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8B" w:rsidRPr="00C94EA8" w:rsidRDefault="00C94EA8">
      <w:pPr>
        <w:rPr>
          <w:sz w:val="72"/>
          <w:szCs w:val="72"/>
        </w:rPr>
      </w:pPr>
      <w:r>
        <w:rPr>
          <w:sz w:val="72"/>
          <w:szCs w:val="72"/>
        </w:rPr>
        <w:t>For</w:t>
      </w:r>
      <w:bookmarkStart w:id="0" w:name="_GoBack"/>
      <w:bookmarkEnd w:id="0"/>
      <w:r w:rsidRPr="00C94EA8">
        <w:rPr>
          <w:sz w:val="72"/>
          <w:szCs w:val="72"/>
        </w:rPr>
        <w:t xml:space="preserve"> tutor guides, answers, and further information, please email </w:t>
      </w:r>
      <w:hyperlink r:id="rId5" w:history="1">
        <w:r w:rsidRPr="00C94EA8">
          <w:rPr>
            <w:rStyle w:val="Hyperlink"/>
            <w:sz w:val="72"/>
            <w:szCs w:val="72"/>
          </w:rPr>
          <w:t>learn-chemistry@rsc.org</w:t>
        </w:r>
      </w:hyperlink>
      <w:r w:rsidRPr="00C94EA8">
        <w:rPr>
          <w:sz w:val="72"/>
          <w:szCs w:val="72"/>
        </w:rPr>
        <w:t xml:space="preserve"> </w:t>
      </w:r>
    </w:p>
    <w:sectPr w:rsidR="00EA178B" w:rsidRPr="00C94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A8"/>
    <w:rsid w:val="004B7200"/>
    <w:rsid w:val="00836431"/>
    <w:rsid w:val="00C94EA8"/>
    <w:rsid w:val="00F770B1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rn-chemistry@r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D6B91F96</Template>
  <TotalTime>70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Onions</dc:creator>
  <cp:lastModifiedBy>Rosalind Onions</cp:lastModifiedBy>
  <cp:revision>1</cp:revision>
  <dcterms:created xsi:type="dcterms:W3CDTF">2013-02-22T09:31:00Z</dcterms:created>
  <dcterms:modified xsi:type="dcterms:W3CDTF">2013-02-22T10:41:00Z</dcterms:modified>
</cp:coreProperties>
</file>