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2F" w:rsidRDefault="005A5F2F" w:rsidP="005A5F2F">
      <w:pPr>
        <w:pStyle w:val="Heading1"/>
      </w:pPr>
    </w:p>
    <w:p w:rsidR="005A5F2F" w:rsidRDefault="005A5F2F" w:rsidP="005A5F2F">
      <w:pPr>
        <w:pStyle w:val="Heading1"/>
      </w:pPr>
    </w:p>
    <w:p w:rsidR="00D174D9" w:rsidRPr="0081005F" w:rsidRDefault="005A5F2F" w:rsidP="005A5F2F">
      <w:pPr>
        <w:pStyle w:val="Heading1"/>
      </w:pPr>
      <w:r>
        <w:t xml:space="preserve">Starters for 10: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atebion</w:t>
      </w:r>
      <w:proofErr w:type="spellEnd"/>
    </w:p>
    <w:p w:rsidR="005A5F2F" w:rsidRPr="008B3961" w:rsidRDefault="005A5F2F" w:rsidP="00351AF3">
      <w:pPr>
        <w:pStyle w:val="Heading2"/>
      </w:pPr>
      <w:proofErr w:type="spellStart"/>
      <w:r>
        <w:t>Cynnwys</w:t>
      </w:r>
      <w:proofErr w:type="spellEnd"/>
    </w:p>
    <w:p w:rsidR="005A5F2F" w:rsidRDefault="005A5F2F" w:rsidP="00351AF3">
      <w:pPr>
        <w:pStyle w:val="Heading3"/>
        <w:numPr>
          <w:ilvl w:val="1"/>
          <w:numId w:val="3"/>
        </w:numPr>
        <w:rPr>
          <w:color w:val="auto"/>
        </w:rPr>
      </w:pPr>
      <w:proofErr w:type="spellStart"/>
      <w:r w:rsidRPr="00C03E10">
        <w:rPr>
          <w:color w:val="auto"/>
        </w:rPr>
        <w:t>Cymwyseddau</w:t>
      </w:r>
      <w:proofErr w:type="spellEnd"/>
      <w:r w:rsidRPr="00C03E10">
        <w:rPr>
          <w:color w:val="auto"/>
        </w:rPr>
        <w:t xml:space="preserve"> </w:t>
      </w:r>
      <w:proofErr w:type="spellStart"/>
      <w:r w:rsidRPr="00C03E10">
        <w:rPr>
          <w:color w:val="auto"/>
        </w:rPr>
        <w:t>cemeg</w:t>
      </w:r>
      <w:proofErr w:type="spellEnd"/>
      <w:r w:rsidRPr="00C03E10">
        <w:rPr>
          <w:color w:val="auto"/>
        </w:rPr>
        <w:t xml:space="preserve"> </w:t>
      </w:r>
      <w:proofErr w:type="spellStart"/>
      <w:r w:rsidRPr="00C03E10">
        <w:rPr>
          <w:color w:val="auto"/>
        </w:rPr>
        <w:t>sylfaenol</w:t>
      </w:r>
      <w:proofErr w:type="spellEnd"/>
    </w:p>
    <w:p w:rsidR="005A5F2F" w:rsidRDefault="005A5F2F" w:rsidP="00351AF3">
      <w:pPr>
        <w:pStyle w:val="Numberedlist"/>
      </w:pPr>
    </w:p>
    <w:p w:rsidR="005A5F2F" w:rsidRDefault="005A5F2F" w:rsidP="00351AF3">
      <w:pPr>
        <w:pStyle w:val="Numberedlist"/>
        <w:numPr>
          <w:ilvl w:val="2"/>
          <w:numId w:val="3"/>
        </w:numPr>
      </w:pPr>
      <w:proofErr w:type="spellStart"/>
      <w:r w:rsidRPr="00A12051">
        <w:t>Cydbwyso</w:t>
      </w:r>
      <w:proofErr w:type="spellEnd"/>
      <w:r w:rsidRPr="00A12051">
        <w:t xml:space="preserve"> </w:t>
      </w:r>
      <w:proofErr w:type="spellStart"/>
      <w:r w:rsidRPr="00A12051">
        <w:t>hafaliadau</w:t>
      </w:r>
      <w:proofErr w:type="spellEnd"/>
    </w:p>
    <w:p w:rsidR="005A5F2F" w:rsidRDefault="005A5F2F" w:rsidP="00351AF3">
      <w:pPr>
        <w:pStyle w:val="Numberedlist"/>
        <w:numPr>
          <w:ilvl w:val="2"/>
          <w:numId w:val="3"/>
        </w:numPr>
      </w:pPr>
      <w:proofErr w:type="spellStart"/>
      <w:r w:rsidRPr="00A12051">
        <w:t>Llunio</w:t>
      </w:r>
      <w:proofErr w:type="spellEnd"/>
      <w:r w:rsidRPr="00A12051">
        <w:t xml:space="preserve"> </w:t>
      </w:r>
      <w:proofErr w:type="spellStart"/>
      <w:r w:rsidRPr="00A12051">
        <w:t>fformiwlâu</w:t>
      </w:r>
      <w:proofErr w:type="spellEnd"/>
      <w:r w:rsidRPr="00A12051">
        <w:t xml:space="preserve"> </w:t>
      </w:r>
      <w:proofErr w:type="spellStart"/>
      <w:r w:rsidRPr="00A12051">
        <w:t>ïonig</w:t>
      </w:r>
      <w:proofErr w:type="spellEnd"/>
    </w:p>
    <w:p w:rsidR="005A5F2F" w:rsidRDefault="005A5F2F" w:rsidP="005A5F2F">
      <w:pPr>
        <w:pStyle w:val="Numberedlist"/>
        <w:numPr>
          <w:ilvl w:val="2"/>
          <w:numId w:val="3"/>
        </w:numPr>
      </w:pPr>
      <w:proofErr w:type="spellStart"/>
      <w:r w:rsidRPr="00A12051">
        <w:t>Llunio</w:t>
      </w:r>
      <w:proofErr w:type="spellEnd"/>
      <w:r w:rsidRPr="00A12051">
        <w:t xml:space="preserve"> </w:t>
      </w:r>
      <w:proofErr w:type="spellStart"/>
      <w:r w:rsidRPr="00A12051">
        <w:t>hafaliadau</w:t>
      </w:r>
      <w:proofErr w:type="spellEnd"/>
      <w:r w:rsidRPr="00A12051">
        <w:t xml:space="preserve"> o </w:t>
      </w:r>
      <w:proofErr w:type="spellStart"/>
      <w:r w:rsidRPr="00A12051">
        <w:t>destun</w:t>
      </w:r>
      <w:proofErr w:type="spellEnd"/>
    </w:p>
    <w:p w:rsidR="005A5F2F" w:rsidRDefault="005A5F2F" w:rsidP="005A5F2F">
      <w:pPr>
        <w:pStyle w:val="Numberedlist"/>
        <w:numPr>
          <w:ilvl w:val="0"/>
          <w:numId w:val="0"/>
        </w:numPr>
        <w:ind w:left="340" w:hanging="340"/>
      </w:pPr>
    </w:p>
    <w:p w:rsidR="005A5F2F" w:rsidRDefault="005A5F2F">
      <w:pPr>
        <w:keepLines w:val="0"/>
        <w:spacing w:before="200" w:after="0"/>
      </w:pPr>
      <w:r>
        <w:br w:type="page"/>
      </w:r>
    </w:p>
    <w:p w:rsidR="005A5F2F" w:rsidRDefault="005A5F2F" w:rsidP="005A5F2F">
      <w:pPr>
        <w:pStyle w:val="Heading1"/>
        <w:rPr>
          <w:iCs/>
        </w:rPr>
      </w:pPr>
    </w:p>
    <w:p w:rsidR="005A5F2F" w:rsidRDefault="005A5F2F" w:rsidP="005A5F2F">
      <w:pPr>
        <w:pStyle w:val="Heading1"/>
        <w:rPr>
          <w:iCs/>
        </w:rPr>
      </w:pPr>
    </w:p>
    <w:p w:rsidR="005A5F2F" w:rsidRDefault="005A5F2F" w:rsidP="005A5F2F">
      <w:pPr>
        <w:pStyle w:val="Heading1"/>
      </w:pPr>
      <w:r w:rsidRPr="00C03E10">
        <w:rPr>
          <w:iCs/>
        </w:rPr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– </w:t>
      </w:r>
      <w:proofErr w:type="spellStart"/>
      <w:r>
        <w:t>atebion</w:t>
      </w:r>
      <w:proofErr w:type="spellEnd"/>
    </w:p>
    <w:p w:rsidR="005A5F2F" w:rsidRDefault="005A5F2F" w:rsidP="005A5F2F">
      <w:pPr>
        <w:pStyle w:val="Heading2"/>
      </w:pPr>
      <w:r>
        <w:t xml:space="preserve">0.1.1 </w:t>
      </w:r>
      <w:proofErr w:type="spellStart"/>
      <w:r>
        <w:t>Cybdwyso</w:t>
      </w:r>
      <w:proofErr w:type="spellEnd"/>
      <w:r>
        <w:t xml:space="preserve"> </w:t>
      </w:r>
      <w:proofErr w:type="spellStart"/>
      <w:r>
        <w:t>hafaliadau</w:t>
      </w:r>
      <w:proofErr w:type="spellEnd"/>
    </w:p>
    <w:p w:rsidR="005A5F2F" w:rsidRDefault="005A5F2F" w:rsidP="005A5F2F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i/>
        </w:rPr>
      </w:pPr>
    </w:p>
    <w:p w:rsidR="005A5F2F" w:rsidRPr="00780093" w:rsidRDefault="005A5F2F" w:rsidP="005A5F2F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i/>
        </w:rPr>
      </w:pPr>
      <w:r>
        <w:rPr>
          <w:i/>
        </w:rPr>
        <w:t>Dylid derbyn lluosrifau neu ffracsiynau priodol, 1 marc yr un.</w:t>
      </w:r>
    </w:p>
    <w:tbl>
      <w:tblPr>
        <w:tblStyle w:val="TableGrid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4963"/>
      </w:tblGrid>
      <w:tr w:rsidR="005A5F2F" w:rsidRPr="00780093" w:rsidTr="00351AF3">
        <w:tc>
          <w:tcPr>
            <w:tcW w:w="3402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1.</w:t>
            </w:r>
            <w:r>
              <w:t xml:space="preserve">  </w:t>
            </w:r>
            <w:r>
              <w:rPr>
                <w:szCs w:val="22"/>
                <w:u w:val="single"/>
              </w:rPr>
              <w:t>2</w:t>
            </w:r>
            <w:r>
              <w:t>C + …..O</w:t>
            </w:r>
            <w:r>
              <w:rPr>
                <w:szCs w:val="22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780093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B80FA" wp14:editId="7F0FD4C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178435</wp:posOffset>
                      </wp:positionV>
                      <wp:extent cx="943200" cy="0"/>
                      <wp:effectExtent l="0" t="76200" r="9525" b="95250"/>
                      <wp:wrapNone/>
                      <wp:docPr id="542" name="Straight Arrow Connector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CAFD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42" o:spid="_x0000_s1026" type="#_x0000_t32" style="position:absolute;margin-left:5.65pt;margin-top:14.05pt;width:74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rPr>
                <w:szCs w:val="22"/>
                <w:u w:val="single"/>
              </w:rPr>
              <w:t>2</w:t>
            </w:r>
            <w:r>
              <w:t>CO</w:t>
            </w:r>
          </w:p>
        </w:tc>
      </w:tr>
      <w:tr w:rsidR="005A5F2F" w:rsidRPr="00780093" w:rsidTr="00351AF3">
        <w:tc>
          <w:tcPr>
            <w:tcW w:w="3402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2.</w:t>
            </w:r>
            <w:r>
              <w:t xml:space="preserve">  </w:t>
            </w:r>
            <w:r w:rsidRPr="005A5F2F">
              <w:rPr>
                <w:u w:val="single"/>
              </w:rPr>
              <w:t>2</w:t>
            </w:r>
            <w:r>
              <w:t xml:space="preserve">Ba + </w:t>
            </w:r>
            <w:r w:rsidRPr="005A5F2F">
              <w:rPr>
                <w:u w:val="single"/>
              </w:rPr>
              <w:t>2</w:t>
            </w:r>
            <w:r>
              <w:t>H</w:t>
            </w:r>
            <w:r>
              <w:rPr>
                <w:szCs w:val="22"/>
                <w:vertAlign w:val="subscript"/>
              </w:rPr>
              <w:t>2</w:t>
            </w:r>
            <w:r>
              <w:t>O</w:t>
            </w:r>
          </w:p>
        </w:tc>
        <w:tc>
          <w:tcPr>
            <w:tcW w:w="1701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780093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62CDF5" wp14:editId="7283E6A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178435</wp:posOffset>
                      </wp:positionV>
                      <wp:extent cx="943200" cy="0"/>
                      <wp:effectExtent l="0" t="76200" r="9525" b="95250"/>
                      <wp:wrapNone/>
                      <wp:docPr id="543" name="Straight Arrow Connector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1161AC" id="Straight Arrow Connector 543" o:spid="_x0000_s1026" type="#_x0000_t32" style="position:absolute;margin-left:5.65pt;margin-top:14.05pt;width:74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proofErr w:type="gramStart"/>
            <w:r>
              <w:rPr>
                <w:szCs w:val="22"/>
                <w:u w:val="single"/>
              </w:rPr>
              <w:t>2</w:t>
            </w:r>
            <w:r>
              <w:t>Ba(</w:t>
            </w:r>
            <w:proofErr w:type="gramEnd"/>
            <w:r>
              <w:t>OH)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+ …..H</w:t>
            </w:r>
            <w:r>
              <w:rPr>
                <w:szCs w:val="22"/>
                <w:vertAlign w:val="subscript"/>
              </w:rPr>
              <w:t>2</w:t>
            </w:r>
          </w:p>
        </w:tc>
      </w:tr>
      <w:tr w:rsidR="005A5F2F" w:rsidRPr="00780093" w:rsidTr="00351AF3">
        <w:tc>
          <w:tcPr>
            <w:tcW w:w="3402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3.</w:t>
            </w:r>
            <w:r>
              <w:t xml:space="preserve">   …..C</w:t>
            </w:r>
            <w:r>
              <w:rPr>
                <w:szCs w:val="22"/>
                <w:vertAlign w:val="subscript"/>
              </w:rPr>
              <w:t>2</w:t>
            </w:r>
            <w:r>
              <w:t>H</w:t>
            </w:r>
            <w:r>
              <w:rPr>
                <w:szCs w:val="22"/>
                <w:vertAlign w:val="subscript"/>
              </w:rPr>
              <w:t>6</w:t>
            </w:r>
            <w:r>
              <w:t xml:space="preserve"> + </w:t>
            </w:r>
            <w:r>
              <w:rPr>
                <w:szCs w:val="22"/>
                <w:u w:val="single"/>
              </w:rPr>
              <w:t>3.5</w:t>
            </w:r>
            <w:r>
              <w:t>O</w:t>
            </w:r>
            <w:r>
              <w:rPr>
                <w:szCs w:val="22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780093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3371EC" wp14:editId="55A656D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160655</wp:posOffset>
                      </wp:positionV>
                      <wp:extent cx="943200" cy="0"/>
                      <wp:effectExtent l="0" t="76200" r="9525" b="95250"/>
                      <wp:wrapNone/>
                      <wp:docPr id="544" name="Straight Arrow Connector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39A289" id="Straight Arrow Connector 544" o:spid="_x0000_s1026" type="#_x0000_t32" style="position:absolute;margin-left:5.65pt;margin-top:12.65pt;width:74.2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rPr>
                <w:szCs w:val="22"/>
                <w:u w:val="single"/>
              </w:rPr>
              <w:t>2</w:t>
            </w:r>
            <w:r>
              <w:t>CO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+ </w:t>
            </w:r>
            <w:r>
              <w:rPr>
                <w:szCs w:val="22"/>
                <w:u w:val="single"/>
              </w:rPr>
              <w:t>3</w:t>
            </w:r>
            <w:r>
              <w:t>H</w:t>
            </w:r>
            <w:r>
              <w:rPr>
                <w:szCs w:val="22"/>
                <w:vertAlign w:val="subscript"/>
              </w:rPr>
              <w:t>2</w:t>
            </w:r>
            <w:r>
              <w:t>O</w:t>
            </w:r>
          </w:p>
        </w:tc>
      </w:tr>
      <w:tr w:rsidR="005A5F2F" w:rsidRPr="00780093" w:rsidTr="00351AF3">
        <w:tc>
          <w:tcPr>
            <w:tcW w:w="3402" w:type="dxa"/>
          </w:tcPr>
          <w:p w:rsidR="005A5F2F" w:rsidRPr="00780093" w:rsidRDefault="005A5F2F" w:rsidP="00351AF3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4.</w:t>
            </w:r>
            <w:r>
              <w:t xml:space="preserve">   </w:t>
            </w:r>
            <w:r>
              <w:rPr>
                <w:szCs w:val="22"/>
                <w:u w:val="single"/>
              </w:rPr>
              <w:t>2</w:t>
            </w:r>
            <w:r>
              <w:t>HCl + …..Mg(OH)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780093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5EED84" wp14:editId="79CAD89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158750</wp:posOffset>
                      </wp:positionV>
                      <wp:extent cx="943200" cy="0"/>
                      <wp:effectExtent l="0" t="76200" r="9525" b="95250"/>
                      <wp:wrapNone/>
                      <wp:docPr id="545" name="Straight Arrow Connector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D84F3D" id="Straight Arrow Connector 545" o:spid="_x0000_s1026" type="#_x0000_t32" style="position:absolute;margin-left:5.65pt;margin-top:12.5pt;width:74.2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…..MgCl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+ </w:t>
            </w:r>
            <w:r>
              <w:rPr>
                <w:szCs w:val="22"/>
                <w:u w:val="single"/>
              </w:rPr>
              <w:t>2</w:t>
            </w:r>
            <w:r>
              <w:t>H</w:t>
            </w:r>
            <w:r>
              <w:rPr>
                <w:szCs w:val="22"/>
                <w:vertAlign w:val="subscript"/>
              </w:rPr>
              <w:t>2</w:t>
            </w:r>
            <w:r>
              <w:t>O</w:t>
            </w:r>
          </w:p>
        </w:tc>
      </w:tr>
      <w:tr w:rsidR="005A5F2F" w:rsidRPr="00780093" w:rsidTr="00351AF3">
        <w:tc>
          <w:tcPr>
            <w:tcW w:w="3402" w:type="dxa"/>
          </w:tcPr>
          <w:p w:rsidR="005A5F2F" w:rsidRPr="00780093" w:rsidRDefault="005A5F2F" w:rsidP="00351AF3">
            <w:pPr>
              <w:spacing w:before="120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5.</w:t>
            </w:r>
            <w:r>
              <w:t xml:space="preserve">   …..N</w:t>
            </w:r>
            <w:r>
              <w:rPr>
                <w:szCs w:val="22"/>
                <w:vertAlign w:val="subscript"/>
              </w:rPr>
              <w:t>2</w:t>
            </w:r>
            <w:proofErr w:type="gramEnd"/>
            <w:r>
              <w:t xml:space="preserve"> + …..O</w:t>
            </w:r>
            <w:r>
              <w:rPr>
                <w:szCs w:val="22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780093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4DBF1" wp14:editId="67D6B5B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156845</wp:posOffset>
                      </wp:positionV>
                      <wp:extent cx="943200" cy="0"/>
                      <wp:effectExtent l="0" t="76200" r="9525" b="95250"/>
                      <wp:wrapNone/>
                      <wp:docPr id="546" name="Straight Arrow Connector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AE3F8C" id="Straight Arrow Connector 546" o:spid="_x0000_s1026" type="#_x0000_t32" style="position:absolute;margin-left:5.65pt;margin-top:12.35pt;width:74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rPr>
                <w:szCs w:val="22"/>
                <w:u w:val="single"/>
              </w:rPr>
              <w:t>2</w:t>
            </w:r>
            <w:r>
              <w:t>NO</w:t>
            </w:r>
          </w:p>
        </w:tc>
      </w:tr>
      <w:tr w:rsidR="005A5F2F" w:rsidRPr="00780093" w:rsidTr="00351AF3">
        <w:tc>
          <w:tcPr>
            <w:tcW w:w="3402" w:type="dxa"/>
          </w:tcPr>
          <w:p w:rsidR="005A5F2F" w:rsidRPr="00780093" w:rsidRDefault="005A5F2F" w:rsidP="00351AF3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6.</w:t>
            </w:r>
            <w:r>
              <w:t xml:space="preserve">   </w:t>
            </w:r>
            <w:r>
              <w:rPr>
                <w:szCs w:val="22"/>
                <w:u w:val="single"/>
              </w:rPr>
              <w:t>2</w:t>
            </w:r>
            <w:r>
              <w:t>Fe</w:t>
            </w:r>
            <w:r>
              <w:rPr>
                <w:szCs w:val="22"/>
                <w:vertAlign w:val="subscript"/>
              </w:rPr>
              <w:t>2</w:t>
            </w:r>
            <w:r>
              <w:t>O</w:t>
            </w:r>
            <w:r>
              <w:rPr>
                <w:szCs w:val="22"/>
                <w:vertAlign w:val="subscript"/>
              </w:rPr>
              <w:t>3</w:t>
            </w:r>
            <w:r>
              <w:t xml:space="preserve"> + …</w:t>
            </w:r>
            <w:r>
              <w:rPr>
                <w:szCs w:val="22"/>
                <w:u w:val="single"/>
              </w:rPr>
              <w:t>3</w:t>
            </w:r>
            <w:r>
              <w:t>C</w:t>
            </w:r>
          </w:p>
        </w:tc>
        <w:tc>
          <w:tcPr>
            <w:tcW w:w="1701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780093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072A58" wp14:editId="34F0302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164465</wp:posOffset>
                      </wp:positionV>
                      <wp:extent cx="943200" cy="0"/>
                      <wp:effectExtent l="0" t="76200" r="9525" b="95250"/>
                      <wp:wrapNone/>
                      <wp:docPr id="547" name="Straight Arrow Connector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5C6A9E" id="Straight Arrow Connector 547" o:spid="_x0000_s1026" type="#_x0000_t32" style="position:absolute;margin-left:5.65pt;margin-top:12.95pt;width:74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rPr>
                <w:szCs w:val="22"/>
                <w:u w:val="single"/>
              </w:rPr>
              <w:t>4</w:t>
            </w:r>
            <w:r>
              <w:t xml:space="preserve">Fe + </w:t>
            </w:r>
            <w:r>
              <w:rPr>
                <w:szCs w:val="22"/>
                <w:u w:val="single"/>
              </w:rPr>
              <w:t>3</w:t>
            </w:r>
            <w:r>
              <w:t>CO</w:t>
            </w:r>
            <w:r>
              <w:rPr>
                <w:szCs w:val="22"/>
                <w:vertAlign w:val="subscript"/>
              </w:rPr>
              <w:t>2</w:t>
            </w:r>
          </w:p>
        </w:tc>
      </w:tr>
      <w:tr w:rsidR="005A5F2F" w:rsidRPr="00780093" w:rsidTr="00351AF3">
        <w:tc>
          <w:tcPr>
            <w:tcW w:w="3402" w:type="dxa"/>
          </w:tcPr>
          <w:p w:rsidR="005A5F2F" w:rsidRPr="00780093" w:rsidRDefault="005A5F2F" w:rsidP="00351AF3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7.</w:t>
            </w:r>
            <w:r>
              <w:t xml:space="preserve">   …..CH</w:t>
            </w:r>
            <w:r>
              <w:rPr>
                <w:szCs w:val="22"/>
                <w:vertAlign w:val="subscript"/>
              </w:rPr>
              <w:t>3</w:t>
            </w:r>
            <w:r>
              <w:t>CH</w:t>
            </w:r>
            <w:r>
              <w:rPr>
                <w:szCs w:val="22"/>
                <w:vertAlign w:val="subscript"/>
              </w:rPr>
              <w:t>2</w:t>
            </w:r>
            <w:r>
              <w:t xml:space="preserve">OH + </w:t>
            </w:r>
            <w:r>
              <w:rPr>
                <w:szCs w:val="22"/>
                <w:u w:val="single"/>
              </w:rPr>
              <w:t>2</w:t>
            </w:r>
            <w:r>
              <w:t>[O]</w:t>
            </w:r>
          </w:p>
        </w:tc>
        <w:tc>
          <w:tcPr>
            <w:tcW w:w="1701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780093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746597" wp14:editId="756A43B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181610</wp:posOffset>
                      </wp:positionV>
                      <wp:extent cx="943200" cy="0"/>
                      <wp:effectExtent l="0" t="76200" r="9525" b="95250"/>
                      <wp:wrapNone/>
                      <wp:docPr id="548" name="Straight Arrow Connector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3D22D6" id="Straight Arrow Connector 548" o:spid="_x0000_s1026" type="#_x0000_t32" style="position:absolute;margin-left:5.65pt;margin-top:14.3pt;width:74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…..CH</w:t>
            </w:r>
            <w:r>
              <w:rPr>
                <w:szCs w:val="22"/>
                <w:vertAlign w:val="subscript"/>
              </w:rPr>
              <w:t>3</w:t>
            </w:r>
            <w:r>
              <w:t>COOH + …..H</w:t>
            </w:r>
            <w:r>
              <w:rPr>
                <w:szCs w:val="22"/>
                <w:vertAlign w:val="subscript"/>
              </w:rPr>
              <w:t>2</w:t>
            </w:r>
            <w:r>
              <w:t>O</w:t>
            </w:r>
          </w:p>
        </w:tc>
      </w:tr>
      <w:tr w:rsidR="005A5F2F" w:rsidRPr="00780093" w:rsidTr="00351AF3">
        <w:tc>
          <w:tcPr>
            <w:tcW w:w="3402" w:type="dxa"/>
          </w:tcPr>
          <w:p w:rsidR="005A5F2F" w:rsidRPr="00780093" w:rsidRDefault="005A5F2F" w:rsidP="00351AF3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8.</w:t>
            </w:r>
            <w:r>
              <w:t xml:space="preserve">   </w:t>
            </w:r>
            <w:r>
              <w:rPr>
                <w:szCs w:val="22"/>
                <w:u w:val="single"/>
              </w:rPr>
              <w:t>2</w:t>
            </w:r>
            <w:r>
              <w:t>HNO</w:t>
            </w:r>
            <w:r>
              <w:rPr>
                <w:szCs w:val="22"/>
                <w:vertAlign w:val="subscript"/>
              </w:rPr>
              <w:t>3</w:t>
            </w:r>
            <w:r>
              <w:t xml:space="preserve"> + …..</w:t>
            </w:r>
            <w:proofErr w:type="spellStart"/>
            <w:r>
              <w:t>CuO</w:t>
            </w:r>
            <w:proofErr w:type="spellEnd"/>
          </w:p>
        </w:tc>
        <w:tc>
          <w:tcPr>
            <w:tcW w:w="1701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780093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5D3D3" wp14:editId="428C0C9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189230</wp:posOffset>
                      </wp:positionV>
                      <wp:extent cx="943200" cy="0"/>
                      <wp:effectExtent l="0" t="76200" r="9525" b="95250"/>
                      <wp:wrapNone/>
                      <wp:docPr id="549" name="Straight Arrow Connector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3ADC59" id="Straight Arrow Connector 549" o:spid="_x0000_s1026" type="#_x0000_t32" style="position:absolute;margin-left:5.65pt;margin-top:14.9pt;width:74.2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…..Cu(NO</w:t>
            </w:r>
            <w:r>
              <w:rPr>
                <w:szCs w:val="22"/>
                <w:vertAlign w:val="subscript"/>
              </w:rPr>
              <w:t>3</w:t>
            </w:r>
            <w:r>
              <w:t>)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+ H</w:t>
            </w:r>
            <w:r>
              <w:rPr>
                <w:szCs w:val="22"/>
                <w:vertAlign w:val="subscript"/>
              </w:rPr>
              <w:t>2</w:t>
            </w:r>
            <w:r>
              <w:t>O</w:t>
            </w:r>
          </w:p>
        </w:tc>
      </w:tr>
      <w:tr w:rsidR="005A5F2F" w:rsidRPr="00780093" w:rsidTr="00351AF3">
        <w:tc>
          <w:tcPr>
            <w:tcW w:w="3402" w:type="dxa"/>
          </w:tcPr>
          <w:p w:rsidR="005A5F2F" w:rsidRPr="00780093" w:rsidRDefault="005A5F2F" w:rsidP="00351AF3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9.</w:t>
            </w:r>
            <w:r>
              <w:t xml:space="preserve">   …..Al</w:t>
            </w:r>
            <w:r>
              <w:rPr>
                <w:szCs w:val="22"/>
                <w:vertAlign w:val="superscript"/>
              </w:rPr>
              <w:t>3+</w:t>
            </w:r>
            <w:r>
              <w:t xml:space="preserve"> + </w:t>
            </w:r>
            <w:r>
              <w:rPr>
                <w:szCs w:val="22"/>
                <w:u w:val="single"/>
              </w:rPr>
              <w:t>3</w:t>
            </w:r>
            <w:r>
              <w:t>e</w:t>
            </w:r>
            <w:r>
              <w:rPr>
                <w:szCs w:val="22"/>
                <w:vertAlign w:val="superscript"/>
              </w:rPr>
              <w:t>–</w:t>
            </w:r>
          </w:p>
        </w:tc>
        <w:tc>
          <w:tcPr>
            <w:tcW w:w="1701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780093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C970A" wp14:editId="70CB105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168275</wp:posOffset>
                      </wp:positionV>
                      <wp:extent cx="943200" cy="0"/>
                      <wp:effectExtent l="0" t="76200" r="9525" b="95250"/>
                      <wp:wrapNone/>
                      <wp:docPr id="550" name="Straight Arrow Connector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8DDD58" id="Straight Arrow Connector 550" o:spid="_x0000_s1026" type="#_x0000_t32" style="position:absolute;margin-left:5.65pt;margin-top:13.25pt;width:74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…..Al</w:t>
            </w:r>
          </w:p>
        </w:tc>
      </w:tr>
      <w:tr w:rsidR="005A5F2F" w:rsidRPr="00780093" w:rsidTr="00351AF3">
        <w:tc>
          <w:tcPr>
            <w:tcW w:w="3402" w:type="dxa"/>
          </w:tcPr>
          <w:p w:rsidR="005A5F2F" w:rsidRPr="00780093" w:rsidRDefault="005A5F2F" w:rsidP="00351AF3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10.</w:t>
            </w:r>
            <w:r>
              <w:t xml:space="preserve">   </w:t>
            </w:r>
            <w:r>
              <w:rPr>
                <w:szCs w:val="22"/>
                <w:u w:val="single"/>
              </w:rPr>
              <w:t>2</w:t>
            </w:r>
            <w:r>
              <w:t>Fe(H</w:t>
            </w:r>
            <w:r>
              <w:rPr>
                <w:szCs w:val="22"/>
                <w:vertAlign w:val="subscript"/>
              </w:rPr>
              <w:t>2</w:t>
            </w:r>
            <w:r>
              <w:t>O)</w:t>
            </w:r>
            <w:r>
              <w:rPr>
                <w:szCs w:val="22"/>
                <w:vertAlign w:val="subscript"/>
              </w:rPr>
              <w:t>6</w:t>
            </w:r>
            <w:r>
              <w:rPr>
                <w:szCs w:val="22"/>
                <w:vertAlign w:val="superscript"/>
              </w:rPr>
              <w:t>3+</w:t>
            </w:r>
            <w:r>
              <w:t xml:space="preserve"> + </w:t>
            </w:r>
            <w:r>
              <w:rPr>
                <w:szCs w:val="22"/>
                <w:u w:val="single"/>
              </w:rPr>
              <w:t>3</w:t>
            </w:r>
            <w:r>
              <w:t>CO</w:t>
            </w:r>
            <w:r>
              <w:rPr>
                <w:szCs w:val="22"/>
                <w:vertAlign w:val="subscript"/>
              </w:rPr>
              <w:t>3</w:t>
            </w:r>
            <w:r>
              <w:rPr>
                <w:szCs w:val="22"/>
                <w:vertAlign w:val="superscript"/>
              </w:rPr>
              <w:t>2–</w:t>
            </w:r>
          </w:p>
        </w:tc>
        <w:tc>
          <w:tcPr>
            <w:tcW w:w="1701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780093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3F55F7" wp14:editId="4DD1B59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146050</wp:posOffset>
                      </wp:positionV>
                      <wp:extent cx="943200" cy="0"/>
                      <wp:effectExtent l="0" t="76200" r="9525" b="95250"/>
                      <wp:wrapNone/>
                      <wp:docPr id="551" name="Straight Arrow Connector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B294D3" id="Straight Arrow Connector 551" o:spid="_x0000_s1026" type="#_x0000_t32" style="position:absolute;margin-left:5.65pt;margin-top:11.5pt;width:74.2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780093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rPr>
                <w:szCs w:val="22"/>
                <w:u w:val="single"/>
              </w:rPr>
              <w:t>2</w:t>
            </w:r>
            <w:r>
              <w:t>Fe(OH)</w:t>
            </w:r>
            <w:r>
              <w:rPr>
                <w:szCs w:val="22"/>
                <w:vertAlign w:val="subscript"/>
              </w:rPr>
              <w:t>3</w:t>
            </w:r>
            <w:r>
              <w:t>(H</w:t>
            </w:r>
            <w:r>
              <w:rPr>
                <w:szCs w:val="22"/>
                <w:vertAlign w:val="subscript"/>
              </w:rPr>
              <w:t>2</w:t>
            </w:r>
            <w:r>
              <w:t>O)</w:t>
            </w:r>
            <w:r>
              <w:rPr>
                <w:szCs w:val="22"/>
                <w:vertAlign w:val="subscript"/>
              </w:rPr>
              <w:t>3</w:t>
            </w:r>
            <w:r>
              <w:t xml:space="preserve"> + </w:t>
            </w:r>
            <w:r>
              <w:rPr>
                <w:szCs w:val="22"/>
                <w:u w:val="single"/>
              </w:rPr>
              <w:t>3</w:t>
            </w:r>
            <w:r>
              <w:t>CO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+ </w:t>
            </w:r>
            <w:r>
              <w:rPr>
                <w:szCs w:val="22"/>
                <w:u w:val="single"/>
              </w:rPr>
              <w:t>3</w:t>
            </w:r>
            <w:r>
              <w:t>H</w:t>
            </w:r>
            <w:r>
              <w:rPr>
                <w:szCs w:val="22"/>
                <w:vertAlign w:val="subscript"/>
              </w:rPr>
              <w:t>2</w:t>
            </w:r>
            <w:r>
              <w:t>O</w:t>
            </w:r>
          </w:p>
        </w:tc>
      </w:tr>
    </w:tbl>
    <w:p w:rsidR="005A5F2F" w:rsidRDefault="005A5F2F" w:rsidP="005A5F2F">
      <w:pPr>
        <w:pStyle w:val="Numberedlist"/>
        <w:numPr>
          <w:ilvl w:val="0"/>
          <w:numId w:val="0"/>
        </w:numPr>
        <w:ind w:left="340" w:hanging="340"/>
      </w:pPr>
    </w:p>
    <w:p w:rsidR="005A5F2F" w:rsidRDefault="005A5F2F" w:rsidP="005A5F2F">
      <w:pPr>
        <w:pStyle w:val="Leadparagraph"/>
      </w:pPr>
      <w:r>
        <w:br w:type="page"/>
      </w:r>
    </w:p>
    <w:p w:rsidR="005A5F2F" w:rsidRDefault="005A5F2F" w:rsidP="005A5F2F">
      <w:pPr>
        <w:pStyle w:val="Heading1"/>
        <w:rPr>
          <w:iCs/>
        </w:rPr>
      </w:pPr>
    </w:p>
    <w:p w:rsidR="005A5F2F" w:rsidRDefault="005A5F2F" w:rsidP="005A5F2F">
      <w:pPr>
        <w:pStyle w:val="Heading1"/>
        <w:rPr>
          <w:iCs/>
        </w:rPr>
      </w:pPr>
    </w:p>
    <w:p w:rsidR="005A5F2F" w:rsidRPr="000D59C3" w:rsidRDefault="005A5F2F" w:rsidP="005A5F2F">
      <w:pPr>
        <w:pStyle w:val="Heading1"/>
      </w:pPr>
      <w:r w:rsidRPr="000D59C3">
        <w:rPr>
          <w:iCs/>
        </w:rPr>
        <w:t>Starters for 10</w:t>
      </w:r>
      <w:r>
        <w:t>:</w:t>
      </w:r>
      <w:r w:rsidRPr="000D59C3">
        <w:t xml:space="preserve"> </w:t>
      </w:r>
      <w:proofErr w:type="spellStart"/>
      <w:r w:rsidRPr="000D59C3">
        <w:t>Sgiliau</w:t>
      </w:r>
      <w:proofErr w:type="spellEnd"/>
      <w:r w:rsidRPr="000D59C3">
        <w:t xml:space="preserve"> </w:t>
      </w:r>
      <w:proofErr w:type="spellStart"/>
      <w:r w:rsidRPr="000D59C3">
        <w:t>pontio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atebion</w:t>
      </w:r>
      <w:proofErr w:type="spellEnd"/>
    </w:p>
    <w:p w:rsidR="005A5F2F" w:rsidRDefault="005A5F2F" w:rsidP="005A5F2F">
      <w:pPr>
        <w:pStyle w:val="Heading2"/>
      </w:pPr>
      <w:r>
        <w:t xml:space="preserve">0.1.2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fformiwlâu</w:t>
      </w:r>
      <w:proofErr w:type="spellEnd"/>
      <w:r>
        <w:t xml:space="preserve"> </w:t>
      </w:r>
      <w:proofErr w:type="spellStart"/>
      <w:r>
        <w:t>ïonig</w:t>
      </w:r>
      <w:proofErr w:type="spellEnd"/>
    </w:p>
    <w:p w:rsidR="005A5F2F" w:rsidRDefault="005A5F2F" w:rsidP="005A5F2F">
      <w:pPr>
        <w:pStyle w:val="Introtext"/>
        <w:tabs>
          <w:tab w:val="left" w:pos="8789"/>
        </w:tabs>
        <w:spacing w:after="120"/>
        <w:ind w:left="426" w:hanging="426"/>
      </w:pPr>
      <w:r>
        <w:rPr>
          <w:b/>
        </w:rPr>
        <w:t>1.</w:t>
      </w:r>
      <w:r>
        <w:tab/>
      </w:r>
    </w:p>
    <w:p w:rsidR="005A5F2F" w:rsidRDefault="005A5F2F" w:rsidP="005A5F2F">
      <w:pPr>
        <w:pStyle w:val="Introtext"/>
        <w:tabs>
          <w:tab w:val="left" w:pos="8789"/>
        </w:tabs>
        <w:spacing w:after="120"/>
        <w:ind w:left="426" w:hanging="426"/>
        <w:rPr>
          <w:i/>
        </w:rPr>
      </w:pPr>
      <w:r>
        <w:t>a.  Mg</w:t>
      </w:r>
      <w:r>
        <w:rPr>
          <w:vertAlign w:val="superscript"/>
        </w:rPr>
        <w:t>2+</w:t>
      </w:r>
      <w:r>
        <w:t xml:space="preserve"> O</w:t>
      </w:r>
      <w:r>
        <w:rPr>
          <w:vertAlign w:val="superscript"/>
        </w:rPr>
        <w:t>2–</w:t>
      </w:r>
      <w:r>
        <w:t xml:space="preserve">  = MgO</w:t>
      </w:r>
      <w:r>
        <w:tab/>
      </w:r>
      <w:r>
        <w:rPr>
          <w:i/>
        </w:rPr>
        <w:t>(1 marc)</w:t>
      </w:r>
    </w:p>
    <w:p w:rsidR="005A5F2F" w:rsidRDefault="005A5F2F" w:rsidP="005A5F2F">
      <w:pPr>
        <w:pStyle w:val="Introtext"/>
        <w:tabs>
          <w:tab w:val="left" w:pos="8789"/>
        </w:tabs>
        <w:spacing w:after="120"/>
        <w:ind w:left="426" w:hanging="426"/>
        <w:rPr>
          <w:i/>
        </w:rPr>
        <w:sectPr w:rsidR="005A5F2F" w:rsidSect="005A5F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1134" w:bottom="1684" w:left="1134" w:header="737" w:footer="720" w:gutter="0"/>
          <w:cols w:space="720"/>
          <w:titlePg/>
          <w:docGrid w:linePitch="299"/>
        </w:sectPr>
      </w:pPr>
      <w:r>
        <w:t>b.  Na</w:t>
      </w:r>
      <w:r>
        <w:rPr>
          <w:vertAlign w:val="superscript"/>
        </w:rPr>
        <w:t>+</w:t>
      </w:r>
      <w:r>
        <w:t xml:space="preserve"> SO</w:t>
      </w:r>
      <w:r>
        <w:rPr>
          <w:vertAlign w:val="subscript"/>
        </w:rPr>
        <w:t>4</w:t>
      </w:r>
      <w:r>
        <w:rPr>
          <w:vertAlign w:val="superscript"/>
        </w:rPr>
        <w:t>2–</w:t>
      </w:r>
      <w:r>
        <w:t xml:space="preserve"> =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rPr>
          <w:i/>
        </w:rPr>
        <w:t>(1 marc)</w:t>
      </w:r>
    </w:p>
    <w:p w:rsidR="005A5F2F" w:rsidRDefault="005A5F2F" w:rsidP="005A5F2F">
      <w:pPr>
        <w:pStyle w:val="Introtext"/>
        <w:tabs>
          <w:tab w:val="left" w:pos="8789"/>
        </w:tabs>
        <w:spacing w:after="120"/>
      </w:pPr>
      <w:r>
        <w:t>c.  Ca</w:t>
      </w:r>
      <w:r>
        <w:rPr>
          <w:vertAlign w:val="superscript"/>
        </w:rPr>
        <w:t>2+</w:t>
      </w:r>
      <w:r>
        <w:t xml:space="preserve"> OH</w:t>
      </w:r>
      <w:r>
        <w:rPr>
          <w:vertAlign w:val="superscript"/>
        </w:rPr>
        <w:t>–</w:t>
      </w:r>
      <w:r>
        <w:t xml:space="preserve"> = Ca(OH)</w:t>
      </w:r>
      <w:r>
        <w:rPr>
          <w:vertAlign w:val="subscript"/>
        </w:rPr>
        <w:t>2</w:t>
      </w:r>
      <w:r>
        <w:t xml:space="preserve"> </w:t>
      </w:r>
      <w:r>
        <w:tab/>
      </w:r>
      <w:r>
        <w:rPr>
          <w:i/>
        </w:rPr>
        <w:t>(1 marc)</w:t>
      </w:r>
    </w:p>
    <w:p w:rsidR="005A5F2F" w:rsidRDefault="005A5F2F" w:rsidP="005A5F2F">
      <w:pPr>
        <w:pStyle w:val="Introtext"/>
        <w:tabs>
          <w:tab w:val="left" w:pos="8789"/>
        </w:tabs>
        <w:spacing w:after="120"/>
        <w:ind w:left="426" w:hanging="426"/>
      </w:pPr>
      <w:r>
        <w:t>d.  Al</w:t>
      </w:r>
      <w:r>
        <w:rPr>
          <w:vertAlign w:val="superscript"/>
        </w:rPr>
        <w:t>3+</w:t>
      </w:r>
      <w:r>
        <w:t xml:space="preserve"> O</w:t>
      </w:r>
      <w:r>
        <w:rPr>
          <w:vertAlign w:val="superscript"/>
        </w:rPr>
        <w:t>2–</w:t>
      </w:r>
      <w:r>
        <w:t xml:space="preserve"> =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rPr>
          <w:i/>
        </w:rPr>
        <w:t>(1 marc)</w:t>
      </w:r>
    </w:p>
    <w:p w:rsidR="005A5F2F" w:rsidRPr="00654EE0" w:rsidRDefault="005A5F2F" w:rsidP="005A5F2F">
      <w:pPr>
        <w:pStyle w:val="Introtext"/>
        <w:tabs>
          <w:tab w:val="left" w:pos="8789"/>
        </w:tabs>
        <w:spacing w:after="120"/>
        <w:ind w:left="426" w:hanging="426"/>
      </w:pPr>
      <w:r>
        <w:t>e.  Cu</w:t>
      </w:r>
      <w:r>
        <w:rPr>
          <w:vertAlign w:val="superscript"/>
        </w:rPr>
        <w:t>+</w:t>
      </w:r>
      <w:r>
        <w:t xml:space="preserve"> O</w:t>
      </w:r>
      <w:r>
        <w:rPr>
          <w:vertAlign w:val="superscript"/>
        </w:rPr>
        <w:t>2–</w:t>
      </w:r>
      <w:r>
        <w:t xml:space="preserve"> = Cu</w:t>
      </w:r>
      <w:r>
        <w:rPr>
          <w:vertAlign w:val="subscript"/>
        </w:rPr>
        <w:t>2</w:t>
      </w:r>
      <w:r>
        <w:t xml:space="preserve">O </w:t>
      </w:r>
      <w:r>
        <w:tab/>
      </w:r>
      <w:r>
        <w:rPr>
          <w:i/>
        </w:rPr>
        <w:t>(1 marc)</w:t>
      </w:r>
    </w:p>
    <w:p w:rsidR="005A5F2F" w:rsidRDefault="005A5F2F" w:rsidP="005A5F2F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b/>
        </w:rPr>
      </w:pPr>
    </w:p>
    <w:p w:rsidR="005A5F2F" w:rsidRDefault="005A5F2F" w:rsidP="005A5F2F">
      <w:pPr>
        <w:pStyle w:val="Introtext"/>
        <w:tabs>
          <w:tab w:val="left" w:pos="426"/>
          <w:tab w:val="left" w:pos="851"/>
          <w:tab w:val="left" w:pos="8789"/>
        </w:tabs>
        <w:spacing w:after="120"/>
      </w:pPr>
      <w:r>
        <w:rPr>
          <w:b/>
        </w:rPr>
        <w:t xml:space="preserve">2. </w:t>
      </w:r>
      <w:r>
        <w:rPr>
          <w:b/>
        </w:rPr>
        <w:tab/>
      </w:r>
    </w:p>
    <w:p w:rsidR="005A5F2F" w:rsidRDefault="005A5F2F" w:rsidP="005A5F2F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i/>
        </w:rPr>
      </w:pPr>
      <w:r>
        <w:t>a.  SO</w:t>
      </w:r>
      <w:r>
        <w:rPr>
          <w:vertAlign w:val="subscript"/>
        </w:rPr>
        <w:t>4</w:t>
      </w:r>
      <w:r>
        <w:rPr>
          <w:vertAlign w:val="superscript"/>
        </w:rPr>
        <w:t>2–</w:t>
      </w:r>
      <w:r>
        <w:tab/>
      </w:r>
      <w:r>
        <w:tab/>
      </w:r>
      <w:r>
        <w:rPr>
          <w:i/>
        </w:rPr>
        <w:t>(1 marc)</w:t>
      </w:r>
    </w:p>
    <w:p w:rsidR="005A5F2F" w:rsidRDefault="005A5F2F" w:rsidP="005A5F2F">
      <w:pPr>
        <w:pStyle w:val="Introtext"/>
        <w:tabs>
          <w:tab w:val="left" w:pos="426"/>
          <w:tab w:val="left" w:pos="851"/>
          <w:tab w:val="left" w:pos="8789"/>
        </w:tabs>
        <w:spacing w:after="120"/>
      </w:pPr>
      <w:r>
        <w:t>b.  NO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ab/>
      </w:r>
      <w:r>
        <w:tab/>
      </w:r>
      <w:r>
        <w:rPr>
          <w:i/>
        </w:rPr>
        <w:t>(1 marc)</w:t>
      </w:r>
    </w:p>
    <w:p w:rsidR="005A5F2F" w:rsidRDefault="005A5F2F" w:rsidP="005A5F2F">
      <w:pPr>
        <w:pStyle w:val="Introtext"/>
        <w:tabs>
          <w:tab w:val="left" w:pos="426"/>
          <w:tab w:val="left" w:pos="851"/>
          <w:tab w:val="left" w:pos="8789"/>
        </w:tabs>
        <w:spacing w:after="120"/>
      </w:pPr>
      <w:r>
        <w:t>c.  PO</w:t>
      </w:r>
      <w:r>
        <w:rPr>
          <w:vertAlign w:val="subscript"/>
        </w:rPr>
        <w:t>4</w:t>
      </w:r>
      <w:r>
        <w:rPr>
          <w:vertAlign w:val="superscript"/>
        </w:rPr>
        <w:t>3–</w:t>
      </w:r>
      <w:r>
        <w:rPr>
          <w:vertAlign w:val="superscript"/>
        </w:rPr>
        <w:tab/>
      </w:r>
      <w:r>
        <w:tab/>
      </w:r>
      <w:r>
        <w:rPr>
          <w:i/>
        </w:rPr>
        <w:t>(1 marc)</w:t>
      </w:r>
    </w:p>
    <w:p w:rsidR="005A5F2F" w:rsidRDefault="005A5F2F" w:rsidP="005A5F2F">
      <w:pPr>
        <w:pStyle w:val="Introtext"/>
        <w:tabs>
          <w:tab w:val="left" w:pos="426"/>
          <w:tab w:val="left" w:pos="851"/>
          <w:tab w:val="left" w:pos="8789"/>
        </w:tabs>
        <w:spacing w:after="120"/>
      </w:pPr>
      <w:r>
        <w:t>d.  HCOO</w:t>
      </w:r>
      <w:r>
        <w:rPr>
          <w:vertAlign w:val="superscript"/>
        </w:rPr>
        <w:t>–</w:t>
      </w:r>
      <w:r>
        <w:tab/>
      </w:r>
      <w:r>
        <w:rPr>
          <w:i/>
        </w:rPr>
        <w:t>(1 marc)</w:t>
      </w:r>
    </w:p>
    <w:p w:rsidR="005A5F2F" w:rsidRDefault="005A5F2F" w:rsidP="005A5F2F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i/>
        </w:rPr>
      </w:pPr>
      <w:r>
        <w:t>e.  CO</w:t>
      </w:r>
      <w:r>
        <w:rPr>
          <w:vertAlign w:val="subscript"/>
        </w:rPr>
        <w:t>3</w:t>
      </w:r>
      <w:r>
        <w:rPr>
          <w:vertAlign w:val="superscript"/>
        </w:rPr>
        <w:t>2–</w:t>
      </w:r>
      <w:r>
        <w:tab/>
      </w:r>
      <w:r>
        <w:tab/>
      </w:r>
      <w:r>
        <w:rPr>
          <w:i/>
        </w:rPr>
        <w:t>(1 marc)</w:t>
      </w:r>
    </w:p>
    <w:p w:rsidR="005A5F2F" w:rsidRPr="00DD55E3" w:rsidRDefault="005A5F2F" w:rsidP="005A5F2F">
      <w:pPr>
        <w:pStyle w:val="Introtext"/>
        <w:tabs>
          <w:tab w:val="left" w:pos="426"/>
          <w:tab w:val="left" w:pos="851"/>
          <w:tab w:val="left" w:pos="8789"/>
        </w:tabs>
        <w:spacing w:after="120"/>
      </w:pPr>
    </w:p>
    <w:p w:rsidR="005A5F2F" w:rsidRDefault="005A5F2F">
      <w:pPr>
        <w:keepLines w:val="0"/>
        <w:spacing w:before="200" w:after="0"/>
        <w:rPr>
          <w:rFonts w:eastAsia="Calibri"/>
          <w:b/>
          <w:lang w:val="cy-GB"/>
        </w:rPr>
      </w:pPr>
      <w:r>
        <w:rPr>
          <w:b/>
        </w:rPr>
        <w:br w:type="page"/>
      </w:r>
    </w:p>
    <w:p w:rsidR="005A5F2F" w:rsidRDefault="005A5F2F" w:rsidP="005A5F2F">
      <w:pPr>
        <w:pStyle w:val="Heading1"/>
        <w:rPr>
          <w:iCs/>
        </w:rPr>
      </w:pPr>
    </w:p>
    <w:p w:rsidR="005A5F2F" w:rsidRPr="000D59C3" w:rsidRDefault="005A5F2F" w:rsidP="005A5F2F">
      <w:pPr>
        <w:pStyle w:val="Heading1"/>
      </w:pPr>
      <w:r w:rsidRPr="000D59C3">
        <w:rPr>
          <w:iCs/>
        </w:rPr>
        <w:t>Starters for 10</w:t>
      </w:r>
      <w:r>
        <w:t>:</w:t>
      </w:r>
      <w:r w:rsidRPr="000D59C3">
        <w:t xml:space="preserve"> </w:t>
      </w:r>
      <w:proofErr w:type="spellStart"/>
      <w:r w:rsidRPr="000D59C3">
        <w:t>Sgiliau</w:t>
      </w:r>
      <w:proofErr w:type="spellEnd"/>
      <w:r w:rsidRPr="000D59C3">
        <w:t xml:space="preserve"> </w:t>
      </w:r>
      <w:proofErr w:type="spellStart"/>
      <w:r w:rsidRPr="000D59C3">
        <w:t>pontio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atebion</w:t>
      </w:r>
      <w:proofErr w:type="spellEnd"/>
    </w:p>
    <w:p w:rsidR="005A5F2F" w:rsidRDefault="005A5F2F" w:rsidP="005A5F2F">
      <w:pPr>
        <w:pStyle w:val="Heading2"/>
      </w:pPr>
      <w:r>
        <w:t>0.1.3</w:t>
      </w:r>
      <w:r>
        <w:t xml:space="preserve">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hafaliadau</w:t>
      </w:r>
      <w:proofErr w:type="spellEnd"/>
      <w:r>
        <w:t xml:space="preserve"> o </w:t>
      </w:r>
      <w:proofErr w:type="spellStart"/>
      <w:r>
        <w:t>destun</w:t>
      </w:r>
      <w:proofErr w:type="spellEnd"/>
    </w:p>
    <w:p w:rsidR="005A5F2F" w:rsidRDefault="005A5F2F" w:rsidP="005A5F2F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</w:rPr>
      </w:pPr>
    </w:p>
    <w:p w:rsidR="005A5F2F" w:rsidRPr="007277CF" w:rsidRDefault="005A5F2F" w:rsidP="005A5F2F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i/>
        </w:rPr>
      </w:pPr>
      <w:r>
        <w:rPr>
          <w:i/>
        </w:rPr>
        <w:t>1 marc yr un; dylid derbyn lluosrifau ar gyfer pob un heblaw cwestiwn 9.</w:t>
      </w:r>
    </w:p>
    <w:tbl>
      <w:tblPr>
        <w:tblStyle w:val="TableGrid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4963"/>
      </w:tblGrid>
      <w:tr w:rsidR="005A5F2F" w:rsidRPr="00780093" w:rsidTr="00351AF3">
        <w:tc>
          <w:tcPr>
            <w:tcW w:w="2694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1.</w:t>
            </w:r>
            <w:r>
              <w:t xml:space="preserve">  3Si + 2N</w:t>
            </w:r>
            <w:r>
              <w:rPr>
                <w:szCs w:val="22"/>
                <w:vertAlign w:val="subscript"/>
              </w:rPr>
              <w:t>2</w:t>
            </w:r>
          </w:p>
        </w:tc>
        <w:tc>
          <w:tcPr>
            <w:tcW w:w="2409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654EE0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7DA8A7" wp14:editId="78BBCB2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178435</wp:posOffset>
                      </wp:positionV>
                      <wp:extent cx="943200" cy="0"/>
                      <wp:effectExtent l="0" t="76200" r="9525" b="95250"/>
                      <wp:wrapNone/>
                      <wp:docPr id="552" name="Straight Arrow Connector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13F4F8" id="Straight Arrow Connector 552" o:spid="_x0000_s1026" type="#_x0000_t32" style="position:absolute;margin-left:5.65pt;margin-top:14.05pt;width:74.2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Si</w:t>
            </w:r>
            <w:r>
              <w:rPr>
                <w:szCs w:val="22"/>
                <w:vertAlign w:val="subscript"/>
              </w:rPr>
              <w:t>3</w:t>
            </w:r>
            <w:r>
              <w:t>N</w:t>
            </w:r>
            <w:r>
              <w:rPr>
                <w:szCs w:val="22"/>
                <w:vertAlign w:val="subscript"/>
              </w:rPr>
              <w:t>4</w:t>
            </w:r>
          </w:p>
        </w:tc>
      </w:tr>
      <w:tr w:rsidR="005A5F2F" w:rsidRPr="00780093" w:rsidTr="00351AF3">
        <w:tc>
          <w:tcPr>
            <w:tcW w:w="2694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2.</w:t>
            </w:r>
            <w:r>
              <w:t xml:space="preserve">   H</w:t>
            </w:r>
            <w:r>
              <w:rPr>
                <w:szCs w:val="22"/>
                <w:vertAlign w:val="subscript"/>
              </w:rPr>
              <w:t>2</w:t>
            </w:r>
            <w:r>
              <w:t>SO</w:t>
            </w:r>
            <w:r>
              <w:rPr>
                <w:szCs w:val="22"/>
                <w:vertAlign w:val="subscript"/>
              </w:rPr>
              <w:t>4</w:t>
            </w:r>
            <w:r>
              <w:t xml:space="preserve"> + 2NaOH</w:t>
            </w:r>
          </w:p>
        </w:tc>
        <w:tc>
          <w:tcPr>
            <w:tcW w:w="2409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654EE0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6CC798" wp14:editId="0331EFF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178435</wp:posOffset>
                      </wp:positionV>
                      <wp:extent cx="943200" cy="0"/>
                      <wp:effectExtent l="0" t="76200" r="9525" b="95250"/>
                      <wp:wrapNone/>
                      <wp:docPr id="553" name="Straight Arrow Connector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FB6E90" id="Straight Arrow Connector 553" o:spid="_x0000_s1026" type="#_x0000_t32" style="position:absolute;margin-left:5.65pt;margin-top:14.05pt;width:74.2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Na</w:t>
            </w:r>
            <w:r>
              <w:rPr>
                <w:szCs w:val="22"/>
                <w:vertAlign w:val="subscript"/>
              </w:rPr>
              <w:t>2</w:t>
            </w:r>
            <w:r>
              <w:t>SO</w:t>
            </w:r>
            <w:r>
              <w:rPr>
                <w:szCs w:val="22"/>
                <w:vertAlign w:val="subscript"/>
              </w:rPr>
              <w:t>4</w:t>
            </w:r>
            <w:r>
              <w:t xml:space="preserve"> + 2H</w:t>
            </w:r>
            <w:r>
              <w:rPr>
                <w:szCs w:val="22"/>
                <w:vertAlign w:val="subscript"/>
              </w:rPr>
              <w:t>2</w:t>
            </w:r>
            <w:r>
              <w:t>O</w:t>
            </w:r>
          </w:p>
        </w:tc>
      </w:tr>
      <w:tr w:rsidR="005A5F2F" w:rsidRPr="00780093" w:rsidTr="00351AF3">
        <w:tc>
          <w:tcPr>
            <w:tcW w:w="2694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3.</w:t>
            </w:r>
            <w:r>
              <w:t xml:space="preserve">   B + 1.5Cl</w:t>
            </w:r>
            <w:r>
              <w:rPr>
                <w:szCs w:val="22"/>
                <w:vertAlign w:val="subscript"/>
              </w:rPr>
              <w:t>2</w:t>
            </w:r>
          </w:p>
        </w:tc>
        <w:tc>
          <w:tcPr>
            <w:tcW w:w="2409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654EE0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CF4666" wp14:editId="03CC79F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160655</wp:posOffset>
                      </wp:positionV>
                      <wp:extent cx="943200" cy="0"/>
                      <wp:effectExtent l="0" t="76200" r="9525" b="95250"/>
                      <wp:wrapNone/>
                      <wp:docPr id="554" name="Straight Arrow Connector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6F8AD5" id="Straight Arrow Connector 554" o:spid="_x0000_s1026" type="#_x0000_t32" style="position:absolute;margin-left:5.65pt;margin-top:12.65pt;width:74.2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BCl</w:t>
            </w:r>
            <w:r>
              <w:rPr>
                <w:szCs w:val="22"/>
                <w:vertAlign w:val="subscript"/>
              </w:rPr>
              <w:t>3</w:t>
            </w:r>
          </w:p>
        </w:tc>
      </w:tr>
      <w:tr w:rsidR="005A5F2F" w:rsidRPr="00780093" w:rsidTr="00351AF3">
        <w:tc>
          <w:tcPr>
            <w:tcW w:w="2694" w:type="dxa"/>
          </w:tcPr>
          <w:p w:rsidR="005A5F2F" w:rsidRPr="00654EE0" w:rsidRDefault="005A5F2F" w:rsidP="00351AF3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4.</w:t>
            </w:r>
            <w:r>
              <w:t xml:space="preserve">   N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+ O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2409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654EE0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6FF170" wp14:editId="1F8E476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158750</wp:posOffset>
                      </wp:positionV>
                      <wp:extent cx="943200" cy="0"/>
                      <wp:effectExtent l="0" t="76200" r="9525" b="95250"/>
                      <wp:wrapNone/>
                      <wp:docPr id="555" name="Straight Arrow Connector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AE79F9" id="Straight Arrow Connector 555" o:spid="_x0000_s1026" type="#_x0000_t32" style="position:absolute;margin-left:5.65pt;margin-top:12.5pt;width:74.2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2NO</w:t>
            </w:r>
          </w:p>
        </w:tc>
      </w:tr>
      <w:tr w:rsidR="005A5F2F" w:rsidRPr="00780093" w:rsidTr="00351AF3">
        <w:tc>
          <w:tcPr>
            <w:tcW w:w="2694" w:type="dxa"/>
          </w:tcPr>
          <w:p w:rsidR="005A5F2F" w:rsidRPr="00654EE0" w:rsidRDefault="005A5F2F" w:rsidP="00351AF3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5.</w:t>
            </w:r>
            <w:r>
              <w:t xml:space="preserve">   C</w:t>
            </w:r>
            <w:r>
              <w:rPr>
                <w:szCs w:val="22"/>
                <w:vertAlign w:val="subscript"/>
              </w:rPr>
              <w:t>2</w:t>
            </w:r>
            <w:r>
              <w:t>H</w:t>
            </w:r>
            <w:r>
              <w:rPr>
                <w:szCs w:val="22"/>
                <w:vertAlign w:val="subscript"/>
              </w:rPr>
              <w:t>5</w:t>
            </w:r>
            <w:r>
              <w:t>OH + 3O</w:t>
            </w:r>
            <w:r>
              <w:rPr>
                <w:szCs w:val="22"/>
                <w:vertAlign w:val="subscript"/>
              </w:rPr>
              <w:t>2</w:t>
            </w:r>
          </w:p>
        </w:tc>
        <w:tc>
          <w:tcPr>
            <w:tcW w:w="2409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654EE0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571676" wp14:editId="18057BF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156845</wp:posOffset>
                      </wp:positionV>
                      <wp:extent cx="943200" cy="0"/>
                      <wp:effectExtent l="0" t="76200" r="9525" b="95250"/>
                      <wp:wrapNone/>
                      <wp:docPr id="556" name="Straight Arrow Connector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887771" id="Straight Arrow Connector 556" o:spid="_x0000_s1026" type="#_x0000_t32" style="position:absolute;margin-left:5.65pt;margin-top:12.35pt;width:74.2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2CO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+ 3H</w:t>
            </w:r>
            <w:r>
              <w:rPr>
                <w:szCs w:val="22"/>
                <w:vertAlign w:val="subscript"/>
              </w:rPr>
              <w:t>2</w:t>
            </w:r>
            <w:r>
              <w:t>O</w:t>
            </w:r>
          </w:p>
        </w:tc>
      </w:tr>
      <w:tr w:rsidR="005A5F2F" w:rsidRPr="00780093" w:rsidTr="00351AF3">
        <w:tc>
          <w:tcPr>
            <w:tcW w:w="2694" w:type="dxa"/>
          </w:tcPr>
          <w:p w:rsidR="005A5F2F" w:rsidRPr="00654EE0" w:rsidRDefault="005A5F2F" w:rsidP="00351AF3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6.</w:t>
            </w:r>
            <w:r>
              <w:t xml:space="preserve">   SiO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+ C + 2Cl</w:t>
            </w:r>
            <w:r>
              <w:rPr>
                <w:szCs w:val="22"/>
                <w:vertAlign w:val="subscript"/>
              </w:rPr>
              <w:t>2</w:t>
            </w:r>
          </w:p>
        </w:tc>
        <w:tc>
          <w:tcPr>
            <w:tcW w:w="2409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654EE0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7291EC" wp14:editId="3754CBA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164465</wp:posOffset>
                      </wp:positionV>
                      <wp:extent cx="943200" cy="0"/>
                      <wp:effectExtent l="0" t="76200" r="9525" b="95250"/>
                      <wp:wrapNone/>
                      <wp:docPr id="557" name="Straight Arrow Connector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5F1C13" id="Straight Arrow Connector 557" o:spid="_x0000_s1026" type="#_x0000_t32" style="position:absolute;margin-left:5.65pt;margin-top:12.95pt;width:74.2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SiCl</w:t>
            </w:r>
            <w:r>
              <w:rPr>
                <w:szCs w:val="22"/>
                <w:vertAlign w:val="subscript"/>
              </w:rPr>
              <w:t xml:space="preserve">4 </w:t>
            </w:r>
            <w:r>
              <w:t>+ CO</w:t>
            </w:r>
            <w:r>
              <w:rPr>
                <w:szCs w:val="22"/>
                <w:vertAlign w:val="subscript"/>
              </w:rPr>
              <w:t>2</w:t>
            </w:r>
          </w:p>
        </w:tc>
      </w:tr>
      <w:tr w:rsidR="005A5F2F" w:rsidRPr="00780093" w:rsidTr="00351AF3">
        <w:tc>
          <w:tcPr>
            <w:tcW w:w="2694" w:type="dxa"/>
          </w:tcPr>
          <w:p w:rsidR="005A5F2F" w:rsidRPr="00654EE0" w:rsidRDefault="005A5F2F" w:rsidP="00351AF3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7.</w:t>
            </w:r>
            <w:r>
              <w:t xml:space="preserve">   Fe</w:t>
            </w:r>
            <w:r>
              <w:rPr>
                <w:szCs w:val="22"/>
                <w:vertAlign w:val="subscript"/>
              </w:rPr>
              <w:t>2</w:t>
            </w:r>
            <w:r>
              <w:t>O</w:t>
            </w:r>
            <w:r>
              <w:rPr>
                <w:szCs w:val="22"/>
                <w:vertAlign w:val="subscript"/>
              </w:rPr>
              <w:t>3</w:t>
            </w:r>
            <w:r>
              <w:t xml:space="preserve"> + 3CO </w:t>
            </w:r>
          </w:p>
        </w:tc>
        <w:tc>
          <w:tcPr>
            <w:tcW w:w="2409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654EE0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147824" wp14:editId="6B51CDB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181610</wp:posOffset>
                      </wp:positionV>
                      <wp:extent cx="943200" cy="0"/>
                      <wp:effectExtent l="0" t="76200" r="9525" b="95250"/>
                      <wp:wrapNone/>
                      <wp:docPr id="558" name="Straight Arrow Connector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9B1F67" id="Straight Arrow Connector 558" o:spid="_x0000_s1026" type="#_x0000_t32" style="position:absolute;margin-left:5.65pt;margin-top:14.3pt;width:74.2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2Fe + 3CO</w:t>
            </w:r>
            <w:r>
              <w:rPr>
                <w:szCs w:val="22"/>
                <w:vertAlign w:val="subscript"/>
              </w:rPr>
              <w:t>2</w:t>
            </w:r>
          </w:p>
        </w:tc>
      </w:tr>
      <w:tr w:rsidR="005A5F2F" w:rsidRPr="00780093" w:rsidTr="00351AF3">
        <w:tc>
          <w:tcPr>
            <w:tcW w:w="2694" w:type="dxa"/>
          </w:tcPr>
          <w:p w:rsidR="005A5F2F" w:rsidRPr="00654EE0" w:rsidRDefault="005A5F2F" w:rsidP="00351AF3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8.</w:t>
            </w:r>
            <w:r>
              <w:t xml:space="preserve">   CH</w:t>
            </w:r>
            <w:r>
              <w:rPr>
                <w:szCs w:val="22"/>
                <w:vertAlign w:val="subscript"/>
              </w:rPr>
              <w:t>4</w:t>
            </w:r>
            <w:r>
              <w:t xml:space="preserve"> + 2O</w:t>
            </w:r>
            <w:r>
              <w:rPr>
                <w:szCs w:val="22"/>
                <w:vertAlign w:val="subscript"/>
              </w:rPr>
              <w:t>2</w:t>
            </w:r>
          </w:p>
        </w:tc>
        <w:tc>
          <w:tcPr>
            <w:tcW w:w="2409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654EE0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4D36F3" wp14:editId="7941E9E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189230</wp:posOffset>
                      </wp:positionV>
                      <wp:extent cx="943200" cy="0"/>
                      <wp:effectExtent l="0" t="76200" r="9525" b="95250"/>
                      <wp:wrapNone/>
                      <wp:docPr id="559" name="Straight Arrow Connector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3160B" id="Straight Arrow Connector 559" o:spid="_x0000_s1026" type="#_x0000_t32" style="position:absolute;margin-left:5.65pt;margin-top:14.9pt;width:74.2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CO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+ 2H</w:t>
            </w:r>
            <w:r>
              <w:rPr>
                <w:szCs w:val="22"/>
                <w:vertAlign w:val="subscript"/>
              </w:rPr>
              <w:t>2</w:t>
            </w:r>
            <w:r>
              <w:t>O</w:t>
            </w:r>
          </w:p>
        </w:tc>
      </w:tr>
      <w:tr w:rsidR="005A5F2F" w:rsidRPr="00780093" w:rsidTr="00351AF3">
        <w:tc>
          <w:tcPr>
            <w:tcW w:w="2694" w:type="dxa"/>
          </w:tcPr>
          <w:p w:rsidR="005A5F2F" w:rsidRPr="00654EE0" w:rsidRDefault="005A5F2F" w:rsidP="00351AF3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9.</w:t>
            </w:r>
            <w:r>
              <w:t xml:space="preserve">   0.5Cl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+ 1.5F</w:t>
            </w:r>
            <w:r>
              <w:rPr>
                <w:szCs w:val="22"/>
                <w:vertAlign w:val="subscript"/>
              </w:rPr>
              <w:t>2</w:t>
            </w:r>
          </w:p>
        </w:tc>
        <w:tc>
          <w:tcPr>
            <w:tcW w:w="2409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654EE0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B75D1E" wp14:editId="457C413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168275</wp:posOffset>
                      </wp:positionV>
                      <wp:extent cx="943200" cy="0"/>
                      <wp:effectExtent l="0" t="76200" r="9525" b="95250"/>
                      <wp:wrapNone/>
                      <wp:docPr id="560" name="Straight Arrow Connector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6DE831" id="Straight Arrow Connector 560" o:spid="_x0000_s1026" type="#_x0000_t32" style="position:absolute;margin-left:5.65pt;margin-top:13.25pt;width:74.2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ClF</w:t>
            </w:r>
            <w:r>
              <w:rPr>
                <w:szCs w:val="22"/>
                <w:vertAlign w:val="subscript"/>
              </w:rPr>
              <w:t>3</w:t>
            </w:r>
          </w:p>
        </w:tc>
      </w:tr>
      <w:tr w:rsidR="005A5F2F" w:rsidRPr="00780093" w:rsidTr="00351AF3">
        <w:tc>
          <w:tcPr>
            <w:tcW w:w="2694" w:type="dxa"/>
          </w:tcPr>
          <w:p w:rsidR="005A5F2F" w:rsidRPr="00654EE0" w:rsidRDefault="005A5F2F" w:rsidP="00351AF3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10.</w:t>
            </w:r>
            <w:r>
              <w:t xml:space="preserve">   2NO</w:t>
            </w:r>
            <w:r>
              <w:rPr>
                <w:szCs w:val="22"/>
                <w:vertAlign w:val="subscript"/>
              </w:rPr>
              <w:t>2</w:t>
            </w:r>
            <w:r>
              <w:t xml:space="preserve"> + H</w:t>
            </w:r>
            <w:r>
              <w:rPr>
                <w:szCs w:val="22"/>
                <w:vertAlign w:val="subscript"/>
              </w:rPr>
              <w:t>2</w:t>
            </w:r>
            <w:r>
              <w:t>O + 0.5O</w:t>
            </w:r>
            <w:r>
              <w:rPr>
                <w:szCs w:val="22"/>
                <w:vertAlign w:val="subscript"/>
              </w:rPr>
              <w:t>2</w:t>
            </w:r>
          </w:p>
        </w:tc>
        <w:tc>
          <w:tcPr>
            <w:tcW w:w="2409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 w:rsidRPr="00654EE0"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DE6B17" wp14:editId="51BF2D3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146050</wp:posOffset>
                      </wp:positionV>
                      <wp:extent cx="943200" cy="0"/>
                      <wp:effectExtent l="0" t="76200" r="9525" b="95250"/>
                      <wp:wrapNone/>
                      <wp:docPr id="561" name="Straight Arrow Connector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BC2503" id="Straight Arrow Connector 561" o:spid="_x0000_s1026" type="#_x0000_t32" style="position:absolute;margin-left:5.65pt;margin-top:11.5pt;width:74.2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63" w:type="dxa"/>
          </w:tcPr>
          <w:p w:rsidR="005A5F2F" w:rsidRPr="00654EE0" w:rsidRDefault="005A5F2F" w:rsidP="00351AF3">
            <w:pPr>
              <w:tabs>
                <w:tab w:val="left" w:pos="8505"/>
              </w:tabs>
              <w:spacing w:before="120"/>
              <w:rPr>
                <w:szCs w:val="22"/>
              </w:rPr>
            </w:pPr>
            <w:r>
              <w:t>2HNO</w:t>
            </w:r>
            <w:r>
              <w:rPr>
                <w:szCs w:val="22"/>
                <w:vertAlign w:val="subscript"/>
              </w:rPr>
              <w:t>3</w:t>
            </w:r>
          </w:p>
        </w:tc>
      </w:tr>
    </w:tbl>
    <w:p w:rsidR="005A5F2F" w:rsidRDefault="005A5F2F" w:rsidP="005A5F2F">
      <w:pPr>
        <w:pStyle w:val="Numberedlist"/>
        <w:numPr>
          <w:ilvl w:val="0"/>
          <w:numId w:val="0"/>
        </w:numPr>
        <w:ind w:left="340" w:hanging="340"/>
      </w:pPr>
    </w:p>
    <w:p w:rsidR="001D1E2A" w:rsidRDefault="001D1E2A" w:rsidP="000D3D40"/>
    <w:p w:rsidR="001D1E2A" w:rsidRPr="00281035" w:rsidRDefault="001D1E2A" w:rsidP="000D3D40"/>
    <w:sectPr w:rsidR="001D1E2A" w:rsidRPr="00281035" w:rsidSect="005A5F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2F" w:rsidRDefault="005A5F2F" w:rsidP="000D3D40">
      <w:r>
        <w:separator/>
      </w:r>
    </w:p>
  </w:endnote>
  <w:endnote w:type="continuationSeparator" w:id="0">
    <w:p w:rsidR="005A5F2F" w:rsidRDefault="005A5F2F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F" w:rsidRDefault="005A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F" w:rsidRDefault="005A5F2F" w:rsidP="005A5F2F">
    <w:pPr>
      <w:pStyle w:val="Footer"/>
    </w:pPr>
    <w:r>
      <w:sym w:font="Symbol" w:char="F0E3"/>
    </w:r>
    <w:r>
      <w:t xml:space="preserve"> Royal Society of Chemistry</w:t>
    </w:r>
    <w:r>
      <w:tab/>
    </w:r>
    <w:r>
      <w:tab/>
      <w:t>R</w:t>
    </w:r>
    <w:r w:rsidRPr="00F62417">
      <w:t>egistered charity number 207890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F" w:rsidRPr="00010461" w:rsidRDefault="005A5F2F" w:rsidP="00010461">
    <w:pPr>
      <w:pStyle w:val="Footer"/>
      <w:rPr>
        <w:sz w:val="22"/>
        <w:szCs w:val="22"/>
      </w:rPr>
    </w:pPr>
    <w:proofErr w:type="spellStart"/>
    <w:r>
      <w:rPr>
        <w:sz w:val="22"/>
        <w:szCs w:val="22"/>
      </w:rPr>
      <w:t>Mae’r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adnodd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hwn</w:t>
    </w:r>
    <w:proofErr w:type="spellEnd"/>
    <w:r>
      <w:rPr>
        <w:sz w:val="22"/>
        <w:szCs w:val="22"/>
      </w:rPr>
      <w:t xml:space="preserve"> “</w:t>
    </w:r>
    <w:r>
      <w:rPr>
        <w:i/>
        <w:sz w:val="22"/>
        <w:szCs w:val="22"/>
      </w:rPr>
      <w:t>new name</w:t>
    </w:r>
    <w:r>
      <w:rPr>
        <w:sz w:val="22"/>
        <w:szCs w:val="22"/>
      </w:rPr>
      <w:t xml:space="preserve">” </w:t>
    </w:r>
    <w:proofErr w:type="spellStart"/>
    <w:r>
      <w:rPr>
        <w:sz w:val="22"/>
        <w:szCs w:val="22"/>
      </w:rPr>
      <w:t>yn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deillio</w:t>
    </w:r>
    <w:proofErr w:type="spellEnd"/>
    <w:r>
      <w:rPr>
        <w:sz w:val="22"/>
        <w:szCs w:val="22"/>
      </w:rPr>
      <w:t xml:space="preserve"> o “</w:t>
    </w:r>
    <w:r w:rsidRPr="004E24E5">
      <w:rPr>
        <w:i/>
        <w:iCs/>
        <w:sz w:val="22"/>
        <w:szCs w:val="22"/>
      </w:rPr>
      <w:t>Starters for ten</w:t>
    </w:r>
    <w:r>
      <w:rPr>
        <w:sz w:val="22"/>
        <w:szCs w:val="22"/>
      </w:rPr>
      <w:t xml:space="preserve"> – </w:t>
    </w:r>
    <w:proofErr w:type="spellStart"/>
    <w:r>
      <w:rPr>
        <w:sz w:val="22"/>
        <w:szCs w:val="22"/>
      </w:rPr>
      <w:t>Sgiliau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pontio</w:t>
    </w:r>
    <w:proofErr w:type="spellEnd"/>
    <w:r>
      <w:rPr>
        <w:sz w:val="22"/>
        <w:szCs w:val="22"/>
      </w:rPr>
      <w:t xml:space="preserve"> – </w:t>
    </w:r>
    <w:proofErr w:type="spellStart"/>
    <w:r>
      <w:rPr>
        <w:sz w:val="22"/>
        <w:szCs w:val="22"/>
      </w:rPr>
      <w:t>Atebion</w:t>
    </w:r>
    <w:proofErr w:type="spellEnd"/>
    <w:r>
      <w:rPr>
        <w:sz w:val="22"/>
        <w:szCs w:val="22"/>
      </w:rPr>
      <w:t xml:space="preserve">” </w:t>
    </w:r>
    <w:proofErr w:type="spellStart"/>
    <w:r>
      <w:rPr>
        <w:sz w:val="22"/>
        <w:szCs w:val="22"/>
      </w:rPr>
      <w:t>gan</w:t>
    </w:r>
    <w:proofErr w:type="spellEnd"/>
    <w:r>
      <w:rPr>
        <w:sz w:val="22"/>
        <w:szCs w:val="22"/>
      </w:rPr>
      <w:t xml:space="preserve"> y </w:t>
    </w:r>
    <w:proofErr w:type="spellStart"/>
    <w:r>
      <w:rPr>
        <w:sz w:val="22"/>
        <w:szCs w:val="22"/>
      </w:rPr>
      <w:t>Gymdeithas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Gemeg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Frenhinol</w:t>
    </w:r>
    <w:proofErr w:type="spellEnd"/>
    <w:r>
      <w:rPr>
        <w:sz w:val="22"/>
        <w:szCs w:val="22"/>
      </w:rPr>
      <w:t xml:space="preserve"> a </w:t>
    </w:r>
    <w:proofErr w:type="spellStart"/>
    <w:r>
      <w:rPr>
        <w:sz w:val="22"/>
        <w:szCs w:val="22"/>
      </w:rPr>
      <w:t>ddefnyddiwyd</w:t>
    </w:r>
    <w:proofErr w:type="spellEnd"/>
    <w:r>
      <w:rPr>
        <w:sz w:val="22"/>
        <w:szCs w:val="22"/>
      </w:rPr>
      <w:t xml:space="preserve"> o </w:t>
    </w:r>
    <w:proofErr w:type="spellStart"/>
    <w:r>
      <w:rPr>
        <w:sz w:val="22"/>
        <w:szCs w:val="22"/>
      </w:rPr>
      <w:t>dan</w:t>
    </w:r>
    <w:proofErr w:type="spellEnd"/>
    <w:r>
      <w:rPr>
        <w:sz w:val="22"/>
        <w:szCs w:val="22"/>
      </w:rPr>
      <w:t xml:space="preserve"> CC-BY-NC-SA 4.0. </w:t>
    </w:r>
    <w:proofErr w:type="spellStart"/>
    <w:r>
      <w:rPr>
        <w:sz w:val="22"/>
        <w:szCs w:val="22"/>
      </w:rPr>
      <w:t>Trwyddedir</w:t>
    </w:r>
    <w:proofErr w:type="spellEnd"/>
    <w:r>
      <w:rPr>
        <w:sz w:val="22"/>
        <w:szCs w:val="22"/>
      </w:rPr>
      <w:t xml:space="preserve"> “</w:t>
    </w:r>
    <w:r>
      <w:rPr>
        <w:i/>
        <w:sz w:val="22"/>
        <w:szCs w:val="22"/>
      </w:rPr>
      <w:t>new name</w:t>
    </w:r>
    <w:r>
      <w:rPr>
        <w:sz w:val="22"/>
        <w:szCs w:val="22"/>
      </w:rPr>
      <w:t xml:space="preserve">” o </w:t>
    </w:r>
    <w:proofErr w:type="spellStart"/>
    <w:r>
      <w:rPr>
        <w:sz w:val="22"/>
        <w:szCs w:val="22"/>
      </w:rPr>
      <w:t>dan</w:t>
    </w:r>
    <w:proofErr w:type="spellEnd"/>
    <w:r>
      <w:rPr>
        <w:sz w:val="22"/>
        <w:szCs w:val="22"/>
      </w:rPr>
      <w:t xml:space="preserve"> CC-BY-NC-SA 4.0 </w:t>
    </w:r>
    <w:proofErr w:type="spellStart"/>
    <w:r>
      <w:rPr>
        <w:sz w:val="22"/>
        <w:szCs w:val="22"/>
      </w:rPr>
      <w:t>gan</w:t>
    </w:r>
    <w:proofErr w:type="spellEnd"/>
    <w:r>
      <w:rPr>
        <w:sz w:val="22"/>
        <w:szCs w:val="22"/>
      </w:rPr>
      <w:t xml:space="preserve"> “</w:t>
    </w:r>
    <w:r>
      <w:rPr>
        <w:i/>
        <w:sz w:val="22"/>
        <w:szCs w:val="22"/>
      </w:rPr>
      <w:t>name of user</w:t>
    </w:r>
    <w:r>
      <w:rPr>
        <w:sz w:val="22"/>
        <w:szCs w:val="22"/>
      </w:rPr>
      <w:t>”.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2F" w:rsidRDefault="005A5F2F" w:rsidP="000D3D40">
      <w:r>
        <w:separator/>
      </w:r>
    </w:p>
  </w:footnote>
  <w:footnote w:type="continuationSeparator" w:id="0">
    <w:p w:rsidR="005A5F2F" w:rsidRDefault="005A5F2F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F" w:rsidRDefault="005A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F" w:rsidRDefault="005A5F2F" w:rsidP="00A92AC5">
    <w:pPr>
      <w:tabs>
        <w:tab w:val="left" w:pos="3402"/>
      </w:tabs>
      <w:spacing w:after="0"/>
    </w:pPr>
    <w:r>
      <w:rPr>
        <w:noProof/>
        <w:lang w:eastAsia="en-GB"/>
      </w:rPr>
      <w:drawing>
        <wp:anchor distT="266700" distB="266700" distL="266700" distR="266700" simplePos="0" relativeHeight="251662336" behindDoc="0" locked="0" layoutInCell="1" allowOverlap="1" wp14:anchorId="44356066" wp14:editId="4EBFF1E2">
          <wp:simplePos x="0" y="0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F" w:rsidRDefault="005A5F2F" w:rsidP="00B64D3B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60288" behindDoc="0" locked="0" layoutInCell="1" allowOverlap="1" wp14:anchorId="2A20CF8B" wp14:editId="47C6C649">
          <wp:simplePos x="0" y="0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5A5F2F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64384" behindDoc="0" locked="0" layoutInCell="1" allowOverlap="1" wp14:anchorId="212EBFA6" wp14:editId="197B0A57">
          <wp:simplePos x="0" y="0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331923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CB8"/>
    <w:multiLevelType w:val="multilevel"/>
    <w:tmpl w:val="7BEEB536"/>
    <w:lvl w:ilvl="0">
      <w:numFmt w:val="decimal"/>
      <w:lvlText w:val="%1"/>
      <w:lvlJc w:val="left"/>
      <w:pPr>
        <w:ind w:left="360" w:hanging="360"/>
      </w:pPr>
      <w:rPr>
        <w:rFonts w:hint="default"/>
        <w:color w:val="2C4D6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C4D6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C4D6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C4D6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C4D6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C4D6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C4D6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C4D6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C4D67"/>
      </w:rPr>
    </w:lvl>
  </w:abstractNum>
  <w:abstractNum w:abstractNumId="1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2F"/>
    <w:rsid w:val="00012664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5F2F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C5777"/>
    <w:rsid w:val="009D4E77"/>
    <w:rsid w:val="009F0DFC"/>
    <w:rsid w:val="009F3445"/>
    <w:rsid w:val="00A50EEB"/>
    <w:rsid w:val="00A52886"/>
    <w:rsid w:val="00A75F4C"/>
    <w:rsid w:val="00A9584B"/>
    <w:rsid w:val="00AB1738"/>
    <w:rsid w:val="00AF3542"/>
    <w:rsid w:val="00AF776F"/>
    <w:rsid w:val="00B20041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6A235"/>
  <w15:docId w15:val="{1FE78ABE-1BF4-4996-A2A6-2D5431B9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aliases w:val="RSC Ed Footer"/>
    <w:basedOn w:val="Normal"/>
    <w:link w:val="FooterChar"/>
    <w:unhideWhenUsed/>
    <w:qFormat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RSC Ed Footer Char"/>
    <w:basedOn w:val="DefaultParagraphFont"/>
    <w:link w:val="Footer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paragraph" w:customStyle="1" w:styleId="Introtext">
    <w:name w:val="Intro text"/>
    <w:basedOn w:val="NoSpacing"/>
    <w:link w:val="IntrotextChar"/>
    <w:qFormat/>
    <w:rsid w:val="005A5F2F"/>
    <w:pPr>
      <w:keepLines w:val="0"/>
      <w:spacing w:after="240" w:line="280" w:lineRule="exact"/>
    </w:pPr>
    <w:rPr>
      <w:rFonts w:eastAsia="Calibri"/>
      <w:lang w:val="cy-GB"/>
    </w:rPr>
  </w:style>
  <w:style w:type="character" w:customStyle="1" w:styleId="IntrotextChar">
    <w:name w:val="Intro text Char"/>
    <w:basedOn w:val="DefaultParagraphFont"/>
    <w:link w:val="Introtext"/>
    <w:rsid w:val="005A5F2F"/>
    <w:rPr>
      <w:rFonts w:ascii="Arial" w:eastAsia="Calibri" w:hAnsi="Arial" w:cs="Arial"/>
      <w:sz w:val="20"/>
      <w:szCs w:val="20"/>
      <w:lang w:val="cy-GB"/>
    </w:rPr>
  </w:style>
  <w:style w:type="paragraph" w:styleId="NoSpacing">
    <w:name w:val="No Spacing"/>
    <w:uiPriority w:val="1"/>
    <w:rsid w:val="005A5F2F"/>
    <w:pPr>
      <w:keepLines/>
      <w:spacing w:befor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k\Downloads\A4%20Word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7e71ac9858219910aeca94ea653b0b2b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a4439713b4959d5801aa5b3325bd52d4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EF790-071A-4220-9F73-ECD5824D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</Template>
  <TotalTime>13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RSC Branding</vt:lpstr>
      <vt:lpstr/>
      <vt:lpstr/>
      <vt:lpstr>Starters for 10: Sgiliau pontio – atebion</vt:lpstr>
      <vt:lpstr>    Cynnwys</vt:lpstr>
      <vt:lpstr>        Cymwyseddau cemeg sylfaenol</vt:lpstr>
      <vt:lpstr/>
      <vt:lpstr/>
      <vt:lpstr>Starters for 10: Sgiliau pontio – atebion</vt:lpstr>
      <vt:lpstr>    0.1.1 Cybdwyso hafaliadau</vt:lpstr>
      <vt:lpstr/>
      <vt:lpstr/>
      <vt:lpstr>Starters for 10: Sgiliau pontio – atebion</vt:lpstr>
      <vt:lpstr>    0.1.2 Llunio fformiwlâu ïonig</vt:lpstr>
      <vt:lpstr/>
      <vt:lpstr>Starters for 10: Sgiliau pontio – atebion</vt:lpstr>
      <vt:lpstr>    0.1.3 Llunio hafaliadau o destun</vt:lpstr>
    </vt:vector>
  </TitlesOfParts>
  <Company>Royal Society of Chemistry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Atebion - Starters for ten  sgiliau pontio - 0.1 Cymwyseddau cemeg sylfaenol</dc:title>
  <dc:creator>Kirsty Patterson</dc:creator>
  <cp:lastModifiedBy>Kirsty Patterson</cp:lastModifiedBy>
  <cp:revision>2</cp:revision>
  <dcterms:created xsi:type="dcterms:W3CDTF">2020-08-18T12:12:00Z</dcterms:created>
  <dcterms:modified xsi:type="dcterms:W3CDTF">2020-08-18T12:30:00Z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