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A5" w:rsidRDefault="0070286B" w:rsidP="00C80FA5">
      <w:pPr>
        <w:pStyle w:val="Heading1"/>
      </w:pPr>
      <w:r w:rsidRPr="0070286B">
        <w:t>Kitchen roll chromatography</w:t>
      </w:r>
    </w:p>
    <w:p w:rsidR="00C80FA5" w:rsidRDefault="0070286B" w:rsidP="00C80FA5">
      <w:pPr>
        <w:pStyle w:val="Leadparagraph"/>
        <w:rPr>
          <w:shd w:val="clear" w:color="auto" w:fill="FFFFFF"/>
        </w:rPr>
      </w:pPr>
      <w:r>
        <w:rPr>
          <w:rFonts w:ascii="Helvetica" w:hAnsi="Helvetica" w:cs="Helvetica"/>
          <w:color w:val="000000"/>
          <w:shd w:val="clear" w:color="auto" w:fill="FFFFFF"/>
        </w:rPr>
        <w:t>Is the ink in your pen really just one colour? You can find out using this simple experiment with some basic kitchen equipment</w:t>
      </w:r>
      <w:r w:rsidR="00BC1A20">
        <w:rPr>
          <w:rFonts w:ascii="Helvetica" w:hAnsi="Helvetica" w:cs="Helvetica"/>
          <w:color w:val="000000"/>
          <w:shd w:val="clear" w:color="auto" w:fill="FFFFFF"/>
        </w:rPr>
        <w:t>.</w:t>
      </w:r>
    </w:p>
    <w:p w:rsidR="00C80FA5" w:rsidRPr="00C80FA5" w:rsidRDefault="00C80FA5" w:rsidP="00C80FA5">
      <w:pPr>
        <w:pStyle w:val="Focustext"/>
      </w:pPr>
      <w:r>
        <w:t xml:space="preserve">Watch the video here: </w:t>
      </w:r>
      <w:hyperlink r:id="rId10" w:history="1">
        <w:r w:rsidR="0070286B" w:rsidRPr="00FC49B8">
          <w:rPr>
            <w:rStyle w:val="Hyperlink"/>
          </w:rPr>
          <w:t>https://bit.ly/3hUFbD2</w:t>
        </w:r>
      </w:hyperlink>
      <w:r w:rsidR="0070286B">
        <w:t xml:space="preserve"> </w:t>
      </w:r>
      <w:r w:rsidR="009B36DA">
        <w:t xml:space="preserve"> </w:t>
      </w:r>
    </w:p>
    <w:p w:rsidR="00BC1A20" w:rsidRPr="00C80FA5" w:rsidRDefault="00BC1A20" w:rsidP="00C80FA5">
      <w:r>
        <w:rPr>
          <w:rFonts w:ascii="Helvetica" w:hAnsi="Helvetica" w:cs="Helvetica"/>
          <w:color w:val="000000"/>
          <w:shd w:val="clear" w:color="auto" w:fill="FFFFFF"/>
        </w:rPr>
        <w:t>In this video, </w:t>
      </w:r>
      <w:r w:rsidRPr="00BC1A20">
        <w:rPr>
          <w:rFonts w:ascii="Helvetica" w:hAnsi="Helvetica" w:cs="Helvetica"/>
          <w:shd w:val="clear" w:color="auto" w:fill="FFFFFF"/>
        </w:rPr>
        <w:t>education coordinator</w:t>
      </w:r>
      <w:r>
        <w:rPr>
          <w:rFonts w:ascii="Helvetica" w:hAnsi="Helvetica" w:cs="Helvetica"/>
          <w:shd w:val="clear" w:color="auto" w:fill="FFFFFF"/>
        </w:rPr>
        <w:t xml:space="preserve"> (</w:t>
      </w:r>
      <w:hyperlink r:id="rId11" w:history="1">
        <w:r w:rsidRPr="007469DD">
          <w:rPr>
            <w:rStyle w:val="Hyperlink"/>
          </w:rPr>
          <w:t>http</w:t>
        </w:r>
        <w:bookmarkStart w:id="0" w:name="_GoBack"/>
        <w:bookmarkEnd w:id="0"/>
        <w:r w:rsidRPr="007469DD">
          <w:rPr>
            <w:rStyle w:val="Hyperlink"/>
          </w:rPr>
          <w:t>s</w:t>
        </w:r>
        <w:r w:rsidRPr="007469DD">
          <w:rPr>
            <w:rStyle w:val="Hyperlink"/>
          </w:rPr>
          <w:t>://rsc.li/2EVZq4m</w:t>
        </w:r>
      </w:hyperlink>
      <w:r>
        <w:rPr>
          <w:rFonts w:ascii="Helvetica" w:hAnsi="Helvetica" w:cs="Helvetica"/>
          <w:shd w:val="clear" w:color="auto" w:fill="FFFFFF"/>
        </w:rPr>
        <w:t>)</w:t>
      </w:r>
      <w:r>
        <w:rPr>
          <w:rFonts w:ascii="Helvetica" w:hAnsi="Helvetica" w:cs="Helvetica"/>
          <w:color w:val="000000"/>
          <w:shd w:val="clear" w:color="auto" w:fill="FFFFFF"/>
        </w:rPr>
        <w:t xml:space="preserve"> Ross demonstrates </w:t>
      </w:r>
      <w:r w:rsidR="0070286B">
        <w:rPr>
          <w:rFonts w:ascii="Helvetica" w:hAnsi="Helvetica" w:cs="Helvetica"/>
          <w:color w:val="000000"/>
          <w:shd w:val="clear" w:color="auto" w:fill="FFFFFF"/>
        </w:rPr>
        <w:t>how to do ink chromatography with kitchen roll and felt tip pens. This simple activity can be set for students to try at home with a responsible adult or used as a classroom experiment.</w:t>
      </w:r>
    </w:p>
    <w:p w:rsidR="00C80FA5" w:rsidRPr="00C80FA5" w:rsidRDefault="00C80FA5" w:rsidP="00C80FA5">
      <w:pPr>
        <w:pStyle w:val="Heading2"/>
      </w:pPr>
      <w:r w:rsidRPr="00C80FA5">
        <w:t>Equipment list</w:t>
      </w:r>
    </w:p>
    <w:p w:rsidR="0070286B" w:rsidRPr="0070286B" w:rsidRDefault="0070286B" w:rsidP="0070286B">
      <w:pPr>
        <w:keepLines w:val="0"/>
        <w:numPr>
          <w:ilvl w:val="0"/>
          <w:numId w:val="10"/>
        </w:numPr>
        <w:spacing w:after="0"/>
        <w:ind w:left="450" w:right="150"/>
        <w:rPr>
          <w:rFonts w:ascii="Helvetica" w:eastAsia="Times New Roman" w:hAnsi="Helvetica" w:cs="Helvetica"/>
          <w:color w:val="000000"/>
          <w:lang w:eastAsia="en-GB"/>
        </w:rPr>
      </w:pPr>
      <w:r w:rsidRPr="0070286B">
        <w:rPr>
          <w:rFonts w:ascii="Helvetica" w:eastAsia="Times New Roman" w:hAnsi="Helvetica" w:cs="Helvetica"/>
          <w:color w:val="000000"/>
          <w:lang w:eastAsia="en-GB"/>
        </w:rPr>
        <w:t>Felt tip pens (non-washable)</w:t>
      </w:r>
    </w:p>
    <w:p w:rsidR="0070286B" w:rsidRPr="0070286B" w:rsidRDefault="0070286B" w:rsidP="0070286B">
      <w:pPr>
        <w:keepLines w:val="0"/>
        <w:numPr>
          <w:ilvl w:val="0"/>
          <w:numId w:val="10"/>
        </w:numPr>
        <w:spacing w:after="0"/>
        <w:ind w:left="450" w:right="150"/>
        <w:rPr>
          <w:rFonts w:ascii="Helvetica" w:eastAsia="Times New Roman" w:hAnsi="Helvetica" w:cs="Helvetica"/>
          <w:color w:val="000000"/>
          <w:lang w:eastAsia="en-GB"/>
        </w:rPr>
      </w:pPr>
      <w:r w:rsidRPr="0070286B">
        <w:rPr>
          <w:rFonts w:ascii="Helvetica" w:eastAsia="Times New Roman" w:hAnsi="Helvetica" w:cs="Helvetica"/>
          <w:color w:val="000000"/>
          <w:lang w:eastAsia="en-GB"/>
        </w:rPr>
        <w:t>Kitchen roll</w:t>
      </w:r>
    </w:p>
    <w:p w:rsidR="0070286B" w:rsidRPr="0070286B" w:rsidRDefault="0070286B" w:rsidP="0070286B">
      <w:pPr>
        <w:keepLines w:val="0"/>
        <w:numPr>
          <w:ilvl w:val="0"/>
          <w:numId w:val="10"/>
        </w:numPr>
        <w:spacing w:after="0"/>
        <w:ind w:left="450" w:right="150"/>
        <w:rPr>
          <w:rFonts w:ascii="Helvetica" w:eastAsia="Times New Roman" w:hAnsi="Helvetica" w:cs="Helvetica"/>
          <w:color w:val="000000"/>
          <w:lang w:eastAsia="en-GB"/>
        </w:rPr>
      </w:pPr>
      <w:r w:rsidRPr="0070286B">
        <w:rPr>
          <w:rFonts w:ascii="Helvetica" w:eastAsia="Times New Roman" w:hAnsi="Helvetica" w:cs="Helvetica"/>
          <w:color w:val="000000"/>
          <w:lang w:eastAsia="en-GB"/>
        </w:rPr>
        <w:t>A bowl or cup</w:t>
      </w:r>
    </w:p>
    <w:p w:rsidR="0070286B" w:rsidRDefault="0070286B" w:rsidP="0070286B">
      <w:pPr>
        <w:keepLines w:val="0"/>
        <w:numPr>
          <w:ilvl w:val="0"/>
          <w:numId w:val="10"/>
        </w:numPr>
        <w:spacing w:after="0"/>
        <w:ind w:left="450" w:right="150"/>
        <w:rPr>
          <w:rFonts w:ascii="Helvetica" w:eastAsia="Times New Roman" w:hAnsi="Helvetica" w:cs="Helvetica"/>
          <w:color w:val="000000"/>
          <w:lang w:eastAsia="en-GB"/>
        </w:rPr>
      </w:pPr>
      <w:r w:rsidRPr="0070286B">
        <w:rPr>
          <w:rFonts w:ascii="Helvetica" w:eastAsia="Times New Roman" w:hAnsi="Helvetica" w:cs="Helvetica"/>
          <w:color w:val="000000"/>
          <w:lang w:eastAsia="en-GB"/>
        </w:rPr>
        <w:t>Water</w:t>
      </w:r>
    </w:p>
    <w:p w:rsidR="000F62F3" w:rsidRPr="0070286B" w:rsidRDefault="000F62F3" w:rsidP="0070286B">
      <w:pPr>
        <w:keepLines w:val="0"/>
        <w:numPr>
          <w:ilvl w:val="0"/>
          <w:numId w:val="10"/>
        </w:numPr>
        <w:spacing w:after="0"/>
        <w:ind w:left="450" w:right="150"/>
        <w:rPr>
          <w:rFonts w:ascii="Helvetica" w:eastAsia="Times New Roman" w:hAnsi="Helvetica" w:cs="Helvetica"/>
          <w:color w:val="000000"/>
          <w:lang w:eastAsia="en-GB"/>
        </w:rPr>
      </w:pPr>
      <w:r>
        <w:rPr>
          <w:rFonts w:ascii="Helvetica" w:eastAsia="Times New Roman" w:hAnsi="Helvetica" w:cs="Helvetica"/>
          <w:color w:val="000000"/>
          <w:lang w:eastAsia="en-GB"/>
        </w:rPr>
        <w:t>Scissors</w:t>
      </w:r>
    </w:p>
    <w:p w:rsidR="00C80FA5" w:rsidRPr="00C80FA5" w:rsidRDefault="00C80FA5" w:rsidP="00C80FA5">
      <w:pPr>
        <w:pStyle w:val="Heading2"/>
      </w:pPr>
      <w:r w:rsidRPr="00C80FA5">
        <w:t>Health and safety</w:t>
      </w:r>
    </w:p>
    <w:p w:rsidR="0070286B" w:rsidRPr="0070286B" w:rsidRDefault="0070286B" w:rsidP="0070286B">
      <w:pPr>
        <w:keepLines w:val="0"/>
        <w:numPr>
          <w:ilvl w:val="0"/>
          <w:numId w:val="11"/>
        </w:numPr>
        <w:spacing w:after="0"/>
        <w:ind w:left="450" w:right="150"/>
        <w:rPr>
          <w:rFonts w:ascii="Helvetica" w:eastAsia="Times New Roman" w:hAnsi="Helvetica" w:cs="Helvetica"/>
          <w:color w:val="000000"/>
          <w:lang w:eastAsia="en-GB"/>
        </w:rPr>
      </w:pPr>
      <w:r w:rsidRPr="0070286B">
        <w:rPr>
          <w:rFonts w:ascii="Helvetica" w:eastAsia="Times New Roman" w:hAnsi="Helvetica" w:cs="Helvetica"/>
          <w:color w:val="000000"/>
          <w:lang w:eastAsia="en-GB"/>
        </w:rPr>
        <w:t>Make sure that you thoroughly clean any equipment after the experiment before using for food</w:t>
      </w:r>
    </w:p>
    <w:p w:rsidR="00C80FA5" w:rsidRPr="00C80FA5" w:rsidRDefault="00C80FA5" w:rsidP="00C80FA5">
      <w:pPr>
        <w:pStyle w:val="Heading2"/>
      </w:pPr>
      <w:r w:rsidRPr="00C80FA5">
        <w:t>Activity instructions</w:t>
      </w:r>
    </w:p>
    <w:p w:rsidR="0070286B" w:rsidRPr="0070286B" w:rsidRDefault="0070286B" w:rsidP="0070286B">
      <w:pPr>
        <w:pStyle w:val="Heading3"/>
      </w:pPr>
      <w:r w:rsidRPr="0070286B">
        <w:t>Method 1</w:t>
      </w:r>
    </w:p>
    <w:p w:rsidR="000F62F3" w:rsidRPr="000F62F3" w:rsidRDefault="000F62F3" w:rsidP="000F62F3">
      <w:pPr>
        <w:pStyle w:val="Numberedlist"/>
        <w:rPr>
          <w:lang w:eastAsia="en-GB"/>
        </w:rPr>
      </w:pPr>
      <w:r w:rsidRPr="000F62F3">
        <w:rPr>
          <w:lang w:eastAsia="en-GB"/>
        </w:rPr>
        <w:t>Take a sheet of kitchen roll and draw a simple picture with a non-washable felt tip pen.</w:t>
      </w:r>
    </w:p>
    <w:p w:rsidR="000F62F3" w:rsidRPr="000F62F3" w:rsidRDefault="000F62F3" w:rsidP="000F62F3">
      <w:pPr>
        <w:pStyle w:val="Numberedlist"/>
        <w:rPr>
          <w:lang w:eastAsia="en-GB"/>
        </w:rPr>
      </w:pPr>
      <w:r w:rsidRPr="000F62F3">
        <w:rPr>
          <w:lang w:eastAsia="en-GB"/>
        </w:rPr>
        <w:t>Place the sheet over an empty bowl. This is to keep the paper from getting too wet.</w:t>
      </w:r>
    </w:p>
    <w:p w:rsidR="000F62F3" w:rsidRPr="000F62F3" w:rsidRDefault="000F62F3" w:rsidP="000F62F3">
      <w:pPr>
        <w:pStyle w:val="Numberedlist"/>
        <w:rPr>
          <w:lang w:eastAsia="en-GB"/>
        </w:rPr>
      </w:pPr>
      <w:r w:rsidRPr="000F62F3">
        <w:rPr>
          <w:lang w:eastAsia="en-GB"/>
        </w:rPr>
        <w:t>Carefully add a few drops of water using your fingertips or a small paintbrush onto the drawing.</w:t>
      </w:r>
    </w:p>
    <w:p w:rsidR="0070286B" w:rsidRPr="000F62F3" w:rsidRDefault="000F62F3" w:rsidP="000F62F3">
      <w:pPr>
        <w:pStyle w:val="Numberedlist"/>
        <w:rPr>
          <w:lang w:eastAsia="en-GB"/>
        </w:rPr>
      </w:pPr>
      <w:r w:rsidRPr="000F62F3">
        <w:rPr>
          <w:lang w:eastAsia="en-GB"/>
        </w:rPr>
        <w:t>Once slightly damp, watch the picture on the kitchen roll for a few minutes and see the different colours separate out.</w:t>
      </w:r>
    </w:p>
    <w:p w:rsidR="0070286B" w:rsidRPr="0070286B" w:rsidRDefault="0070286B" w:rsidP="0070286B">
      <w:pPr>
        <w:pStyle w:val="Heading3"/>
      </w:pPr>
      <w:r w:rsidRPr="0070286B">
        <w:t>Method 2</w:t>
      </w:r>
    </w:p>
    <w:p w:rsidR="000F62F3" w:rsidRPr="000F62F3" w:rsidRDefault="000F62F3" w:rsidP="000F62F3">
      <w:pPr>
        <w:pStyle w:val="Numberedlist"/>
        <w:rPr>
          <w:lang w:eastAsia="en-GB"/>
        </w:rPr>
      </w:pPr>
      <w:r w:rsidRPr="000F62F3">
        <w:rPr>
          <w:lang w:eastAsia="en-GB"/>
        </w:rPr>
        <w:t>Cut a long strip of kitchen roll. Draw a single coloured dot with a non-washable felt tip pen about 2–3 cm from the bottom of the strip.</w:t>
      </w:r>
    </w:p>
    <w:p w:rsidR="000F62F3" w:rsidRPr="000F62F3" w:rsidRDefault="000F62F3" w:rsidP="000F62F3">
      <w:pPr>
        <w:pStyle w:val="Numberedlist"/>
        <w:rPr>
          <w:lang w:eastAsia="en-GB"/>
        </w:rPr>
      </w:pPr>
      <w:r w:rsidRPr="000F62F3">
        <w:rPr>
          <w:lang w:eastAsia="en-GB"/>
        </w:rPr>
        <w:t>Add a small amount of water to the bottom of a bowl. </w:t>
      </w:r>
    </w:p>
    <w:p w:rsidR="000F62F3" w:rsidRPr="000F62F3" w:rsidRDefault="000F62F3" w:rsidP="000F62F3">
      <w:pPr>
        <w:pStyle w:val="Numberedlist"/>
        <w:rPr>
          <w:lang w:eastAsia="en-GB"/>
        </w:rPr>
      </w:pPr>
      <w:r w:rsidRPr="000F62F3">
        <w:rPr>
          <w:lang w:eastAsia="en-GB"/>
        </w:rPr>
        <w:t>Carefully</w:t>
      </w:r>
      <w:r>
        <w:rPr>
          <w:lang w:eastAsia="en-GB"/>
        </w:rPr>
        <w:t xml:space="preserve"> place the dot-end of the strip</w:t>
      </w:r>
      <w:r w:rsidRPr="000F62F3">
        <w:rPr>
          <w:lang w:eastAsia="en-GB"/>
        </w:rPr>
        <w:t xml:space="preserve"> into the water, without submerging the dot in the water (the water level should be lower than the dot on the strip) and let the rest of the strip hang over the edge of the bowl.</w:t>
      </w:r>
    </w:p>
    <w:p w:rsidR="0070286B" w:rsidRPr="000F62F3" w:rsidRDefault="000F62F3" w:rsidP="000F62F3">
      <w:pPr>
        <w:pStyle w:val="Numberedlist"/>
        <w:rPr>
          <w:lang w:eastAsia="en-GB"/>
        </w:rPr>
      </w:pPr>
      <w:r w:rsidRPr="000F62F3">
        <w:rPr>
          <w:lang w:eastAsia="en-GB"/>
        </w:rPr>
        <w:t>Watch as the water absorbs up the paper strip and through the coloured dot. See what happens to the ink.</w:t>
      </w:r>
    </w:p>
    <w:p w:rsidR="00C80FA5" w:rsidRPr="00C80FA5" w:rsidRDefault="00C80FA5" w:rsidP="00C80FA5">
      <w:pPr>
        <w:pStyle w:val="Heading2"/>
      </w:pPr>
      <w:r w:rsidRPr="00C80FA5">
        <w:t>Explanation</w:t>
      </w:r>
    </w:p>
    <w:p w:rsidR="00F05BEA" w:rsidRDefault="000F62F3" w:rsidP="000D3D40">
      <w:r>
        <w:rPr>
          <w:rFonts w:ascii="Helvetica" w:hAnsi="Helvetica" w:cs="Helvetica"/>
          <w:color w:val="000000"/>
          <w:shd w:val="clear" w:color="auto" w:fill="FFFFFF"/>
        </w:rPr>
        <w:t>Coloured inks are often made up of several different inks. Each colour of ink will get carried a different distance by the water, allowing you to see all of the different inks. Try this with different colours to see what actually goes into a colour. This technique is called chromatography and can be used in chemistry to find out what is in an unknown mixture.</w:t>
      </w:r>
    </w:p>
    <w:p w:rsidR="00C80FA5" w:rsidRDefault="00C80FA5" w:rsidP="00C80FA5">
      <w:pPr>
        <w:pStyle w:val="Heading2"/>
      </w:pPr>
      <w:r>
        <w:t>Also check out</w:t>
      </w:r>
    </w:p>
    <w:p w:rsidR="000F62F3" w:rsidRDefault="0070286B" w:rsidP="00276DBF">
      <w:pPr>
        <w:pStyle w:val="Bullets"/>
      </w:pPr>
      <w:r w:rsidRPr="0070286B">
        <w:t xml:space="preserve">How black is a black pen? </w:t>
      </w:r>
      <w:r>
        <w:t>(</w:t>
      </w:r>
      <w:hyperlink r:id="rId12" w:history="1">
        <w:r w:rsidR="00276DBF" w:rsidRPr="003709F3">
          <w:rPr>
            <w:rStyle w:val="Hyperlink"/>
          </w:rPr>
          <w:t>https://rsc.li/3jX5ysp</w:t>
        </w:r>
      </w:hyperlink>
      <w:r w:rsidR="00276DBF">
        <w:t>)</w:t>
      </w:r>
      <w:r>
        <w:t xml:space="preserve"> </w:t>
      </w:r>
      <w:r w:rsidRPr="0070286B">
        <w:t xml:space="preserve">– </w:t>
      </w:r>
      <w:r w:rsidR="00B965F9" w:rsidRPr="000F62F3">
        <w:t>Instructions</w:t>
      </w:r>
      <w:r w:rsidR="000F62F3" w:rsidRPr="000F62F3">
        <w:t xml:space="preserve"> for a similar experiment that includes a handout and further teaching notes.</w:t>
      </w:r>
    </w:p>
    <w:p w:rsidR="00276DBF" w:rsidRDefault="00276DBF" w:rsidP="002972D9">
      <w:pPr>
        <w:pStyle w:val="Bullets"/>
      </w:pPr>
      <w:r>
        <w:t>More simple experiments using everyday equipment which your learners can try at home or you can bring to the classroom on our </w:t>
      </w:r>
      <w:r w:rsidRPr="00422C5B">
        <w:t>YouTube playlist</w:t>
      </w:r>
      <w:r>
        <w:t xml:space="preserve"> (</w:t>
      </w:r>
      <w:hyperlink r:id="rId13" w:history="1">
        <w:r w:rsidRPr="007469DD">
          <w:rPr>
            <w:rStyle w:val="Hyperlink"/>
          </w:rPr>
          <w:t>https://bit.ly/2YZ7kRN</w:t>
        </w:r>
      </w:hyperlink>
      <w:r>
        <w:t>).</w:t>
      </w:r>
    </w:p>
    <w:p w:rsidR="00C80FA5" w:rsidRDefault="00C80FA5" w:rsidP="002972D9">
      <w:pPr>
        <w:pStyle w:val="Bullets"/>
      </w:pPr>
      <w:r>
        <w:t>Read the CLEAPSS guidance on practical activities for pupils at home during extended periods of school closure, GL339</w:t>
      </w:r>
      <w:r w:rsidR="002972D9">
        <w:t xml:space="preserve"> (</w:t>
      </w:r>
      <w:hyperlink r:id="rId14" w:history="1">
        <w:r w:rsidR="002972D9" w:rsidRPr="007469DD">
          <w:rPr>
            <w:rStyle w:val="Hyperlink"/>
          </w:rPr>
          <w:t>https://bit.ly/32Q8wIi</w:t>
        </w:r>
      </w:hyperlink>
      <w:r w:rsidR="002972D9">
        <w:t>).</w:t>
      </w:r>
    </w:p>
    <w:p w:rsidR="001D1E2A" w:rsidRDefault="00C80FA5" w:rsidP="002972D9">
      <w:pPr>
        <w:pStyle w:val="Bullets"/>
      </w:pPr>
      <w:r>
        <w:t>Read the SSERC guidance for primary home learning</w:t>
      </w:r>
      <w:r w:rsidR="002972D9">
        <w:t xml:space="preserve"> (</w:t>
      </w:r>
      <w:hyperlink r:id="rId15" w:history="1">
        <w:r w:rsidR="002972D9" w:rsidRPr="007469DD">
          <w:rPr>
            <w:rStyle w:val="Hyperlink"/>
          </w:rPr>
          <w:t>https://bit.ly/3bhG0Dn</w:t>
        </w:r>
      </w:hyperlink>
      <w:r w:rsidR="002972D9">
        <w:t>).</w:t>
      </w:r>
    </w:p>
    <w:p w:rsidR="001D1E2A" w:rsidRPr="00281035" w:rsidRDefault="00560885" w:rsidP="009B36DA">
      <w:pPr>
        <w:pStyle w:val="Focustext"/>
      </w:pPr>
      <w:r>
        <w:t xml:space="preserve">This resource was downloaded from here: </w:t>
      </w:r>
      <w:hyperlink r:id="rId16" w:history="1">
        <w:r w:rsidR="00B965F9" w:rsidRPr="002D7921">
          <w:rPr>
            <w:rStyle w:val="Hyperlink"/>
          </w:rPr>
          <w:t>https://rsc.li/3lAX3V7</w:t>
        </w:r>
      </w:hyperlink>
      <w:r w:rsidR="00B965F9">
        <w:t xml:space="preserve"> </w:t>
      </w:r>
    </w:p>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62" w:rsidRDefault="001C1A62" w:rsidP="000D3D40">
      <w:r>
        <w:separator/>
      </w:r>
    </w:p>
  </w:endnote>
  <w:endnote w:type="continuationSeparator" w:id="0">
    <w:p w:rsidR="001C1A62" w:rsidRDefault="001C1A62"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62" w:rsidRDefault="001C1A62" w:rsidP="000D3D40">
      <w:r>
        <w:separator/>
      </w:r>
    </w:p>
  </w:footnote>
  <w:footnote w:type="continuationSeparator" w:id="0">
    <w:p w:rsidR="001C1A62" w:rsidRDefault="001C1A62"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6D6"/>
    <w:multiLevelType w:val="multilevel"/>
    <w:tmpl w:val="9592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5A3B"/>
    <w:multiLevelType w:val="multilevel"/>
    <w:tmpl w:val="BDB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4213C"/>
    <w:multiLevelType w:val="multilevel"/>
    <w:tmpl w:val="5FDA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76632"/>
    <w:multiLevelType w:val="multilevel"/>
    <w:tmpl w:val="B2F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A4843"/>
    <w:multiLevelType w:val="multilevel"/>
    <w:tmpl w:val="ED265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0D522B"/>
    <w:multiLevelType w:val="multilevel"/>
    <w:tmpl w:val="FCC0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0645F"/>
    <w:multiLevelType w:val="multilevel"/>
    <w:tmpl w:val="A3268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703517"/>
    <w:multiLevelType w:val="multilevel"/>
    <w:tmpl w:val="EC8E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D34D5B"/>
    <w:multiLevelType w:val="multilevel"/>
    <w:tmpl w:val="9DC4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E475B8"/>
    <w:multiLevelType w:val="multilevel"/>
    <w:tmpl w:val="EB0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6"/>
  </w:num>
  <w:num w:numId="5">
    <w:abstractNumId w:val="14"/>
  </w:num>
  <w:num w:numId="6">
    <w:abstractNumId w:val="9"/>
  </w:num>
  <w:num w:numId="7">
    <w:abstractNumId w:val="0"/>
  </w:num>
  <w:num w:numId="8">
    <w:abstractNumId w:val="11"/>
  </w:num>
  <w:num w:numId="9">
    <w:abstractNumId w:val="3"/>
  </w:num>
  <w:num w:numId="10">
    <w:abstractNumId w:val="13"/>
  </w:num>
  <w:num w:numId="11">
    <w:abstractNumId w:val="1"/>
  </w:num>
  <w:num w:numId="12">
    <w:abstractNumId w:val="12"/>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5"/>
    <w:rsid w:val="00012664"/>
    <w:rsid w:val="000355C3"/>
    <w:rsid w:val="000709BF"/>
    <w:rsid w:val="000B7D1E"/>
    <w:rsid w:val="000D3D40"/>
    <w:rsid w:val="000D440E"/>
    <w:rsid w:val="000F62F3"/>
    <w:rsid w:val="0010603F"/>
    <w:rsid w:val="00112D04"/>
    <w:rsid w:val="001167A2"/>
    <w:rsid w:val="00165309"/>
    <w:rsid w:val="00170457"/>
    <w:rsid w:val="0018383B"/>
    <w:rsid w:val="001B7EB7"/>
    <w:rsid w:val="001C1A62"/>
    <w:rsid w:val="001D1E2A"/>
    <w:rsid w:val="001D7818"/>
    <w:rsid w:val="001E0F30"/>
    <w:rsid w:val="001F2D6F"/>
    <w:rsid w:val="001F589D"/>
    <w:rsid w:val="00200C3D"/>
    <w:rsid w:val="00210131"/>
    <w:rsid w:val="002117FF"/>
    <w:rsid w:val="00232BDF"/>
    <w:rsid w:val="00274F1A"/>
    <w:rsid w:val="00276DBF"/>
    <w:rsid w:val="0028034B"/>
    <w:rsid w:val="00281035"/>
    <w:rsid w:val="00287576"/>
    <w:rsid w:val="00291C4D"/>
    <w:rsid w:val="00292178"/>
    <w:rsid w:val="002972D9"/>
    <w:rsid w:val="002A3815"/>
    <w:rsid w:val="002C0301"/>
    <w:rsid w:val="002C4A08"/>
    <w:rsid w:val="002F0461"/>
    <w:rsid w:val="003019B6"/>
    <w:rsid w:val="003260A5"/>
    <w:rsid w:val="00331923"/>
    <w:rsid w:val="00334EAD"/>
    <w:rsid w:val="00343CBA"/>
    <w:rsid w:val="00361A0D"/>
    <w:rsid w:val="00366C3B"/>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5065D4"/>
    <w:rsid w:val="00515A5A"/>
    <w:rsid w:val="00520BDA"/>
    <w:rsid w:val="0054664B"/>
    <w:rsid w:val="005516AC"/>
    <w:rsid w:val="00560885"/>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286B"/>
    <w:rsid w:val="00707FDD"/>
    <w:rsid w:val="00714A35"/>
    <w:rsid w:val="00723F23"/>
    <w:rsid w:val="007358E3"/>
    <w:rsid w:val="0075412C"/>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72310"/>
    <w:rsid w:val="00982F78"/>
    <w:rsid w:val="00987FC3"/>
    <w:rsid w:val="009A37E1"/>
    <w:rsid w:val="009B36DA"/>
    <w:rsid w:val="009C5777"/>
    <w:rsid w:val="009D4E77"/>
    <w:rsid w:val="009F0DFC"/>
    <w:rsid w:val="009F3445"/>
    <w:rsid w:val="00A50EEB"/>
    <w:rsid w:val="00A52886"/>
    <w:rsid w:val="00A75F4C"/>
    <w:rsid w:val="00A9584B"/>
    <w:rsid w:val="00AB1738"/>
    <w:rsid w:val="00AF3542"/>
    <w:rsid w:val="00AF776F"/>
    <w:rsid w:val="00B20041"/>
    <w:rsid w:val="00B965F9"/>
    <w:rsid w:val="00BA512C"/>
    <w:rsid w:val="00BB1F22"/>
    <w:rsid w:val="00BC1A20"/>
    <w:rsid w:val="00C131EA"/>
    <w:rsid w:val="00C17DDC"/>
    <w:rsid w:val="00C3053B"/>
    <w:rsid w:val="00C777E3"/>
    <w:rsid w:val="00C80FA5"/>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5D78D"/>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 w:type="character" w:styleId="Emphasis">
    <w:name w:val="Emphasis"/>
    <w:basedOn w:val="DefaultParagraphFont"/>
    <w:uiPriority w:val="20"/>
    <w:qFormat/>
    <w:rsid w:val="00BC1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8092">
      <w:bodyDiv w:val="1"/>
      <w:marLeft w:val="0"/>
      <w:marRight w:val="0"/>
      <w:marTop w:val="0"/>
      <w:marBottom w:val="0"/>
      <w:divBdr>
        <w:top w:val="none" w:sz="0" w:space="0" w:color="auto"/>
        <w:left w:val="none" w:sz="0" w:space="0" w:color="auto"/>
        <w:bottom w:val="none" w:sz="0" w:space="0" w:color="auto"/>
        <w:right w:val="none" w:sz="0" w:space="0" w:color="auto"/>
      </w:divBdr>
    </w:div>
    <w:div w:id="176114294">
      <w:bodyDiv w:val="1"/>
      <w:marLeft w:val="0"/>
      <w:marRight w:val="0"/>
      <w:marTop w:val="0"/>
      <w:marBottom w:val="0"/>
      <w:divBdr>
        <w:top w:val="none" w:sz="0" w:space="0" w:color="auto"/>
        <w:left w:val="none" w:sz="0" w:space="0" w:color="auto"/>
        <w:bottom w:val="none" w:sz="0" w:space="0" w:color="auto"/>
        <w:right w:val="none" w:sz="0" w:space="0" w:color="auto"/>
      </w:divBdr>
    </w:div>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352538236">
      <w:bodyDiv w:val="1"/>
      <w:marLeft w:val="0"/>
      <w:marRight w:val="0"/>
      <w:marTop w:val="0"/>
      <w:marBottom w:val="0"/>
      <w:divBdr>
        <w:top w:val="none" w:sz="0" w:space="0" w:color="auto"/>
        <w:left w:val="none" w:sz="0" w:space="0" w:color="auto"/>
        <w:bottom w:val="none" w:sz="0" w:space="0" w:color="auto"/>
        <w:right w:val="none" w:sz="0" w:space="0" w:color="auto"/>
      </w:divBdr>
    </w:div>
    <w:div w:id="716708560">
      <w:bodyDiv w:val="1"/>
      <w:marLeft w:val="0"/>
      <w:marRight w:val="0"/>
      <w:marTop w:val="0"/>
      <w:marBottom w:val="0"/>
      <w:divBdr>
        <w:top w:val="none" w:sz="0" w:space="0" w:color="auto"/>
        <w:left w:val="none" w:sz="0" w:space="0" w:color="auto"/>
        <w:bottom w:val="none" w:sz="0" w:space="0" w:color="auto"/>
        <w:right w:val="none" w:sz="0" w:space="0" w:color="auto"/>
      </w:divBdr>
    </w:div>
    <w:div w:id="750466905">
      <w:bodyDiv w:val="1"/>
      <w:marLeft w:val="0"/>
      <w:marRight w:val="0"/>
      <w:marTop w:val="0"/>
      <w:marBottom w:val="0"/>
      <w:divBdr>
        <w:top w:val="none" w:sz="0" w:space="0" w:color="auto"/>
        <w:left w:val="none" w:sz="0" w:space="0" w:color="auto"/>
        <w:bottom w:val="none" w:sz="0" w:space="0" w:color="auto"/>
        <w:right w:val="none" w:sz="0" w:space="0" w:color="auto"/>
      </w:divBdr>
    </w:div>
    <w:div w:id="983311763">
      <w:bodyDiv w:val="1"/>
      <w:marLeft w:val="0"/>
      <w:marRight w:val="0"/>
      <w:marTop w:val="0"/>
      <w:marBottom w:val="0"/>
      <w:divBdr>
        <w:top w:val="none" w:sz="0" w:space="0" w:color="auto"/>
        <w:left w:val="none" w:sz="0" w:space="0" w:color="auto"/>
        <w:bottom w:val="none" w:sz="0" w:space="0" w:color="auto"/>
        <w:right w:val="none" w:sz="0" w:space="0" w:color="auto"/>
      </w:divBdr>
    </w:div>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 w:id="1330911188">
      <w:bodyDiv w:val="1"/>
      <w:marLeft w:val="0"/>
      <w:marRight w:val="0"/>
      <w:marTop w:val="0"/>
      <w:marBottom w:val="0"/>
      <w:divBdr>
        <w:top w:val="none" w:sz="0" w:space="0" w:color="auto"/>
        <w:left w:val="none" w:sz="0" w:space="0" w:color="auto"/>
        <w:bottom w:val="none" w:sz="0" w:space="0" w:color="auto"/>
        <w:right w:val="none" w:sz="0" w:space="0" w:color="auto"/>
      </w:divBdr>
    </w:div>
    <w:div w:id="1403678834">
      <w:bodyDiv w:val="1"/>
      <w:marLeft w:val="0"/>
      <w:marRight w:val="0"/>
      <w:marTop w:val="0"/>
      <w:marBottom w:val="0"/>
      <w:divBdr>
        <w:top w:val="none" w:sz="0" w:space="0" w:color="auto"/>
        <w:left w:val="none" w:sz="0" w:space="0" w:color="auto"/>
        <w:bottom w:val="none" w:sz="0" w:space="0" w:color="auto"/>
        <w:right w:val="none" w:sz="0" w:space="0" w:color="auto"/>
      </w:divBdr>
    </w:div>
    <w:div w:id="1486123739">
      <w:bodyDiv w:val="1"/>
      <w:marLeft w:val="0"/>
      <w:marRight w:val="0"/>
      <w:marTop w:val="0"/>
      <w:marBottom w:val="0"/>
      <w:divBdr>
        <w:top w:val="none" w:sz="0" w:space="0" w:color="auto"/>
        <w:left w:val="none" w:sz="0" w:space="0" w:color="auto"/>
        <w:bottom w:val="none" w:sz="0" w:space="0" w:color="auto"/>
        <w:right w:val="none" w:sz="0" w:space="0" w:color="auto"/>
      </w:divBdr>
    </w:div>
    <w:div w:id="171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YZ7kR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sc.li/3jX5y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sc.li/3lAX3V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bhG0Dn" TargetMode="External"/><Relationship Id="rId23" Type="http://schemas.openxmlformats.org/officeDocument/2006/relationships/fontTable" Target="fontTable.xml"/><Relationship Id="rId10" Type="http://schemas.openxmlformats.org/officeDocument/2006/relationships/hyperlink" Target="https://bit.ly/3hUFbD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2Q8wI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3B7E4512BB9469461FF4FD5770B2F" ma:contentTypeVersion="2" ma:contentTypeDescription="Create a new document." ma:contentTypeScope="" ma:versionID="5486c3611d7f33a3c06049c215fb4c92">
  <xsd:schema xmlns:xsd="http://www.w3.org/2001/XMLSchema" xmlns:p="http://schemas.microsoft.com/office/2006/metadata/properties" xmlns:ns2="27d643f5-4560-4eff-9f48-d0fe6b2bec2d" targetNamespace="http://schemas.microsoft.com/office/2006/metadata/properties" ma:root="true" ma:fieldsID="7079d9acee7d610bba9b6271d294110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4C592D-1830-4D96-8B25-F8207802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18</TotalTime>
  <Pages>1</Pages>
  <Words>474</Words>
  <Characters>2395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Rosie Johnson</dc:creator>
  <cp:lastModifiedBy>Rosie Johnson</cp:lastModifiedBy>
  <cp:revision>5</cp:revision>
  <dcterms:created xsi:type="dcterms:W3CDTF">2020-09-03T15:43:00Z</dcterms:created>
  <dcterms:modified xsi:type="dcterms:W3CDTF">2020-11-16T15:21:00Z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0x0101003593B7E4512BB9469461FF4FD5770B2F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