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40E3" w14:textId="1C742F29" w:rsidR="00F65B54" w:rsidRDefault="00FE1193" w:rsidP="00F65B54">
      <w:pPr>
        <w:pStyle w:val="RSCH1"/>
      </w:pPr>
      <w:bookmarkStart w:id="0" w:name="_Hlk131418435"/>
      <w:r>
        <w:t>Precipitation reaction</w:t>
      </w:r>
    </w:p>
    <w:p w14:paraId="3A0B9EF6" w14:textId="77777777" w:rsidR="0083211C" w:rsidRDefault="0083211C" w:rsidP="00F65B54">
      <w:pPr>
        <w:pStyle w:val="RSCH1"/>
      </w:pPr>
    </w:p>
    <w:bookmarkEnd w:id="0"/>
    <w:p w14:paraId="1244A798" w14:textId="605B68D3" w:rsidR="00971878" w:rsidRDefault="00F65B54" w:rsidP="00F65B54">
      <w:pPr>
        <w:pStyle w:val="RSC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CC4C91" wp14:editId="06C6CAC5">
                <wp:simplePos x="0" y="0"/>
                <wp:positionH relativeFrom="column">
                  <wp:posOffset>2235887</wp:posOffset>
                </wp:positionH>
                <wp:positionV relativeFrom="paragraph">
                  <wp:posOffset>2815604</wp:posOffset>
                </wp:positionV>
                <wp:extent cx="492535" cy="103386"/>
                <wp:effectExtent l="1128078" t="357822" r="0" b="0"/>
                <wp:wrapNone/>
                <wp:docPr id="86" name="Group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1508D9-E5FE-44F9-AD65-D36F7FC0352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59270" flipH="1">
                          <a:off x="0" y="0"/>
                          <a:ext cx="492535" cy="103386"/>
                          <a:chOff x="2270586" y="2633943"/>
                          <a:chExt cx="1628101" cy="73188"/>
                        </a:xfrm>
                      </wpg:grpSpPr>
                      <wps:wsp>
                        <wps:cNvPr id="12" name="Straight Connector 12">
                          <a:extLst>
                            <a:ext uri="{FF2B5EF4-FFF2-40B4-BE49-F238E27FC236}">
                              <a16:creationId xmlns:a16="http://schemas.microsoft.com/office/drawing/2014/main" id="{0E149CAD-36AB-413D-B4FE-00140C1ED88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270586" y="2702825"/>
                            <a:ext cx="14895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>
                          <a:extLst>
                            <a:ext uri="{FF2B5EF4-FFF2-40B4-BE49-F238E27FC236}">
                              <a16:creationId xmlns:a16="http://schemas.microsoft.com/office/drawing/2014/main" id="{84B58FAD-9E14-4901-8793-B18A827C54B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742615" y="2633943"/>
                            <a:ext cx="156072" cy="731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0A6AD" id="Group 85" o:spid="_x0000_s1026" alt="&quot;&quot;" style="position:absolute;margin-left:176.05pt;margin-top:221.7pt;width:38.8pt;height:8.15pt;rotation:4632008fd;flip:x;z-index:251677696" coordorigin="22705,26339" coordsize="1628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">
                <v:line id="Straight Connector 12" o:spid="_x0000_s1027" style="position:absolute;visibility:visible;mso-wrap-style:square" from="22705,27028" to="37601,2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" strokecolor="black [3213]" strokeweight="2.25pt">
                  <o:lock v:ext="edit" shapetype="f"/>
                </v:line>
                <v:line id="Straight Connector 13" o:spid="_x0000_s1028" style="position:absolute;flip:y;visibility:visible;mso-wrap-style:square" from="37426,26339" to="38986,27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" strokecolor="black [3213]" strokeweight="2.25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4ACE08" wp14:editId="135DA862">
                <wp:simplePos x="0" y="0"/>
                <wp:positionH relativeFrom="column">
                  <wp:posOffset>1971563</wp:posOffset>
                </wp:positionH>
                <wp:positionV relativeFrom="paragraph">
                  <wp:posOffset>1823389</wp:posOffset>
                </wp:positionV>
                <wp:extent cx="492535" cy="103386"/>
                <wp:effectExtent l="728028" t="205422" r="0" b="0"/>
                <wp:wrapNone/>
                <wp:docPr id="76" name="Group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F2D0A2-02E4-4789-A75B-AB4586F4E3D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59270" flipH="1">
                          <a:off x="0" y="0"/>
                          <a:ext cx="492535" cy="103386"/>
                          <a:chOff x="2004548" y="1592163"/>
                          <a:chExt cx="1628101" cy="73188"/>
                        </a:xfrm>
                      </wpg:grpSpPr>
                      <wps:wsp>
                        <wps:cNvPr id="5" name="Straight Connector 5">
                          <a:extLst>
                            <a:ext uri="{FF2B5EF4-FFF2-40B4-BE49-F238E27FC236}">
                              <a16:creationId xmlns:a16="http://schemas.microsoft.com/office/drawing/2014/main" id="{F069E12E-FE85-4773-9EF1-0944D730857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004548" y="1661045"/>
                            <a:ext cx="14895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>
                          <a:extLst>
                            <a:ext uri="{FF2B5EF4-FFF2-40B4-BE49-F238E27FC236}">
                              <a16:creationId xmlns:a16="http://schemas.microsoft.com/office/drawing/2014/main" id="{A4598C3E-6F62-4CE0-A731-265C104A4FB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476577" y="1592163"/>
                            <a:ext cx="156072" cy="731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54BC0" id="Group 75" o:spid="_x0000_s1026" alt="&quot;&quot;" style="position:absolute;margin-left:155.25pt;margin-top:143.55pt;width:38.8pt;height:8.15pt;rotation:4632008fd;flip:x;z-index:251673600" coordorigin="20045,15921" coordsize="1628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">
                <v:line id="Straight Connector 5" o:spid="_x0000_s1027" style="position:absolute;visibility:visible;mso-wrap-style:square" from="20045,16610" to="34940,1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7DwwwAAANoAAAAPAAAAZHJzL2Rvd25yZXYueG1sRI9Ba8JA&#10;FITvBf/D8gRvzUbB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pXOw8MMAAADaAAAADwAA&#10;AAAAAAAAAAAAAAAHAgAAZHJzL2Rvd25yZXYueG1sUEsFBgAAAAADAAMAtwAAAPcCAAAAAA==&#10;" strokecolor="black [3213]" strokeweight="2.25pt">
                  <o:lock v:ext="edit" shapetype="f"/>
                </v:line>
                <v:line id="Straight Connector 7" o:spid="_x0000_s1028" style="position:absolute;flip:y;visibility:visible;mso-wrap-style:square" from="34765,15921" to="36326,16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" strokecolor="black [3213]" strokeweight="2.25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D5F082" wp14:editId="0B116FA7">
                <wp:simplePos x="0" y="0"/>
                <wp:positionH relativeFrom="column">
                  <wp:posOffset>3802285</wp:posOffset>
                </wp:positionH>
                <wp:positionV relativeFrom="paragraph">
                  <wp:posOffset>1015064</wp:posOffset>
                </wp:positionV>
                <wp:extent cx="492535" cy="103386"/>
                <wp:effectExtent l="442278" t="110172" r="0" b="0"/>
                <wp:wrapNone/>
                <wp:docPr id="79" name="Group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752660-511C-48B8-AD9E-B97479E453D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59270" flipH="1">
                          <a:off x="0" y="0"/>
                          <a:ext cx="492535" cy="103386"/>
                          <a:chOff x="3819322" y="891076"/>
                          <a:chExt cx="1628101" cy="73188"/>
                        </a:xfrm>
                      </wpg:grpSpPr>
                      <wps:wsp>
                        <wps:cNvPr id="8" name="Straight Connector 8">
                          <a:extLst>
                            <a:ext uri="{FF2B5EF4-FFF2-40B4-BE49-F238E27FC236}">
                              <a16:creationId xmlns:a16="http://schemas.microsoft.com/office/drawing/2014/main" id="{A26891AA-4790-4F13-9F97-204F4C70C4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819322" y="959958"/>
                            <a:ext cx="14895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>
                          <a:extLst>
                            <a:ext uri="{FF2B5EF4-FFF2-40B4-BE49-F238E27FC236}">
                              <a16:creationId xmlns:a16="http://schemas.microsoft.com/office/drawing/2014/main" id="{16FEF17C-B943-415A-BA4E-66203979A7E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5291351" y="891076"/>
                            <a:ext cx="156072" cy="731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21E40" id="Group 78" o:spid="_x0000_s1026" alt="&quot;&quot;" style="position:absolute;margin-left:299.4pt;margin-top:79.95pt;width:38.8pt;height:8.15pt;rotation:4632008fd;flip:x;z-index:251674624" coordorigin="38193,8910" coordsize="1628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">
                <v:line id="Straight Connector 8" o:spid="_x0000_s1027" style="position:absolute;visibility:visible;mso-wrap-style:square" from="38193,9599" to="53088,9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" strokecolor="black [3213]" strokeweight="2.25pt">
                  <o:lock v:ext="edit" shapetype="f"/>
                </v:line>
                <v:line id="Straight Connector 9" o:spid="_x0000_s1028" style="position:absolute;flip:y;visibility:visible;mso-wrap-style:square" from="52913,8910" to="54474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" strokecolor="black [3213]" strokeweight="2.25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A159F" wp14:editId="1C961785">
                <wp:simplePos x="0" y="0"/>
                <wp:positionH relativeFrom="column">
                  <wp:posOffset>4371975</wp:posOffset>
                </wp:positionH>
                <wp:positionV relativeFrom="paragraph">
                  <wp:posOffset>514985</wp:posOffset>
                </wp:positionV>
                <wp:extent cx="1996440" cy="1038225"/>
                <wp:effectExtent l="0" t="0" r="22860" b="28575"/>
                <wp:wrapNone/>
                <wp:docPr id="70" name="TextBox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21EC2F-F611-4E95-B2E2-755F5A8AE2C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106034" w14:textId="6F38A005" w:rsidR="00F65B54" w:rsidRPr="00F65B54" w:rsidRDefault="00F65B54" w:rsidP="00F65B54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ind w:left="565" w:hanging="565"/>
                              <w:jc w:val="left"/>
                              <w:rPr>
                                <w:rFonts w:ascii="Century Gothic" w:hAnsi="Century Gothic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65B54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❸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 few crystals of </w:t>
                            </w:r>
                            <w:proofErr w:type="gramStart"/>
                            <w:r w:rsidRPr="00F65B54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Pb(</w:t>
                            </w:r>
                            <w:proofErr w:type="gramEnd"/>
                            <w:r w:rsidRPr="00F65B54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</w:t>
                            </w:r>
                            <w:r w:rsidRPr="00F65B54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position w:val="-10"/>
                                <w:sz w:val="36"/>
                                <w:szCs w:val="36"/>
                                <w:vertAlign w:val="subscript"/>
                              </w:rPr>
                              <w:t>3</w:t>
                            </w:r>
                            <w:r w:rsidRPr="00F65B54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  <w:r w:rsidRPr="00F65B54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position w:val="-10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  <w:p w14:paraId="3C475BE5" w14:textId="77777777" w:rsidR="00F65B54" w:rsidRDefault="00F65B54" w:rsidP="00F65B54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A159F" id="_x0000_t202" coordsize="21600,21600" o:spt="202" path="m,l,21600r21600,l21600,xe">
                <v:stroke joinstyle="miter"/>
                <v:path gradientshapeok="t" o:connecttype="rect"/>
              </v:shapetype>
              <v:shape id="TextBox 69" o:spid="_x0000_s1026" type="#_x0000_t202" alt="&quot;&quot;" style="position:absolute;margin-left:344.25pt;margin-top:40.55pt;width:157.2pt;height:8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" fillcolor="white [3212]" strokecolor="black [3213]">
                <v:textbox>
                  <w:txbxContent>
                    <w:p w14:paraId="11106034" w14:textId="6F38A005" w:rsidR="00F65B54" w:rsidRPr="00F65B54" w:rsidRDefault="00F65B54" w:rsidP="00F65B54">
                      <w:pPr>
                        <w:tabs>
                          <w:tab w:val="left" w:pos="565"/>
                          <w:tab w:val="right" w:pos="4523"/>
                        </w:tabs>
                        <w:ind w:left="565" w:hanging="565"/>
                        <w:jc w:val="left"/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65B54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❸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 few crystals of </w:t>
                      </w:r>
                      <w:proofErr w:type="gramStart"/>
                      <w:r w:rsidRPr="00F65B54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Pb(</w:t>
                      </w:r>
                      <w:proofErr w:type="gramEnd"/>
                      <w:r w:rsidRPr="00F65B54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NO</w:t>
                      </w:r>
                      <w:r w:rsidRPr="00F65B54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position w:val="-10"/>
                          <w:sz w:val="36"/>
                          <w:szCs w:val="36"/>
                          <w:vertAlign w:val="subscript"/>
                        </w:rPr>
                        <w:t>3</w:t>
                      </w:r>
                      <w:r w:rsidRPr="00F65B54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  <w:r w:rsidRPr="00F65B54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position w:val="-10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   </w:t>
                      </w:r>
                    </w:p>
                    <w:p w14:paraId="3C475BE5" w14:textId="77777777" w:rsidR="00F65B54" w:rsidRDefault="00F65B54" w:rsidP="00F65B54">
                      <w:pPr>
                        <w:tabs>
                          <w:tab w:val="left" w:pos="565"/>
                          <w:tab w:val="right" w:pos="4523"/>
                        </w:tabs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4FC74" wp14:editId="45110AE1">
                <wp:simplePos x="0" y="0"/>
                <wp:positionH relativeFrom="column">
                  <wp:posOffset>4371975</wp:posOffset>
                </wp:positionH>
                <wp:positionV relativeFrom="paragraph">
                  <wp:posOffset>2271775</wp:posOffset>
                </wp:positionV>
                <wp:extent cx="1996440" cy="724790"/>
                <wp:effectExtent l="0" t="0" r="22860" b="18415"/>
                <wp:wrapNone/>
                <wp:docPr id="72" name="TextBox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9B1114-29C5-42F0-837B-165DD35FAC5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72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EF2CC0" w14:textId="4819B7FD" w:rsidR="00F65B54" w:rsidRPr="00F65B54" w:rsidRDefault="00F65B54" w:rsidP="00F65B54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ind w:left="565" w:hanging="565"/>
                              <w:jc w:val="left"/>
                              <w:rPr>
                                <w:rFonts w:ascii="Calibri" w:hAnsi="+mn-ea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65B54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❹</w:t>
                            </w:r>
                            <w:r>
                              <w:rPr>
                                <w:rFonts w:ascii="Calibri" w:hAnsi="+mn-ea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Push crystals into drop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FC74" id="TextBox 71" o:spid="_x0000_s1027" type="#_x0000_t202" alt="&quot;&quot;" style="position:absolute;margin-left:344.25pt;margin-top:178.9pt;width:157.2pt;height:57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" fillcolor="white [3212]" strokecolor="black [3213]">
                <v:textbox>
                  <w:txbxContent>
                    <w:p w14:paraId="07EF2CC0" w14:textId="4819B7FD" w:rsidR="00F65B54" w:rsidRPr="00F65B54" w:rsidRDefault="00F65B54" w:rsidP="00F65B54">
                      <w:pPr>
                        <w:tabs>
                          <w:tab w:val="left" w:pos="565"/>
                          <w:tab w:val="right" w:pos="4523"/>
                        </w:tabs>
                        <w:ind w:left="565" w:hanging="565"/>
                        <w:jc w:val="left"/>
                        <w:rPr>
                          <w:rFonts w:ascii="Calibri" w:hAnsi="+mn-ea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F65B54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❹</w:t>
                      </w:r>
                      <w:r>
                        <w:rPr>
                          <w:rFonts w:ascii="Calibri" w:hAnsi="+mn-ea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Push crystals into drop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A8A59" wp14:editId="1EC17ACD">
                <wp:simplePos x="0" y="0"/>
                <wp:positionH relativeFrom="column">
                  <wp:posOffset>-57150</wp:posOffset>
                </wp:positionH>
                <wp:positionV relativeFrom="paragraph">
                  <wp:posOffset>267335</wp:posOffset>
                </wp:positionV>
                <wp:extent cx="2053590" cy="828000"/>
                <wp:effectExtent l="0" t="0" r="22860" b="10795"/>
                <wp:wrapNone/>
                <wp:docPr id="63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53199-2C92-452B-BACB-10EE80FBB7BB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8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2940AC" w14:textId="35B024DC" w:rsidR="00F65B54" w:rsidRPr="00F65B54" w:rsidRDefault="00F65B54" w:rsidP="00F65B54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spacing w:line="240" w:lineRule="auto"/>
                              <w:ind w:left="565" w:hanging="565"/>
                              <w:jc w:val="left"/>
                              <w:rPr>
                                <w:rFonts w:ascii="Century Gothic" w:hAnsi="Century Gothic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65B54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❷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10 drops of </w:t>
                            </w:r>
                            <w:r>
                              <w:rPr>
                                <w:rFonts w:ascii="Century Gothic" w:hAnsi="Century Gothic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water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8A59" id="TextBox 62" o:spid="_x0000_s1028" type="#_x0000_t202" alt="&quot;&quot;" style="position:absolute;margin-left:-4.5pt;margin-top:21.05pt;width:161.7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" fillcolor="white [3212]" strokecolor="black [3213]">
                <v:textbox>
                  <w:txbxContent>
                    <w:p w14:paraId="652940AC" w14:textId="35B024DC" w:rsidR="00F65B54" w:rsidRPr="00F65B54" w:rsidRDefault="00F65B54" w:rsidP="00F65B54">
                      <w:pPr>
                        <w:tabs>
                          <w:tab w:val="left" w:pos="565"/>
                          <w:tab w:val="right" w:pos="4523"/>
                        </w:tabs>
                        <w:spacing w:line="240" w:lineRule="auto"/>
                        <w:ind w:left="565" w:hanging="565"/>
                        <w:jc w:val="left"/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65B54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❷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10 drops of </w:t>
                      </w:r>
                      <w:r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water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89579" wp14:editId="39DB311B">
                <wp:simplePos x="0" y="0"/>
                <wp:positionH relativeFrom="column">
                  <wp:posOffset>-28575</wp:posOffset>
                </wp:positionH>
                <wp:positionV relativeFrom="paragraph">
                  <wp:posOffset>2562860</wp:posOffset>
                </wp:positionV>
                <wp:extent cx="2025015" cy="828000"/>
                <wp:effectExtent l="0" t="0" r="13335" b="10795"/>
                <wp:wrapNone/>
                <wp:docPr id="74" name="TextBox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ADC2B0-38CE-4D9E-838D-41D4A2658B3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8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70BA1E" w14:textId="276EE34B" w:rsidR="00F65B54" w:rsidRDefault="00F65B54" w:rsidP="00F65B54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ind w:left="565" w:hanging="565"/>
                              <w:jc w:val="left"/>
                              <w:rPr>
                                <w:rFonts w:ascii="Calibri" w:hAnsi="+mn-ea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65B54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❺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Push crystals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into drop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9579" id="TextBox 73" o:spid="_x0000_s1029" type="#_x0000_t202" alt="&quot;&quot;" style="position:absolute;margin-left:-2.25pt;margin-top:201.8pt;width:159.4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" fillcolor="white [3212]" strokecolor="black [3213]">
                <v:textbox>
                  <w:txbxContent>
                    <w:p w14:paraId="4170BA1E" w14:textId="276EE34B" w:rsidR="00F65B54" w:rsidRDefault="00F65B54" w:rsidP="00F65B54">
                      <w:pPr>
                        <w:tabs>
                          <w:tab w:val="left" w:pos="565"/>
                          <w:tab w:val="right" w:pos="4523"/>
                        </w:tabs>
                        <w:ind w:left="565" w:hanging="565"/>
                        <w:jc w:val="left"/>
                        <w:rPr>
                          <w:rFonts w:ascii="Calibri" w:hAnsi="+mn-ea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F65B54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❺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Push crystals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into drop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8656E" wp14:editId="28F7AAB5">
                <wp:simplePos x="0" y="0"/>
                <wp:positionH relativeFrom="column">
                  <wp:posOffset>-57150</wp:posOffset>
                </wp:positionH>
                <wp:positionV relativeFrom="paragraph">
                  <wp:posOffset>1419860</wp:posOffset>
                </wp:positionV>
                <wp:extent cx="2053590" cy="828000"/>
                <wp:effectExtent l="0" t="0" r="22860" b="10795"/>
                <wp:wrapNone/>
                <wp:docPr id="66" name="TextBox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63BDEC-9450-4750-BA62-224D93A908BB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8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CA77A" w14:textId="3DE9FC11" w:rsidR="00F65B54" w:rsidRDefault="00F65B54" w:rsidP="00F65B54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jc w:val="left"/>
                              <w:rPr>
                                <w:rFonts w:ascii="Calibri" w:hAnsi="+mn-ea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65B54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❶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few crystal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5B5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of </w:t>
                            </w:r>
                            <w:r w:rsidRPr="00F65B54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F65B54">
                              <w:rPr>
                                <w:rFonts w:asciiTheme="minorHAnsi" w:hAnsi="Calibri" w:cstheme="minorBidi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656E" id="TextBox 65" o:spid="_x0000_s1030" type="#_x0000_t202" alt="&quot;&quot;" style="position:absolute;margin-left:-4.5pt;margin-top:111.8pt;width:161.7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" fillcolor="white [3212]" strokecolor="black [3213]">
                <v:textbox>
                  <w:txbxContent>
                    <w:p w14:paraId="22BCA77A" w14:textId="3DE9FC11" w:rsidR="00F65B54" w:rsidRDefault="00F65B54" w:rsidP="00F65B54">
                      <w:pPr>
                        <w:tabs>
                          <w:tab w:val="left" w:pos="565"/>
                          <w:tab w:val="right" w:pos="4523"/>
                        </w:tabs>
                        <w:jc w:val="left"/>
                        <w:rPr>
                          <w:rFonts w:ascii="Calibri" w:hAnsi="+mn-ea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F65B54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❶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few crystal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65B5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of </w:t>
                      </w:r>
                      <w:r w:rsidRPr="00F65B54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</w:t>
                      </w:r>
                      <w:r w:rsidRPr="00F65B54">
                        <w:rPr>
                          <w:rFonts w:asciiTheme="minorHAnsi" w:hAnsi="Calibri" w:cstheme="minorBidi"/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65B5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0DAD7A" wp14:editId="6EE33DA9">
                <wp:simplePos x="0" y="0"/>
                <wp:positionH relativeFrom="column">
                  <wp:posOffset>1495425</wp:posOffset>
                </wp:positionH>
                <wp:positionV relativeFrom="paragraph">
                  <wp:posOffset>66674</wp:posOffset>
                </wp:positionV>
                <wp:extent cx="3673657" cy="3560384"/>
                <wp:effectExtent l="133350" t="133350" r="117475" b="154940"/>
                <wp:wrapNone/>
                <wp:docPr id="89" name="Arc 88" descr="Integrated instructions for reaction 1 - diagramatic representation of the process described below.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E7B8A3-4D9D-4875-8C37-709A8F1B39A9}"/>
                    </a:ext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3261">
                          <a:off x="0" y="0"/>
                          <a:ext cx="3673657" cy="3560384"/>
                        </a:xfrm>
                        <a:prstGeom prst="arc">
                          <a:avLst>
                            <a:gd name="adj1" fmla="val 12721709"/>
                            <a:gd name="adj2" fmla="val 10075461"/>
                          </a:avLst>
                        </a:prstGeom>
                        <a:ln w="22860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tailEnd type="stealt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5537878 w 6712941"/>
                                    <a:gd name="connsiteY0" fmla="*/ 583568 h 4863274"/>
                                    <a:gd name="connsiteX1" fmla="*/ 5874621 w 6712941"/>
                                    <a:gd name="connsiteY1" fmla="*/ 4039360 h 4863274"/>
                                    <a:gd name="connsiteX2" fmla="*/ 2700340 w 6712941"/>
                                    <a:gd name="connsiteY2" fmla="*/ 4816362 h 4863274"/>
                                    <a:gd name="connsiteX3" fmla="*/ 3115 w 6712941"/>
                                    <a:gd name="connsiteY3" fmla="*/ 2536377 h 4863274"/>
                                    <a:gd name="connsiteX4" fmla="*/ 606719 w 6712941"/>
                                    <a:gd name="connsiteY4" fmla="*/ 2517524 h 4863274"/>
                                    <a:gd name="connsiteX5" fmla="*/ 1344457 w 6712941"/>
                                    <a:gd name="connsiteY5" fmla="*/ 2494481 h 4863274"/>
                                    <a:gd name="connsiteX6" fmla="*/ 1948061 w 6712941"/>
                                    <a:gd name="connsiteY6" fmla="*/ 2475628 h 4863274"/>
                                    <a:gd name="connsiteX7" fmla="*/ 2685800 w 6712941"/>
                                    <a:gd name="connsiteY7" fmla="*/ 2452585 h 4863274"/>
                                    <a:gd name="connsiteX8" fmla="*/ 3356471 w 6712941"/>
                                    <a:gd name="connsiteY8" fmla="*/ 2431637 h 4863274"/>
                                    <a:gd name="connsiteX9" fmla="*/ 3792752 w 6712941"/>
                                    <a:gd name="connsiteY9" fmla="*/ 2062023 h 4863274"/>
                                    <a:gd name="connsiteX10" fmla="*/ 4229034 w 6712941"/>
                                    <a:gd name="connsiteY10" fmla="*/ 1692409 h 4863274"/>
                                    <a:gd name="connsiteX11" fmla="*/ 4687129 w 6712941"/>
                                    <a:gd name="connsiteY11" fmla="*/ 1304315 h 4863274"/>
                                    <a:gd name="connsiteX12" fmla="*/ 5057968 w 6712941"/>
                                    <a:gd name="connsiteY12" fmla="*/ 990143 h 4863274"/>
                                    <a:gd name="connsiteX13" fmla="*/ 5537878 w 6712941"/>
                                    <a:gd name="connsiteY13" fmla="*/ 583568 h 4863274"/>
                                    <a:gd name="connsiteX0" fmla="*/ 5537878 w 6712941"/>
                                    <a:gd name="connsiteY0" fmla="*/ 583568 h 4863274"/>
                                    <a:gd name="connsiteX1" fmla="*/ 5874621 w 6712941"/>
                                    <a:gd name="connsiteY1" fmla="*/ 4039360 h 4863274"/>
                                    <a:gd name="connsiteX2" fmla="*/ 2700340 w 6712941"/>
                                    <a:gd name="connsiteY2" fmla="*/ 4816362 h 4863274"/>
                                    <a:gd name="connsiteX3" fmla="*/ 3115 w 6712941"/>
                                    <a:gd name="connsiteY3" fmla="*/ 2536377 h 48632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712941" h="4863274" stroke="0" extrusionOk="0">
                                      <a:moveTo>
                                        <a:pt x="5537878" y="583568"/>
                                      </a:moveTo>
                                      <a:cubicBezTo>
                                        <a:pt x="6841623" y="1391577"/>
                                        <a:pt x="7054728" y="3043127"/>
                                        <a:pt x="5874621" y="4039360"/>
                                      </a:cubicBezTo>
                                      <a:cubicBezTo>
                                        <a:pt x="5285774" y="4732407"/>
                                        <a:pt x="3825124" y="4987394"/>
                                        <a:pt x="2700340" y="4816362"/>
                                      </a:cubicBezTo>
                                      <a:cubicBezTo>
                                        <a:pt x="1055597" y="4722298"/>
                                        <a:pt x="52278" y="3752279"/>
                                        <a:pt x="3115" y="2536377"/>
                                      </a:cubicBezTo>
                                      <a:cubicBezTo>
                                        <a:pt x="124249" y="2521723"/>
                                        <a:pt x="423572" y="2502097"/>
                                        <a:pt x="606719" y="2517524"/>
                                      </a:cubicBezTo>
                                      <a:cubicBezTo>
                                        <a:pt x="789866" y="2532951"/>
                                        <a:pt x="989337" y="2506625"/>
                                        <a:pt x="1344457" y="2494481"/>
                                      </a:cubicBezTo>
                                      <a:cubicBezTo>
                                        <a:pt x="1699577" y="2482337"/>
                                        <a:pt x="1660741" y="2478639"/>
                                        <a:pt x="1948061" y="2475628"/>
                                      </a:cubicBezTo>
                                      <a:cubicBezTo>
                                        <a:pt x="2235381" y="2472616"/>
                                        <a:pt x="2379326" y="2429479"/>
                                        <a:pt x="2685800" y="2452585"/>
                                      </a:cubicBezTo>
                                      <a:cubicBezTo>
                                        <a:pt x="2992274" y="2475691"/>
                                        <a:pt x="3067472" y="2410681"/>
                                        <a:pt x="3356471" y="2431637"/>
                                      </a:cubicBezTo>
                                      <a:cubicBezTo>
                                        <a:pt x="3512560" y="2269174"/>
                                        <a:pt x="3591513" y="2211097"/>
                                        <a:pt x="3792752" y="2062023"/>
                                      </a:cubicBezTo>
                                      <a:cubicBezTo>
                                        <a:pt x="3993992" y="1912949"/>
                                        <a:pt x="4047483" y="1874118"/>
                                        <a:pt x="4229034" y="1692409"/>
                                      </a:cubicBezTo>
                                      <a:cubicBezTo>
                                        <a:pt x="4410585" y="1510700"/>
                                        <a:pt x="4486441" y="1469375"/>
                                        <a:pt x="4687129" y="1304315"/>
                                      </a:cubicBezTo>
                                      <a:cubicBezTo>
                                        <a:pt x="4887817" y="1139255"/>
                                        <a:pt x="4994140" y="1071077"/>
                                        <a:pt x="5057968" y="990143"/>
                                      </a:cubicBezTo>
                                      <a:cubicBezTo>
                                        <a:pt x="5121796" y="909209"/>
                                        <a:pt x="5316796" y="743212"/>
                                        <a:pt x="5537878" y="583568"/>
                                      </a:cubicBezTo>
                                      <a:close/>
                                    </a:path>
                                    <a:path w="6712941" h="4863274" fill="none" extrusionOk="0">
                                      <a:moveTo>
                                        <a:pt x="5537878" y="583568"/>
                                      </a:moveTo>
                                      <a:cubicBezTo>
                                        <a:pt x="7021254" y="1185012"/>
                                        <a:pt x="7063836" y="3029290"/>
                                        <a:pt x="5874621" y="4039360"/>
                                      </a:cubicBezTo>
                                      <a:cubicBezTo>
                                        <a:pt x="5043404" y="4662213"/>
                                        <a:pt x="3622671" y="4968003"/>
                                        <a:pt x="2700340" y="4816362"/>
                                      </a:cubicBezTo>
                                      <a:cubicBezTo>
                                        <a:pt x="1112331" y="4452125"/>
                                        <a:pt x="72632" y="3616594"/>
                                        <a:pt x="3115" y="2536377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B56DC2F" id="Arc 88" o:spid="_x0000_s1026" alt="Integrated instructions for reaction 1 - diagramatic representation of the process described below." style="position:absolute;margin-left:117.75pt;margin-top:5.25pt;width:289.25pt;height:280.35pt;rotation:-1995286fd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3657,356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" path="m293560,814784nsc761074,112810,1669397,-179608,2477367,111748v834064,300766,1325689,1137731,1166765,1986354c3487758,2933108,2744950,3545038,1869440,3560104,995452,3575144,231602,2991177,43181,2163920l1836829,1780192,293560,814784xem293560,814784nfc761074,112810,1669397,-179608,2477367,111748v834064,300766,1325689,1137731,1166765,1986354c3487758,2933108,2744950,3545038,1869440,3560104,995452,3575144,231602,2991177,43181,2163920e" filled="f" strokecolor="#bfbfbf [2412]" strokeweight="18pt">
                <v:stroke endarrow="classic"/>
                <v:path arrowok="t" o:connecttype="custom" o:connectlocs="293560,814784;2477367,111748;3644132,2098102;1869440,3560104;43181,216392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A0D4E" wp14:editId="71429EE8">
                <wp:simplePos x="0" y="0"/>
                <wp:positionH relativeFrom="column">
                  <wp:posOffset>3074670</wp:posOffset>
                </wp:positionH>
                <wp:positionV relativeFrom="paragraph">
                  <wp:posOffset>1487805</wp:posOffset>
                </wp:positionV>
                <wp:extent cx="720000" cy="720000"/>
                <wp:effectExtent l="0" t="0" r="23495" b="23495"/>
                <wp:wrapNone/>
                <wp:docPr id="38" name="Oval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D569C6-C504-4B33-9D0B-833BCADC8CD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E520484" id="Oval 37" o:spid="_x0000_s1026" alt="&quot;&quot;" style="position:absolute;margin-left:242.1pt;margin-top:117.15pt;width:56.7pt;height:5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5E842" wp14:editId="23D70F5D">
                <wp:simplePos x="0" y="0"/>
                <wp:positionH relativeFrom="column">
                  <wp:posOffset>2202180</wp:posOffset>
                </wp:positionH>
                <wp:positionV relativeFrom="paragraph">
                  <wp:posOffset>6985</wp:posOffset>
                </wp:positionV>
                <wp:extent cx="687406" cy="1997017"/>
                <wp:effectExtent l="0" t="6985" r="0" b="10795"/>
                <wp:wrapNone/>
                <wp:docPr id="64" name="Bent Arrow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DE0DF7-AF7D-42BA-A77B-5A77F0224EAB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7406" cy="1997017"/>
                        </a:xfrm>
                        <a:prstGeom prst="bentArrow">
                          <a:avLst>
                            <a:gd name="adj1" fmla="val 12778"/>
                            <a:gd name="adj2" fmla="val 16111"/>
                            <a:gd name="adj3" fmla="val 29444"/>
                            <a:gd name="adj4" fmla="val 43750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E3D155E" id="Bent Arrow 57" o:spid="_x0000_s1026" alt="&quot;&quot;" style="position:absolute;margin-left:173.4pt;margin-top:.55pt;width:54.15pt;height:157.2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406,199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" path="m,1997017l,367570c,201476,134646,66830,300740,66830r184266,l485006,,687406,110748,485006,221496r,-66830l300740,154666v-117583,,-212903,95320,-212903,212903l87837,1997017r-87837,xe" fillcolor="#006f62" strokecolor="#006f62" strokeweight="2pt">
                <v:path arrowok="t" o:connecttype="custom" o:connectlocs="0,1997017;0,367570;300740,66830;485006,66830;485006,0;687406,110748;485006,221496;485006,154666;300740,154666;87837,367569;87837,1997017;0,1997017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D67B9" wp14:editId="0C75179D">
                <wp:simplePos x="0" y="0"/>
                <wp:positionH relativeFrom="column">
                  <wp:posOffset>1624965</wp:posOffset>
                </wp:positionH>
                <wp:positionV relativeFrom="paragraph">
                  <wp:posOffset>1760220</wp:posOffset>
                </wp:positionV>
                <wp:extent cx="931443" cy="214077"/>
                <wp:effectExtent l="0" t="19050" r="40640" b="33655"/>
                <wp:wrapNone/>
                <wp:docPr id="65" name="Right Arrow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FEE50-BDD6-4641-BC00-5CB9C6108C9E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443" cy="214077"/>
                        </a:xfrm>
                        <a:prstGeom prst="rightArrow">
                          <a:avLst>
                            <a:gd name="adj1" fmla="val 46047"/>
                            <a:gd name="adj2" fmla="val 73585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24FED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alt="&quot;&quot;" style="position:absolute;margin-left:127.95pt;margin-top:138.6pt;width:73.3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" adj="17947,5827" fillcolor="#006f62" strokecolor="#006f6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CEF09" wp14:editId="031797B0">
                <wp:simplePos x="0" y="0"/>
                <wp:positionH relativeFrom="column">
                  <wp:posOffset>2677160</wp:posOffset>
                </wp:positionH>
                <wp:positionV relativeFrom="paragraph">
                  <wp:posOffset>1758315</wp:posOffset>
                </wp:positionV>
                <wp:extent cx="180000" cy="180000"/>
                <wp:effectExtent l="0" t="0" r="10795" b="10795"/>
                <wp:wrapNone/>
                <wp:docPr id="68" name="Oval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6B65CB-83CA-425C-B5E8-6A9F3FB028CB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14CF86" id="Oval 67" o:spid="_x0000_s1026" alt="&quot;&quot;" style="position:absolute;margin-left:210.8pt;margin-top:138.45pt;width:14.1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911B8" wp14:editId="3B22F083">
                <wp:simplePos x="0" y="0"/>
                <wp:positionH relativeFrom="column">
                  <wp:posOffset>4012565</wp:posOffset>
                </wp:positionH>
                <wp:positionV relativeFrom="paragraph">
                  <wp:posOffset>1758315</wp:posOffset>
                </wp:positionV>
                <wp:extent cx="169002" cy="180000"/>
                <wp:effectExtent l="0" t="0" r="21590" b="10795"/>
                <wp:wrapNone/>
                <wp:docPr id="69" name="Oval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F23C1C-6040-4144-BD6B-B0E301DBCCA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2" cy="1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15EDD2" id="Oval 68" o:spid="_x0000_s1026" alt="&quot;&quot;" style="position:absolute;margin-left:315.95pt;margin-top:138.45pt;width:13.3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B6FD6" wp14:editId="4671A690">
                <wp:simplePos x="0" y="0"/>
                <wp:positionH relativeFrom="column">
                  <wp:posOffset>4637405</wp:posOffset>
                </wp:positionH>
                <wp:positionV relativeFrom="paragraph">
                  <wp:posOffset>290830</wp:posOffset>
                </wp:positionV>
                <wp:extent cx="687406" cy="1997017"/>
                <wp:effectExtent l="0" t="6985" r="10795" b="10795"/>
                <wp:wrapNone/>
                <wp:docPr id="71" name="Bent Arrow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A80B53-3BEC-443C-AC78-B4A31FF9F5BA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87406" cy="1997017"/>
                        </a:xfrm>
                        <a:prstGeom prst="bentArrow">
                          <a:avLst>
                            <a:gd name="adj1" fmla="val 12778"/>
                            <a:gd name="adj2" fmla="val 16111"/>
                            <a:gd name="adj3" fmla="val 29444"/>
                            <a:gd name="adj4" fmla="val 43750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CE53D10" id="Bent Arrow 57" o:spid="_x0000_s1026" alt="&quot;&quot;" style="position:absolute;margin-left:365.15pt;margin-top:22.9pt;width:54.15pt;height:157.25pt;rotation: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406,199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" path="m,1997017l,367570c,201476,134646,66830,300740,66830r184266,l485006,,687406,110748,485006,221496r,-66830l300740,154666v-117583,,-212903,95320,-212903,212903l87837,1997017r-87837,xe" fillcolor="#006f62" strokecolor="#006f62" strokeweight="2pt">
                <v:path arrowok="t" o:connecttype="custom" o:connectlocs="0,1997017;0,367570;300740,66830;485006,66830;485006,0;687406,110748;485006,221496;485006,154666;300740,154666;87837,367569;87837,1997017;0,1997017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5A473" wp14:editId="110FAC0C">
                <wp:simplePos x="0" y="0"/>
                <wp:positionH relativeFrom="column">
                  <wp:posOffset>2166937</wp:posOffset>
                </wp:positionH>
                <wp:positionV relativeFrom="paragraph">
                  <wp:posOffset>671513</wp:posOffset>
                </wp:positionV>
                <wp:extent cx="1153067" cy="157724"/>
                <wp:effectExtent l="268923" t="0" r="259397" b="0"/>
                <wp:wrapNone/>
                <wp:docPr id="82" name="Freeform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AFA78D-5EF3-4DF0-A73D-D52565ED6CC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20263">
                          <a:off x="0" y="0"/>
                          <a:ext cx="1153067" cy="157724"/>
                        </a:xfrm>
                        <a:custGeom>
                          <a:avLst/>
                          <a:gdLst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2951 w 3269301"/>
                            <a:gd name="connsiteY0" fmla="*/ 177800 h 444679"/>
                            <a:gd name="connsiteX1" fmla="*/ 1116651 w 3269301"/>
                            <a:gd name="connsiteY1" fmla="*/ 184150 h 444679"/>
                            <a:gd name="connsiteX2" fmla="*/ 780101 w 3269301"/>
                            <a:gd name="connsiteY2" fmla="*/ 0 h 444679"/>
                            <a:gd name="connsiteX3" fmla="*/ 151451 w 3269301"/>
                            <a:gd name="connsiteY3" fmla="*/ 184150 h 444679"/>
                            <a:gd name="connsiteX4" fmla="*/ 49851 w 3269301"/>
                            <a:gd name="connsiteY4" fmla="*/ 431800 h 444679"/>
                            <a:gd name="connsiteX5" fmla="*/ 813439 w 3269301"/>
                            <a:gd name="connsiteY5" fmla="*/ 395287 h 444679"/>
                            <a:gd name="connsiteX6" fmla="*/ 1103951 w 3269301"/>
                            <a:gd name="connsiteY6" fmla="*/ 273050 h 444679"/>
                            <a:gd name="connsiteX7" fmla="*/ 3269301 w 3269301"/>
                            <a:gd name="connsiteY7" fmla="*/ 266700 h 444679"/>
                            <a:gd name="connsiteX0" fmla="*/ 3262951 w 3269301"/>
                            <a:gd name="connsiteY0" fmla="*/ 194287 h 471479"/>
                            <a:gd name="connsiteX1" fmla="*/ 1116651 w 3269301"/>
                            <a:gd name="connsiteY1" fmla="*/ 200637 h 471479"/>
                            <a:gd name="connsiteX2" fmla="*/ 780101 w 3269301"/>
                            <a:gd name="connsiteY2" fmla="*/ 16487 h 471479"/>
                            <a:gd name="connsiteX3" fmla="*/ 151451 w 3269301"/>
                            <a:gd name="connsiteY3" fmla="*/ 57762 h 471479"/>
                            <a:gd name="connsiteX4" fmla="*/ 49851 w 3269301"/>
                            <a:gd name="connsiteY4" fmla="*/ 448287 h 471479"/>
                            <a:gd name="connsiteX5" fmla="*/ 813439 w 3269301"/>
                            <a:gd name="connsiteY5" fmla="*/ 411774 h 471479"/>
                            <a:gd name="connsiteX6" fmla="*/ 1103951 w 3269301"/>
                            <a:gd name="connsiteY6" fmla="*/ 289537 h 471479"/>
                            <a:gd name="connsiteX7" fmla="*/ 3269301 w 3269301"/>
                            <a:gd name="connsiteY7" fmla="*/ 283187 h 471479"/>
                            <a:gd name="connsiteX0" fmla="*/ 3198705 w 3205055"/>
                            <a:gd name="connsiteY0" fmla="*/ 189120 h 407249"/>
                            <a:gd name="connsiteX1" fmla="*/ 1052405 w 3205055"/>
                            <a:gd name="connsiteY1" fmla="*/ 195470 h 407249"/>
                            <a:gd name="connsiteX2" fmla="*/ 715855 w 3205055"/>
                            <a:gd name="connsiteY2" fmla="*/ 11320 h 407249"/>
                            <a:gd name="connsiteX3" fmla="*/ 87205 w 3205055"/>
                            <a:gd name="connsiteY3" fmla="*/ 52595 h 407249"/>
                            <a:gd name="connsiteX4" fmla="*/ 76093 w 3205055"/>
                            <a:gd name="connsiteY4" fmla="*/ 319295 h 407249"/>
                            <a:gd name="connsiteX5" fmla="*/ 749193 w 3205055"/>
                            <a:gd name="connsiteY5" fmla="*/ 406607 h 407249"/>
                            <a:gd name="connsiteX6" fmla="*/ 1039705 w 3205055"/>
                            <a:gd name="connsiteY6" fmla="*/ 284370 h 407249"/>
                            <a:gd name="connsiteX7" fmla="*/ 3205055 w 3205055"/>
                            <a:gd name="connsiteY7" fmla="*/ 278020 h 407249"/>
                            <a:gd name="connsiteX0" fmla="*/ 3196516 w 3202866"/>
                            <a:gd name="connsiteY0" fmla="*/ 189120 h 368552"/>
                            <a:gd name="connsiteX1" fmla="*/ 1050216 w 3202866"/>
                            <a:gd name="connsiteY1" fmla="*/ 195470 h 368552"/>
                            <a:gd name="connsiteX2" fmla="*/ 713666 w 3202866"/>
                            <a:gd name="connsiteY2" fmla="*/ 11320 h 368552"/>
                            <a:gd name="connsiteX3" fmla="*/ 85016 w 3202866"/>
                            <a:gd name="connsiteY3" fmla="*/ 52595 h 368552"/>
                            <a:gd name="connsiteX4" fmla="*/ 73904 w 3202866"/>
                            <a:gd name="connsiteY4" fmla="*/ 319295 h 368552"/>
                            <a:gd name="connsiteX5" fmla="*/ 713666 w 3202866"/>
                            <a:gd name="connsiteY5" fmla="*/ 363744 h 368552"/>
                            <a:gd name="connsiteX6" fmla="*/ 1037516 w 3202866"/>
                            <a:gd name="connsiteY6" fmla="*/ 284370 h 368552"/>
                            <a:gd name="connsiteX7" fmla="*/ 3202866 w 3202866"/>
                            <a:gd name="connsiteY7" fmla="*/ 278020 h 368552"/>
                            <a:gd name="connsiteX0" fmla="*/ 3196516 w 3202866"/>
                            <a:gd name="connsiteY0" fmla="*/ 156294 h 335726"/>
                            <a:gd name="connsiteX1" fmla="*/ 1050216 w 3202866"/>
                            <a:gd name="connsiteY1" fmla="*/ 162644 h 335726"/>
                            <a:gd name="connsiteX2" fmla="*/ 713666 w 3202866"/>
                            <a:gd name="connsiteY2" fmla="*/ 35644 h 335726"/>
                            <a:gd name="connsiteX3" fmla="*/ 85016 w 3202866"/>
                            <a:gd name="connsiteY3" fmla="*/ 19769 h 335726"/>
                            <a:gd name="connsiteX4" fmla="*/ 73904 w 3202866"/>
                            <a:gd name="connsiteY4" fmla="*/ 286469 h 335726"/>
                            <a:gd name="connsiteX5" fmla="*/ 713666 w 3202866"/>
                            <a:gd name="connsiteY5" fmla="*/ 330918 h 335726"/>
                            <a:gd name="connsiteX6" fmla="*/ 1037516 w 3202866"/>
                            <a:gd name="connsiteY6" fmla="*/ 251544 h 335726"/>
                            <a:gd name="connsiteX7" fmla="*/ 3202866 w 3202866"/>
                            <a:gd name="connsiteY7" fmla="*/ 245194 h 335726"/>
                            <a:gd name="connsiteX0" fmla="*/ 3164659 w 3171009"/>
                            <a:gd name="connsiteY0" fmla="*/ 132421 h 311853"/>
                            <a:gd name="connsiteX1" fmla="*/ 1018359 w 3171009"/>
                            <a:gd name="connsiteY1" fmla="*/ 138771 h 311853"/>
                            <a:gd name="connsiteX2" fmla="*/ 681809 w 3171009"/>
                            <a:gd name="connsiteY2" fmla="*/ 11771 h 311853"/>
                            <a:gd name="connsiteX3" fmla="*/ 129359 w 3171009"/>
                            <a:gd name="connsiteY3" fmla="*/ 33996 h 311853"/>
                            <a:gd name="connsiteX4" fmla="*/ 42047 w 3171009"/>
                            <a:gd name="connsiteY4" fmla="*/ 262596 h 311853"/>
                            <a:gd name="connsiteX5" fmla="*/ 681809 w 3171009"/>
                            <a:gd name="connsiteY5" fmla="*/ 307045 h 311853"/>
                            <a:gd name="connsiteX6" fmla="*/ 1005659 w 3171009"/>
                            <a:gd name="connsiteY6" fmla="*/ 227671 h 311853"/>
                            <a:gd name="connsiteX7" fmla="*/ 3171009 w 3171009"/>
                            <a:gd name="connsiteY7" fmla="*/ 221321 h 311853"/>
                            <a:gd name="connsiteX0" fmla="*/ 3163954 w 3170304"/>
                            <a:gd name="connsiteY0" fmla="*/ 132421 h 314888"/>
                            <a:gd name="connsiteX1" fmla="*/ 1017654 w 3170304"/>
                            <a:gd name="connsiteY1" fmla="*/ 138771 h 314888"/>
                            <a:gd name="connsiteX2" fmla="*/ 681104 w 3170304"/>
                            <a:gd name="connsiteY2" fmla="*/ 11771 h 314888"/>
                            <a:gd name="connsiteX3" fmla="*/ 128654 w 3170304"/>
                            <a:gd name="connsiteY3" fmla="*/ 33996 h 314888"/>
                            <a:gd name="connsiteX4" fmla="*/ 41342 w 3170304"/>
                            <a:gd name="connsiteY4" fmla="*/ 262596 h 314888"/>
                            <a:gd name="connsiteX5" fmla="*/ 671579 w 3170304"/>
                            <a:gd name="connsiteY5" fmla="*/ 311808 h 314888"/>
                            <a:gd name="connsiteX6" fmla="*/ 1004954 w 3170304"/>
                            <a:gd name="connsiteY6" fmla="*/ 227671 h 314888"/>
                            <a:gd name="connsiteX7" fmla="*/ 3170304 w 3170304"/>
                            <a:gd name="connsiteY7" fmla="*/ 221321 h 314888"/>
                            <a:gd name="connsiteX0" fmla="*/ 3163954 w 3163954"/>
                            <a:gd name="connsiteY0" fmla="*/ 132421 h 314888"/>
                            <a:gd name="connsiteX1" fmla="*/ 1017654 w 3163954"/>
                            <a:gd name="connsiteY1" fmla="*/ 138771 h 314888"/>
                            <a:gd name="connsiteX2" fmla="*/ 681104 w 3163954"/>
                            <a:gd name="connsiteY2" fmla="*/ 11771 h 314888"/>
                            <a:gd name="connsiteX3" fmla="*/ 128654 w 3163954"/>
                            <a:gd name="connsiteY3" fmla="*/ 33996 h 314888"/>
                            <a:gd name="connsiteX4" fmla="*/ 41342 w 3163954"/>
                            <a:gd name="connsiteY4" fmla="*/ 262596 h 314888"/>
                            <a:gd name="connsiteX5" fmla="*/ 671579 w 3163954"/>
                            <a:gd name="connsiteY5" fmla="*/ 311808 h 314888"/>
                            <a:gd name="connsiteX6" fmla="*/ 1004954 w 3163954"/>
                            <a:gd name="connsiteY6" fmla="*/ 227671 h 314888"/>
                            <a:gd name="connsiteX7" fmla="*/ 3160779 w 3163954"/>
                            <a:gd name="connsiteY7" fmla="*/ 218146 h 314888"/>
                            <a:gd name="connsiteX0" fmla="*/ 3163954 w 3163954"/>
                            <a:gd name="connsiteY0" fmla="*/ 132421 h 314888"/>
                            <a:gd name="connsiteX1" fmla="*/ 1017654 w 3163954"/>
                            <a:gd name="connsiteY1" fmla="*/ 138771 h 314888"/>
                            <a:gd name="connsiteX2" fmla="*/ 681104 w 3163954"/>
                            <a:gd name="connsiteY2" fmla="*/ 11771 h 314888"/>
                            <a:gd name="connsiteX3" fmla="*/ 128654 w 3163954"/>
                            <a:gd name="connsiteY3" fmla="*/ 33996 h 314888"/>
                            <a:gd name="connsiteX4" fmla="*/ 41342 w 3163954"/>
                            <a:gd name="connsiteY4" fmla="*/ 262596 h 314888"/>
                            <a:gd name="connsiteX5" fmla="*/ 671579 w 3163954"/>
                            <a:gd name="connsiteY5" fmla="*/ 311808 h 314888"/>
                            <a:gd name="connsiteX6" fmla="*/ 1004954 w 3163954"/>
                            <a:gd name="connsiteY6" fmla="*/ 227671 h 314888"/>
                            <a:gd name="connsiteX7" fmla="*/ 3160779 w 3163954"/>
                            <a:gd name="connsiteY7" fmla="*/ 218146 h 314888"/>
                            <a:gd name="connsiteX0" fmla="*/ 3163954 w 3163954"/>
                            <a:gd name="connsiteY0" fmla="*/ 132421 h 314888"/>
                            <a:gd name="connsiteX1" fmla="*/ 1017654 w 3163954"/>
                            <a:gd name="connsiteY1" fmla="*/ 138771 h 314888"/>
                            <a:gd name="connsiteX2" fmla="*/ 681104 w 3163954"/>
                            <a:gd name="connsiteY2" fmla="*/ 11771 h 314888"/>
                            <a:gd name="connsiteX3" fmla="*/ 128654 w 3163954"/>
                            <a:gd name="connsiteY3" fmla="*/ 33996 h 314888"/>
                            <a:gd name="connsiteX4" fmla="*/ 41342 w 3163954"/>
                            <a:gd name="connsiteY4" fmla="*/ 262596 h 314888"/>
                            <a:gd name="connsiteX5" fmla="*/ 671579 w 3163954"/>
                            <a:gd name="connsiteY5" fmla="*/ 311808 h 314888"/>
                            <a:gd name="connsiteX6" fmla="*/ 1004954 w 3163954"/>
                            <a:gd name="connsiteY6" fmla="*/ 227671 h 314888"/>
                            <a:gd name="connsiteX7" fmla="*/ 3160779 w 3163954"/>
                            <a:gd name="connsiteY7" fmla="*/ 218146 h 314888"/>
                            <a:gd name="connsiteX0" fmla="*/ 3163954 w 3163954"/>
                            <a:gd name="connsiteY0" fmla="*/ 132421 h 313985"/>
                            <a:gd name="connsiteX1" fmla="*/ 1017654 w 3163954"/>
                            <a:gd name="connsiteY1" fmla="*/ 138771 h 313985"/>
                            <a:gd name="connsiteX2" fmla="*/ 681104 w 3163954"/>
                            <a:gd name="connsiteY2" fmla="*/ 11771 h 313985"/>
                            <a:gd name="connsiteX3" fmla="*/ 128654 w 3163954"/>
                            <a:gd name="connsiteY3" fmla="*/ 33996 h 313985"/>
                            <a:gd name="connsiteX4" fmla="*/ 41342 w 3163954"/>
                            <a:gd name="connsiteY4" fmla="*/ 262596 h 313985"/>
                            <a:gd name="connsiteX5" fmla="*/ 671579 w 3163954"/>
                            <a:gd name="connsiteY5" fmla="*/ 311808 h 313985"/>
                            <a:gd name="connsiteX6" fmla="*/ 1011304 w 3163954"/>
                            <a:gd name="connsiteY6" fmla="*/ 218146 h 313985"/>
                            <a:gd name="connsiteX7" fmla="*/ 3160779 w 3163954"/>
                            <a:gd name="connsiteY7" fmla="*/ 218146 h 313985"/>
                            <a:gd name="connsiteX0" fmla="*/ 3163954 w 3163954"/>
                            <a:gd name="connsiteY0" fmla="*/ 132421 h 313985"/>
                            <a:gd name="connsiteX1" fmla="*/ 1017654 w 3163954"/>
                            <a:gd name="connsiteY1" fmla="*/ 138771 h 313985"/>
                            <a:gd name="connsiteX2" fmla="*/ 681104 w 3163954"/>
                            <a:gd name="connsiteY2" fmla="*/ 11771 h 313985"/>
                            <a:gd name="connsiteX3" fmla="*/ 128654 w 3163954"/>
                            <a:gd name="connsiteY3" fmla="*/ 33996 h 313985"/>
                            <a:gd name="connsiteX4" fmla="*/ 41342 w 3163954"/>
                            <a:gd name="connsiteY4" fmla="*/ 262596 h 313985"/>
                            <a:gd name="connsiteX5" fmla="*/ 671579 w 3163954"/>
                            <a:gd name="connsiteY5" fmla="*/ 311808 h 313985"/>
                            <a:gd name="connsiteX6" fmla="*/ 1011304 w 3163954"/>
                            <a:gd name="connsiteY6" fmla="*/ 218146 h 313985"/>
                            <a:gd name="connsiteX7" fmla="*/ 3160779 w 3163954"/>
                            <a:gd name="connsiteY7" fmla="*/ 218146 h 313985"/>
                            <a:gd name="connsiteX0" fmla="*/ 3163954 w 3163954"/>
                            <a:gd name="connsiteY0" fmla="*/ 132421 h 313985"/>
                            <a:gd name="connsiteX1" fmla="*/ 1017654 w 3163954"/>
                            <a:gd name="connsiteY1" fmla="*/ 138771 h 313985"/>
                            <a:gd name="connsiteX2" fmla="*/ 681104 w 3163954"/>
                            <a:gd name="connsiteY2" fmla="*/ 11771 h 313985"/>
                            <a:gd name="connsiteX3" fmla="*/ 128654 w 3163954"/>
                            <a:gd name="connsiteY3" fmla="*/ 33996 h 313985"/>
                            <a:gd name="connsiteX4" fmla="*/ 41342 w 3163954"/>
                            <a:gd name="connsiteY4" fmla="*/ 262596 h 313985"/>
                            <a:gd name="connsiteX5" fmla="*/ 671579 w 3163954"/>
                            <a:gd name="connsiteY5" fmla="*/ 311808 h 313985"/>
                            <a:gd name="connsiteX6" fmla="*/ 1011304 w 3163954"/>
                            <a:gd name="connsiteY6" fmla="*/ 218146 h 313985"/>
                            <a:gd name="connsiteX7" fmla="*/ 3160779 w 3163954"/>
                            <a:gd name="connsiteY7" fmla="*/ 218146 h 313985"/>
                            <a:gd name="connsiteX0" fmla="*/ 3160779 w 3160779"/>
                            <a:gd name="connsiteY0" fmla="*/ 135596 h 313985"/>
                            <a:gd name="connsiteX1" fmla="*/ 1017654 w 3160779"/>
                            <a:gd name="connsiteY1" fmla="*/ 138771 h 313985"/>
                            <a:gd name="connsiteX2" fmla="*/ 681104 w 3160779"/>
                            <a:gd name="connsiteY2" fmla="*/ 11771 h 313985"/>
                            <a:gd name="connsiteX3" fmla="*/ 128654 w 3160779"/>
                            <a:gd name="connsiteY3" fmla="*/ 33996 h 313985"/>
                            <a:gd name="connsiteX4" fmla="*/ 41342 w 3160779"/>
                            <a:gd name="connsiteY4" fmla="*/ 262596 h 313985"/>
                            <a:gd name="connsiteX5" fmla="*/ 671579 w 3160779"/>
                            <a:gd name="connsiteY5" fmla="*/ 311808 h 313985"/>
                            <a:gd name="connsiteX6" fmla="*/ 1011304 w 3160779"/>
                            <a:gd name="connsiteY6" fmla="*/ 218146 h 313985"/>
                            <a:gd name="connsiteX7" fmla="*/ 3160779 w 3160779"/>
                            <a:gd name="connsiteY7" fmla="*/ 218146 h 313985"/>
                            <a:gd name="connsiteX0" fmla="*/ 3160779 w 3160779"/>
                            <a:gd name="connsiteY0" fmla="*/ 135596 h 313985"/>
                            <a:gd name="connsiteX1" fmla="*/ 1017654 w 3160779"/>
                            <a:gd name="connsiteY1" fmla="*/ 138771 h 313985"/>
                            <a:gd name="connsiteX2" fmla="*/ 681104 w 3160779"/>
                            <a:gd name="connsiteY2" fmla="*/ 11771 h 313985"/>
                            <a:gd name="connsiteX3" fmla="*/ 128654 w 3160779"/>
                            <a:gd name="connsiteY3" fmla="*/ 33996 h 313985"/>
                            <a:gd name="connsiteX4" fmla="*/ 41342 w 3160779"/>
                            <a:gd name="connsiteY4" fmla="*/ 262596 h 313985"/>
                            <a:gd name="connsiteX5" fmla="*/ 671579 w 3160779"/>
                            <a:gd name="connsiteY5" fmla="*/ 311808 h 313985"/>
                            <a:gd name="connsiteX6" fmla="*/ 1011304 w 3160779"/>
                            <a:gd name="connsiteY6" fmla="*/ 218146 h 313985"/>
                            <a:gd name="connsiteX7" fmla="*/ 3160779 w 3160779"/>
                            <a:gd name="connsiteY7" fmla="*/ 218146 h 313985"/>
                            <a:gd name="connsiteX0" fmla="*/ 3164537 w 3164537"/>
                            <a:gd name="connsiteY0" fmla="*/ 135596 h 313985"/>
                            <a:gd name="connsiteX1" fmla="*/ 1021412 w 3164537"/>
                            <a:gd name="connsiteY1" fmla="*/ 138771 h 313985"/>
                            <a:gd name="connsiteX2" fmla="*/ 684862 w 3164537"/>
                            <a:gd name="connsiteY2" fmla="*/ 11771 h 313985"/>
                            <a:gd name="connsiteX3" fmla="*/ 132412 w 3164537"/>
                            <a:gd name="connsiteY3" fmla="*/ 33996 h 313985"/>
                            <a:gd name="connsiteX4" fmla="*/ 45100 w 3164537"/>
                            <a:gd name="connsiteY4" fmla="*/ 262596 h 313985"/>
                            <a:gd name="connsiteX5" fmla="*/ 726137 w 3164537"/>
                            <a:gd name="connsiteY5" fmla="*/ 311808 h 313985"/>
                            <a:gd name="connsiteX6" fmla="*/ 1015062 w 3164537"/>
                            <a:gd name="connsiteY6" fmla="*/ 218146 h 313985"/>
                            <a:gd name="connsiteX7" fmla="*/ 3164537 w 3164537"/>
                            <a:gd name="connsiteY7" fmla="*/ 218146 h 313985"/>
                            <a:gd name="connsiteX0" fmla="*/ 3164537 w 3164537"/>
                            <a:gd name="connsiteY0" fmla="*/ 136048 h 314437"/>
                            <a:gd name="connsiteX1" fmla="*/ 1011887 w 3164537"/>
                            <a:gd name="connsiteY1" fmla="*/ 145573 h 314437"/>
                            <a:gd name="connsiteX2" fmla="*/ 684862 w 3164537"/>
                            <a:gd name="connsiteY2" fmla="*/ 12223 h 314437"/>
                            <a:gd name="connsiteX3" fmla="*/ 132412 w 3164537"/>
                            <a:gd name="connsiteY3" fmla="*/ 34448 h 314437"/>
                            <a:gd name="connsiteX4" fmla="*/ 45100 w 3164537"/>
                            <a:gd name="connsiteY4" fmla="*/ 263048 h 314437"/>
                            <a:gd name="connsiteX5" fmla="*/ 726137 w 3164537"/>
                            <a:gd name="connsiteY5" fmla="*/ 312260 h 314437"/>
                            <a:gd name="connsiteX6" fmla="*/ 1015062 w 3164537"/>
                            <a:gd name="connsiteY6" fmla="*/ 218598 h 314437"/>
                            <a:gd name="connsiteX7" fmla="*/ 3164537 w 3164537"/>
                            <a:gd name="connsiteY7" fmla="*/ 218598 h 314437"/>
                            <a:gd name="connsiteX0" fmla="*/ 3166357 w 3166357"/>
                            <a:gd name="connsiteY0" fmla="*/ 142995 h 321384"/>
                            <a:gd name="connsiteX1" fmla="*/ 1013707 w 3166357"/>
                            <a:gd name="connsiteY1" fmla="*/ 152520 h 321384"/>
                            <a:gd name="connsiteX2" fmla="*/ 737482 w 3166357"/>
                            <a:gd name="connsiteY2" fmla="*/ 9645 h 321384"/>
                            <a:gd name="connsiteX3" fmla="*/ 134232 w 3166357"/>
                            <a:gd name="connsiteY3" fmla="*/ 41395 h 321384"/>
                            <a:gd name="connsiteX4" fmla="*/ 46920 w 3166357"/>
                            <a:gd name="connsiteY4" fmla="*/ 269995 h 321384"/>
                            <a:gd name="connsiteX5" fmla="*/ 727957 w 3166357"/>
                            <a:gd name="connsiteY5" fmla="*/ 319207 h 321384"/>
                            <a:gd name="connsiteX6" fmla="*/ 1016882 w 3166357"/>
                            <a:gd name="connsiteY6" fmla="*/ 225545 h 321384"/>
                            <a:gd name="connsiteX7" fmla="*/ 3166357 w 3166357"/>
                            <a:gd name="connsiteY7" fmla="*/ 225545 h 321384"/>
                            <a:gd name="connsiteX0" fmla="*/ 3166125 w 3166125"/>
                            <a:gd name="connsiteY0" fmla="*/ 142995 h 321384"/>
                            <a:gd name="connsiteX1" fmla="*/ 1013475 w 3166125"/>
                            <a:gd name="connsiteY1" fmla="*/ 152520 h 321384"/>
                            <a:gd name="connsiteX2" fmla="*/ 730900 w 3166125"/>
                            <a:gd name="connsiteY2" fmla="*/ 9645 h 321384"/>
                            <a:gd name="connsiteX3" fmla="*/ 134000 w 3166125"/>
                            <a:gd name="connsiteY3" fmla="*/ 41395 h 321384"/>
                            <a:gd name="connsiteX4" fmla="*/ 46688 w 3166125"/>
                            <a:gd name="connsiteY4" fmla="*/ 269995 h 321384"/>
                            <a:gd name="connsiteX5" fmla="*/ 727725 w 3166125"/>
                            <a:gd name="connsiteY5" fmla="*/ 319207 h 321384"/>
                            <a:gd name="connsiteX6" fmla="*/ 1016650 w 3166125"/>
                            <a:gd name="connsiteY6" fmla="*/ 225545 h 321384"/>
                            <a:gd name="connsiteX7" fmla="*/ 3166125 w 3166125"/>
                            <a:gd name="connsiteY7" fmla="*/ 225545 h 321384"/>
                            <a:gd name="connsiteX0" fmla="*/ 3158468 w 3158468"/>
                            <a:gd name="connsiteY0" fmla="*/ 159065 h 338000"/>
                            <a:gd name="connsiteX1" fmla="*/ 1005818 w 3158468"/>
                            <a:gd name="connsiteY1" fmla="*/ 168590 h 338000"/>
                            <a:gd name="connsiteX2" fmla="*/ 723243 w 3158468"/>
                            <a:gd name="connsiteY2" fmla="*/ 25715 h 338000"/>
                            <a:gd name="connsiteX3" fmla="*/ 151743 w 3158468"/>
                            <a:gd name="connsiteY3" fmla="*/ 25715 h 338000"/>
                            <a:gd name="connsiteX4" fmla="*/ 39031 w 3158468"/>
                            <a:gd name="connsiteY4" fmla="*/ 286065 h 338000"/>
                            <a:gd name="connsiteX5" fmla="*/ 720068 w 3158468"/>
                            <a:gd name="connsiteY5" fmla="*/ 335277 h 338000"/>
                            <a:gd name="connsiteX6" fmla="*/ 1008993 w 3158468"/>
                            <a:gd name="connsiteY6" fmla="*/ 241615 h 338000"/>
                            <a:gd name="connsiteX7" fmla="*/ 3158468 w 3158468"/>
                            <a:gd name="connsiteY7" fmla="*/ 241615 h 338000"/>
                            <a:gd name="connsiteX0" fmla="*/ 3185752 w 3185752"/>
                            <a:gd name="connsiteY0" fmla="*/ 144420 h 323355"/>
                            <a:gd name="connsiteX1" fmla="*/ 1033102 w 3185752"/>
                            <a:gd name="connsiteY1" fmla="*/ 153945 h 323355"/>
                            <a:gd name="connsiteX2" fmla="*/ 750527 w 3185752"/>
                            <a:gd name="connsiteY2" fmla="*/ 11070 h 323355"/>
                            <a:gd name="connsiteX3" fmla="*/ 179027 w 3185752"/>
                            <a:gd name="connsiteY3" fmla="*/ 11070 h 323355"/>
                            <a:gd name="connsiteX4" fmla="*/ 66315 w 3185752"/>
                            <a:gd name="connsiteY4" fmla="*/ 271420 h 323355"/>
                            <a:gd name="connsiteX5" fmla="*/ 747352 w 3185752"/>
                            <a:gd name="connsiteY5" fmla="*/ 320632 h 323355"/>
                            <a:gd name="connsiteX6" fmla="*/ 1036277 w 3185752"/>
                            <a:gd name="connsiteY6" fmla="*/ 226970 h 323355"/>
                            <a:gd name="connsiteX7" fmla="*/ 3185752 w 3185752"/>
                            <a:gd name="connsiteY7" fmla="*/ 226970 h 323355"/>
                            <a:gd name="connsiteX0" fmla="*/ 3185752 w 3185752"/>
                            <a:gd name="connsiteY0" fmla="*/ 137397 h 316332"/>
                            <a:gd name="connsiteX1" fmla="*/ 1033102 w 3185752"/>
                            <a:gd name="connsiteY1" fmla="*/ 146922 h 316332"/>
                            <a:gd name="connsiteX2" fmla="*/ 750527 w 3185752"/>
                            <a:gd name="connsiteY2" fmla="*/ 4047 h 316332"/>
                            <a:gd name="connsiteX3" fmla="*/ 179027 w 3185752"/>
                            <a:gd name="connsiteY3" fmla="*/ 4047 h 316332"/>
                            <a:gd name="connsiteX4" fmla="*/ 66315 w 3185752"/>
                            <a:gd name="connsiteY4" fmla="*/ 264397 h 316332"/>
                            <a:gd name="connsiteX5" fmla="*/ 747352 w 3185752"/>
                            <a:gd name="connsiteY5" fmla="*/ 313609 h 316332"/>
                            <a:gd name="connsiteX6" fmla="*/ 1036277 w 3185752"/>
                            <a:gd name="connsiteY6" fmla="*/ 219947 h 316332"/>
                            <a:gd name="connsiteX7" fmla="*/ 3185752 w 3185752"/>
                            <a:gd name="connsiteY7" fmla="*/ 219947 h 316332"/>
                            <a:gd name="connsiteX0" fmla="*/ 3186871 w 3186871"/>
                            <a:gd name="connsiteY0" fmla="*/ 137397 h 352654"/>
                            <a:gd name="connsiteX1" fmla="*/ 1034221 w 3186871"/>
                            <a:gd name="connsiteY1" fmla="*/ 146922 h 352654"/>
                            <a:gd name="connsiteX2" fmla="*/ 751646 w 3186871"/>
                            <a:gd name="connsiteY2" fmla="*/ 4047 h 352654"/>
                            <a:gd name="connsiteX3" fmla="*/ 180146 w 3186871"/>
                            <a:gd name="connsiteY3" fmla="*/ 4047 h 352654"/>
                            <a:gd name="connsiteX4" fmla="*/ 67434 w 3186871"/>
                            <a:gd name="connsiteY4" fmla="*/ 264397 h 352654"/>
                            <a:gd name="connsiteX5" fmla="*/ 764346 w 3186871"/>
                            <a:gd name="connsiteY5" fmla="*/ 351709 h 352654"/>
                            <a:gd name="connsiteX6" fmla="*/ 1037396 w 3186871"/>
                            <a:gd name="connsiteY6" fmla="*/ 219947 h 352654"/>
                            <a:gd name="connsiteX7" fmla="*/ 3186871 w 3186871"/>
                            <a:gd name="connsiteY7" fmla="*/ 219947 h 352654"/>
                            <a:gd name="connsiteX0" fmla="*/ 3091323 w 3091323"/>
                            <a:gd name="connsiteY0" fmla="*/ 161310 h 410348"/>
                            <a:gd name="connsiteX1" fmla="*/ 938673 w 3091323"/>
                            <a:gd name="connsiteY1" fmla="*/ 170835 h 410348"/>
                            <a:gd name="connsiteX2" fmla="*/ 656098 w 3091323"/>
                            <a:gd name="connsiteY2" fmla="*/ 27960 h 410348"/>
                            <a:gd name="connsiteX3" fmla="*/ 84598 w 3091323"/>
                            <a:gd name="connsiteY3" fmla="*/ 27960 h 410348"/>
                            <a:gd name="connsiteX4" fmla="*/ 63961 w 3091323"/>
                            <a:gd name="connsiteY4" fmla="*/ 380385 h 410348"/>
                            <a:gd name="connsiteX5" fmla="*/ 668798 w 3091323"/>
                            <a:gd name="connsiteY5" fmla="*/ 375622 h 410348"/>
                            <a:gd name="connsiteX6" fmla="*/ 941848 w 3091323"/>
                            <a:gd name="connsiteY6" fmla="*/ 243860 h 410348"/>
                            <a:gd name="connsiteX7" fmla="*/ 3091323 w 3091323"/>
                            <a:gd name="connsiteY7" fmla="*/ 243860 h 410348"/>
                            <a:gd name="connsiteX0" fmla="*/ 3135872 w 3135872"/>
                            <a:gd name="connsiteY0" fmla="*/ 161310 h 388300"/>
                            <a:gd name="connsiteX1" fmla="*/ 983222 w 3135872"/>
                            <a:gd name="connsiteY1" fmla="*/ 170835 h 388300"/>
                            <a:gd name="connsiteX2" fmla="*/ 700647 w 3135872"/>
                            <a:gd name="connsiteY2" fmla="*/ 27960 h 388300"/>
                            <a:gd name="connsiteX3" fmla="*/ 129147 w 3135872"/>
                            <a:gd name="connsiteY3" fmla="*/ 27960 h 388300"/>
                            <a:gd name="connsiteX4" fmla="*/ 108510 w 3135872"/>
                            <a:gd name="connsiteY4" fmla="*/ 380385 h 388300"/>
                            <a:gd name="connsiteX5" fmla="*/ 713347 w 3135872"/>
                            <a:gd name="connsiteY5" fmla="*/ 375622 h 388300"/>
                            <a:gd name="connsiteX6" fmla="*/ 986397 w 3135872"/>
                            <a:gd name="connsiteY6" fmla="*/ 243860 h 388300"/>
                            <a:gd name="connsiteX7" fmla="*/ 3135872 w 3135872"/>
                            <a:gd name="connsiteY7" fmla="*/ 243860 h 388300"/>
                            <a:gd name="connsiteX0" fmla="*/ 3159586 w 3159586"/>
                            <a:gd name="connsiteY0" fmla="*/ 137258 h 364248"/>
                            <a:gd name="connsiteX1" fmla="*/ 1006936 w 3159586"/>
                            <a:gd name="connsiteY1" fmla="*/ 146783 h 364248"/>
                            <a:gd name="connsiteX2" fmla="*/ 724361 w 3159586"/>
                            <a:gd name="connsiteY2" fmla="*/ 3908 h 364248"/>
                            <a:gd name="connsiteX3" fmla="*/ 152861 w 3159586"/>
                            <a:gd name="connsiteY3" fmla="*/ 3908 h 364248"/>
                            <a:gd name="connsiteX4" fmla="*/ 132224 w 3159586"/>
                            <a:gd name="connsiteY4" fmla="*/ 356333 h 364248"/>
                            <a:gd name="connsiteX5" fmla="*/ 737061 w 3159586"/>
                            <a:gd name="connsiteY5" fmla="*/ 351570 h 364248"/>
                            <a:gd name="connsiteX6" fmla="*/ 1010111 w 3159586"/>
                            <a:gd name="connsiteY6" fmla="*/ 219808 h 364248"/>
                            <a:gd name="connsiteX7" fmla="*/ 3159586 w 3159586"/>
                            <a:gd name="connsiteY7" fmla="*/ 219808 h 364248"/>
                            <a:gd name="connsiteX0" fmla="*/ 3159586 w 3159586"/>
                            <a:gd name="connsiteY0" fmla="*/ 137258 h 357785"/>
                            <a:gd name="connsiteX1" fmla="*/ 1006936 w 3159586"/>
                            <a:gd name="connsiteY1" fmla="*/ 146783 h 357785"/>
                            <a:gd name="connsiteX2" fmla="*/ 724361 w 3159586"/>
                            <a:gd name="connsiteY2" fmla="*/ 3908 h 357785"/>
                            <a:gd name="connsiteX3" fmla="*/ 152861 w 3159586"/>
                            <a:gd name="connsiteY3" fmla="*/ 3908 h 357785"/>
                            <a:gd name="connsiteX4" fmla="*/ 132224 w 3159586"/>
                            <a:gd name="connsiteY4" fmla="*/ 356333 h 357785"/>
                            <a:gd name="connsiteX5" fmla="*/ 737061 w 3159586"/>
                            <a:gd name="connsiteY5" fmla="*/ 351570 h 357785"/>
                            <a:gd name="connsiteX6" fmla="*/ 1010111 w 3159586"/>
                            <a:gd name="connsiteY6" fmla="*/ 219808 h 357785"/>
                            <a:gd name="connsiteX7" fmla="*/ 3159586 w 3159586"/>
                            <a:gd name="connsiteY7" fmla="*/ 219808 h 357785"/>
                            <a:gd name="connsiteX0" fmla="*/ 3159586 w 3159586"/>
                            <a:gd name="connsiteY0" fmla="*/ 133350 h 353877"/>
                            <a:gd name="connsiteX1" fmla="*/ 1006936 w 3159586"/>
                            <a:gd name="connsiteY1" fmla="*/ 142875 h 353877"/>
                            <a:gd name="connsiteX2" fmla="*/ 724361 w 3159586"/>
                            <a:gd name="connsiteY2" fmla="*/ 0 h 353877"/>
                            <a:gd name="connsiteX3" fmla="*/ 152861 w 3159586"/>
                            <a:gd name="connsiteY3" fmla="*/ 0 h 353877"/>
                            <a:gd name="connsiteX4" fmla="*/ 132224 w 3159586"/>
                            <a:gd name="connsiteY4" fmla="*/ 352425 h 353877"/>
                            <a:gd name="connsiteX5" fmla="*/ 737061 w 3159586"/>
                            <a:gd name="connsiteY5" fmla="*/ 347662 h 353877"/>
                            <a:gd name="connsiteX6" fmla="*/ 1010111 w 3159586"/>
                            <a:gd name="connsiteY6" fmla="*/ 215900 h 353877"/>
                            <a:gd name="connsiteX7" fmla="*/ 3159586 w 3159586"/>
                            <a:gd name="connsiteY7" fmla="*/ 215900 h 353877"/>
                            <a:gd name="connsiteX0" fmla="*/ 3118665 w 3118665"/>
                            <a:gd name="connsiteY0" fmla="*/ 133350 h 378827"/>
                            <a:gd name="connsiteX1" fmla="*/ 966015 w 3118665"/>
                            <a:gd name="connsiteY1" fmla="*/ 142875 h 378827"/>
                            <a:gd name="connsiteX2" fmla="*/ 683440 w 3118665"/>
                            <a:gd name="connsiteY2" fmla="*/ 0 h 378827"/>
                            <a:gd name="connsiteX3" fmla="*/ 111940 w 3118665"/>
                            <a:gd name="connsiteY3" fmla="*/ 0 h 378827"/>
                            <a:gd name="connsiteX4" fmla="*/ 91303 w 3118665"/>
                            <a:gd name="connsiteY4" fmla="*/ 352425 h 378827"/>
                            <a:gd name="connsiteX5" fmla="*/ 680265 w 3118665"/>
                            <a:gd name="connsiteY5" fmla="*/ 350837 h 378827"/>
                            <a:gd name="connsiteX6" fmla="*/ 969190 w 3118665"/>
                            <a:gd name="connsiteY6" fmla="*/ 215900 h 378827"/>
                            <a:gd name="connsiteX7" fmla="*/ 3118665 w 3118665"/>
                            <a:gd name="connsiteY7" fmla="*/ 215900 h 378827"/>
                            <a:gd name="connsiteX0" fmla="*/ 3118665 w 3118665"/>
                            <a:gd name="connsiteY0" fmla="*/ 133350 h 378827"/>
                            <a:gd name="connsiteX1" fmla="*/ 966015 w 3118665"/>
                            <a:gd name="connsiteY1" fmla="*/ 142875 h 378827"/>
                            <a:gd name="connsiteX2" fmla="*/ 683440 w 3118665"/>
                            <a:gd name="connsiteY2" fmla="*/ 0 h 378827"/>
                            <a:gd name="connsiteX3" fmla="*/ 111940 w 3118665"/>
                            <a:gd name="connsiteY3" fmla="*/ 0 h 378827"/>
                            <a:gd name="connsiteX4" fmla="*/ 91303 w 3118665"/>
                            <a:gd name="connsiteY4" fmla="*/ 352425 h 378827"/>
                            <a:gd name="connsiteX5" fmla="*/ 680265 w 3118665"/>
                            <a:gd name="connsiteY5" fmla="*/ 350837 h 378827"/>
                            <a:gd name="connsiteX6" fmla="*/ 969190 w 3118665"/>
                            <a:gd name="connsiteY6" fmla="*/ 215900 h 378827"/>
                            <a:gd name="connsiteX7" fmla="*/ 3118665 w 3118665"/>
                            <a:gd name="connsiteY7" fmla="*/ 215900 h 378827"/>
                            <a:gd name="connsiteX0" fmla="*/ 3118665 w 3118665"/>
                            <a:gd name="connsiteY0" fmla="*/ 133350 h 377444"/>
                            <a:gd name="connsiteX1" fmla="*/ 966015 w 3118665"/>
                            <a:gd name="connsiteY1" fmla="*/ 142875 h 377444"/>
                            <a:gd name="connsiteX2" fmla="*/ 683440 w 3118665"/>
                            <a:gd name="connsiteY2" fmla="*/ 0 h 377444"/>
                            <a:gd name="connsiteX3" fmla="*/ 111940 w 3118665"/>
                            <a:gd name="connsiteY3" fmla="*/ 0 h 377444"/>
                            <a:gd name="connsiteX4" fmla="*/ 91303 w 3118665"/>
                            <a:gd name="connsiteY4" fmla="*/ 352425 h 377444"/>
                            <a:gd name="connsiteX5" fmla="*/ 680265 w 3118665"/>
                            <a:gd name="connsiteY5" fmla="*/ 350837 h 377444"/>
                            <a:gd name="connsiteX6" fmla="*/ 969190 w 3118665"/>
                            <a:gd name="connsiteY6" fmla="*/ 215900 h 377444"/>
                            <a:gd name="connsiteX7" fmla="*/ 3118665 w 3118665"/>
                            <a:gd name="connsiteY7" fmla="*/ 215900 h 377444"/>
                            <a:gd name="connsiteX0" fmla="*/ 3154677 w 3154677"/>
                            <a:gd name="connsiteY0" fmla="*/ 133350 h 352425"/>
                            <a:gd name="connsiteX1" fmla="*/ 1002027 w 3154677"/>
                            <a:gd name="connsiteY1" fmla="*/ 142875 h 352425"/>
                            <a:gd name="connsiteX2" fmla="*/ 719452 w 3154677"/>
                            <a:gd name="connsiteY2" fmla="*/ 0 h 352425"/>
                            <a:gd name="connsiteX3" fmla="*/ 147952 w 3154677"/>
                            <a:gd name="connsiteY3" fmla="*/ 0 h 352425"/>
                            <a:gd name="connsiteX4" fmla="*/ 127315 w 3154677"/>
                            <a:gd name="connsiteY4" fmla="*/ 352425 h 352425"/>
                            <a:gd name="connsiteX5" fmla="*/ 716277 w 3154677"/>
                            <a:gd name="connsiteY5" fmla="*/ 350837 h 352425"/>
                            <a:gd name="connsiteX6" fmla="*/ 1005202 w 3154677"/>
                            <a:gd name="connsiteY6" fmla="*/ 215900 h 352425"/>
                            <a:gd name="connsiteX7" fmla="*/ 3154677 w 3154677"/>
                            <a:gd name="connsiteY7" fmla="*/ 215900 h 352425"/>
                            <a:gd name="connsiteX0" fmla="*/ 3154677 w 3154677"/>
                            <a:gd name="connsiteY0" fmla="*/ 133350 h 352425"/>
                            <a:gd name="connsiteX1" fmla="*/ 1002027 w 3154677"/>
                            <a:gd name="connsiteY1" fmla="*/ 142875 h 352425"/>
                            <a:gd name="connsiteX2" fmla="*/ 719452 w 3154677"/>
                            <a:gd name="connsiteY2" fmla="*/ 0 h 352425"/>
                            <a:gd name="connsiteX3" fmla="*/ 147952 w 3154677"/>
                            <a:gd name="connsiteY3" fmla="*/ 0 h 352425"/>
                            <a:gd name="connsiteX4" fmla="*/ 127315 w 3154677"/>
                            <a:gd name="connsiteY4" fmla="*/ 352425 h 352425"/>
                            <a:gd name="connsiteX5" fmla="*/ 716277 w 3154677"/>
                            <a:gd name="connsiteY5" fmla="*/ 350837 h 352425"/>
                            <a:gd name="connsiteX6" fmla="*/ 1005202 w 3154677"/>
                            <a:gd name="connsiteY6" fmla="*/ 215900 h 352425"/>
                            <a:gd name="connsiteX7" fmla="*/ 3154677 w 3154677"/>
                            <a:gd name="connsiteY7" fmla="*/ 215900 h 352425"/>
                            <a:gd name="connsiteX0" fmla="*/ 3154677 w 3154677"/>
                            <a:gd name="connsiteY0" fmla="*/ 133350 h 352425"/>
                            <a:gd name="connsiteX1" fmla="*/ 1002027 w 3154677"/>
                            <a:gd name="connsiteY1" fmla="*/ 142875 h 352425"/>
                            <a:gd name="connsiteX2" fmla="*/ 719452 w 3154677"/>
                            <a:gd name="connsiteY2" fmla="*/ 0 h 352425"/>
                            <a:gd name="connsiteX3" fmla="*/ 147952 w 3154677"/>
                            <a:gd name="connsiteY3" fmla="*/ 0 h 352425"/>
                            <a:gd name="connsiteX4" fmla="*/ 127315 w 3154677"/>
                            <a:gd name="connsiteY4" fmla="*/ 352425 h 352425"/>
                            <a:gd name="connsiteX5" fmla="*/ 716277 w 3154677"/>
                            <a:gd name="connsiteY5" fmla="*/ 350837 h 352425"/>
                            <a:gd name="connsiteX6" fmla="*/ 1005202 w 3154677"/>
                            <a:gd name="connsiteY6" fmla="*/ 215900 h 352425"/>
                            <a:gd name="connsiteX7" fmla="*/ 3154677 w 3154677"/>
                            <a:gd name="connsiteY7" fmla="*/ 215900 h 352425"/>
                            <a:gd name="connsiteX0" fmla="*/ 3148242 w 3148242"/>
                            <a:gd name="connsiteY0" fmla="*/ 133350 h 352425"/>
                            <a:gd name="connsiteX1" fmla="*/ 995592 w 3148242"/>
                            <a:gd name="connsiteY1" fmla="*/ 142875 h 352425"/>
                            <a:gd name="connsiteX2" fmla="*/ 713017 w 3148242"/>
                            <a:gd name="connsiteY2" fmla="*/ 0 h 352425"/>
                            <a:gd name="connsiteX3" fmla="*/ 141517 w 3148242"/>
                            <a:gd name="connsiteY3" fmla="*/ 0 h 352425"/>
                            <a:gd name="connsiteX4" fmla="*/ 120880 w 3148242"/>
                            <a:gd name="connsiteY4" fmla="*/ 352425 h 352425"/>
                            <a:gd name="connsiteX5" fmla="*/ 709842 w 3148242"/>
                            <a:gd name="connsiteY5" fmla="*/ 350837 h 352425"/>
                            <a:gd name="connsiteX6" fmla="*/ 998767 w 3148242"/>
                            <a:gd name="connsiteY6" fmla="*/ 215900 h 352425"/>
                            <a:gd name="connsiteX7" fmla="*/ 3148242 w 3148242"/>
                            <a:gd name="connsiteY7" fmla="*/ 215900 h 352425"/>
                            <a:gd name="connsiteX0" fmla="*/ 3127865 w 3127865"/>
                            <a:gd name="connsiteY0" fmla="*/ 133350 h 354169"/>
                            <a:gd name="connsiteX1" fmla="*/ 975215 w 3127865"/>
                            <a:gd name="connsiteY1" fmla="*/ 142875 h 354169"/>
                            <a:gd name="connsiteX2" fmla="*/ 692640 w 3127865"/>
                            <a:gd name="connsiteY2" fmla="*/ 0 h 354169"/>
                            <a:gd name="connsiteX3" fmla="*/ 121140 w 3127865"/>
                            <a:gd name="connsiteY3" fmla="*/ 0 h 354169"/>
                            <a:gd name="connsiteX4" fmla="*/ 100503 w 3127865"/>
                            <a:gd name="connsiteY4" fmla="*/ 352425 h 354169"/>
                            <a:gd name="connsiteX5" fmla="*/ 689465 w 3127865"/>
                            <a:gd name="connsiteY5" fmla="*/ 350837 h 354169"/>
                            <a:gd name="connsiteX6" fmla="*/ 978390 w 3127865"/>
                            <a:gd name="connsiteY6" fmla="*/ 215900 h 354169"/>
                            <a:gd name="connsiteX7" fmla="*/ 3127865 w 3127865"/>
                            <a:gd name="connsiteY7" fmla="*/ 215900 h 354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127865" h="354169">
                              <a:moveTo>
                                <a:pt x="3127865" y="133350"/>
                              </a:moveTo>
                              <a:lnTo>
                                <a:pt x="975215" y="142875"/>
                              </a:lnTo>
                              <a:cubicBezTo>
                                <a:pt x="866207" y="49742"/>
                                <a:pt x="901661" y="1587"/>
                                <a:pt x="692640" y="0"/>
                              </a:cubicBezTo>
                              <a:lnTo>
                                <a:pt x="121140" y="0"/>
                              </a:lnTo>
                              <a:cubicBezTo>
                                <a:pt x="-34699" y="1587"/>
                                <a:pt x="-38668" y="347927"/>
                                <a:pt x="100503" y="352425"/>
                              </a:cubicBezTo>
                              <a:cubicBezTo>
                                <a:pt x="239674" y="356923"/>
                                <a:pt x="493144" y="351366"/>
                                <a:pt x="689465" y="350837"/>
                              </a:cubicBezTo>
                              <a:cubicBezTo>
                                <a:pt x="883405" y="353483"/>
                                <a:pt x="877848" y="306387"/>
                                <a:pt x="978390" y="215900"/>
                              </a:cubicBezTo>
                              <a:lnTo>
                                <a:pt x="3127865" y="2159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5BA7C70" id="Freeform 159" o:spid="_x0000_s1026" alt="&quot;&quot;" style="position:absolute;margin-left:170.6pt;margin-top:52.9pt;width:90.8pt;height:12.4pt;rotation:8104906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7865,35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" path="m3127865,133350l975215,142875c866207,49742,901661,1587,692640,l121140,c-34699,1587,-38668,347927,100503,352425v139171,4498,392641,-1059,588962,-1588c883405,353483,877848,306387,978390,215900r2149475,e" filled="f" strokecolor="black [3213]" strokeweight="1.5pt">
                <v:path arrowok="t" o:connecttype="custom" o:connectlocs="1153067,59385;359507,63627;255337,0;44657,0;37050,156947;254167,156240;360677,96148;1153067,96148" o:connectangles="0,0,0,0,0,0,0,0"/>
              </v:shape>
            </w:pict>
          </mc:Fallback>
        </mc:AlternateContent>
      </w:r>
    </w:p>
    <w:p w14:paraId="4DFDC379" w14:textId="53538FC2" w:rsidR="00FE1193" w:rsidRPr="00EF237E" w:rsidRDefault="00FE1193" w:rsidP="00FE1193">
      <w:pPr>
        <w:pStyle w:val="RSCH2"/>
      </w:pPr>
      <w:r w:rsidRPr="008321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0DA71" wp14:editId="1A86876F">
                <wp:simplePos x="0" y="0"/>
                <wp:positionH relativeFrom="column">
                  <wp:posOffset>-146050</wp:posOffset>
                </wp:positionH>
                <wp:positionV relativeFrom="paragraph">
                  <wp:posOffset>6932930</wp:posOffset>
                </wp:positionV>
                <wp:extent cx="6038215" cy="523220"/>
                <wp:effectExtent l="0" t="0" r="0" b="0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0BE701-35A4-46D8-BEB8-A496C39F51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BEAD82" w14:textId="77777777" w:rsidR="00FE1193" w:rsidRDefault="00FE1193" w:rsidP="00FE1193">
                            <w:pPr>
                              <w:pStyle w:val="RSCBasictext"/>
                            </w:pPr>
                            <w:r>
                              <w:t>Ensure a suitable risk assessment has been carried out before completing this activity. Teacher and technician notes available from</w:t>
                            </w:r>
                            <w:r w:rsidRPr="009F18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tgtFrame="_blank" w:history="1">
                              <w:r w:rsidRPr="00DA799E">
                                <w:rPr>
                                  <w:rStyle w:val="Hyperlink"/>
                                  <w:color w:val="006F62"/>
                                  <w:u w:val="none"/>
                                </w:rPr>
                                <w:t>rsc.li/3dl7WbA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0DA71" id="TextBox 46" o:spid="_x0000_s1031" type="#_x0000_t202" style="position:absolute;margin-left:-11.5pt;margin-top:545.9pt;width:475.45pt;height:41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" filled="f" stroked="f">
                <v:textbox style="mso-fit-shape-to-text:t">
                  <w:txbxContent>
                    <w:p w14:paraId="3FBEAD82" w14:textId="77777777" w:rsidR="00FE1193" w:rsidRDefault="00FE1193" w:rsidP="00FE1193">
                      <w:pPr>
                        <w:pStyle w:val="RSCBasictext"/>
                      </w:pPr>
                      <w:r>
                        <w:t>Ensure a suitable risk assessment has been carried out before completing this activity. Teacher and technician notes available from</w:t>
                      </w:r>
                      <w:r w:rsidRPr="009F18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2" w:tgtFrame="_blank" w:history="1">
                        <w:r w:rsidRPr="00DA799E">
                          <w:rPr>
                            <w:rStyle w:val="Hyperlink"/>
                            <w:color w:val="006F62"/>
                            <w:u w:val="none"/>
                          </w:rPr>
                          <w:t>rsc.li/3dl7WbA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825B741" w14:textId="5FC11A3C" w:rsidR="00FE1193" w:rsidRDefault="005A0465" w:rsidP="00FE1193">
      <w:pPr>
        <w:pStyle w:val="RSCH1"/>
      </w:pPr>
      <w:r w:rsidRPr="0083211C">
        <w:rPr>
          <w:noProof/>
        </w:rPr>
        <w:drawing>
          <wp:anchor distT="0" distB="0" distL="114300" distR="114300" simplePos="0" relativeHeight="251683840" behindDoc="0" locked="0" layoutInCell="1" allowOverlap="1" wp14:anchorId="2DE6DB23" wp14:editId="71F6309D">
            <wp:simplePos x="0" y="0"/>
            <wp:positionH relativeFrom="column">
              <wp:posOffset>942340</wp:posOffset>
            </wp:positionH>
            <wp:positionV relativeFrom="paragraph">
              <wp:posOffset>3085465</wp:posOffset>
            </wp:positionV>
            <wp:extent cx="546735" cy="546735"/>
            <wp:effectExtent l="0" t="0" r="5715" b="5715"/>
            <wp:wrapNone/>
            <wp:docPr id="96" name="Picture 95" descr="Safety symbol indicating health hazard">
              <a:extLst xmlns:a="http://schemas.openxmlformats.org/drawingml/2006/main">
                <a:ext uri="{FF2B5EF4-FFF2-40B4-BE49-F238E27FC236}">
                  <a16:creationId xmlns:a16="http://schemas.microsoft.com/office/drawing/2014/main" id="{C63BAA8D-08C4-4903-BFBE-932C560D5B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 descr="Safety symbol indicating health hazard">
                      <a:extLst>
                        <a:ext uri="{FF2B5EF4-FFF2-40B4-BE49-F238E27FC236}">
                          <a16:creationId xmlns:a16="http://schemas.microsoft.com/office/drawing/2014/main" id="{C63BAA8D-08C4-4903-BFBE-932C560D5BE6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11C">
        <w:rPr>
          <w:noProof/>
        </w:rPr>
        <w:drawing>
          <wp:anchor distT="0" distB="0" distL="114300" distR="114300" simplePos="0" relativeHeight="251682816" behindDoc="0" locked="0" layoutInCell="1" allowOverlap="1" wp14:anchorId="759B0619" wp14:editId="4A91E1AC">
            <wp:simplePos x="0" y="0"/>
            <wp:positionH relativeFrom="column">
              <wp:posOffset>1545590</wp:posOffset>
            </wp:positionH>
            <wp:positionV relativeFrom="paragraph">
              <wp:posOffset>3094990</wp:posOffset>
            </wp:positionV>
            <wp:extent cx="535940" cy="535940"/>
            <wp:effectExtent l="0" t="0" r="0" b="0"/>
            <wp:wrapNone/>
            <wp:docPr id="95" name="Picture 94" descr="Safety warning indicating Environmental hazard">
              <a:extLst xmlns:a="http://schemas.openxmlformats.org/drawingml/2006/main">
                <a:ext uri="{FF2B5EF4-FFF2-40B4-BE49-F238E27FC236}">
                  <a16:creationId xmlns:a16="http://schemas.microsoft.com/office/drawing/2014/main" id="{FBC1F150-B7D9-4092-A5F5-E905BA76A1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4" descr="Safety warning indicating Environmental hazard">
                      <a:extLst>
                        <a:ext uri="{FF2B5EF4-FFF2-40B4-BE49-F238E27FC236}">
                          <a16:creationId xmlns:a16="http://schemas.microsoft.com/office/drawing/2014/main" id="{FBC1F150-B7D9-4092-A5F5-E905BA76A1BF}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11C">
        <w:rPr>
          <w:noProof/>
        </w:rPr>
        <w:drawing>
          <wp:anchor distT="0" distB="0" distL="114300" distR="114300" simplePos="0" relativeHeight="251681792" behindDoc="0" locked="0" layoutInCell="1" allowOverlap="1" wp14:anchorId="1EADEDED" wp14:editId="288DAD8E">
            <wp:simplePos x="0" y="0"/>
            <wp:positionH relativeFrom="column">
              <wp:posOffset>334645</wp:posOffset>
            </wp:positionH>
            <wp:positionV relativeFrom="paragraph">
              <wp:posOffset>3075940</wp:posOffset>
            </wp:positionV>
            <wp:extent cx="546735" cy="546735"/>
            <wp:effectExtent l="0" t="0" r="5715" b="5715"/>
            <wp:wrapNone/>
            <wp:docPr id="94" name="Picture 93" descr="Safety symbol indicating moderate warning&#10;">
              <a:extLst xmlns:a="http://schemas.openxmlformats.org/drawingml/2006/main">
                <a:ext uri="{FF2B5EF4-FFF2-40B4-BE49-F238E27FC236}">
                  <a16:creationId xmlns:a16="http://schemas.microsoft.com/office/drawing/2014/main" id="{AD6498E9-9172-4FD6-85E8-88AB2F6548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3" descr="Safety symbol indicating moderate warning&#10;">
                      <a:extLst>
                        <a:ext uri="{FF2B5EF4-FFF2-40B4-BE49-F238E27FC236}">
                          <a16:creationId xmlns:a16="http://schemas.microsoft.com/office/drawing/2014/main" id="{AD6498E9-9172-4FD6-85E8-88AB2F654893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11C">
        <w:rPr>
          <w:noProof/>
        </w:rPr>
        <w:drawing>
          <wp:anchor distT="0" distB="0" distL="114300" distR="114300" simplePos="0" relativeHeight="251684864" behindDoc="0" locked="0" layoutInCell="1" allowOverlap="1" wp14:anchorId="7C7583F0" wp14:editId="4959E312">
            <wp:simplePos x="0" y="0"/>
            <wp:positionH relativeFrom="column">
              <wp:posOffset>-141605</wp:posOffset>
            </wp:positionH>
            <wp:positionV relativeFrom="paragraph">
              <wp:posOffset>3119755</wp:posOffset>
            </wp:positionV>
            <wp:extent cx="476250" cy="428625"/>
            <wp:effectExtent l="0" t="0" r="0" b="9525"/>
            <wp:wrapNone/>
            <wp:docPr id="97" name="Picture 96" descr="Safety symbol indicating eye protection must be worn">
              <a:extLst xmlns:a="http://schemas.openxmlformats.org/drawingml/2006/main">
                <a:ext uri="{FF2B5EF4-FFF2-40B4-BE49-F238E27FC236}">
                  <a16:creationId xmlns:a16="http://schemas.microsoft.com/office/drawing/2014/main" id="{C583C065-C4A3-4F74-8136-FED97EE8C4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6" descr="Safety symbol indicating eye protection must be worn">
                      <a:extLst>
                        <a:ext uri="{FF2B5EF4-FFF2-40B4-BE49-F238E27FC236}">
                          <a16:creationId xmlns:a16="http://schemas.microsoft.com/office/drawing/2014/main" id="{C583C065-C4A3-4F74-8136-FED97EE8C4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B5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A64AE1" wp14:editId="7F90CE6E">
                <wp:simplePos x="0" y="0"/>
                <wp:positionH relativeFrom="column">
                  <wp:posOffset>4392930</wp:posOffset>
                </wp:positionH>
                <wp:positionV relativeFrom="paragraph">
                  <wp:posOffset>4660265</wp:posOffset>
                </wp:positionV>
                <wp:extent cx="1504702" cy="720000"/>
                <wp:effectExtent l="0" t="0" r="19685" b="23495"/>
                <wp:wrapNone/>
                <wp:docPr id="19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702" cy="720000"/>
                          <a:chOff x="0" y="0"/>
                          <a:chExt cx="1504702" cy="72000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397850" y="0"/>
                            <a:ext cx="720000" cy="72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27000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22"/>
                        <wps:cNvSpPr/>
                        <wps:spPr>
                          <a:xfrm>
                            <a:off x="1335700" y="270000"/>
                            <a:ext cx="169002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20573" id="Group 3" o:spid="_x0000_s1026" alt="&quot;&quot;" style="position:absolute;margin-left:345.9pt;margin-top:366.95pt;width:118.5pt;height:56.7pt;z-index:251679744" coordsize="15047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">
                <v:oval id="Oval 20" o:spid="_x0000_s1027" style="position:absolute;left:3978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" fillcolor="white [3212]" strokecolor="black [3213]" strokeweight="1.5pt"/>
                <v:oval id="Oval 21" o:spid="_x0000_s1028" style="position:absolute;top:27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" fillcolor="white [3212]" strokecolor="black [3213]" strokeweight="1.5pt"/>
                <v:oval id="Oval 22" o:spid="_x0000_s1029" style="position:absolute;left:13357;top:2700;width:169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9CDBE5" wp14:editId="448623D6">
                <wp:simplePos x="0" y="0"/>
                <wp:positionH relativeFrom="column">
                  <wp:posOffset>-142875</wp:posOffset>
                </wp:positionH>
                <wp:positionV relativeFrom="paragraph">
                  <wp:posOffset>3937000</wp:posOffset>
                </wp:positionV>
                <wp:extent cx="3921125" cy="2219325"/>
                <wp:effectExtent l="0" t="0" r="317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399C" w14:textId="77777777" w:rsidR="00FE1193" w:rsidRDefault="00FE1193" w:rsidP="00FE1193">
                            <w:pPr>
                              <w:pStyle w:val="RSCBasictext"/>
                            </w:pPr>
                          </w:p>
                          <w:p w14:paraId="2995BFEF" w14:textId="77777777" w:rsidR="00FE1193" w:rsidRPr="005A0465" w:rsidRDefault="00FE1193" w:rsidP="005A0465">
                            <w:pPr>
                              <w:pStyle w:val="RSCnumberedlist"/>
                              <w:spacing w:before="120" w:line="280" w:lineRule="exact"/>
                              <w:ind w:left="357" w:hanging="357"/>
                            </w:pPr>
                            <w:r w:rsidRPr="005A0465">
                              <w:t>Add a few crystals of potassium iodide to the left-hand small circle.</w:t>
                            </w:r>
                          </w:p>
                          <w:p w14:paraId="70F0F862" w14:textId="77777777" w:rsidR="00FE1193" w:rsidRPr="005A0465" w:rsidRDefault="00FE1193" w:rsidP="005A0465">
                            <w:pPr>
                              <w:pStyle w:val="RSCnumberedlist"/>
                              <w:spacing w:before="120" w:line="280" w:lineRule="exact"/>
                              <w:ind w:left="357" w:hanging="357"/>
                            </w:pPr>
                            <w:r w:rsidRPr="005A0465">
                              <w:t xml:space="preserve">Add a few crystals of </w:t>
                            </w:r>
                            <w:proofErr w:type="gramStart"/>
                            <w:r w:rsidRPr="005A0465">
                              <w:t>lead(</w:t>
                            </w:r>
                            <w:proofErr w:type="gramEnd"/>
                            <w:r w:rsidRPr="005A0465">
                              <w:t>II) nitrate(V) to the right-hand small circle.</w:t>
                            </w:r>
                          </w:p>
                          <w:p w14:paraId="6775A928" w14:textId="77777777" w:rsidR="00FE1193" w:rsidRPr="005A0465" w:rsidRDefault="00FE1193" w:rsidP="005A0465">
                            <w:pPr>
                              <w:pStyle w:val="RSCnumberedlist"/>
                              <w:spacing w:before="120" w:line="280" w:lineRule="exact"/>
                              <w:ind w:left="357" w:hanging="357"/>
                            </w:pPr>
                            <w:r w:rsidRPr="005A0465">
                              <w:t>Add 10 drops of water into the large central circle.</w:t>
                            </w:r>
                          </w:p>
                          <w:p w14:paraId="27E7508E" w14:textId="77777777" w:rsidR="00FE1193" w:rsidRPr="005A0465" w:rsidRDefault="00FE1193" w:rsidP="005A0465">
                            <w:pPr>
                              <w:pStyle w:val="RSCnumberedlist"/>
                              <w:spacing w:before="120" w:line="280" w:lineRule="exact"/>
                              <w:ind w:left="357" w:hanging="357"/>
                            </w:pPr>
                            <w:r w:rsidRPr="005A0465">
                              <w:t>Carefully push the crystals into the edges of the drop of water.</w:t>
                            </w:r>
                          </w:p>
                          <w:p w14:paraId="700A1613" w14:textId="77777777" w:rsidR="00FE1193" w:rsidRPr="005A0465" w:rsidRDefault="00FE1193" w:rsidP="005A0465">
                            <w:pPr>
                              <w:pStyle w:val="RSCnumberedlist"/>
                              <w:spacing w:before="120" w:line="280" w:lineRule="exact"/>
                              <w:ind w:left="357" w:hanging="357"/>
                            </w:pPr>
                            <w:r w:rsidRPr="005A0465">
                              <w:t>Observe the dissolution of the crystals and the formation of lead iodide.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DBE5" id="Text Box 2" o:spid="_x0000_s1032" type="#_x0000_t202" style="position:absolute;margin-left:-11.25pt;margin-top:310pt;width:308.75pt;height:17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" stroked="f">
                <v:textbox>
                  <w:txbxContent>
                    <w:p w14:paraId="1113399C" w14:textId="77777777" w:rsidR="00FE1193" w:rsidRDefault="00FE1193" w:rsidP="00FE1193">
                      <w:pPr>
                        <w:pStyle w:val="RSCBasictext"/>
                      </w:pPr>
                    </w:p>
                    <w:p w14:paraId="2995BFEF" w14:textId="77777777" w:rsidR="00FE1193" w:rsidRPr="005A0465" w:rsidRDefault="00FE1193" w:rsidP="005A0465">
                      <w:pPr>
                        <w:pStyle w:val="RSCnumberedlist"/>
                        <w:spacing w:before="120" w:line="280" w:lineRule="exact"/>
                        <w:ind w:left="357" w:hanging="357"/>
                      </w:pPr>
                      <w:r w:rsidRPr="005A0465">
                        <w:t>Add a few crystals of potassium iodide to the left-hand small circle.</w:t>
                      </w:r>
                    </w:p>
                    <w:p w14:paraId="70F0F862" w14:textId="77777777" w:rsidR="00FE1193" w:rsidRPr="005A0465" w:rsidRDefault="00FE1193" w:rsidP="005A0465">
                      <w:pPr>
                        <w:pStyle w:val="RSCnumberedlist"/>
                        <w:spacing w:before="120" w:line="280" w:lineRule="exact"/>
                        <w:ind w:left="357" w:hanging="357"/>
                      </w:pPr>
                      <w:r w:rsidRPr="005A0465">
                        <w:t xml:space="preserve">Add a few crystals of </w:t>
                      </w:r>
                      <w:proofErr w:type="gramStart"/>
                      <w:r w:rsidRPr="005A0465">
                        <w:t>lead(</w:t>
                      </w:r>
                      <w:proofErr w:type="gramEnd"/>
                      <w:r w:rsidRPr="005A0465">
                        <w:t>II) nitrate(V) to the right-hand small circle.</w:t>
                      </w:r>
                    </w:p>
                    <w:p w14:paraId="6775A928" w14:textId="77777777" w:rsidR="00FE1193" w:rsidRPr="005A0465" w:rsidRDefault="00FE1193" w:rsidP="005A0465">
                      <w:pPr>
                        <w:pStyle w:val="RSCnumberedlist"/>
                        <w:spacing w:before="120" w:line="280" w:lineRule="exact"/>
                        <w:ind w:left="357" w:hanging="357"/>
                      </w:pPr>
                      <w:r w:rsidRPr="005A0465">
                        <w:t>Add 10 drops of water into the large central circle.</w:t>
                      </w:r>
                    </w:p>
                    <w:p w14:paraId="27E7508E" w14:textId="77777777" w:rsidR="00FE1193" w:rsidRPr="005A0465" w:rsidRDefault="00FE1193" w:rsidP="005A0465">
                      <w:pPr>
                        <w:pStyle w:val="RSCnumberedlist"/>
                        <w:spacing w:before="120" w:line="280" w:lineRule="exact"/>
                        <w:ind w:left="357" w:hanging="357"/>
                      </w:pPr>
                      <w:r w:rsidRPr="005A0465">
                        <w:t>Carefully push the crystals into the edges of the drop of water.</w:t>
                      </w:r>
                    </w:p>
                    <w:p w14:paraId="700A1613" w14:textId="77777777" w:rsidR="00FE1193" w:rsidRPr="005A0465" w:rsidRDefault="00FE1193" w:rsidP="005A0465">
                      <w:pPr>
                        <w:pStyle w:val="RSCnumberedlist"/>
                        <w:spacing w:before="120" w:line="280" w:lineRule="exact"/>
                        <w:ind w:left="357" w:hanging="357"/>
                      </w:pPr>
                      <w:r w:rsidRPr="005A0465">
                        <w:t>Observe the dissolution of the crystals and the formation of lead iodide.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BAAAF0" wp14:editId="714C487F">
                <wp:simplePos x="0" y="0"/>
                <wp:positionH relativeFrom="column">
                  <wp:posOffset>3786822</wp:posOffset>
                </wp:positionH>
                <wp:positionV relativeFrom="paragraph">
                  <wp:posOffset>1749247</wp:posOffset>
                </wp:positionV>
                <wp:extent cx="492535" cy="103386"/>
                <wp:effectExtent l="1128078" t="357822" r="0" b="0"/>
                <wp:wrapNone/>
                <wp:docPr id="83" name="Group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886F4B-636C-4C8A-89B9-8A753DFA7ED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59270" flipH="1">
                          <a:off x="0" y="0"/>
                          <a:ext cx="492535" cy="103386"/>
                          <a:chOff x="3734920" y="2626806"/>
                          <a:chExt cx="1628101" cy="73188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387F6C30-16D2-47E2-A17F-64F4FD0CCA6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34920" y="2695688"/>
                            <a:ext cx="14895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>
                          <a:extLst>
                            <a:ext uri="{FF2B5EF4-FFF2-40B4-BE49-F238E27FC236}">
                              <a16:creationId xmlns:a16="http://schemas.microsoft.com/office/drawing/2014/main" id="{6E1130D2-D459-482D-A5C4-F38C691BCC8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5206949" y="2626806"/>
                            <a:ext cx="156072" cy="731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6E00F" id="Group 82" o:spid="_x0000_s1026" alt="&quot;&quot;" style="position:absolute;margin-left:298.15pt;margin-top:137.75pt;width:38.8pt;height:8.15pt;rotation:4632008fd;flip:x;z-index:251676672" coordorigin="37349,26268" coordsize="1628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">
                <v:line id="Straight Connector 10" o:spid="_x0000_s1027" style="position:absolute;visibility:visible;mso-wrap-style:square" from="37349,26956" to="52244,2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" strokecolor="black [3213]" strokeweight="2.25pt">
                  <o:lock v:ext="edit" shapetype="f"/>
                </v:line>
                <v:line id="Straight Connector 11" o:spid="_x0000_s1028" style="position:absolute;flip:y;visibility:visible;mso-wrap-style:square" from="52069,26268" to="53630,2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" strokecolor="black [3213]" strokeweight="2.25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7381C" wp14:editId="168617C4">
                <wp:simplePos x="0" y="0"/>
                <wp:positionH relativeFrom="column">
                  <wp:posOffset>1892300</wp:posOffset>
                </wp:positionH>
                <wp:positionV relativeFrom="paragraph">
                  <wp:posOffset>487044</wp:posOffset>
                </wp:positionV>
                <wp:extent cx="687406" cy="1997017"/>
                <wp:effectExtent l="0" t="6985" r="0" b="10795"/>
                <wp:wrapNone/>
                <wp:docPr id="75" name="Bent Arrow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6DC674-F8DF-438F-9249-2CC1816BCD6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87406" cy="1997017"/>
                        </a:xfrm>
                        <a:prstGeom prst="bentArrow">
                          <a:avLst>
                            <a:gd name="adj1" fmla="val 12778"/>
                            <a:gd name="adj2" fmla="val 16111"/>
                            <a:gd name="adj3" fmla="val 29444"/>
                            <a:gd name="adj4" fmla="val 43750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684C235" id="Bent Arrow 57" o:spid="_x0000_s1026" alt="&quot;&quot;" style="position:absolute;margin-left:149pt;margin-top:38.35pt;width:54.15pt;height:157.25pt;rotation:90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406,199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" path="m,1997017l,367570c,201476,134646,66830,300740,66830r184266,l485006,,687406,110748,485006,221496r,-66830l300740,154666v-117583,,-212903,95320,-212903,212903l87837,1997017r-87837,xe" fillcolor="#006f62" strokecolor="#006f62" strokeweight="2pt">
                <v:path arrowok="t" o:connecttype="custom" o:connectlocs="0,1997017;0,367570;300740,66830;485006,66830;485006,0;687406,110748;485006,221496;485006,154666;300740,154666;87837,367569;87837,1997017;0,1997017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9790" wp14:editId="314A75C6">
                <wp:simplePos x="0" y="0"/>
                <wp:positionH relativeFrom="column">
                  <wp:posOffset>4257675</wp:posOffset>
                </wp:positionH>
                <wp:positionV relativeFrom="paragraph">
                  <wp:posOffset>486410</wp:posOffset>
                </wp:positionV>
                <wp:extent cx="687070" cy="1996440"/>
                <wp:effectExtent l="0" t="6985" r="10795" b="10795"/>
                <wp:wrapNone/>
                <wp:docPr id="73" name="Bent Arrow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68F775-75CE-49F4-9434-501ADA46D28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687070" cy="1996440"/>
                        </a:xfrm>
                        <a:prstGeom prst="bentArrow">
                          <a:avLst>
                            <a:gd name="adj1" fmla="val 12778"/>
                            <a:gd name="adj2" fmla="val 16111"/>
                            <a:gd name="adj3" fmla="val 29444"/>
                            <a:gd name="adj4" fmla="val 43750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913B25B" id="Bent Arrow 57" o:spid="_x0000_s1026" alt="&quot;&quot;" style="position:absolute;margin-left:335.25pt;margin-top:38.3pt;width:54.1pt;height:157.2pt;rotation:90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070,199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" path="m,1996440l,367390c,201377,134580,66797,300593,66797r184176,l484769,,687070,110694,484769,221388r,-66797l300593,154591v-117526,,-212799,95273,-212799,212799l87794,1996440r-87794,xe" fillcolor="#006f62" strokecolor="#006f62" strokeweight="2pt">
                <v:path arrowok="t" o:connecttype="custom" o:connectlocs="0,1996440;0,367390;300593,66797;484769,66797;484769,0;687070,110694;484769,221388;484769,154591;300593,154591;87794,367390;87794,1996440;0,199644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C8E307" wp14:editId="1094EFEB">
                <wp:simplePos x="0" y="0"/>
                <wp:positionH relativeFrom="column">
                  <wp:posOffset>2974974</wp:posOffset>
                </wp:positionH>
                <wp:positionV relativeFrom="paragraph">
                  <wp:posOffset>1972555</wp:posOffset>
                </wp:positionV>
                <wp:extent cx="889000" cy="889000"/>
                <wp:effectExtent l="0" t="19050" r="0" b="0"/>
                <wp:wrapNone/>
                <wp:docPr id="1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H="1">
                          <a:off x="0" y="0"/>
                          <a:ext cx="889000" cy="889000"/>
                          <a:chOff x="2955240" y="2875632"/>
                          <a:chExt cx="889000" cy="889000"/>
                        </a:xfrm>
                      </wpg:grpSpPr>
                      <wps:wsp>
                        <wps:cNvPr id="15" name="Arc 15"/>
                        <wps:cNvSpPr/>
                        <wps:spPr>
                          <a:xfrm rot="13613037">
                            <a:off x="2980640" y="2901032"/>
                            <a:ext cx="889000" cy="838200"/>
                          </a:xfrm>
                          <a:prstGeom prst="arc">
                            <a:avLst>
                              <a:gd name="adj1" fmla="val 16262962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955240" y="2888332"/>
                            <a:ext cx="622300" cy="406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2955240" y="3294732"/>
                            <a:ext cx="622300" cy="406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3001276" y="3130017"/>
                            <a:ext cx="139700" cy="330200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13A5C" id="Group 5" o:spid="_x0000_s1026" alt="&quot;&quot;" style="position:absolute;margin-left:234.25pt;margin-top:155.3pt;width:70pt;height:70pt;rotation:90;flip:x;z-index:251661312" coordorigin="29552,28756" coordsize="889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">
                <v:shape id="Arc 15" o:spid="_x0000_s1027" style="position:absolute;left:29806;top:29010;width:8890;height:8382;rotation:-8723893fd;visibility:visible;mso-wrap-style:square;v-text-anchor:middle" coordsize="88900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" path="m452175,62nsc694637,4010,889000,190458,889000,419100r-444500,l452175,62xem452175,62nfc694637,4010,889000,190458,889000,419100e" filled="f" strokecolor="black [3213]">
                  <v:path arrowok="t" o:connecttype="custom" o:connectlocs="452175,62;889000,419100" o:connectangles="0,0"/>
                </v:shape>
                <v:line id="Straight Connector 16" o:spid="_x0000_s1028" style="position:absolute;visibility:visible;mso-wrap-style:square" from="29552,28883" to="35775,3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line id="Straight Connector 17" o:spid="_x0000_s1029" style="position:absolute;flip:x;visibility:visible;mso-wrap-style:square" from="29552,32947" to="35775,37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" strokecolor="black [3213]"/>
                <v:oval id="Oval 18" o:spid="_x0000_s1030" style="position:absolute;left:30012;top:31300;width:1397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" fillcolor="#1f497d [3215]" strokecolor="#1f497d [3215]" strokeweight="2pt"/>
              </v:group>
            </w:pict>
          </mc:Fallback>
        </mc:AlternateContent>
      </w:r>
      <w:r w:rsidR="00FE1193">
        <w:br w:type="page"/>
      </w:r>
      <w:r w:rsidR="00FE1193">
        <w:lastRenderedPageBreak/>
        <w:t>Neutralisation reaction</w:t>
      </w:r>
    </w:p>
    <w:p w14:paraId="59F6F1AB" w14:textId="1554D55F" w:rsidR="00FE1193" w:rsidRDefault="00871E10" w:rsidP="00FE1193">
      <w:pPr>
        <w:pStyle w:val="RSCH1"/>
        <w:rPr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7C097B" wp14:editId="405CA9AF">
                <wp:simplePos x="0" y="0"/>
                <wp:positionH relativeFrom="column">
                  <wp:posOffset>-542925</wp:posOffset>
                </wp:positionH>
                <wp:positionV relativeFrom="paragraph">
                  <wp:posOffset>1687638</wp:posOffset>
                </wp:positionV>
                <wp:extent cx="2124075" cy="804290"/>
                <wp:effectExtent l="0" t="0" r="28575" b="15240"/>
                <wp:wrapNone/>
                <wp:docPr id="39" name="TextBox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04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99ABE1" w14:textId="113AA47C" w:rsidR="00FE1193" w:rsidRDefault="00FE1193" w:rsidP="005A0465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ind w:left="565" w:hanging="565"/>
                              <w:jc w:val="left"/>
                              <w:rPr>
                                <w:rFonts w:ascii="Calibri" w:hAnsi="+mn-ea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5A0465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❶</w:t>
                            </w:r>
                            <w:r w:rsidRPr="005A0465">
                              <w:rPr>
                                <w:rFonts w:asciiTheme="minorHAnsi" w:hAnsi="Calibri" w:cstheme="minorBidi"/>
                                <w:color w:val="006F62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871E1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few crystal</w:t>
                            </w:r>
                            <w:r w:rsidR="005A0465" w:rsidRPr="00871E1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</w:t>
                            </w:r>
                            <w:r w:rsidRPr="00871E1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of </w:t>
                            </w:r>
                            <w:r w:rsidRPr="00871E10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Na</w:t>
                            </w:r>
                            <w:r w:rsidRPr="00871E10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position w:val="-10"/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871E10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</w:t>
                            </w:r>
                            <w:r w:rsidRPr="00871E1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position w:val="-10"/>
                                <w:sz w:val="36"/>
                                <w:szCs w:val="3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097B" id="_x0000_s1033" type="#_x0000_t202" alt="&quot;&quot;" style="position:absolute;margin-left:-42.75pt;margin-top:132.9pt;width:167.25pt;height:6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" fillcolor="white [3212]" strokecolor="black [3213]">
                <v:textbox>
                  <w:txbxContent>
                    <w:p w14:paraId="4999ABE1" w14:textId="113AA47C" w:rsidR="00FE1193" w:rsidRDefault="00FE1193" w:rsidP="005A0465">
                      <w:pPr>
                        <w:tabs>
                          <w:tab w:val="left" w:pos="565"/>
                          <w:tab w:val="right" w:pos="4523"/>
                        </w:tabs>
                        <w:ind w:left="565" w:hanging="565"/>
                        <w:jc w:val="left"/>
                        <w:rPr>
                          <w:rFonts w:ascii="Calibri" w:hAnsi="+mn-ea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5A0465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❶</w:t>
                      </w:r>
                      <w:r w:rsidRPr="005A0465">
                        <w:rPr>
                          <w:rFonts w:asciiTheme="minorHAnsi" w:hAnsi="Calibri" w:cstheme="minorBidi"/>
                          <w:color w:val="006F62"/>
                          <w:kern w:val="24"/>
                          <w:sz w:val="48"/>
                          <w:szCs w:val="48"/>
                        </w:rPr>
                        <w:tab/>
                      </w:r>
                      <w:r w:rsidRPr="00871E1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few crystal</w:t>
                      </w:r>
                      <w:r w:rsidR="005A0465" w:rsidRPr="00871E1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</w:t>
                      </w:r>
                      <w:r w:rsidRPr="00871E1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of </w:t>
                      </w:r>
                      <w:r w:rsidRPr="00871E10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Na</w:t>
                      </w:r>
                      <w:r w:rsidRPr="00871E10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position w:val="-10"/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871E10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</w:t>
                      </w:r>
                      <w:r w:rsidRPr="00871E1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position w:val="-10"/>
                          <w:sz w:val="36"/>
                          <w:szCs w:val="3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313E1" w:rsidRPr="0083211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F23750" wp14:editId="616B5252">
                <wp:simplePos x="0" y="0"/>
                <wp:positionH relativeFrom="column">
                  <wp:posOffset>-254635</wp:posOffset>
                </wp:positionH>
                <wp:positionV relativeFrom="paragraph">
                  <wp:posOffset>7875905</wp:posOffset>
                </wp:positionV>
                <wp:extent cx="6038215" cy="523220"/>
                <wp:effectExtent l="0" t="0" r="0" b="0"/>
                <wp:wrapNone/>
                <wp:docPr id="100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E08617" w14:textId="77777777" w:rsidR="005A0465" w:rsidRDefault="005A0465" w:rsidP="005A0465">
                            <w:pPr>
                              <w:pStyle w:val="RSCBasictext"/>
                            </w:pPr>
                            <w:r>
                              <w:t>Ensure a suitable risk assessment has been carried out before completing this activity. Teacher and technician notes available from</w:t>
                            </w:r>
                            <w:r w:rsidRPr="009F18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" w:tgtFrame="_blank" w:history="1">
                              <w:r w:rsidRPr="00DA799E">
                                <w:rPr>
                                  <w:rStyle w:val="Hyperlink"/>
                                  <w:color w:val="006F62"/>
                                  <w:u w:val="none"/>
                                </w:rPr>
                                <w:t>rsc.li/3dl7WbA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23750" id="_x0000_s1033" type="#_x0000_t202" style="position:absolute;margin-left:-20.05pt;margin-top:620.15pt;width:475.45pt;height:41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" filled="f" stroked="f">
                <v:textbox style="mso-fit-shape-to-text:t">
                  <w:txbxContent>
                    <w:p w14:paraId="3DE08617" w14:textId="77777777" w:rsidR="005A0465" w:rsidRDefault="005A0465" w:rsidP="005A0465">
                      <w:pPr>
                        <w:pStyle w:val="RSCBasictext"/>
                      </w:pPr>
                      <w:r>
                        <w:t>Ensure a suitable risk assessment has been carried out before completing this activity. Teacher and technician notes available from</w:t>
                      </w:r>
                      <w:r w:rsidRPr="009F18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8" w:tgtFrame="_blank" w:history="1">
                        <w:r w:rsidRPr="00DA799E">
                          <w:rPr>
                            <w:rStyle w:val="Hyperlink"/>
                            <w:color w:val="006F62"/>
                            <w:u w:val="none"/>
                          </w:rPr>
                          <w:t>rsc.li/3dl7WbA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A0465" w:rsidRPr="005A0465">
        <w:rPr>
          <w:noProof/>
          <w:sz w:val="28"/>
          <w:szCs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F66762A" wp14:editId="2EF66D1D">
                <wp:simplePos x="0" y="0"/>
                <wp:positionH relativeFrom="column">
                  <wp:posOffset>-154305</wp:posOffset>
                </wp:positionH>
                <wp:positionV relativeFrom="paragraph">
                  <wp:posOffset>4368482</wp:posOffset>
                </wp:positionV>
                <wp:extent cx="1614398" cy="546735"/>
                <wp:effectExtent l="0" t="0" r="5080" b="5715"/>
                <wp:wrapNone/>
                <wp:docPr id="85" name="Group 1" descr="Safety warning for reaction two indicating that safety glasses must be worn; moderate warning and flammable substa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98" cy="546735"/>
                          <a:chOff x="0" y="0"/>
                          <a:chExt cx="1614398" cy="546735"/>
                        </a:xfrm>
                      </wpg:grpSpPr>
                      <pic:pic xmlns:pic="http://schemas.openxmlformats.org/drawingml/2006/picture">
                        <pic:nvPicPr>
                          <pic:cNvPr id="87" name="Picture 87" title="Moderate hazar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3657"/>
                            <a:ext cx="47625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 title="Flammable hazar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458" y="9949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FEE03D" id="Group 1" o:spid="_x0000_s1026" alt="Safety warning for reaction two indicating that safety glasses must be worn; moderate warning and flammable substance" style="position:absolute;margin-left:-12.15pt;margin-top:343.95pt;width:127.1pt;height:43.05pt;z-index:251714560" coordsize="16143,5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4762;width:5467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">
                  <v:imagedata r:id="rId20" o:title=""/>
                </v:shape>
                <v:shape id="Picture 88" o:spid="_x0000_s1028" type="#_x0000_t75" style="position:absolute;top:536;width:476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">
                  <v:imagedata r:id="rId21" o:title=""/>
                </v:shape>
                <v:shape id="Picture 90" o:spid="_x0000_s1029" type="#_x0000_t75" style="position:absolute;left:10784;top:99;width:5359;height: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">
                  <v:imagedata r:id="rId22" o:title=""/>
                </v:shape>
              </v:group>
            </w:pict>
          </mc:Fallback>
        </mc:AlternateContent>
      </w:r>
      <w:r w:rsidR="005A0465" w:rsidRPr="005A0465">
        <w:rPr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9D4C22B" wp14:editId="4C268C87">
                <wp:simplePos x="0" y="0"/>
                <wp:positionH relativeFrom="column">
                  <wp:posOffset>-514126</wp:posOffset>
                </wp:positionH>
                <wp:positionV relativeFrom="paragraph">
                  <wp:posOffset>5370830</wp:posOffset>
                </wp:positionV>
                <wp:extent cx="4182745" cy="2400300"/>
                <wp:effectExtent l="0" t="0" r="8255" b="0"/>
                <wp:wrapSquare wrapText="bothSides"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43EC" w14:textId="0CCC3BC4" w:rsidR="005A0465" w:rsidRPr="005A0465" w:rsidRDefault="005A0465" w:rsidP="005A0465">
                            <w:pPr>
                              <w:numPr>
                                <w:ilvl w:val="0"/>
                                <w:numId w:val="28"/>
                              </w:numPr>
                              <w:spacing w:line="240" w:lineRule="exact"/>
                              <w:ind w:left="714" w:hanging="357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A046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Add a few crystals of anhydrous sodium carbonate to the left-hand small circle.</w:t>
                            </w:r>
                          </w:p>
                          <w:p w14:paraId="086E86A2" w14:textId="77777777" w:rsidR="005A0465" w:rsidRPr="005A0465" w:rsidRDefault="005A0465" w:rsidP="005A0465">
                            <w:pPr>
                              <w:numPr>
                                <w:ilvl w:val="0"/>
                                <w:numId w:val="28"/>
                              </w:numPr>
                              <w:spacing w:line="240" w:lineRule="exact"/>
                              <w:ind w:left="714" w:hanging="357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A046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Add a few crystals of citric acid to the </w:t>
                            </w:r>
                            <w:r w:rsidRPr="005A046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right-hand small circle.</w:t>
                            </w:r>
                          </w:p>
                          <w:p w14:paraId="132FBCC9" w14:textId="77777777" w:rsidR="005A0465" w:rsidRPr="005A0465" w:rsidRDefault="005A0465" w:rsidP="005A0465">
                            <w:pPr>
                              <w:numPr>
                                <w:ilvl w:val="0"/>
                                <w:numId w:val="28"/>
                              </w:numPr>
                              <w:spacing w:line="240" w:lineRule="exact"/>
                              <w:ind w:left="714" w:hanging="357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A046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Add 10 drops of water into the large central circle.</w:t>
                            </w:r>
                          </w:p>
                          <w:p w14:paraId="296A2CE2" w14:textId="77777777" w:rsidR="005A0465" w:rsidRPr="005A0465" w:rsidRDefault="005A0465" w:rsidP="005A0465">
                            <w:pPr>
                              <w:numPr>
                                <w:ilvl w:val="0"/>
                                <w:numId w:val="28"/>
                              </w:numPr>
                              <w:spacing w:line="240" w:lineRule="exact"/>
                              <w:ind w:left="714" w:hanging="357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A046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Add 1 drop of universal indicator solution to the central drop of water.</w:t>
                            </w:r>
                          </w:p>
                          <w:p w14:paraId="6948A6FA" w14:textId="77777777" w:rsidR="005A0465" w:rsidRPr="005A0465" w:rsidRDefault="005A0465" w:rsidP="005A0465">
                            <w:pPr>
                              <w:numPr>
                                <w:ilvl w:val="0"/>
                                <w:numId w:val="28"/>
                              </w:numPr>
                              <w:spacing w:line="240" w:lineRule="exact"/>
                              <w:ind w:left="714" w:hanging="357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A046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Carefully push the crystals into the edges of the drop of water.</w:t>
                            </w:r>
                          </w:p>
                          <w:p w14:paraId="233AAC99" w14:textId="77777777" w:rsidR="005A0465" w:rsidRPr="005A0465" w:rsidRDefault="005A0465" w:rsidP="005A0465">
                            <w:pPr>
                              <w:numPr>
                                <w:ilvl w:val="0"/>
                                <w:numId w:val="28"/>
                              </w:numPr>
                              <w:spacing w:line="240" w:lineRule="exact"/>
                              <w:ind w:left="714" w:hanging="357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A046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Observe the dissolution of the crystals, the change in colour of the indicator, and the formation of carbon dioxide bubbles.</w:t>
                            </w:r>
                          </w:p>
                          <w:p w14:paraId="1C847537" w14:textId="34C53698" w:rsidR="005A0465" w:rsidRDefault="005A0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22B" id="_x0000_s1034" type="#_x0000_t202" style="position:absolute;margin-left:-40.5pt;margin-top:422.9pt;width:329.35pt;height:18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" stroked="f">
                <v:textbox>
                  <w:txbxContent>
                    <w:p w14:paraId="54C443EC" w14:textId="0CCC3BC4" w:rsidR="005A0465" w:rsidRPr="005A0465" w:rsidRDefault="005A0465" w:rsidP="005A0465">
                      <w:pPr>
                        <w:numPr>
                          <w:ilvl w:val="0"/>
                          <w:numId w:val="28"/>
                        </w:numPr>
                        <w:spacing w:line="240" w:lineRule="exact"/>
                        <w:ind w:left="714" w:hanging="357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A0465">
                        <w:rPr>
                          <w:rFonts w:ascii="Century Gothic" w:hAnsi="Century Gothic"/>
                          <w:sz w:val="22"/>
                          <w:szCs w:val="22"/>
                        </w:rPr>
                        <w:t>Add a few crystals of anhydrous sodium carbonate to the left-hand small circle.</w:t>
                      </w:r>
                    </w:p>
                    <w:p w14:paraId="086E86A2" w14:textId="77777777" w:rsidR="005A0465" w:rsidRPr="005A0465" w:rsidRDefault="005A0465" w:rsidP="005A0465">
                      <w:pPr>
                        <w:numPr>
                          <w:ilvl w:val="0"/>
                          <w:numId w:val="28"/>
                        </w:numPr>
                        <w:spacing w:line="240" w:lineRule="exact"/>
                        <w:ind w:left="714" w:hanging="357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A046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Add a few crystals of citric acid to the </w:t>
                      </w:r>
                      <w:r w:rsidRPr="005A0465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right-hand small circle.</w:t>
                      </w:r>
                    </w:p>
                    <w:p w14:paraId="132FBCC9" w14:textId="77777777" w:rsidR="005A0465" w:rsidRPr="005A0465" w:rsidRDefault="005A0465" w:rsidP="005A0465">
                      <w:pPr>
                        <w:numPr>
                          <w:ilvl w:val="0"/>
                          <w:numId w:val="28"/>
                        </w:numPr>
                        <w:spacing w:line="240" w:lineRule="exact"/>
                        <w:ind w:left="714" w:hanging="357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A0465">
                        <w:rPr>
                          <w:rFonts w:ascii="Century Gothic" w:hAnsi="Century Gothic"/>
                          <w:sz w:val="22"/>
                          <w:szCs w:val="22"/>
                        </w:rPr>
                        <w:t>Add 10 drops of water into the large central circle.</w:t>
                      </w:r>
                    </w:p>
                    <w:p w14:paraId="296A2CE2" w14:textId="77777777" w:rsidR="005A0465" w:rsidRPr="005A0465" w:rsidRDefault="005A0465" w:rsidP="005A0465">
                      <w:pPr>
                        <w:numPr>
                          <w:ilvl w:val="0"/>
                          <w:numId w:val="28"/>
                        </w:numPr>
                        <w:spacing w:line="240" w:lineRule="exact"/>
                        <w:ind w:left="714" w:hanging="357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A0465">
                        <w:rPr>
                          <w:rFonts w:ascii="Century Gothic" w:hAnsi="Century Gothic"/>
                          <w:sz w:val="22"/>
                          <w:szCs w:val="22"/>
                        </w:rPr>
                        <w:t>Add 1 drop of universal indicator solution to the central drop of water.</w:t>
                      </w:r>
                    </w:p>
                    <w:p w14:paraId="6948A6FA" w14:textId="77777777" w:rsidR="005A0465" w:rsidRPr="005A0465" w:rsidRDefault="005A0465" w:rsidP="005A0465">
                      <w:pPr>
                        <w:numPr>
                          <w:ilvl w:val="0"/>
                          <w:numId w:val="28"/>
                        </w:numPr>
                        <w:spacing w:line="240" w:lineRule="exact"/>
                        <w:ind w:left="714" w:hanging="357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A0465">
                        <w:rPr>
                          <w:rFonts w:ascii="Century Gothic" w:hAnsi="Century Gothic"/>
                          <w:sz w:val="22"/>
                          <w:szCs w:val="22"/>
                        </w:rPr>
                        <w:t>Carefully push the crystals into the edges of the drop of water.</w:t>
                      </w:r>
                    </w:p>
                    <w:p w14:paraId="233AAC99" w14:textId="77777777" w:rsidR="005A0465" w:rsidRPr="005A0465" w:rsidRDefault="005A0465" w:rsidP="005A0465">
                      <w:pPr>
                        <w:numPr>
                          <w:ilvl w:val="0"/>
                          <w:numId w:val="28"/>
                        </w:numPr>
                        <w:spacing w:line="240" w:lineRule="exact"/>
                        <w:ind w:left="714" w:hanging="357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5A0465">
                        <w:rPr>
                          <w:rFonts w:ascii="Century Gothic" w:hAnsi="Century Gothic"/>
                          <w:sz w:val="22"/>
                          <w:szCs w:val="22"/>
                        </w:rPr>
                        <w:t>Observe the dissolution of the crystals, the change in colour of the indicator, and the formation of carbon dioxide bubbles.</w:t>
                      </w:r>
                    </w:p>
                    <w:p w14:paraId="1C847537" w14:textId="34C53698" w:rsidR="005A0465" w:rsidRDefault="005A0465"/>
                  </w:txbxContent>
                </v:textbox>
                <w10:wrap type="square"/>
              </v:shape>
            </w:pict>
          </mc:Fallback>
        </mc:AlternateContent>
      </w:r>
      <w:r w:rsidR="005A0465" w:rsidRPr="00F65B54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F3772BE" wp14:editId="0B7EF384">
                <wp:simplePos x="0" y="0"/>
                <wp:positionH relativeFrom="column">
                  <wp:posOffset>4448175</wp:posOffset>
                </wp:positionH>
                <wp:positionV relativeFrom="paragraph">
                  <wp:posOffset>6178630</wp:posOffset>
                </wp:positionV>
                <wp:extent cx="1504702" cy="720000"/>
                <wp:effectExtent l="0" t="0" r="19685" b="23495"/>
                <wp:wrapNone/>
                <wp:docPr id="91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702" cy="720000"/>
                          <a:chOff x="0" y="0"/>
                          <a:chExt cx="1504702" cy="720000"/>
                        </a:xfrm>
                      </wpg:grpSpPr>
                      <wps:wsp>
                        <wps:cNvPr id="92" name="Oval 92"/>
                        <wps:cNvSpPr/>
                        <wps:spPr>
                          <a:xfrm>
                            <a:off x="397850" y="0"/>
                            <a:ext cx="720000" cy="72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Oval 93"/>
                        <wps:cNvSpPr/>
                        <wps:spPr>
                          <a:xfrm>
                            <a:off x="0" y="27000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Oval 98"/>
                        <wps:cNvSpPr/>
                        <wps:spPr>
                          <a:xfrm>
                            <a:off x="1335700" y="270000"/>
                            <a:ext cx="169002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811B7" id="Group 3" o:spid="_x0000_s1026" alt="&quot;&quot;" style="position:absolute;margin-left:350.25pt;margin-top:486.5pt;width:118.5pt;height:56.7pt;z-index:251716608" coordsize="15047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">
                <v:oval id="Oval 92" o:spid="_x0000_s1027" style="position:absolute;left:3978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" fillcolor="white [3212]" strokecolor="black [3213]" strokeweight="1.5pt"/>
                <v:oval id="Oval 93" o:spid="_x0000_s1028" style="position:absolute;top:27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" fillcolor="white [3212]" strokecolor="black [3213]" strokeweight="1.5pt"/>
                <v:oval id="Oval 98" o:spid="_x0000_s1029" style="position:absolute;left:13357;top:2700;width:169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" fillcolor="white [3212]" strokecolor="black [3213]" strokeweight="1.5pt"/>
              </v:group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687D2" wp14:editId="3DE686CD">
                <wp:simplePos x="0" y="0"/>
                <wp:positionH relativeFrom="column">
                  <wp:posOffset>-495300</wp:posOffset>
                </wp:positionH>
                <wp:positionV relativeFrom="paragraph">
                  <wp:posOffset>2780030</wp:posOffset>
                </wp:positionV>
                <wp:extent cx="2078355" cy="1175910"/>
                <wp:effectExtent l="0" t="0" r="17145" b="24765"/>
                <wp:wrapNone/>
                <wp:docPr id="46" name="TextBox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117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616A67" w14:textId="6B9D6AC0" w:rsidR="00FE1193" w:rsidRDefault="00FE1193" w:rsidP="005A0465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jc w:val="left"/>
                              <w:rPr>
                                <w:rFonts w:ascii="Calibri" w:hAnsi="+mn-ea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5A0465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❻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Push </w:t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crystals</w:t>
                            </w:r>
                            <w:r w:rsidR="005A0465"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into </w:t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drop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687D2" id="_x0000_s1036" type="#_x0000_t202" alt="&quot;&quot;" style="position:absolute;margin-left:-39pt;margin-top:218.9pt;width:163.65pt;height:92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" fillcolor="white [3212]" strokecolor="black [3213]">
                <v:textbox>
                  <w:txbxContent>
                    <w:p w14:paraId="30616A67" w14:textId="6B9D6AC0" w:rsidR="00FE1193" w:rsidRDefault="00FE1193" w:rsidP="005A0465">
                      <w:pPr>
                        <w:tabs>
                          <w:tab w:val="left" w:pos="565"/>
                          <w:tab w:val="right" w:pos="4523"/>
                        </w:tabs>
                        <w:jc w:val="left"/>
                        <w:rPr>
                          <w:rFonts w:ascii="Calibri" w:hAnsi="+mn-ea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5A0465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❻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Push </w:t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crystals</w:t>
                      </w:r>
                      <w:r w:rsidR="005A0465"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into </w:t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drop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BC4B0A" wp14:editId="4FCE3359">
                <wp:simplePos x="0" y="0"/>
                <wp:positionH relativeFrom="column">
                  <wp:posOffset>-542925</wp:posOffset>
                </wp:positionH>
                <wp:positionV relativeFrom="paragraph">
                  <wp:posOffset>513080</wp:posOffset>
                </wp:positionV>
                <wp:extent cx="2126415" cy="729614"/>
                <wp:effectExtent l="0" t="0" r="26670" b="13970"/>
                <wp:wrapNone/>
                <wp:docPr id="42" name="TextBox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415" cy="72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40CC65" w14:textId="03E9E5FF" w:rsidR="00FE1193" w:rsidRPr="005A0465" w:rsidRDefault="00FE1193" w:rsidP="005A0465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ind w:left="565" w:hanging="565"/>
                              <w:jc w:val="left"/>
                              <w:rPr>
                                <w:rFonts w:ascii="Century Gothic" w:hAnsi="Century Gothic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A0465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❷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10 drops of water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4B0A" id="_x0000_s1037" type="#_x0000_t202" alt="&quot;&quot;" style="position:absolute;margin-left:-42.75pt;margin-top:40.4pt;width:167.45pt;height:57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" fillcolor="white [3212]" strokecolor="black [3213]">
                <v:textbox>
                  <w:txbxContent>
                    <w:p w14:paraId="7F40CC65" w14:textId="03E9E5FF" w:rsidR="00FE1193" w:rsidRPr="005A0465" w:rsidRDefault="00FE1193" w:rsidP="005A0465">
                      <w:pPr>
                        <w:tabs>
                          <w:tab w:val="left" w:pos="565"/>
                          <w:tab w:val="right" w:pos="4523"/>
                        </w:tabs>
                        <w:ind w:left="565" w:hanging="565"/>
                        <w:jc w:val="left"/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A0465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❷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ab/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10 drops of water        </w:t>
                      </w:r>
                    </w:p>
                  </w:txbxContent>
                </v:textbox>
              </v:shape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9277A" wp14:editId="3494C51C">
                <wp:simplePos x="0" y="0"/>
                <wp:positionH relativeFrom="column">
                  <wp:posOffset>4495800</wp:posOffset>
                </wp:positionH>
                <wp:positionV relativeFrom="paragraph">
                  <wp:posOffset>2656205</wp:posOffset>
                </wp:positionV>
                <wp:extent cx="1895475" cy="1026795"/>
                <wp:effectExtent l="0" t="0" r="28575" b="20955"/>
                <wp:wrapNone/>
                <wp:docPr id="45" name="TextBox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26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57CE80" w14:textId="7ED6BE60" w:rsidR="00FE1193" w:rsidRPr="005A0465" w:rsidRDefault="00FE1193" w:rsidP="005A0465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ind w:left="565" w:hanging="565"/>
                              <w:jc w:val="left"/>
                              <w:rPr>
                                <w:rFonts w:ascii="Calibri" w:hAnsi="+mn-ea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5A0465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❺</w:t>
                            </w:r>
                            <w:r w:rsidRPr="005A0465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Push</w:t>
                            </w:r>
                            <w:r w:rsidR="005A0465"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</w:t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rystals</w:t>
                            </w:r>
                            <w:r w:rsidR="005A0465"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into drop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9277A" id="_x0000_s1038" type="#_x0000_t202" alt="&quot;&quot;" style="position:absolute;margin-left:354pt;margin-top:209.15pt;width:149.25pt;height:80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" fillcolor="white [3212]" strokecolor="black [3213]">
                <v:textbox>
                  <w:txbxContent>
                    <w:p w14:paraId="1B57CE80" w14:textId="7ED6BE60" w:rsidR="00FE1193" w:rsidRPr="005A0465" w:rsidRDefault="00FE1193" w:rsidP="005A0465">
                      <w:pPr>
                        <w:tabs>
                          <w:tab w:val="left" w:pos="565"/>
                          <w:tab w:val="right" w:pos="4523"/>
                        </w:tabs>
                        <w:ind w:left="565" w:hanging="565"/>
                        <w:jc w:val="left"/>
                        <w:rPr>
                          <w:rFonts w:ascii="Calibri" w:hAnsi="+mn-ea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5A0465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❺</w:t>
                      </w:r>
                      <w:r w:rsidRPr="005A0465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ab/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Push</w:t>
                      </w:r>
                      <w:r w:rsidR="005A0465"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</w:t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rystals</w:t>
                      </w:r>
                      <w:r w:rsidR="005A0465"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into drop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A0CC42" wp14:editId="4A5A8C9A">
                <wp:simplePos x="0" y="0"/>
                <wp:positionH relativeFrom="column">
                  <wp:posOffset>4448174</wp:posOffset>
                </wp:positionH>
                <wp:positionV relativeFrom="paragraph">
                  <wp:posOffset>179705</wp:posOffset>
                </wp:positionV>
                <wp:extent cx="1895475" cy="854710"/>
                <wp:effectExtent l="0" t="0" r="28575" b="21590"/>
                <wp:wrapNone/>
                <wp:docPr id="62" name="Text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54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FC4D63" w14:textId="611F0EE6" w:rsidR="00FE1193" w:rsidRPr="005A0465" w:rsidRDefault="00FE1193" w:rsidP="005A0465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ind w:left="565" w:hanging="565"/>
                              <w:jc w:val="left"/>
                              <w:rPr>
                                <w:rFonts w:ascii="Century Gothic" w:hAnsi="Century Gothic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A0465">
                              <w:rPr>
                                <w:rFonts w:asciiTheme="minorHAns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❸</w:t>
                            </w:r>
                            <w:r w:rsidRPr="005A0465">
                              <w:rPr>
                                <w:rFonts w:asciiTheme="minorHAnsi" w:hAnsi="Calibri" w:cstheme="minorBidi"/>
                                <w:color w:val="006F62"/>
                                <w:kern w:val="24"/>
                                <w:sz w:val="48"/>
                                <w:szCs w:val="48"/>
                              </w:rPr>
                              <w:tab/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 drop UI </w:t>
                            </w:r>
                            <w:r w:rsidR="005A0465">
                              <w:rPr>
                                <w:rFonts w:ascii="Century Gothic" w:hAnsi="Century Gothic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solution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0CC42" id="TextBox 44" o:spid="_x0000_s1039" type="#_x0000_t202" alt="&quot;&quot;" style="position:absolute;margin-left:350.25pt;margin-top:14.15pt;width:149.25pt;height:67.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" fillcolor="white [3212]" strokecolor="black [3213]">
                <v:textbox>
                  <w:txbxContent>
                    <w:p w14:paraId="1AFC4D63" w14:textId="611F0EE6" w:rsidR="00FE1193" w:rsidRPr="005A0465" w:rsidRDefault="00FE1193" w:rsidP="005A0465">
                      <w:pPr>
                        <w:tabs>
                          <w:tab w:val="left" w:pos="565"/>
                          <w:tab w:val="right" w:pos="4523"/>
                        </w:tabs>
                        <w:ind w:left="565" w:hanging="565"/>
                        <w:jc w:val="left"/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A0465">
                        <w:rPr>
                          <w:rFonts w:asciiTheme="minorHAns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❸</w:t>
                      </w:r>
                      <w:r w:rsidRPr="005A0465">
                        <w:rPr>
                          <w:rFonts w:asciiTheme="minorHAnsi" w:hAnsi="Calibri" w:cstheme="minorBidi"/>
                          <w:color w:val="006F62"/>
                          <w:kern w:val="24"/>
                          <w:sz w:val="48"/>
                          <w:szCs w:val="48"/>
                        </w:rPr>
                        <w:tab/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 drop UI </w:t>
                      </w:r>
                      <w:r w:rsidR="005A0465"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solution      </w:t>
                      </w:r>
                    </w:p>
                  </w:txbxContent>
                </v:textbox>
              </v:shape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B45178" wp14:editId="0ED0CA16">
                <wp:simplePos x="0" y="0"/>
                <wp:positionH relativeFrom="column">
                  <wp:posOffset>4448175</wp:posOffset>
                </wp:positionH>
                <wp:positionV relativeFrom="paragraph">
                  <wp:posOffset>1141730</wp:posOffset>
                </wp:positionV>
                <wp:extent cx="1895475" cy="1072812"/>
                <wp:effectExtent l="0" t="0" r="28575" b="13335"/>
                <wp:wrapNone/>
                <wp:docPr id="44" name="TextBox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72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090735" w14:textId="4D2F2E08" w:rsidR="00FE1193" w:rsidRPr="005A0465" w:rsidRDefault="00FE1193" w:rsidP="005A0465">
                            <w:pPr>
                              <w:tabs>
                                <w:tab w:val="left" w:pos="565"/>
                                <w:tab w:val="right" w:pos="4523"/>
                              </w:tabs>
                              <w:ind w:left="565" w:hanging="565"/>
                              <w:jc w:val="left"/>
                              <w:rPr>
                                <w:rFonts w:ascii="Calibri" w:hAnsi="+mn-ea" w:cs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5A0465">
                              <w:rPr>
                                <w:rFonts w:ascii="Calibri" w:hAnsi="+mn-ea" w:cs="Calibri"/>
                                <w:color w:val="006F62"/>
                                <w:kern w:val="24"/>
                                <w:sz w:val="40"/>
                                <w:szCs w:val="40"/>
                              </w:rPr>
                              <w:t>❹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 few </w:t>
                            </w:r>
                            <w:r w:rsidR="005A0465" w:rsidRPr="005A0465">
                              <w:rPr>
                                <w:rFonts w:ascii="Century Gothic" w:hAnsi="Century Gothic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rystals</w:t>
                            </w:r>
                            <w:r w:rsidR="005A0465"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of</w:t>
                            </w:r>
                            <w:r w:rsid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046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citric acid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45178" id="_x0000_s1040" type="#_x0000_t202" alt="&quot;&quot;" style="position:absolute;margin-left:350.25pt;margin-top:89.9pt;width:149.25pt;height:84.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" fillcolor="white [3212]" strokecolor="black [3213]">
                <v:textbox>
                  <w:txbxContent>
                    <w:p w14:paraId="7D090735" w14:textId="4D2F2E08" w:rsidR="00FE1193" w:rsidRPr="005A0465" w:rsidRDefault="00FE1193" w:rsidP="005A0465">
                      <w:pPr>
                        <w:tabs>
                          <w:tab w:val="left" w:pos="565"/>
                          <w:tab w:val="right" w:pos="4523"/>
                        </w:tabs>
                        <w:ind w:left="565" w:hanging="565"/>
                        <w:jc w:val="left"/>
                        <w:rPr>
                          <w:rFonts w:ascii="Calibri" w:hAnsi="+mn-ea" w:cs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5A0465">
                        <w:rPr>
                          <w:rFonts w:ascii="Calibri" w:hAnsi="+mn-ea" w:cs="Calibri"/>
                          <w:color w:val="006F62"/>
                          <w:kern w:val="24"/>
                          <w:sz w:val="40"/>
                          <w:szCs w:val="40"/>
                        </w:rPr>
                        <w:t>❹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 few </w:t>
                      </w:r>
                      <w:r w:rsidR="005A0465" w:rsidRPr="005A0465"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rystals</w:t>
                      </w:r>
                      <w:r w:rsidR="005A0465"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of</w:t>
                      </w:r>
                      <w:r w:rsid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A046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citric acid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A0465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06CB767" wp14:editId="2050BC83">
                <wp:simplePos x="0" y="0"/>
                <wp:positionH relativeFrom="column">
                  <wp:posOffset>3548504</wp:posOffset>
                </wp:positionH>
                <wp:positionV relativeFrom="paragraph">
                  <wp:posOffset>3015121</wp:posOffset>
                </wp:positionV>
                <wp:extent cx="492535" cy="103386"/>
                <wp:effectExtent l="1261428" t="395922" r="0" b="0"/>
                <wp:wrapNone/>
                <wp:docPr id="55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59270" flipH="1">
                          <a:off x="0" y="0"/>
                          <a:ext cx="492535" cy="103386"/>
                          <a:chOff x="3864317" y="2991966"/>
                          <a:chExt cx="1628101" cy="73188"/>
                        </a:xfrm>
                      </wpg:grpSpPr>
                      <wps:wsp>
                        <wps:cNvPr id="56" name="Straight Connector 56"/>
                        <wps:cNvCnPr>
                          <a:cxnSpLocks/>
                        </wps:cNvCnPr>
                        <wps:spPr>
                          <a:xfrm>
                            <a:off x="3864317" y="3060848"/>
                            <a:ext cx="14895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>
                          <a:cxnSpLocks/>
                        </wps:cNvCnPr>
                        <wps:spPr>
                          <a:xfrm flipV="1">
                            <a:off x="5336346" y="2991966"/>
                            <a:ext cx="156072" cy="731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146C6" id="Group 82" o:spid="_x0000_s1026" alt="&quot;&quot;" style="position:absolute;margin-left:279.4pt;margin-top:237.4pt;width:38.8pt;height:8.15pt;rotation:4632008fd;flip:x;z-index:251706368" coordorigin="38643,29919" coordsize="1628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">
                <v:line id="Straight Connector 56" o:spid="_x0000_s1027" style="position:absolute;visibility:visible;mso-wrap-style:square" from="38643,30608" to="53538,3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" strokecolor="black [3213]" strokeweight="2.25pt">
                  <o:lock v:ext="edit" shapetype="f"/>
                </v:line>
                <v:line id="Straight Connector 57" o:spid="_x0000_s1028" style="position:absolute;flip:y;visibility:visible;mso-wrap-style:square" from="53363,29919" to="54924,30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" strokecolor="black [3213]" strokeweight="2.25pt">
                  <o:lock v:ext="edit" shapetype="f"/>
                </v:line>
              </v:group>
            </w:pict>
          </mc:Fallback>
        </mc:AlternateContent>
      </w:r>
      <w:r w:rsidR="005A0465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A535683" wp14:editId="545CB1D9">
                <wp:simplePos x="0" y="0"/>
                <wp:positionH relativeFrom="column">
                  <wp:posOffset>2053901</wp:posOffset>
                </wp:positionH>
                <wp:positionV relativeFrom="paragraph">
                  <wp:posOffset>3054034</wp:posOffset>
                </wp:positionV>
                <wp:extent cx="492535" cy="103386"/>
                <wp:effectExtent l="1261428" t="395922" r="0" b="0"/>
                <wp:wrapNone/>
                <wp:docPr id="58" name="Group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59270" flipH="1">
                          <a:off x="0" y="0"/>
                          <a:ext cx="492535" cy="103386"/>
                          <a:chOff x="2399983" y="2999103"/>
                          <a:chExt cx="1628101" cy="73188"/>
                        </a:xfrm>
                      </wpg:grpSpPr>
                      <wps:wsp>
                        <wps:cNvPr id="59" name="Straight Connector 59"/>
                        <wps:cNvCnPr>
                          <a:cxnSpLocks/>
                        </wps:cNvCnPr>
                        <wps:spPr>
                          <a:xfrm>
                            <a:off x="2399983" y="3067985"/>
                            <a:ext cx="14895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>
                          <a:cxnSpLocks/>
                        </wps:cNvCnPr>
                        <wps:spPr>
                          <a:xfrm flipV="1">
                            <a:off x="3872012" y="2999103"/>
                            <a:ext cx="156072" cy="731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D16B2" id="Group 85" o:spid="_x0000_s1026" alt="&quot;&quot;" style="position:absolute;margin-left:161.7pt;margin-top:240.5pt;width:38.8pt;height:8.15pt;rotation:4632008fd;flip:x;z-index:251707392" coordorigin="23999,29991" coordsize="1628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">
                <v:line id="Straight Connector 59" o:spid="_x0000_s1027" style="position:absolute;visibility:visible;mso-wrap-style:square" from="23999,30679" to="38894,3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" strokecolor="black [3213]" strokeweight="2.25pt">
                  <o:lock v:ext="edit" shapetype="f"/>
                </v:line>
                <v:line id="Straight Connector 60" o:spid="_x0000_s1028" style="position:absolute;flip:y;visibility:visible;mso-wrap-style:square" from="38720,29991" to="40280,3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" strokecolor="black [3213]" strokeweight="2.25pt">
                  <o:lock v:ext="edit" shapetype="f"/>
                </v:line>
              </v:group>
            </w:pict>
          </mc:Fallback>
        </mc:AlternateContent>
      </w:r>
      <w:r w:rsidR="005A0465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1F8A3E4" wp14:editId="031FBDE2">
                <wp:simplePos x="0" y="0"/>
                <wp:positionH relativeFrom="column">
                  <wp:posOffset>2672318</wp:posOffset>
                </wp:positionH>
                <wp:positionV relativeFrom="paragraph">
                  <wp:posOffset>3234116</wp:posOffset>
                </wp:positionV>
                <wp:extent cx="889000" cy="889000"/>
                <wp:effectExtent l="0" t="19050" r="0" b="0"/>
                <wp:wrapNone/>
                <wp:docPr id="30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H="1">
                          <a:off x="0" y="0"/>
                          <a:ext cx="889000" cy="889000"/>
                          <a:chOff x="3084637" y="3240792"/>
                          <a:chExt cx="889000" cy="889000"/>
                        </a:xfrm>
                      </wpg:grpSpPr>
                      <wps:wsp>
                        <wps:cNvPr id="31" name="Arc 31"/>
                        <wps:cNvSpPr/>
                        <wps:spPr>
                          <a:xfrm rot="13613037">
                            <a:off x="3110037" y="3266192"/>
                            <a:ext cx="889000" cy="838200"/>
                          </a:xfrm>
                          <a:prstGeom prst="arc">
                            <a:avLst>
                              <a:gd name="adj1" fmla="val 16262962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3084637" y="3253492"/>
                            <a:ext cx="622300" cy="406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3084637" y="3659892"/>
                            <a:ext cx="622300" cy="406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Oval 34"/>
                        <wps:cNvSpPr/>
                        <wps:spPr>
                          <a:xfrm>
                            <a:off x="3130673" y="3495177"/>
                            <a:ext cx="139700" cy="3302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D19A7" id="Group 5" o:spid="_x0000_s1026" alt="&quot;&quot;" style="position:absolute;margin-left:210.4pt;margin-top:254.65pt;width:70pt;height:70pt;rotation:90;flip:x;z-index:251691008" coordorigin="30846,32407" coordsize="889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">
                <v:shape id="Arc 31" o:spid="_x0000_s1027" style="position:absolute;left:31100;top:32661;width:8890;height:8382;rotation:-8723893fd;visibility:visible;mso-wrap-style:square;v-text-anchor:middle" coordsize="88900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" path="m452175,62nsc694637,4010,889000,190458,889000,419100r-444500,l452175,62xem452175,62nfc694637,4010,889000,190458,889000,419100e" filled="f" strokecolor="black [3213]">
                  <v:path arrowok="t" o:connecttype="custom" o:connectlocs="452175,62;889000,419100" o:connectangles="0,0"/>
                </v:shape>
                <v:line id="Straight Connector 32" o:spid="_x0000_s1028" style="position:absolute;visibility:visible;mso-wrap-style:square" from="30846,32534" to="37069,3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K0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DKYOK0xQAAANsAAAAP&#10;AAAAAAAAAAAAAAAAAAcCAABkcnMvZG93bnJldi54bWxQSwUGAAAAAAMAAwC3AAAA+QIAAAAA&#10;" strokecolor="black [3213]"/>
                <v:line id="Straight Connector 33" o:spid="_x0000_s1029" style="position:absolute;flip:x;visibility:visible;mso-wrap-style:square" from="30846,36598" to="37069,4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oval id="Oval 34" o:spid="_x0000_s1030" style="position:absolute;left:31306;top:34951;width:1397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" fillcolor="#4f81bd [3204]" strokecolor="black [3213]" strokeweight="2pt"/>
              </v:group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2F1870" wp14:editId="73C437BA">
                <wp:simplePos x="0" y="0"/>
                <wp:positionH relativeFrom="column">
                  <wp:posOffset>3853180</wp:posOffset>
                </wp:positionH>
                <wp:positionV relativeFrom="paragraph">
                  <wp:posOffset>1830070</wp:posOffset>
                </wp:positionV>
                <wp:extent cx="687406" cy="1997017"/>
                <wp:effectExtent l="0" t="6985" r="10795" b="10795"/>
                <wp:wrapNone/>
                <wp:docPr id="29" name="Bent Arrow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687406" cy="1997017"/>
                        </a:xfrm>
                        <a:prstGeom prst="bentArrow">
                          <a:avLst>
                            <a:gd name="adj1" fmla="val 12778"/>
                            <a:gd name="adj2" fmla="val 16111"/>
                            <a:gd name="adj3" fmla="val 29444"/>
                            <a:gd name="adj4" fmla="val 43750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61990E9" id="Bent Arrow 57" o:spid="_x0000_s1026" alt="&quot;&quot;" style="position:absolute;margin-left:303.4pt;margin-top:144.1pt;width:54.15pt;height:157.25pt;rotation:90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406,199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" path="m,1997017l,367570c,201476,134646,66830,300740,66830r184266,l485006,,687406,110748,485006,221496r,-66830l300740,154666v-117583,,-212903,95320,-212903,212903l87837,1997017r-87837,xe" fillcolor="#006f62" strokecolor="#006f62" strokeweight="2pt">
                <v:path arrowok="t" o:connecttype="custom" o:connectlocs="0,1997017;0,367570;300740,66830;485006,66830;485006,0;687406,110748;485006,221496;485006,154666;300740,154666;87837,367569;87837,1997017;0,1997017" o:connectangles="0,0,0,0,0,0,0,0,0,0,0,0"/>
              </v:shape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E4DB8" wp14:editId="499AD65B">
                <wp:simplePos x="0" y="0"/>
                <wp:positionH relativeFrom="column">
                  <wp:posOffset>1571577</wp:posOffset>
                </wp:positionH>
                <wp:positionV relativeFrom="paragraph">
                  <wp:posOffset>1817868</wp:posOffset>
                </wp:positionV>
                <wp:extent cx="687406" cy="1997017"/>
                <wp:effectExtent l="0" t="6985" r="0" b="10795"/>
                <wp:wrapNone/>
                <wp:docPr id="28" name="Bent Arrow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687406" cy="1997017"/>
                        </a:xfrm>
                        <a:prstGeom prst="bentArrow">
                          <a:avLst>
                            <a:gd name="adj1" fmla="val 12778"/>
                            <a:gd name="adj2" fmla="val 16111"/>
                            <a:gd name="adj3" fmla="val 29444"/>
                            <a:gd name="adj4" fmla="val 43750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B61B4ED" id="Bent Arrow 57" o:spid="_x0000_s1026" alt="&quot;&quot;" style="position:absolute;margin-left:123.75pt;margin-top:143.15pt;width:54.15pt;height:157.25pt;rotation:90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406,199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" path="m,1997017l,367570c,201476,134646,66830,300740,66830r184266,l485006,,687406,110748,485006,221496r,-66830l300740,154666v-117583,,-212903,95320,-212903,212903l87837,1997017r-87837,xe" fillcolor="#006f62" strokecolor="#006f62" strokeweight="2pt">
                <v:path arrowok="t" o:connecttype="custom" o:connectlocs="0,1997017;0,367570;300740,66830;485006,66830;485006,0;687406,110748;485006,221496;485006,154666;300740,154666;87837,367569;87837,1997017;0,1997017" o:connectangles="0,0,0,0,0,0,0,0,0,0,0,0"/>
              </v:shape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B86384" wp14:editId="541E2E4F">
                <wp:simplePos x="0" y="0"/>
                <wp:positionH relativeFrom="column">
                  <wp:posOffset>1215855</wp:posOffset>
                </wp:positionH>
                <wp:positionV relativeFrom="paragraph">
                  <wp:posOffset>1997075</wp:posOffset>
                </wp:positionV>
                <wp:extent cx="931443" cy="214077"/>
                <wp:effectExtent l="0" t="19050" r="40640" b="33655"/>
                <wp:wrapNone/>
                <wp:docPr id="37" name="Right Arrow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443" cy="214077"/>
                        </a:xfrm>
                        <a:prstGeom prst="rightArrow">
                          <a:avLst>
                            <a:gd name="adj1" fmla="val 46047"/>
                            <a:gd name="adj2" fmla="val 73585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A51B7DA" id="Right Arrow 16" o:spid="_x0000_s1026" type="#_x0000_t13" alt="&quot;&quot;" style="position:absolute;margin-left:95.75pt;margin-top:157.25pt;width:73.35pt;height:16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" adj="17947,5827" fillcolor="#006f62" strokecolor="#006f62" strokeweight="2pt"/>
            </w:pict>
          </mc:Fallback>
        </mc:AlternateContent>
      </w:r>
      <w:r w:rsidR="005A0465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610A372" wp14:editId="24E370F5">
                <wp:simplePos x="0" y="0"/>
                <wp:positionH relativeFrom="column">
                  <wp:posOffset>3358420</wp:posOffset>
                </wp:positionH>
                <wp:positionV relativeFrom="paragraph">
                  <wp:posOffset>1368522</wp:posOffset>
                </wp:positionV>
                <wp:extent cx="492535" cy="103386"/>
                <wp:effectExtent l="594678" t="167322" r="0" b="0"/>
                <wp:wrapNone/>
                <wp:docPr id="51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59270" flipH="1">
                          <a:off x="0" y="0"/>
                          <a:ext cx="492535" cy="103386"/>
                          <a:chOff x="3948719" y="1256236"/>
                          <a:chExt cx="1628101" cy="73188"/>
                        </a:xfrm>
                      </wpg:grpSpPr>
                      <wps:wsp>
                        <wps:cNvPr id="52" name="Straight Connector 52"/>
                        <wps:cNvCnPr>
                          <a:cxnSpLocks/>
                        </wps:cNvCnPr>
                        <wps:spPr>
                          <a:xfrm>
                            <a:off x="3948719" y="1325118"/>
                            <a:ext cx="14895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>
                          <a:cxnSpLocks/>
                        </wps:cNvCnPr>
                        <wps:spPr>
                          <a:xfrm flipV="1">
                            <a:off x="5420748" y="1256236"/>
                            <a:ext cx="156072" cy="731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C1A69" id="Group 78" o:spid="_x0000_s1026" alt="&quot;&quot;" style="position:absolute;margin-left:264.45pt;margin-top:107.75pt;width:38.8pt;height:8.15pt;rotation:4632008fd;flip:x;z-index:251704320" coordorigin="39487,12562" coordsize="1628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">
                <v:line id="Straight Connector 52" o:spid="_x0000_s1027" style="position:absolute;visibility:visible;mso-wrap-style:square" from="39487,13251" to="54382,1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" strokecolor="black [3213]" strokeweight="2.25pt">
                  <o:lock v:ext="edit" shapetype="f"/>
                </v:line>
                <v:line id="Straight Connector 53" o:spid="_x0000_s1028" style="position:absolute;flip:y;visibility:visible;mso-wrap-style:square" from="54207,12562" to="55768,1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" strokecolor="black [3213]" strokeweight="2.25pt">
                  <o:lock v:ext="edit" shapetype="f"/>
                </v:line>
              </v:group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9B4AC9" wp14:editId="44711BD4">
                <wp:simplePos x="0" y="0"/>
                <wp:positionH relativeFrom="column">
                  <wp:posOffset>4253865</wp:posOffset>
                </wp:positionH>
                <wp:positionV relativeFrom="paragraph">
                  <wp:posOffset>587120</wp:posOffset>
                </wp:positionV>
                <wp:extent cx="687406" cy="1997017"/>
                <wp:effectExtent l="0" t="6985" r="10795" b="10795"/>
                <wp:wrapNone/>
                <wp:docPr id="43" name="Bent Arrow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87406" cy="1997017"/>
                        </a:xfrm>
                        <a:prstGeom prst="bentArrow">
                          <a:avLst>
                            <a:gd name="adj1" fmla="val 12778"/>
                            <a:gd name="adj2" fmla="val 16111"/>
                            <a:gd name="adj3" fmla="val 29444"/>
                            <a:gd name="adj4" fmla="val 43750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2620490" id="Bent Arrow 57" o:spid="_x0000_s1026" alt="&quot;&quot;" style="position:absolute;margin-left:334.95pt;margin-top:46.25pt;width:54.15pt;height:157.25pt;rotation:9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406,199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" path="m,1997017l,367570c,201476,134646,66830,300740,66830r184266,l485006,,687406,110748,485006,221496r,-66830l300740,154666v-117583,,-212903,95320,-212903,212903l87837,1997017r-87837,xe" fillcolor="#006f62" strokecolor="#006f62" strokeweight="2pt">
                <v:path arrowok="t" o:connecttype="custom" o:connectlocs="0,1997017;0,367570;300740,66830;485006,66830;485006,0;687406,110748;485006,221496;485006,154666;300740,154666;87837,367569;87837,1997017;0,1997017" o:connectangles="0,0,0,0,0,0,0,0,0,0,0,0"/>
              </v:shape>
            </w:pict>
          </mc:Fallback>
        </mc:AlternateContent>
      </w:r>
      <w:r w:rsidR="005A0465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7D17D59" wp14:editId="42457007">
                <wp:simplePos x="0" y="0"/>
                <wp:positionH relativeFrom="column">
                  <wp:posOffset>1523047</wp:posOffset>
                </wp:positionH>
                <wp:positionV relativeFrom="paragraph">
                  <wp:posOffset>2097724</wp:posOffset>
                </wp:positionV>
                <wp:extent cx="492535" cy="103386"/>
                <wp:effectExtent l="861378" t="262572" r="0" b="0"/>
                <wp:wrapNone/>
                <wp:docPr id="48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359270" flipH="1">
                          <a:off x="0" y="0"/>
                          <a:ext cx="492535" cy="103386"/>
                          <a:chOff x="2133945" y="1957323"/>
                          <a:chExt cx="1628101" cy="73188"/>
                        </a:xfrm>
                      </wpg:grpSpPr>
                      <wps:wsp>
                        <wps:cNvPr id="49" name="Straight Connector 49"/>
                        <wps:cNvCnPr>
                          <a:cxnSpLocks/>
                        </wps:cNvCnPr>
                        <wps:spPr>
                          <a:xfrm>
                            <a:off x="2133945" y="2026205"/>
                            <a:ext cx="14895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>
                          <a:cxnSpLocks/>
                        </wps:cNvCnPr>
                        <wps:spPr>
                          <a:xfrm flipV="1">
                            <a:off x="3605974" y="1957323"/>
                            <a:ext cx="156072" cy="731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6319C" id="Group 75" o:spid="_x0000_s1026" alt="&quot;&quot;" style="position:absolute;margin-left:119.9pt;margin-top:165.2pt;width:38.8pt;height:8.15pt;rotation:4632008fd;flip:x;z-index:251703296" coordorigin="21339,19573" coordsize="1628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">
                <v:line id="Straight Connector 49" o:spid="_x0000_s1027" style="position:absolute;visibility:visible;mso-wrap-style:square" from="21339,20262" to="36234,20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" strokecolor="black [3213]" strokeweight="2.25pt">
                  <o:lock v:ext="edit" shapetype="f"/>
                </v:line>
                <v:line id="Straight Connector 50" o:spid="_x0000_s1028" style="position:absolute;flip:y;visibility:visible;mso-wrap-style:square" from="36059,19573" to="37620,20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" strokecolor="black [3213]" strokeweight="2.25pt">
                  <o:lock v:ext="edit" shapetype="f"/>
                </v:line>
              </v:group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E3E1D5" wp14:editId="7CE7987A">
                <wp:simplePos x="0" y="0"/>
                <wp:positionH relativeFrom="column">
                  <wp:posOffset>2017186</wp:posOffset>
                </wp:positionH>
                <wp:positionV relativeFrom="paragraph">
                  <wp:posOffset>916939</wp:posOffset>
                </wp:positionV>
                <wp:extent cx="865205" cy="150054"/>
                <wp:effectExtent l="205105" t="0" r="178435" b="0"/>
                <wp:wrapNone/>
                <wp:docPr id="54" name="Freeform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20263">
                          <a:off x="0" y="0"/>
                          <a:ext cx="865205" cy="150054"/>
                        </a:xfrm>
                        <a:custGeom>
                          <a:avLst/>
                          <a:gdLst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2951 w 3269301"/>
                            <a:gd name="connsiteY0" fmla="*/ 177800 h 444679"/>
                            <a:gd name="connsiteX1" fmla="*/ 1116651 w 3269301"/>
                            <a:gd name="connsiteY1" fmla="*/ 184150 h 444679"/>
                            <a:gd name="connsiteX2" fmla="*/ 780101 w 3269301"/>
                            <a:gd name="connsiteY2" fmla="*/ 0 h 444679"/>
                            <a:gd name="connsiteX3" fmla="*/ 151451 w 3269301"/>
                            <a:gd name="connsiteY3" fmla="*/ 184150 h 444679"/>
                            <a:gd name="connsiteX4" fmla="*/ 49851 w 3269301"/>
                            <a:gd name="connsiteY4" fmla="*/ 431800 h 444679"/>
                            <a:gd name="connsiteX5" fmla="*/ 813439 w 3269301"/>
                            <a:gd name="connsiteY5" fmla="*/ 395287 h 444679"/>
                            <a:gd name="connsiteX6" fmla="*/ 1103951 w 3269301"/>
                            <a:gd name="connsiteY6" fmla="*/ 273050 h 444679"/>
                            <a:gd name="connsiteX7" fmla="*/ 3269301 w 3269301"/>
                            <a:gd name="connsiteY7" fmla="*/ 266700 h 444679"/>
                            <a:gd name="connsiteX0" fmla="*/ 3262951 w 3269301"/>
                            <a:gd name="connsiteY0" fmla="*/ 194287 h 471479"/>
                            <a:gd name="connsiteX1" fmla="*/ 1116651 w 3269301"/>
                            <a:gd name="connsiteY1" fmla="*/ 200637 h 471479"/>
                            <a:gd name="connsiteX2" fmla="*/ 780101 w 3269301"/>
                            <a:gd name="connsiteY2" fmla="*/ 16487 h 471479"/>
                            <a:gd name="connsiteX3" fmla="*/ 151451 w 3269301"/>
                            <a:gd name="connsiteY3" fmla="*/ 57762 h 471479"/>
                            <a:gd name="connsiteX4" fmla="*/ 49851 w 3269301"/>
                            <a:gd name="connsiteY4" fmla="*/ 448287 h 471479"/>
                            <a:gd name="connsiteX5" fmla="*/ 813439 w 3269301"/>
                            <a:gd name="connsiteY5" fmla="*/ 411774 h 471479"/>
                            <a:gd name="connsiteX6" fmla="*/ 1103951 w 3269301"/>
                            <a:gd name="connsiteY6" fmla="*/ 289537 h 471479"/>
                            <a:gd name="connsiteX7" fmla="*/ 3269301 w 3269301"/>
                            <a:gd name="connsiteY7" fmla="*/ 283187 h 471479"/>
                            <a:gd name="connsiteX0" fmla="*/ 3198705 w 3205055"/>
                            <a:gd name="connsiteY0" fmla="*/ 189120 h 407249"/>
                            <a:gd name="connsiteX1" fmla="*/ 1052405 w 3205055"/>
                            <a:gd name="connsiteY1" fmla="*/ 195470 h 407249"/>
                            <a:gd name="connsiteX2" fmla="*/ 715855 w 3205055"/>
                            <a:gd name="connsiteY2" fmla="*/ 11320 h 407249"/>
                            <a:gd name="connsiteX3" fmla="*/ 87205 w 3205055"/>
                            <a:gd name="connsiteY3" fmla="*/ 52595 h 407249"/>
                            <a:gd name="connsiteX4" fmla="*/ 76093 w 3205055"/>
                            <a:gd name="connsiteY4" fmla="*/ 319295 h 407249"/>
                            <a:gd name="connsiteX5" fmla="*/ 749193 w 3205055"/>
                            <a:gd name="connsiteY5" fmla="*/ 406607 h 407249"/>
                            <a:gd name="connsiteX6" fmla="*/ 1039705 w 3205055"/>
                            <a:gd name="connsiteY6" fmla="*/ 284370 h 407249"/>
                            <a:gd name="connsiteX7" fmla="*/ 3205055 w 3205055"/>
                            <a:gd name="connsiteY7" fmla="*/ 278020 h 407249"/>
                            <a:gd name="connsiteX0" fmla="*/ 3196516 w 3202866"/>
                            <a:gd name="connsiteY0" fmla="*/ 189120 h 368552"/>
                            <a:gd name="connsiteX1" fmla="*/ 1050216 w 3202866"/>
                            <a:gd name="connsiteY1" fmla="*/ 195470 h 368552"/>
                            <a:gd name="connsiteX2" fmla="*/ 713666 w 3202866"/>
                            <a:gd name="connsiteY2" fmla="*/ 11320 h 368552"/>
                            <a:gd name="connsiteX3" fmla="*/ 85016 w 3202866"/>
                            <a:gd name="connsiteY3" fmla="*/ 52595 h 368552"/>
                            <a:gd name="connsiteX4" fmla="*/ 73904 w 3202866"/>
                            <a:gd name="connsiteY4" fmla="*/ 319295 h 368552"/>
                            <a:gd name="connsiteX5" fmla="*/ 713666 w 3202866"/>
                            <a:gd name="connsiteY5" fmla="*/ 363744 h 368552"/>
                            <a:gd name="connsiteX6" fmla="*/ 1037516 w 3202866"/>
                            <a:gd name="connsiteY6" fmla="*/ 284370 h 368552"/>
                            <a:gd name="connsiteX7" fmla="*/ 3202866 w 3202866"/>
                            <a:gd name="connsiteY7" fmla="*/ 278020 h 368552"/>
                            <a:gd name="connsiteX0" fmla="*/ 3196516 w 3202866"/>
                            <a:gd name="connsiteY0" fmla="*/ 156294 h 335726"/>
                            <a:gd name="connsiteX1" fmla="*/ 1050216 w 3202866"/>
                            <a:gd name="connsiteY1" fmla="*/ 162644 h 335726"/>
                            <a:gd name="connsiteX2" fmla="*/ 713666 w 3202866"/>
                            <a:gd name="connsiteY2" fmla="*/ 35644 h 335726"/>
                            <a:gd name="connsiteX3" fmla="*/ 85016 w 3202866"/>
                            <a:gd name="connsiteY3" fmla="*/ 19769 h 335726"/>
                            <a:gd name="connsiteX4" fmla="*/ 73904 w 3202866"/>
                            <a:gd name="connsiteY4" fmla="*/ 286469 h 335726"/>
                            <a:gd name="connsiteX5" fmla="*/ 713666 w 3202866"/>
                            <a:gd name="connsiteY5" fmla="*/ 330918 h 335726"/>
                            <a:gd name="connsiteX6" fmla="*/ 1037516 w 3202866"/>
                            <a:gd name="connsiteY6" fmla="*/ 251544 h 335726"/>
                            <a:gd name="connsiteX7" fmla="*/ 3202866 w 3202866"/>
                            <a:gd name="connsiteY7" fmla="*/ 245194 h 335726"/>
                            <a:gd name="connsiteX0" fmla="*/ 3164659 w 3171009"/>
                            <a:gd name="connsiteY0" fmla="*/ 132421 h 311853"/>
                            <a:gd name="connsiteX1" fmla="*/ 1018359 w 3171009"/>
                            <a:gd name="connsiteY1" fmla="*/ 138771 h 311853"/>
                            <a:gd name="connsiteX2" fmla="*/ 681809 w 3171009"/>
                            <a:gd name="connsiteY2" fmla="*/ 11771 h 311853"/>
                            <a:gd name="connsiteX3" fmla="*/ 129359 w 3171009"/>
                            <a:gd name="connsiteY3" fmla="*/ 33996 h 311853"/>
                            <a:gd name="connsiteX4" fmla="*/ 42047 w 3171009"/>
                            <a:gd name="connsiteY4" fmla="*/ 262596 h 311853"/>
                            <a:gd name="connsiteX5" fmla="*/ 681809 w 3171009"/>
                            <a:gd name="connsiteY5" fmla="*/ 307045 h 311853"/>
                            <a:gd name="connsiteX6" fmla="*/ 1005659 w 3171009"/>
                            <a:gd name="connsiteY6" fmla="*/ 227671 h 311853"/>
                            <a:gd name="connsiteX7" fmla="*/ 3171009 w 3171009"/>
                            <a:gd name="connsiteY7" fmla="*/ 221321 h 311853"/>
                            <a:gd name="connsiteX0" fmla="*/ 3163954 w 3170304"/>
                            <a:gd name="connsiteY0" fmla="*/ 132421 h 314888"/>
                            <a:gd name="connsiteX1" fmla="*/ 1017654 w 3170304"/>
                            <a:gd name="connsiteY1" fmla="*/ 138771 h 314888"/>
                            <a:gd name="connsiteX2" fmla="*/ 681104 w 3170304"/>
                            <a:gd name="connsiteY2" fmla="*/ 11771 h 314888"/>
                            <a:gd name="connsiteX3" fmla="*/ 128654 w 3170304"/>
                            <a:gd name="connsiteY3" fmla="*/ 33996 h 314888"/>
                            <a:gd name="connsiteX4" fmla="*/ 41342 w 3170304"/>
                            <a:gd name="connsiteY4" fmla="*/ 262596 h 314888"/>
                            <a:gd name="connsiteX5" fmla="*/ 671579 w 3170304"/>
                            <a:gd name="connsiteY5" fmla="*/ 311808 h 314888"/>
                            <a:gd name="connsiteX6" fmla="*/ 1004954 w 3170304"/>
                            <a:gd name="connsiteY6" fmla="*/ 227671 h 314888"/>
                            <a:gd name="connsiteX7" fmla="*/ 3170304 w 3170304"/>
                            <a:gd name="connsiteY7" fmla="*/ 221321 h 314888"/>
                            <a:gd name="connsiteX0" fmla="*/ 3163954 w 3163954"/>
                            <a:gd name="connsiteY0" fmla="*/ 132421 h 314888"/>
                            <a:gd name="connsiteX1" fmla="*/ 1017654 w 3163954"/>
                            <a:gd name="connsiteY1" fmla="*/ 138771 h 314888"/>
                            <a:gd name="connsiteX2" fmla="*/ 681104 w 3163954"/>
                            <a:gd name="connsiteY2" fmla="*/ 11771 h 314888"/>
                            <a:gd name="connsiteX3" fmla="*/ 128654 w 3163954"/>
                            <a:gd name="connsiteY3" fmla="*/ 33996 h 314888"/>
                            <a:gd name="connsiteX4" fmla="*/ 41342 w 3163954"/>
                            <a:gd name="connsiteY4" fmla="*/ 262596 h 314888"/>
                            <a:gd name="connsiteX5" fmla="*/ 671579 w 3163954"/>
                            <a:gd name="connsiteY5" fmla="*/ 311808 h 314888"/>
                            <a:gd name="connsiteX6" fmla="*/ 1004954 w 3163954"/>
                            <a:gd name="connsiteY6" fmla="*/ 227671 h 314888"/>
                            <a:gd name="connsiteX7" fmla="*/ 3160779 w 3163954"/>
                            <a:gd name="connsiteY7" fmla="*/ 218146 h 314888"/>
                            <a:gd name="connsiteX0" fmla="*/ 3163954 w 3163954"/>
                            <a:gd name="connsiteY0" fmla="*/ 132421 h 314888"/>
                            <a:gd name="connsiteX1" fmla="*/ 1017654 w 3163954"/>
                            <a:gd name="connsiteY1" fmla="*/ 138771 h 314888"/>
                            <a:gd name="connsiteX2" fmla="*/ 681104 w 3163954"/>
                            <a:gd name="connsiteY2" fmla="*/ 11771 h 314888"/>
                            <a:gd name="connsiteX3" fmla="*/ 128654 w 3163954"/>
                            <a:gd name="connsiteY3" fmla="*/ 33996 h 314888"/>
                            <a:gd name="connsiteX4" fmla="*/ 41342 w 3163954"/>
                            <a:gd name="connsiteY4" fmla="*/ 262596 h 314888"/>
                            <a:gd name="connsiteX5" fmla="*/ 671579 w 3163954"/>
                            <a:gd name="connsiteY5" fmla="*/ 311808 h 314888"/>
                            <a:gd name="connsiteX6" fmla="*/ 1004954 w 3163954"/>
                            <a:gd name="connsiteY6" fmla="*/ 227671 h 314888"/>
                            <a:gd name="connsiteX7" fmla="*/ 3160779 w 3163954"/>
                            <a:gd name="connsiteY7" fmla="*/ 218146 h 314888"/>
                            <a:gd name="connsiteX0" fmla="*/ 3163954 w 3163954"/>
                            <a:gd name="connsiteY0" fmla="*/ 132421 h 314888"/>
                            <a:gd name="connsiteX1" fmla="*/ 1017654 w 3163954"/>
                            <a:gd name="connsiteY1" fmla="*/ 138771 h 314888"/>
                            <a:gd name="connsiteX2" fmla="*/ 681104 w 3163954"/>
                            <a:gd name="connsiteY2" fmla="*/ 11771 h 314888"/>
                            <a:gd name="connsiteX3" fmla="*/ 128654 w 3163954"/>
                            <a:gd name="connsiteY3" fmla="*/ 33996 h 314888"/>
                            <a:gd name="connsiteX4" fmla="*/ 41342 w 3163954"/>
                            <a:gd name="connsiteY4" fmla="*/ 262596 h 314888"/>
                            <a:gd name="connsiteX5" fmla="*/ 671579 w 3163954"/>
                            <a:gd name="connsiteY5" fmla="*/ 311808 h 314888"/>
                            <a:gd name="connsiteX6" fmla="*/ 1004954 w 3163954"/>
                            <a:gd name="connsiteY6" fmla="*/ 227671 h 314888"/>
                            <a:gd name="connsiteX7" fmla="*/ 3160779 w 3163954"/>
                            <a:gd name="connsiteY7" fmla="*/ 218146 h 314888"/>
                            <a:gd name="connsiteX0" fmla="*/ 3163954 w 3163954"/>
                            <a:gd name="connsiteY0" fmla="*/ 132421 h 313985"/>
                            <a:gd name="connsiteX1" fmla="*/ 1017654 w 3163954"/>
                            <a:gd name="connsiteY1" fmla="*/ 138771 h 313985"/>
                            <a:gd name="connsiteX2" fmla="*/ 681104 w 3163954"/>
                            <a:gd name="connsiteY2" fmla="*/ 11771 h 313985"/>
                            <a:gd name="connsiteX3" fmla="*/ 128654 w 3163954"/>
                            <a:gd name="connsiteY3" fmla="*/ 33996 h 313985"/>
                            <a:gd name="connsiteX4" fmla="*/ 41342 w 3163954"/>
                            <a:gd name="connsiteY4" fmla="*/ 262596 h 313985"/>
                            <a:gd name="connsiteX5" fmla="*/ 671579 w 3163954"/>
                            <a:gd name="connsiteY5" fmla="*/ 311808 h 313985"/>
                            <a:gd name="connsiteX6" fmla="*/ 1011304 w 3163954"/>
                            <a:gd name="connsiteY6" fmla="*/ 218146 h 313985"/>
                            <a:gd name="connsiteX7" fmla="*/ 3160779 w 3163954"/>
                            <a:gd name="connsiteY7" fmla="*/ 218146 h 313985"/>
                            <a:gd name="connsiteX0" fmla="*/ 3163954 w 3163954"/>
                            <a:gd name="connsiteY0" fmla="*/ 132421 h 313985"/>
                            <a:gd name="connsiteX1" fmla="*/ 1017654 w 3163954"/>
                            <a:gd name="connsiteY1" fmla="*/ 138771 h 313985"/>
                            <a:gd name="connsiteX2" fmla="*/ 681104 w 3163954"/>
                            <a:gd name="connsiteY2" fmla="*/ 11771 h 313985"/>
                            <a:gd name="connsiteX3" fmla="*/ 128654 w 3163954"/>
                            <a:gd name="connsiteY3" fmla="*/ 33996 h 313985"/>
                            <a:gd name="connsiteX4" fmla="*/ 41342 w 3163954"/>
                            <a:gd name="connsiteY4" fmla="*/ 262596 h 313985"/>
                            <a:gd name="connsiteX5" fmla="*/ 671579 w 3163954"/>
                            <a:gd name="connsiteY5" fmla="*/ 311808 h 313985"/>
                            <a:gd name="connsiteX6" fmla="*/ 1011304 w 3163954"/>
                            <a:gd name="connsiteY6" fmla="*/ 218146 h 313985"/>
                            <a:gd name="connsiteX7" fmla="*/ 3160779 w 3163954"/>
                            <a:gd name="connsiteY7" fmla="*/ 218146 h 313985"/>
                            <a:gd name="connsiteX0" fmla="*/ 3163954 w 3163954"/>
                            <a:gd name="connsiteY0" fmla="*/ 132421 h 313985"/>
                            <a:gd name="connsiteX1" fmla="*/ 1017654 w 3163954"/>
                            <a:gd name="connsiteY1" fmla="*/ 138771 h 313985"/>
                            <a:gd name="connsiteX2" fmla="*/ 681104 w 3163954"/>
                            <a:gd name="connsiteY2" fmla="*/ 11771 h 313985"/>
                            <a:gd name="connsiteX3" fmla="*/ 128654 w 3163954"/>
                            <a:gd name="connsiteY3" fmla="*/ 33996 h 313985"/>
                            <a:gd name="connsiteX4" fmla="*/ 41342 w 3163954"/>
                            <a:gd name="connsiteY4" fmla="*/ 262596 h 313985"/>
                            <a:gd name="connsiteX5" fmla="*/ 671579 w 3163954"/>
                            <a:gd name="connsiteY5" fmla="*/ 311808 h 313985"/>
                            <a:gd name="connsiteX6" fmla="*/ 1011304 w 3163954"/>
                            <a:gd name="connsiteY6" fmla="*/ 218146 h 313985"/>
                            <a:gd name="connsiteX7" fmla="*/ 3160779 w 3163954"/>
                            <a:gd name="connsiteY7" fmla="*/ 218146 h 313985"/>
                            <a:gd name="connsiteX0" fmla="*/ 3160779 w 3160779"/>
                            <a:gd name="connsiteY0" fmla="*/ 135596 h 313985"/>
                            <a:gd name="connsiteX1" fmla="*/ 1017654 w 3160779"/>
                            <a:gd name="connsiteY1" fmla="*/ 138771 h 313985"/>
                            <a:gd name="connsiteX2" fmla="*/ 681104 w 3160779"/>
                            <a:gd name="connsiteY2" fmla="*/ 11771 h 313985"/>
                            <a:gd name="connsiteX3" fmla="*/ 128654 w 3160779"/>
                            <a:gd name="connsiteY3" fmla="*/ 33996 h 313985"/>
                            <a:gd name="connsiteX4" fmla="*/ 41342 w 3160779"/>
                            <a:gd name="connsiteY4" fmla="*/ 262596 h 313985"/>
                            <a:gd name="connsiteX5" fmla="*/ 671579 w 3160779"/>
                            <a:gd name="connsiteY5" fmla="*/ 311808 h 313985"/>
                            <a:gd name="connsiteX6" fmla="*/ 1011304 w 3160779"/>
                            <a:gd name="connsiteY6" fmla="*/ 218146 h 313985"/>
                            <a:gd name="connsiteX7" fmla="*/ 3160779 w 3160779"/>
                            <a:gd name="connsiteY7" fmla="*/ 218146 h 313985"/>
                            <a:gd name="connsiteX0" fmla="*/ 3160779 w 3160779"/>
                            <a:gd name="connsiteY0" fmla="*/ 135596 h 313985"/>
                            <a:gd name="connsiteX1" fmla="*/ 1017654 w 3160779"/>
                            <a:gd name="connsiteY1" fmla="*/ 138771 h 313985"/>
                            <a:gd name="connsiteX2" fmla="*/ 681104 w 3160779"/>
                            <a:gd name="connsiteY2" fmla="*/ 11771 h 313985"/>
                            <a:gd name="connsiteX3" fmla="*/ 128654 w 3160779"/>
                            <a:gd name="connsiteY3" fmla="*/ 33996 h 313985"/>
                            <a:gd name="connsiteX4" fmla="*/ 41342 w 3160779"/>
                            <a:gd name="connsiteY4" fmla="*/ 262596 h 313985"/>
                            <a:gd name="connsiteX5" fmla="*/ 671579 w 3160779"/>
                            <a:gd name="connsiteY5" fmla="*/ 311808 h 313985"/>
                            <a:gd name="connsiteX6" fmla="*/ 1011304 w 3160779"/>
                            <a:gd name="connsiteY6" fmla="*/ 218146 h 313985"/>
                            <a:gd name="connsiteX7" fmla="*/ 3160779 w 3160779"/>
                            <a:gd name="connsiteY7" fmla="*/ 218146 h 313985"/>
                            <a:gd name="connsiteX0" fmla="*/ 3164537 w 3164537"/>
                            <a:gd name="connsiteY0" fmla="*/ 135596 h 313985"/>
                            <a:gd name="connsiteX1" fmla="*/ 1021412 w 3164537"/>
                            <a:gd name="connsiteY1" fmla="*/ 138771 h 313985"/>
                            <a:gd name="connsiteX2" fmla="*/ 684862 w 3164537"/>
                            <a:gd name="connsiteY2" fmla="*/ 11771 h 313985"/>
                            <a:gd name="connsiteX3" fmla="*/ 132412 w 3164537"/>
                            <a:gd name="connsiteY3" fmla="*/ 33996 h 313985"/>
                            <a:gd name="connsiteX4" fmla="*/ 45100 w 3164537"/>
                            <a:gd name="connsiteY4" fmla="*/ 262596 h 313985"/>
                            <a:gd name="connsiteX5" fmla="*/ 726137 w 3164537"/>
                            <a:gd name="connsiteY5" fmla="*/ 311808 h 313985"/>
                            <a:gd name="connsiteX6" fmla="*/ 1015062 w 3164537"/>
                            <a:gd name="connsiteY6" fmla="*/ 218146 h 313985"/>
                            <a:gd name="connsiteX7" fmla="*/ 3164537 w 3164537"/>
                            <a:gd name="connsiteY7" fmla="*/ 218146 h 313985"/>
                            <a:gd name="connsiteX0" fmla="*/ 3164537 w 3164537"/>
                            <a:gd name="connsiteY0" fmla="*/ 136048 h 314437"/>
                            <a:gd name="connsiteX1" fmla="*/ 1011887 w 3164537"/>
                            <a:gd name="connsiteY1" fmla="*/ 145573 h 314437"/>
                            <a:gd name="connsiteX2" fmla="*/ 684862 w 3164537"/>
                            <a:gd name="connsiteY2" fmla="*/ 12223 h 314437"/>
                            <a:gd name="connsiteX3" fmla="*/ 132412 w 3164537"/>
                            <a:gd name="connsiteY3" fmla="*/ 34448 h 314437"/>
                            <a:gd name="connsiteX4" fmla="*/ 45100 w 3164537"/>
                            <a:gd name="connsiteY4" fmla="*/ 263048 h 314437"/>
                            <a:gd name="connsiteX5" fmla="*/ 726137 w 3164537"/>
                            <a:gd name="connsiteY5" fmla="*/ 312260 h 314437"/>
                            <a:gd name="connsiteX6" fmla="*/ 1015062 w 3164537"/>
                            <a:gd name="connsiteY6" fmla="*/ 218598 h 314437"/>
                            <a:gd name="connsiteX7" fmla="*/ 3164537 w 3164537"/>
                            <a:gd name="connsiteY7" fmla="*/ 218598 h 314437"/>
                            <a:gd name="connsiteX0" fmla="*/ 3166357 w 3166357"/>
                            <a:gd name="connsiteY0" fmla="*/ 142995 h 321384"/>
                            <a:gd name="connsiteX1" fmla="*/ 1013707 w 3166357"/>
                            <a:gd name="connsiteY1" fmla="*/ 152520 h 321384"/>
                            <a:gd name="connsiteX2" fmla="*/ 737482 w 3166357"/>
                            <a:gd name="connsiteY2" fmla="*/ 9645 h 321384"/>
                            <a:gd name="connsiteX3" fmla="*/ 134232 w 3166357"/>
                            <a:gd name="connsiteY3" fmla="*/ 41395 h 321384"/>
                            <a:gd name="connsiteX4" fmla="*/ 46920 w 3166357"/>
                            <a:gd name="connsiteY4" fmla="*/ 269995 h 321384"/>
                            <a:gd name="connsiteX5" fmla="*/ 727957 w 3166357"/>
                            <a:gd name="connsiteY5" fmla="*/ 319207 h 321384"/>
                            <a:gd name="connsiteX6" fmla="*/ 1016882 w 3166357"/>
                            <a:gd name="connsiteY6" fmla="*/ 225545 h 321384"/>
                            <a:gd name="connsiteX7" fmla="*/ 3166357 w 3166357"/>
                            <a:gd name="connsiteY7" fmla="*/ 225545 h 321384"/>
                            <a:gd name="connsiteX0" fmla="*/ 3166125 w 3166125"/>
                            <a:gd name="connsiteY0" fmla="*/ 142995 h 321384"/>
                            <a:gd name="connsiteX1" fmla="*/ 1013475 w 3166125"/>
                            <a:gd name="connsiteY1" fmla="*/ 152520 h 321384"/>
                            <a:gd name="connsiteX2" fmla="*/ 730900 w 3166125"/>
                            <a:gd name="connsiteY2" fmla="*/ 9645 h 321384"/>
                            <a:gd name="connsiteX3" fmla="*/ 134000 w 3166125"/>
                            <a:gd name="connsiteY3" fmla="*/ 41395 h 321384"/>
                            <a:gd name="connsiteX4" fmla="*/ 46688 w 3166125"/>
                            <a:gd name="connsiteY4" fmla="*/ 269995 h 321384"/>
                            <a:gd name="connsiteX5" fmla="*/ 727725 w 3166125"/>
                            <a:gd name="connsiteY5" fmla="*/ 319207 h 321384"/>
                            <a:gd name="connsiteX6" fmla="*/ 1016650 w 3166125"/>
                            <a:gd name="connsiteY6" fmla="*/ 225545 h 321384"/>
                            <a:gd name="connsiteX7" fmla="*/ 3166125 w 3166125"/>
                            <a:gd name="connsiteY7" fmla="*/ 225545 h 321384"/>
                            <a:gd name="connsiteX0" fmla="*/ 3158468 w 3158468"/>
                            <a:gd name="connsiteY0" fmla="*/ 159065 h 338000"/>
                            <a:gd name="connsiteX1" fmla="*/ 1005818 w 3158468"/>
                            <a:gd name="connsiteY1" fmla="*/ 168590 h 338000"/>
                            <a:gd name="connsiteX2" fmla="*/ 723243 w 3158468"/>
                            <a:gd name="connsiteY2" fmla="*/ 25715 h 338000"/>
                            <a:gd name="connsiteX3" fmla="*/ 151743 w 3158468"/>
                            <a:gd name="connsiteY3" fmla="*/ 25715 h 338000"/>
                            <a:gd name="connsiteX4" fmla="*/ 39031 w 3158468"/>
                            <a:gd name="connsiteY4" fmla="*/ 286065 h 338000"/>
                            <a:gd name="connsiteX5" fmla="*/ 720068 w 3158468"/>
                            <a:gd name="connsiteY5" fmla="*/ 335277 h 338000"/>
                            <a:gd name="connsiteX6" fmla="*/ 1008993 w 3158468"/>
                            <a:gd name="connsiteY6" fmla="*/ 241615 h 338000"/>
                            <a:gd name="connsiteX7" fmla="*/ 3158468 w 3158468"/>
                            <a:gd name="connsiteY7" fmla="*/ 241615 h 338000"/>
                            <a:gd name="connsiteX0" fmla="*/ 3185752 w 3185752"/>
                            <a:gd name="connsiteY0" fmla="*/ 144420 h 323355"/>
                            <a:gd name="connsiteX1" fmla="*/ 1033102 w 3185752"/>
                            <a:gd name="connsiteY1" fmla="*/ 153945 h 323355"/>
                            <a:gd name="connsiteX2" fmla="*/ 750527 w 3185752"/>
                            <a:gd name="connsiteY2" fmla="*/ 11070 h 323355"/>
                            <a:gd name="connsiteX3" fmla="*/ 179027 w 3185752"/>
                            <a:gd name="connsiteY3" fmla="*/ 11070 h 323355"/>
                            <a:gd name="connsiteX4" fmla="*/ 66315 w 3185752"/>
                            <a:gd name="connsiteY4" fmla="*/ 271420 h 323355"/>
                            <a:gd name="connsiteX5" fmla="*/ 747352 w 3185752"/>
                            <a:gd name="connsiteY5" fmla="*/ 320632 h 323355"/>
                            <a:gd name="connsiteX6" fmla="*/ 1036277 w 3185752"/>
                            <a:gd name="connsiteY6" fmla="*/ 226970 h 323355"/>
                            <a:gd name="connsiteX7" fmla="*/ 3185752 w 3185752"/>
                            <a:gd name="connsiteY7" fmla="*/ 226970 h 323355"/>
                            <a:gd name="connsiteX0" fmla="*/ 3185752 w 3185752"/>
                            <a:gd name="connsiteY0" fmla="*/ 137397 h 316332"/>
                            <a:gd name="connsiteX1" fmla="*/ 1033102 w 3185752"/>
                            <a:gd name="connsiteY1" fmla="*/ 146922 h 316332"/>
                            <a:gd name="connsiteX2" fmla="*/ 750527 w 3185752"/>
                            <a:gd name="connsiteY2" fmla="*/ 4047 h 316332"/>
                            <a:gd name="connsiteX3" fmla="*/ 179027 w 3185752"/>
                            <a:gd name="connsiteY3" fmla="*/ 4047 h 316332"/>
                            <a:gd name="connsiteX4" fmla="*/ 66315 w 3185752"/>
                            <a:gd name="connsiteY4" fmla="*/ 264397 h 316332"/>
                            <a:gd name="connsiteX5" fmla="*/ 747352 w 3185752"/>
                            <a:gd name="connsiteY5" fmla="*/ 313609 h 316332"/>
                            <a:gd name="connsiteX6" fmla="*/ 1036277 w 3185752"/>
                            <a:gd name="connsiteY6" fmla="*/ 219947 h 316332"/>
                            <a:gd name="connsiteX7" fmla="*/ 3185752 w 3185752"/>
                            <a:gd name="connsiteY7" fmla="*/ 219947 h 316332"/>
                            <a:gd name="connsiteX0" fmla="*/ 3186871 w 3186871"/>
                            <a:gd name="connsiteY0" fmla="*/ 137397 h 352654"/>
                            <a:gd name="connsiteX1" fmla="*/ 1034221 w 3186871"/>
                            <a:gd name="connsiteY1" fmla="*/ 146922 h 352654"/>
                            <a:gd name="connsiteX2" fmla="*/ 751646 w 3186871"/>
                            <a:gd name="connsiteY2" fmla="*/ 4047 h 352654"/>
                            <a:gd name="connsiteX3" fmla="*/ 180146 w 3186871"/>
                            <a:gd name="connsiteY3" fmla="*/ 4047 h 352654"/>
                            <a:gd name="connsiteX4" fmla="*/ 67434 w 3186871"/>
                            <a:gd name="connsiteY4" fmla="*/ 264397 h 352654"/>
                            <a:gd name="connsiteX5" fmla="*/ 764346 w 3186871"/>
                            <a:gd name="connsiteY5" fmla="*/ 351709 h 352654"/>
                            <a:gd name="connsiteX6" fmla="*/ 1037396 w 3186871"/>
                            <a:gd name="connsiteY6" fmla="*/ 219947 h 352654"/>
                            <a:gd name="connsiteX7" fmla="*/ 3186871 w 3186871"/>
                            <a:gd name="connsiteY7" fmla="*/ 219947 h 352654"/>
                            <a:gd name="connsiteX0" fmla="*/ 3091323 w 3091323"/>
                            <a:gd name="connsiteY0" fmla="*/ 161310 h 410348"/>
                            <a:gd name="connsiteX1" fmla="*/ 938673 w 3091323"/>
                            <a:gd name="connsiteY1" fmla="*/ 170835 h 410348"/>
                            <a:gd name="connsiteX2" fmla="*/ 656098 w 3091323"/>
                            <a:gd name="connsiteY2" fmla="*/ 27960 h 410348"/>
                            <a:gd name="connsiteX3" fmla="*/ 84598 w 3091323"/>
                            <a:gd name="connsiteY3" fmla="*/ 27960 h 410348"/>
                            <a:gd name="connsiteX4" fmla="*/ 63961 w 3091323"/>
                            <a:gd name="connsiteY4" fmla="*/ 380385 h 410348"/>
                            <a:gd name="connsiteX5" fmla="*/ 668798 w 3091323"/>
                            <a:gd name="connsiteY5" fmla="*/ 375622 h 410348"/>
                            <a:gd name="connsiteX6" fmla="*/ 941848 w 3091323"/>
                            <a:gd name="connsiteY6" fmla="*/ 243860 h 410348"/>
                            <a:gd name="connsiteX7" fmla="*/ 3091323 w 3091323"/>
                            <a:gd name="connsiteY7" fmla="*/ 243860 h 410348"/>
                            <a:gd name="connsiteX0" fmla="*/ 3135872 w 3135872"/>
                            <a:gd name="connsiteY0" fmla="*/ 161310 h 388300"/>
                            <a:gd name="connsiteX1" fmla="*/ 983222 w 3135872"/>
                            <a:gd name="connsiteY1" fmla="*/ 170835 h 388300"/>
                            <a:gd name="connsiteX2" fmla="*/ 700647 w 3135872"/>
                            <a:gd name="connsiteY2" fmla="*/ 27960 h 388300"/>
                            <a:gd name="connsiteX3" fmla="*/ 129147 w 3135872"/>
                            <a:gd name="connsiteY3" fmla="*/ 27960 h 388300"/>
                            <a:gd name="connsiteX4" fmla="*/ 108510 w 3135872"/>
                            <a:gd name="connsiteY4" fmla="*/ 380385 h 388300"/>
                            <a:gd name="connsiteX5" fmla="*/ 713347 w 3135872"/>
                            <a:gd name="connsiteY5" fmla="*/ 375622 h 388300"/>
                            <a:gd name="connsiteX6" fmla="*/ 986397 w 3135872"/>
                            <a:gd name="connsiteY6" fmla="*/ 243860 h 388300"/>
                            <a:gd name="connsiteX7" fmla="*/ 3135872 w 3135872"/>
                            <a:gd name="connsiteY7" fmla="*/ 243860 h 388300"/>
                            <a:gd name="connsiteX0" fmla="*/ 3159586 w 3159586"/>
                            <a:gd name="connsiteY0" fmla="*/ 137258 h 364248"/>
                            <a:gd name="connsiteX1" fmla="*/ 1006936 w 3159586"/>
                            <a:gd name="connsiteY1" fmla="*/ 146783 h 364248"/>
                            <a:gd name="connsiteX2" fmla="*/ 724361 w 3159586"/>
                            <a:gd name="connsiteY2" fmla="*/ 3908 h 364248"/>
                            <a:gd name="connsiteX3" fmla="*/ 152861 w 3159586"/>
                            <a:gd name="connsiteY3" fmla="*/ 3908 h 364248"/>
                            <a:gd name="connsiteX4" fmla="*/ 132224 w 3159586"/>
                            <a:gd name="connsiteY4" fmla="*/ 356333 h 364248"/>
                            <a:gd name="connsiteX5" fmla="*/ 737061 w 3159586"/>
                            <a:gd name="connsiteY5" fmla="*/ 351570 h 364248"/>
                            <a:gd name="connsiteX6" fmla="*/ 1010111 w 3159586"/>
                            <a:gd name="connsiteY6" fmla="*/ 219808 h 364248"/>
                            <a:gd name="connsiteX7" fmla="*/ 3159586 w 3159586"/>
                            <a:gd name="connsiteY7" fmla="*/ 219808 h 364248"/>
                            <a:gd name="connsiteX0" fmla="*/ 3159586 w 3159586"/>
                            <a:gd name="connsiteY0" fmla="*/ 137258 h 357785"/>
                            <a:gd name="connsiteX1" fmla="*/ 1006936 w 3159586"/>
                            <a:gd name="connsiteY1" fmla="*/ 146783 h 357785"/>
                            <a:gd name="connsiteX2" fmla="*/ 724361 w 3159586"/>
                            <a:gd name="connsiteY2" fmla="*/ 3908 h 357785"/>
                            <a:gd name="connsiteX3" fmla="*/ 152861 w 3159586"/>
                            <a:gd name="connsiteY3" fmla="*/ 3908 h 357785"/>
                            <a:gd name="connsiteX4" fmla="*/ 132224 w 3159586"/>
                            <a:gd name="connsiteY4" fmla="*/ 356333 h 357785"/>
                            <a:gd name="connsiteX5" fmla="*/ 737061 w 3159586"/>
                            <a:gd name="connsiteY5" fmla="*/ 351570 h 357785"/>
                            <a:gd name="connsiteX6" fmla="*/ 1010111 w 3159586"/>
                            <a:gd name="connsiteY6" fmla="*/ 219808 h 357785"/>
                            <a:gd name="connsiteX7" fmla="*/ 3159586 w 3159586"/>
                            <a:gd name="connsiteY7" fmla="*/ 219808 h 357785"/>
                            <a:gd name="connsiteX0" fmla="*/ 3159586 w 3159586"/>
                            <a:gd name="connsiteY0" fmla="*/ 133350 h 353877"/>
                            <a:gd name="connsiteX1" fmla="*/ 1006936 w 3159586"/>
                            <a:gd name="connsiteY1" fmla="*/ 142875 h 353877"/>
                            <a:gd name="connsiteX2" fmla="*/ 724361 w 3159586"/>
                            <a:gd name="connsiteY2" fmla="*/ 0 h 353877"/>
                            <a:gd name="connsiteX3" fmla="*/ 152861 w 3159586"/>
                            <a:gd name="connsiteY3" fmla="*/ 0 h 353877"/>
                            <a:gd name="connsiteX4" fmla="*/ 132224 w 3159586"/>
                            <a:gd name="connsiteY4" fmla="*/ 352425 h 353877"/>
                            <a:gd name="connsiteX5" fmla="*/ 737061 w 3159586"/>
                            <a:gd name="connsiteY5" fmla="*/ 347662 h 353877"/>
                            <a:gd name="connsiteX6" fmla="*/ 1010111 w 3159586"/>
                            <a:gd name="connsiteY6" fmla="*/ 215900 h 353877"/>
                            <a:gd name="connsiteX7" fmla="*/ 3159586 w 3159586"/>
                            <a:gd name="connsiteY7" fmla="*/ 215900 h 353877"/>
                            <a:gd name="connsiteX0" fmla="*/ 3118665 w 3118665"/>
                            <a:gd name="connsiteY0" fmla="*/ 133350 h 378827"/>
                            <a:gd name="connsiteX1" fmla="*/ 966015 w 3118665"/>
                            <a:gd name="connsiteY1" fmla="*/ 142875 h 378827"/>
                            <a:gd name="connsiteX2" fmla="*/ 683440 w 3118665"/>
                            <a:gd name="connsiteY2" fmla="*/ 0 h 378827"/>
                            <a:gd name="connsiteX3" fmla="*/ 111940 w 3118665"/>
                            <a:gd name="connsiteY3" fmla="*/ 0 h 378827"/>
                            <a:gd name="connsiteX4" fmla="*/ 91303 w 3118665"/>
                            <a:gd name="connsiteY4" fmla="*/ 352425 h 378827"/>
                            <a:gd name="connsiteX5" fmla="*/ 680265 w 3118665"/>
                            <a:gd name="connsiteY5" fmla="*/ 350837 h 378827"/>
                            <a:gd name="connsiteX6" fmla="*/ 969190 w 3118665"/>
                            <a:gd name="connsiteY6" fmla="*/ 215900 h 378827"/>
                            <a:gd name="connsiteX7" fmla="*/ 3118665 w 3118665"/>
                            <a:gd name="connsiteY7" fmla="*/ 215900 h 378827"/>
                            <a:gd name="connsiteX0" fmla="*/ 3118665 w 3118665"/>
                            <a:gd name="connsiteY0" fmla="*/ 133350 h 378827"/>
                            <a:gd name="connsiteX1" fmla="*/ 966015 w 3118665"/>
                            <a:gd name="connsiteY1" fmla="*/ 142875 h 378827"/>
                            <a:gd name="connsiteX2" fmla="*/ 683440 w 3118665"/>
                            <a:gd name="connsiteY2" fmla="*/ 0 h 378827"/>
                            <a:gd name="connsiteX3" fmla="*/ 111940 w 3118665"/>
                            <a:gd name="connsiteY3" fmla="*/ 0 h 378827"/>
                            <a:gd name="connsiteX4" fmla="*/ 91303 w 3118665"/>
                            <a:gd name="connsiteY4" fmla="*/ 352425 h 378827"/>
                            <a:gd name="connsiteX5" fmla="*/ 680265 w 3118665"/>
                            <a:gd name="connsiteY5" fmla="*/ 350837 h 378827"/>
                            <a:gd name="connsiteX6" fmla="*/ 969190 w 3118665"/>
                            <a:gd name="connsiteY6" fmla="*/ 215900 h 378827"/>
                            <a:gd name="connsiteX7" fmla="*/ 3118665 w 3118665"/>
                            <a:gd name="connsiteY7" fmla="*/ 215900 h 378827"/>
                            <a:gd name="connsiteX0" fmla="*/ 3118665 w 3118665"/>
                            <a:gd name="connsiteY0" fmla="*/ 133350 h 377444"/>
                            <a:gd name="connsiteX1" fmla="*/ 966015 w 3118665"/>
                            <a:gd name="connsiteY1" fmla="*/ 142875 h 377444"/>
                            <a:gd name="connsiteX2" fmla="*/ 683440 w 3118665"/>
                            <a:gd name="connsiteY2" fmla="*/ 0 h 377444"/>
                            <a:gd name="connsiteX3" fmla="*/ 111940 w 3118665"/>
                            <a:gd name="connsiteY3" fmla="*/ 0 h 377444"/>
                            <a:gd name="connsiteX4" fmla="*/ 91303 w 3118665"/>
                            <a:gd name="connsiteY4" fmla="*/ 352425 h 377444"/>
                            <a:gd name="connsiteX5" fmla="*/ 680265 w 3118665"/>
                            <a:gd name="connsiteY5" fmla="*/ 350837 h 377444"/>
                            <a:gd name="connsiteX6" fmla="*/ 969190 w 3118665"/>
                            <a:gd name="connsiteY6" fmla="*/ 215900 h 377444"/>
                            <a:gd name="connsiteX7" fmla="*/ 3118665 w 3118665"/>
                            <a:gd name="connsiteY7" fmla="*/ 215900 h 377444"/>
                            <a:gd name="connsiteX0" fmla="*/ 3154677 w 3154677"/>
                            <a:gd name="connsiteY0" fmla="*/ 133350 h 352425"/>
                            <a:gd name="connsiteX1" fmla="*/ 1002027 w 3154677"/>
                            <a:gd name="connsiteY1" fmla="*/ 142875 h 352425"/>
                            <a:gd name="connsiteX2" fmla="*/ 719452 w 3154677"/>
                            <a:gd name="connsiteY2" fmla="*/ 0 h 352425"/>
                            <a:gd name="connsiteX3" fmla="*/ 147952 w 3154677"/>
                            <a:gd name="connsiteY3" fmla="*/ 0 h 352425"/>
                            <a:gd name="connsiteX4" fmla="*/ 127315 w 3154677"/>
                            <a:gd name="connsiteY4" fmla="*/ 352425 h 352425"/>
                            <a:gd name="connsiteX5" fmla="*/ 716277 w 3154677"/>
                            <a:gd name="connsiteY5" fmla="*/ 350837 h 352425"/>
                            <a:gd name="connsiteX6" fmla="*/ 1005202 w 3154677"/>
                            <a:gd name="connsiteY6" fmla="*/ 215900 h 352425"/>
                            <a:gd name="connsiteX7" fmla="*/ 3154677 w 3154677"/>
                            <a:gd name="connsiteY7" fmla="*/ 215900 h 352425"/>
                            <a:gd name="connsiteX0" fmla="*/ 3154677 w 3154677"/>
                            <a:gd name="connsiteY0" fmla="*/ 133350 h 352425"/>
                            <a:gd name="connsiteX1" fmla="*/ 1002027 w 3154677"/>
                            <a:gd name="connsiteY1" fmla="*/ 142875 h 352425"/>
                            <a:gd name="connsiteX2" fmla="*/ 719452 w 3154677"/>
                            <a:gd name="connsiteY2" fmla="*/ 0 h 352425"/>
                            <a:gd name="connsiteX3" fmla="*/ 147952 w 3154677"/>
                            <a:gd name="connsiteY3" fmla="*/ 0 h 352425"/>
                            <a:gd name="connsiteX4" fmla="*/ 127315 w 3154677"/>
                            <a:gd name="connsiteY4" fmla="*/ 352425 h 352425"/>
                            <a:gd name="connsiteX5" fmla="*/ 716277 w 3154677"/>
                            <a:gd name="connsiteY5" fmla="*/ 350837 h 352425"/>
                            <a:gd name="connsiteX6" fmla="*/ 1005202 w 3154677"/>
                            <a:gd name="connsiteY6" fmla="*/ 215900 h 352425"/>
                            <a:gd name="connsiteX7" fmla="*/ 3154677 w 3154677"/>
                            <a:gd name="connsiteY7" fmla="*/ 215900 h 352425"/>
                            <a:gd name="connsiteX0" fmla="*/ 3154677 w 3154677"/>
                            <a:gd name="connsiteY0" fmla="*/ 133350 h 352425"/>
                            <a:gd name="connsiteX1" fmla="*/ 1002027 w 3154677"/>
                            <a:gd name="connsiteY1" fmla="*/ 142875 h 352425"/>
                            <a:gd name="connsiteX2" fmla="*/ 719452 w 3154677"/>
                            <a:gd name="connsiteY2" fmla="*/ 0 h 352425"/>
                            <a:gd name="connsiteX3" fmla="*/ 147952 w 3154677"/>
                            <a:gd name="connsiteY3" fmla="*/ 0 h 352425"/>
                            <a:gd name="connsiteX4" fmla="*/ 127315 w 3154677"/>
                            <a:gd name="connsiteY4" fmla="*/ 352425 h 352425"/>
                            <a:gd name="connsiteX5" fmla="*/ 716277 w 3154677"/>
                            <a:gd name="connsiteY5" fmla="*/ 350837 h 352425"/>
                            <a:gd name="connsiteX6" fmla="*/ 1005202 w 3154677"/>
                            <a:gd name="connsiteY6" fmla="*/ 215900 h 352425"/>
                            <a:gd name="connsiteX7" fmla="*/ 3154677 w 3154677"/>
                            <a:gd name="connsiteY7" fmla="*/ 215900 h 352425"/>
                            <a:gd name="connsiteX0" fmla="*/ 3148242 w 3148242"/>
                            <a:gd name="connsiteY0" fmla="*/ 133350 h 352425"/>
                            <a:gd name="connsiteX1" fmla="*/ 995592 w 3148242"/>
                            <a:gd name="connsiteY1" fmla="*/ 142875 h 352425"/>
                            <a:gd name="connsiteX2" fmla="*/ 713017 w 3148242"/>
                            <a:gd name="connsiteY2" fmla="*/ 0 h 352425"/>
                            <a:gd name="connsiteX3" fmla="*/ 141517 w 3148242"/>
                            <a:gd name="connsiteY3" fmla="*/ 0 h 352425"/>
                            <a:gd name="connsiteX4" fmla="*/ 120880 w 3148242"/>
                            <a:gd name="connsiteY4" fmla="*/ 352425 h 352425"/>
                            <a:gd name="connsiteX5" fmla="*/ 709842 w 3148242"/>
                            <a:gd name="connsiteY5" fmla="*/ 350837 h 352425"/>
                            <a:gd name="connsiteX6" fmla="*/ 998767 w 3148242"/>
                            <a:gd name="connsiteY6" fmla="*/ 215900 h 352425"/>
                            <a:gd name="connsiteX7" fmla="*/ 3148242 w 3148242"/>
                            <a:gd name="connsiteY7" fmla="*/ 215900 h 352425"/>
                            <a:gd name="connsiteX0" fmla="*/ 3127865 w 3127865"/>
                            <a:gd name="connsiteY0" fmla="*/ 133350 h 354169"/>
                            <a:gd name="connsiteX1" fmla="*/ 975215 w 3127865"/>
                            <a:gd name="connsiteY1" fmla="*/ 142875 h 354169"/>
                            <a:gd name="connsiteX2" fmla="*/ 692640 w 3127865"/>
                            <a:gd name="connsiteY2" fmla="*/ 0 h 354169"/>
                            <a:gd name="connsiteX3" fmla="*/ 121140 w 3127865"/>
                            <a:gd name="connsiteY3" fmla="*/ 0 h 354169"/>
                            <a:gd name="connsiteX4" fmla="*/ 100503 w 3127865"/>
                            <a:gd name="connsiteY4" fmla="*/ 352425 h 354169"/>
                            <a:gd name="connsiteX5" fmla="*/ 689465 w 3127865"/>
                            <a:gd name="connsiteY5" fmla="*/ 350837 h 354169"/>
                            <a:gd name="connsiteX6" fmla="*/ 978390 w 3127865"/>
                            <a:gd name="connsiteY6" fmla="*/ 215900 h 354169"/>
                            <a:gd name="connsiteX7" fmla="*/ 3127865 w 3127865"/>
                            <a:gd name="connsiteY7" fmla="*/ 215900 h 354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127865" h="354169">
                              <a:moveTo>
                                <a:pt x="3127865" y="133350"/>
                              </a:moveTo>
                              <a:lnTo>
                                <a:pt x="975215" y="142875"/>
                              </a:lnTo>
                              <a:cubicBezTo>
                                <a:pt x="866207" y="49742"/>
                                <a:pt x="901661" y="1587"/>
                                <a:pt x="692640" y="0"/>
                              </a:cubicBezTo>
                              <a:lnTo>
                                <a:pt x="121140" y="0"/>
                              </a:lnTo>
                              <a:cubicBezTo>
                                <a:pt x="-34699" y="1587"/>
                                <a:pt x="-38668" y="347927"/>
                                <a:pt x="100503" y="352425"/>
                              </a:cubicBezTo>
                              <a:cubicBezTo>
                                <a:pt x="239674" y="356923"/>
                                <a:pt x="493144" y="351366"/>
                                <a:pt x="689465" y="350837"/>
                              </a:cubicBezTo>
                              <a:cubicBezTo>
                                <a:pt x="883405" y="353483"/>
                                <a:pt x="877848" y="306387"/>
                                <a:pt x="978390" y="215900"/>
                              </a:cubicBezTo>
                              <a:lnTo>
                                <a:pt x="3127865" y="2159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5A6436C" id="Freeform 159" o:spid="_x0000_s1026" alt="&quot;&quot;" style="position:absolute;margin-left:158.85pt;margin-top:72.2pt;width:68.15pt;height:11.8pt;rotation:8104906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7865,35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" path="m3127865,133350l975215,142875c866207,49742,901661,1587,692640,l121140,c-34699,1587,-38668,347927,100503,352425v139171,4498,392641,-1059,588962,-1588c883405,353483,877848,306387,978390,215900r2149475,e" filled="f" strokecolor="black [3213]" strokeweight="1.5pt">
                <v:path arrowok="t" o:connecttype="custom" o:connectlocs="865205,56498;269756,60533;191593,0;33509,0;27800,149315;190714,148642;270634,91472;865205,91472" o:connectangles="0,0,0,0,0,0,0,0"/>
              </v:shape>
            </w:pict>
          </mc:Fallback>
        </mc:AlternateContent>
      </w:r>
      <w:r w:rsidR="005A046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B49D70" wp14:editId="5BD17BA7">
                <wp:simplePos x="0" y="0"/>
                <wp:positionH relativeFrom="column">
                  <wp:posOffset>3235839</wp:posOffset>
                </wp:positionH>
                <wp:positionV relativeFrom="paragraph">
                  <wp:posOffset>689611</wp:posOffset>
                </wp:positionV>
                <wp:extent cx="865205" cy="150054"/>
                <wp:effectExtent l="205105" t="0" r="178435" b="0"/>
                <wp:wrapNone/>
                <wp:docPr id="67" name="Freeform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20263">
                          <a:off x="0" y="0"/>
                          <a:ext cx="865205" cy="150054"/>
                        </a:xfrm>
                        <a:custGeom>
                          <a:avLst/>
                          <a:gdLst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6120 w 3272470"/>
                            <a:gd name="connsiteY0" fmla="*/ 177800 h 575802"/>
                            <a:gd name="connsiteX1" fmla="*/ 1119820 w 3272470"/>
                            <a:gd name="connsiteY1" fmla="*/ 184150 h 575802"/>
                            <a:gd name="connsiteX2" fmla="*/ 783270 w 3272470"/>
                            <a:gd name="connsiteY2" fmla="*/ 0 h 575802"/>
                            <a:gd name="connsiteX3" fmla="*/ 154620 w 3272470"/>
                            <a:gd name="connsiteY3" fmla="*/ 184150 h 575802"/>
                            <a:gd name="connsiteX4" fmla="*/ 53020 w 3272470"/>
                            <a:gd name="connsiteY4" fmla="*/ 431800 h 575802"/>
                            <a:gd name="connsiteX5" fmla="*/ 859470 w 3272470"/>
                            <a:gd name="connsiteY5" fmla="*/ 571500 h 575802"/>
                            <a:gd name="connsiteX6" fmla="*/ 1107120 w 3272470"/>
                            <a:gd name="connsiteY6" fmla="*/ 273050 h 575802"/>
                            <a:gd name="connsiteX7" fmla="*/ 3272470 w 3272470"/>
                            <a:gd name="connsiteY7" fmla="*/ 266700 h 575802"/>
                            <a:gd name="connsiteX0" fmla="*/ 3262951 w 3269301"/>
                            <a:gd name="connsiteY0" fmla="*/ 177800 h 444679"/>
                            <a:gd name="connsiteX1" fmla="*/ 1116651 w 3269301"/>
                            <a:gd name="connsiteY1" fmla="*/ 184150 h 444679"/>
                            <a:gd name="connsiteX2" fmla="*/ 780101 w 3269301"/>
                            <a:gd name="connsiteY2" fmla="*/ 0 h 444679"/>
                            <a:gd name="connsiteX3" fmla="*/ 151451 w 3269301"/>
                            <a:gd name="connsiteY3" fmla="*/ 184150 h 444679"/>
                            <a:gd name="connsiteX4" fmla="*/ 49851 w 3269301"/>
                            <a:gd name="connsiteY4" fmla="*/ 431800 h 444679"/>
                            <a:gd name="connsiteX5" fmla="*/ 813439 w 3269301"/>
                            <a:gd name="connsiteY5" fmla="*/ 395287 h 444679"/>
                            <a:gd name="connsiteX6" fmla="*/ 1103951 w 3269301"/>
                            <a:gd name="connsiteY6" fmla="*/ 273050 h 444679"/>
                            <a:gd name="connsiteX7" fmla="*/ 3269301 w 3269301"/>
                            <a:gd name="connsiteY7" fmla="*/ 266700 h 444679"/>
                            <a:gd name="connsiteX0" fmla="*/ 3262951 w 3269301"/>
                            <a:gd name="connsiteY0" fmla="*/ 194287 h 471479"/>
                            <a:gd name="connsiteX1" fmla="*/ 1116651 w 3269301"/>
                            <a:gd name="connsiteY1" fmla="*/ 200637 h 471479"/>
                            <a:gd name="connsiteX2" fmla="*/ 780101 w 3269301"/>
                            <a:gd name="connsiteY2" fmla="*/ 16487 h 471479"/>
                            <a:gd name="connsiteX3" fmla="*/ 151451 w 3269301"/>
                            <a:gd name="connsiteY3" fmla="*/ 57762 h 471479"/>
                            <a:gd name="connsiteX4" fmla="*/ 49851 w 3269301"/>
                            <a:gd name="connsiteY4" fmla="*/ 448287 h 471479"/>
                            <a:gd name="connsiteX5" fmla="*/ 813439 w 3269301"/>
                            <a:gd name="connsiteY5" fmla="*/ 411774 h 471479"/>
                            <a:gd name="connsiteX6" fmla="*/ 1103951 w 3269301"/>
                            <a:gd name="connsiteY6" fmla="*/ 289537 h 471479"/>
                            <a:gd name="connsiteX7" fmla="*/ 3269301 w 3269301"/>
                            <a:gd name="connsiteY7" fmla="*/ 283187 h 471479"/>
                            <a:gd name="connsiteX0" fmla="*/ 3198705 w 3205055"/>
                            <a:gd name="connsiteY0" fmla="*/ 189120 h 407249"/>
                            <a:gd name="connsiteX1" fmla="*/ 1052405 w 3205055"/>
                            <a:gd name="connsiteY1" fmla="*/ 195470 h 407249"/>
                            <a:gd name="connsiteX2" fmla="*/ 715855 w 3205055"/>
                            <a:gd name="connsiteY2" fmla="*/ 11320 h 407249"/>
                            <a:gd name="connsiteX3" fmla="*/ 87205 w 3205055"/>
                            <a:gd name="connsiteY3" fmla="*/ 52595 h 407249"/>
                            <a:gd name="connsiteX4" fmla="*/ 76093 w 3205055"/>
                            <a:gd name="connsiteY4" fmla="*/ 319295 h 407249"/>
                            <a:gd name="connsiteX5" fmla="*/ 749193 w 3205055"/>
                            <a:gd name="connsiteY5" fmla="*/ 406607 h 407249"/>
                            <a:gd name="connsiteX6" fmla="*/ 1039705 w 3205055"/>
                            <a:gd name="connsiteY6" fmla="*/ 284370 h 407249"/>
                            <a:gd name="connsiteX7" fmla="*/ 3205055 w 3205055"/>
                            <a:gd name="connsiteY7" fmla="*/ 278020 h 407249"/>
                            <a:gd name="connsiteX0" fmla="*/ 3196516 w 3202866"/>
                            <a:gd name="connsiteY0" fmla="*/ 189120 h 368552"/>
                            <a:gd name="connsiteX1" fmla="*/ 1050216 w 3202866"/>
                            <a:gd name="connsiteY1" fmla="*/ 195470 h 368552"/>
                            <a:gd name="connsiteX2" fmla="*/ 713666 w 3202866"/>
                            <a:gd name="connsiteY2" fmla="*/ 11320 h 368552"/>
                            <a:gd name="connsiteX3" fmla="*/ 85016 w 3202866"/>
                            <a:gd name="connsiteY3" fmla="*/ 52595 h 368552"/>
                            <a:gd name="connsiteX4" fmla="*/ 73904 w 3202866"/>
                            <a:gd name="connsiteY4" fmla="*/ 319295 h 368552"/>
                            <a:gd name="connsiteX5" fmla="*/ 713666 w 3202866"/>
                            <a:gd name="connsiteY5" fmla="*/ 363744 h 368552"/>
                            <a:gd name="connsiteX6" fmla="*/ 1037516 w 3202866"/>
                            <a:gd name="connsiteY6" fmla="*/ 284370 h 368552"/>
                            <a:gd name="connsiteX7" fmla="*/ 3202866 w 3202866"/>
                            <a:gd name="connsiteY7" fmla="*/ 278020 h 368552"/>
                            <a:gd name="connsiteX0" fmla="*/ 3196516 w 3202866"/>
                            <a:gd name="connsiteY0" fmla="*/ 156294 h 335726"/>
                            <a:gd name="connsiteX1" fmla="*/ 1050216 w 3202866"/>
                            <a:gd name="connsiteY1" fmla="*/ 162644 h 335726"/>
                            <a:gd name="connsiteX2" fmla="*/ 713666 w 3202866"/>
                            <a:gd name="connsiteY2" fmla="*/ 35644 h 335726"/>
                            <a:gd name="connsiteX3" fmla="*/ 85016 w 3202866"/>
                            <a:gd name="connsiteY3" fmla="*/ 19769 h 335726"/>
                            <a:gd name="connsiteX4" fmla="*/ 73904 w 3202866"/>
                            <a:gd name="connsiteY4" fmla="*/ 286469 h 335726"/>
                            <a:gd name="connsiteX5" fmla="*/ 713666 w 3202866"/>
                            <a:gd name="connsiteY5" fmla="*/ 330918 h 335726"/>
                            <a:gd name="connsiteX6" fmla="*/ 1037516 w 3202866"/>
                            <a:gd name="connsiteY6" fmla="*/ 251544 h 335726"/>
                            <a:gd name="connsiteX7" fmla="*/ 3202866 w 3202866"/>
                            <a:gd name="connsiteY7" fmla="*/ 245194 h 335726"/>
                            <a:gd name="connsiteX0" fmla="*/ 3164659 w 3171009"/>
                            <a:gd name="connsiteY0" fmla="*/ 132421 h 311853"/>
                            <a:gd name="connsiteX1" fmla="*/ 1018359 w 3171009"/>
                            <a:gd name="connsiteY1" fmla="*/ 138771 h 311853"/>
                            <a:gd name="connsiteX2" fmla="*/ 681809 w 3171009"/>
                            <a:gd name="connsiteY2" fmla="*/ 11771 h 311853"/>
                            <a:gd name="connsiteX3" fmla="*/ 129359 w 3171009"/>
                            <a:gd name="connsiteY3" fmla="*/ 33996 h 311853"/>
                            <a:gd name="connsiteX4" fmla="*/ 42047 w 3171009"/>
                            <a:gd name="connsiteY4" fmla="*/ 262596 h 311853"/>
                            <a:gd name="connsiteX5" fmla="*/ 681809 w 3171009"/>
                            <a:gd name="connsiteY5" fmla="*/ 307045 h 311853"/>
                            <a:gd name="connsiteX6" fmla="*/ 1005659 w 3171009"/>
                            <a:gd name="connsiteY6" fmla="*/ 227671 h 311853"/>
                            <a:gd name="connsiteX7" fmla="*/ 3171009 w 3171009"/>
                            <a:gd name="connsiteY7" fmla="*/ 221321 h 311853"/>
                            <a:gd name="connsiteX0" fmla="*/ 3163954 w 3170304"/>
                            <a:gd name="connsiteY0" fmla="*/ 132421 h 314888"/>
                            <a:gd name="connsiteX1" fmla="*/ 1017654 w 3170304"/>
                            <a:gd name="connsiteY1" fmla="*/ 138771 h 314888"/>
                            <a:gd name="connsiteX2" fmla="*/ 681104 w 3170304"/>
                            <a:gd name="connsiteY2" fmla="*/ 11771 h 314888"/>
                            <a:gd name="connsiteX3" fmla="*/ 128654 w 3170304"/>
                            <a:gd name="connsiteY3" fmla="*/ 33996 h 314888"/>
                            <a:gd name="connsiteX4" fmla="*/ 41342 w 3170304"/>
                            <a:gd name="connsiteY4" fmla="*/ 262596 h 314888"/>
                            <a:gd name="connsiteX5" fmla="*/ 671579 w 3170304"/>
                            <a:gd name="connsiteY5" fmla="*/ 311808 h 314888"/>
                            <a:gd name="connsiteX6" fmla="*/ 1004954 w 3170304"/>
                            <a:gd name="connsiteY6" fmla="*/ 227671 h 314888"/>
                            <a:gd name="connsiteX7" fmla="*/ 3170304 w 3170304"/>
                            <a:gd name="connsiteY7" fmla="*/ 221321 h 314888"/>
                            <a:gd name="connsiteX0" fmla="*/ 3163954 w 3163954"/>
                            <a:gd name="connsiteY0" fmla="*/ 132421 h 314888"/>
                            <a:gd name="connsiteX1" fmla="*/ 1017654 w 3163954"/>
                            <a:gd name="connsiteY1" fmla="*/ 138771 h 314888"/>
                            <a:gd name="connsiteX2" fmla="*/ 681104 w 3163954"/>
                            <a:gd name="connsiteY2" fmla="*/ 11771 h 314888"/>
                            <a:gd name="connsiteX3" fmla="*/ 128654 w 3163954"/>
                            <a:gd name="connsiteY3" fmla="*/ 33996 h 314888"/>
                            <a:gd name="connsiteX4" fmla="*/ 41342 w 3163954"/>
                            <a:gd name="connsiteY4" fmla="*/ 262596 h 314888"/>
                            <a:gd name="connsiteX5" fmla="*/ 671579 w 3163954"/>
                            <a:gd name="connsiteY5" fmla="*/ 311808 h 314888"/>
                            <a:gd name="connsiteX6" fmla="*/ 1004954 w 3163954"/>
                            <a:gd name="connsiteY6" fmla="*/ 227671 h 314888"/>
                            <a:gd name="connsiteX7" fmla="*/ 3160779 w 3163954"/>
                            <a:gd name="connsiteY7" fmla="*/ 218146 h 314888"/>
                            <a:gd name="connsiteX0" fmla="*/ 3163954 w 3163954"/>
                            <a:gd name="connsiteY0" fmla="*/ 132421 h 314888"/>
                            <a:gd name="connsiteX1" fmla="*/ 1017654 w 3163954"/>
                            <a:gd name="connsiteY1" fmla="*/ 138771 h 314888"/>
                            <a:gd name="connsiteX2" fmla="*/ 681104 w 3163954"/>
                            <a:gd name="connsiteY2" fmla="*/ 11771 h 314888"/>
                            <a:gd name="connsiteX3" fmla="*/ 128654 w 3163954"/>
                            <a:gd name="connsiteY3" fmla="*/ 33996 h 314888"/>
                            <a:gd name="connsiteX4" fmla="*/ 41342 w 3163954"/>
                            <a:gd name="connsiteY4" fmla="*/ 262596 h 314888"/>
                            <a:gd name="connsiteX5" fmla="*/ 671579 w 3163954"/>
                            <a:gd name="connsiteY5" fmla="*/ 311808 h 314888"/>
                            <a:gd name="connsiteX6" fmla="*/ 1004954 w 3163954"/>
                            <a:gd name="connsiteY6" fmla="*/ 227671 h 314888"/>
                            <a:gd name="connsiteX7" fmla="*/ 3160779 w 3163954"/>
                            <a:gd name="connsiteY7" fmla="*/ 218146 h 314888"/>
                            <a:gd name="connsiteX0" fmla="*/ 3163954 w 3163954"/>
                            <a:gd name="connsiteY0" fmla="*/ 132421 h 314888"/>
                            <a:gd name="connsiteX1" fmla="*/ 1017654 w 3163954"/>
                            <a:gd name="connsiteY1" fmla="*/ 138771 h 314888"/>
                            <a:gd name="connsiteX2" fmla="*/ 681104 w 3163954"/>
                            <a:gd name="connsiteY2" fmla="*/ 11771 h 314888"/>
                            <a:gd name="connsiteX3" fmla="*/ 128654 w 3163954"/>
                            <a:gd name="connsiteY3" fmla="*/ 33996 h 314888"/>
                            <a:gd name="connsiteX4" fmla="*/ 41342 w 3163954"/>
                            <a:gd name="connsiteY4" fmla="*/ 262596 h 314888"/>
                            <a:gd name="connsiteX5" fmla="*/ 671579 w 3163954"/>
                            <a:gd name="connsiteY5" fmla="*/ 311808 h 314888"/>
                            <a:gd name="connsiteX6" fmla="*/ 1004954 w 3163954"/>
                            <a:gd name="connsiteY6" fmla="*/ 227671 h 314888"/>
                            <a:gd name="connsiteX7" fmla="*/ 3160779 w 3163954"/>
                            <a:gd name="connsiteY7" fmla="*/ 218146 h 314888"/>
                            <a:gd name="connsiteX0" fmla="*/ 3163954 w 3163954"/>
                            <a:gd name="connsiteY0" fmla="*/ 132421 h 313985"/>
                            <a:gd name="connsiteX1" fmla="*/ 1017654 w 3163954"/>
                            <a:gd name="connsiteY1" fmla="*/ 138771 h 313985"/>
                            <a:gd name="connsiteX2" fmla="*/ 681104 w 3163954"/>
                            <a:gd name="connsiteY2" fmla="*/ 11771 h 313985"/>
                            <a:gd name="connsiteX3" fmla="*/ 128654 w 3163954"/>
                            <a:gd name="connsiteY3" fmla="*/ 33996 h 313985"/>
                            <a:gd name="connsiteX4" fmla="*/ 41342 w 3163954"/>
                            <a:gd name="connsiteY4" fmla="*/ 262596 h 313985"/>
                            <a:gd name="connsiteX5" fmla="*/ 671579 w 3163954"/>
                            <a:gd name="connsiteY5" fmla="*/ 311808 h 313985"/>
                            <a:gd name="connsiteX6" fmla="*/ 1011304 w 3163954"/>
                            <a:gd name="connsiteY6" fmla="*/ 218146 h 313985"/>
                            <a:gd name="connsiteX7" fmla="*/ 3160779 w 3163954"/>
                            <a:gd name="connsiteY7" fmla="*/ 218146 h 313985"/>
                            <a:gd name="connsiteX0" fmla="*/ 3163954 w 3163954"/>
                            <a:gd name="connsiteY0" fmla="*/ 132421 h 313985"/>
                            <a:gd name="connsiteX1" fmla="*/ 1017654 w 3163954"/>
                            <a:gd name="connsiteY1" fmla="*/ 138771 h 313985"/>
                            <a:gd name="connsiteX2" fmla="*/ 681104 w 3163954"/>
                            <a:gd name="connsiteY2" fmla="*/ 11771 h 313985"/>
                            <a:gd name="connsiteX3" fmla="*/ 128654 w 3163954"/>
                            <a:gd name="connsiteY3" fmla="*/ 33996 h 313985"/>
                            <a:gd name="connsiteX4" fmla="*/ 41342 w 3163954"/>
                            <a:gd name="connsiteY4" fmla="*/ 262596 h 313985"/>
                            <a:gd name="connsiteX5" fmla="*/ 671579 w 3163954"/>
                            <a:gd name="connsiteY5" fmla="*/ 311808 h 313985"/>
                            <a:gd name="connsiteX6" fmla="*/ 1011304 w 3163954"/>
                            <a:gd name="connsiteY6" fmla="*/ 218146 h 313985"/>
                            <a:gd name="connsiteX7" fmla="*/ 3160779 w 3163954"/>
                            <a:gd name="connsiteY7" fmla="*/ 218146 h 313985"/>
                            <a:gd name="connsiteX0" fmla="*/ 3163954 w 3163954"/>
                            <a:gd name="connsiteY0" fmla="*/ 132421 h 313985"/>
                            <a:gd name="connsiteX1" fmla="*/ 1017654 w 3163954"/>
                            <a:gd name="connsiteY1" fmla="*/ 138771 h 313985"/>
                            <a:gd name="connsiteX2" fmla="*/ 681104 w 3163954"/>
                            <a:gd name="connsiteY2" fmla="*/ 11771 h 313985"/>
                            <a:gd name="connsiteX3" fmla="*/ 128654 w 3163954"/>
                            <a:gd name="connsiteY3" fmla="*/ 33996 h 313985"/>
                            <a:gd name="connsiteX4" fmla="*/ 41342 w 3163954"/>
                            <a:gd name="connsiteY4" fmla="*/ 262596 h 313985"/>
                            <a:gd name="connsiteX5" fmla="*/ 671579 w 3163954"/>
                            <a:gd name="connsiteY5" fmla="*/ 311808 h 313985"/>
                            <a:gd name="connsiteX6" fmla="*/ 1011304 w 3163954"/>
                            <a:gd name="connsiteY6" fmla="*/ 218146 h 313985"/>
                            <a:gd name="connsiteX7" fmla="*/ 3160779 w 3163954"/>
                            <a:gd name="connsiteY7" fmla="*/ 218146 h 313985"/>
                            <a:gd name="connsiteX0" fmla="*/ 3160779 w 3160779"/>
                            <a:gd name="connsiteY0" fmla="*/ 135596 h 313985"/>
                            <a:gd name="connsiteX1" fmla="*/ 1017654 w 3160779"/>
                            <a:gd name="connsiteY1" fmla="*/ 138771 h 313985"/>
                            <a:gd name="connsiteX2" fmla="*/ 681104 w 3160779"/>
                            <a:gd name="connsiteY2" fmla="*/ 11771 h 313985"/>
                            <a:gd name="connsiteX3" fmla="*/ 128654 w 3160779"/>
                            <a:gd name="connsiteY3" fmla="*/ 33996 h 313985"/>
                            <a:gd name="connsiteX4" fmla="*/ 41342 w 3160779"/>
                            <a:gd name="connsiteY4" fmla="*/ 262596 h 313985"/>
                            <a:gd name="connsiteX5" fmla="*/ 671579 w 3160779"/>
                            <a:gd name="connsiteY5" fmla="*/ 311808 h 313985"/>
                            <a:gd name="connsiteX6" fmla="*/ 1011304 w 3160779"/>
                            <a:gd name="connsiteY6" fmla="*/ 218146 h 313985"/>
                            <a:gd name="connsiteX7" fmla="*/ 3160779 w 3160779"/>
                            <a:gd name="connsiteY7" fmla="*/ 218146 h 313985"/>
                            <a:gd name="connsiteX0" fmla="*/ 3160779 w 3160779"/>
                            <a:gd name="connsiteY0" fmla="*/ 135596 h 313985"/>
                            <a:gd name="connsiteX1" fmla="*/ 1017654 w 3160779"/>
                            <a:gd name="connsiteY1" fmla="*/ 138771 h 313985"/>
                            <a:gd name="connsiteX2" fmla="*/ 681104 w 3160779"/>
                            <a:gd name="connsiteY2" fmla="*/ 11771 h 313985"/>
                            <a:gd name="connsiteX3" fmla="*/ 128654 w 3160779"/>
                            <a:gd name="connsiteY3" fmla="*/ 33996 h 313985"/>
                            <a:gd name="connsiteX4" fmla="*/ 41342 w 3160779"/>
                            <a:gd name="connsiteY4" fmla="*/ 262596 h 313985"/>
                            <a:gd name="connsiteX5" fmla="*/ 671579 w 3160779"/>
                            <a:gd name="connsiteY5" fmla="*/ 311808 h 313985"/>
                            <a:gd name="connsiteX6" fmla="*/ 1011304 w 3160779"/>
                            <a:gd name="connsiteY6" fmla="*/ 218146 h 313985"/>
                            <a:gd name="connsiteX7" fmla="*/ 3160779 w 3160779"/>
                            <a:gd name="connsiteY7" fmla="*/ 218146 h 313985"/>
                            <a:gd name="connsiteX0" fmla="*/ 3164537 w 3164537"/>
                            <a:gd name="connsiteY0" fmla="*/ 135596 h 313985"/>
                            <a:gd name="connsiteX1" fmla="*/ 1021412 w 3164537"/>
                            <a:gd name="connsiteY1" fmla="*/ 138771 h 313985"/>
                            <a:gd name="connsiteX2" fmla="*/ 684862 w 3164537"/>
                            <a:gd name="connsiteY2" fmla="*/ 11771 h 313985"/>
                            <a:gd name="connsiteX3" fmla="*/ 132412 w 3164537"/>
                            <a:gd name="connsiteY3" fmla="*/ 33996 h 313985"/>
                            <a:gd name="connsiteX4" fmla="*/ 45100 w 3164537"/>
                            <a:gd name="connsiteY4" fmla="*/ 262596 h 313985"/>
                            <a:gd name="connsiteX5" fmla="*/ 726137 w 3164537"/>
                            <a:gd name="connsiteY5" fmla="*/ 311808 h 313985"/>
                            <a:gd name="connsiteX6" fmla="*/ 1015062 w 3164537"/>
                            <a:gd name="connsiteY6" fmla="*/ 218146 h 313985"/>
                            <a:gd name="connsiteX7" fmla="*/ 3164537 w 3164537"/>
                            <a:gd name="connsiteY7" fmla="*/ 218146 h 313985"/>
                            <a:gd name="connsiteX0" fmla="*/ 3164537 w 3164537"/>
                            <a:gd name="connsiteY0" fmla="*/ 136048 h 314437"/>
                            <a:gd name="connsiteX1" fmla="*/ 1011887 w 3164537"/>
                            <a:gd name="connsiteY1" fmla="*/ 145573 h 314437"/>
                            <a:gd name="connsiteX2" fmla="*/ 684862 w 3164537"/>
                            <a:gd name="connsiteY2" fmla="*/ 12223 h 314437"/>
                            <a:gd name="connsiteX3" fmla="*/ 132412 w 3164537"/>
                            <a:gd name="connsiteY3" fmla="*/ 34448 h 314437"/>
                            <a:gd name="connsiteX4" fmla="*/ 45100 w 3164537"/>
                            <a:gd name="connsiteY4" fmla="*/ 263048 h 314437"/>
                            <a:gd name="connsiteX5" fmla="*/ 726137 w 3164537"/>
                            <a:gd name="connsiteY5" fmla="*/ 312260 h 314437"/>
                            <a:gd name="connsiteX6" fmla="*/ 1015062 w 3164537"/>
                            <a:gd name="connsiteY6" fmla="*/ 218598 h 314437"/>
                            <a:gd name="connsiteX7" fmla="*/ 3164537 w 3164537"/>
                            <a:gd name="connsiteY7" fmla="*/ 218598 h 314437"/>
                            <a:gd name="connsiteX0" fmla="*/ 3166357 w 3166357"/>
                            <a:gd name="connsiteY0" fmla="*/ 142995 h 321384"/>
                            <a:gd name="connsiteX1" fmla="*/ 1013707 w 3166357"/>
                            <a:gd name="connsiteY1" fmla="*/ 152520 h 321384"/>
                            <a:gd name="connsiteX2" fmla="*/ 737482 w 3166357"/>
                            <a:gd name="connsiteY2" fmla="*/ 9645 h 321384"/>
                            <a:gd name="connsiteX3" fmla="*/ 134232 w 3166357"/>
                            <a:gd name="connsiteY3" fmla="*/ 41395 h 321384"/>
                            <a:gd name="connsiteX4" fmla="*/ 46920 w 3166357"/>
                            <a:gd name="connsiteY4" fmla="*/ 269995 h 321384"/>
                            <a:gd name="connsiteX5" fmla="*/ 727957 w 3166357"/>
                            <a:gd name="connsiteY5" fmla="*/ 319207 h 321384"/>
                            <a:gd name="connsiteX6" fmla="*/ 1016882 w 3166357"/>
                            <a:gd name="connsiteY6" fmla="*/ 225545 h 321384"/>
                            <a:gd name="connsiteX7" fmla="*/ 3166357 w 3166357"/>
                            <a:gd name="connsiteY7" fmla="*/ 225545 h 321384"/>
                            <a:gd name="connsiteX0" fmla="*/ 3166125 w 3166125"/>
                            <a:gd name="connsiteY0" fmla="*/ 142995 h 321384"/>
                            <a:gd name="connsiteX1" fmla="*/ 1013475 w 3166125"/>
                            <a:gd name="connsiteY1" fmla="*/ 152520 h 321384"/>
                            <a:gd name="connsiteX2" fmla="*/ 730900 w 3166125"/>
                            <a:gd name="connsiteY2" fmla="*/ 9645 h 321384"/>
                            <a:gd name="connsiteX3" fmla="*/ 134000 w 3166125"/>
                            <a:gd name="connsiteY3" fmla="*/ 41395 h 321384"/>
                            <a:gd name="connsiteX4" fmla="*/ 46688 w 3166125"/>
                            <a:gd name="connsiteY4" fmla="*/ 269995 h 321384"/>
                            <a:gd name="connsiteX5" fmla="*/ 727725 w 3166125"/>
                            <a:gd name="connsiteY5" fmla="*/ 319207 h 321384"/>
                            <a:gd name="connsiteX6" fmla="*/ 1016650 w 3166125"/>
                            <a:gd name="connsiteY6" fmla="*/ 225545 h 321384"/>
                            <a:gd name="connsiteX7" fmla="*/ 3166125 w 3166125"/>
                            <a:gd name="connsiteY7" fmla="*/ 225545 h 321384"/>
                            <a:gd name="connsiteX0" fmla="*/ 3158468 w 3158468"/>
                            <a:gd name="connsiteY0" fmla="*/ 159065 h 338000"/>
                            <a:gd name="connsiteX1" fmla="*/ 1005818 w 3158468"/>
                            <a:gd name="connsiteY1" fmla="*/ 168590 h 338000"/>
                            <a:gd name="connsiteX2" fmla="*/ 723243 w 3158468"/>
                            <a:gd name="connsiteY2" fmla="*/ 25715 h 338000"/>
                            <a:gd name="connsiteX3" fmla="*/ 151743 w 3158468"/>
                            <a:gd name="connsiteY3" fmla="*/ 25715 h 338000"/>
                            <a:gd name="connsiteX4" fmla="*/ 39031 w 3158468"/>
                            <a:gd name="connsiteY4" fmla="*/ 286065 h 338000"/>
                            <a:gd name="connsiteX5" fmla="*/ 720068 w 3158468"/>
                            <a:gd name="connsiteY5" fmla="*/ 335277 h 338000"/>
                            <a:gd name="connsiteX6" fmla="*/ 1008993 w 3158468"/>
                            <a:gd name="connsiteY6" fmla="*/ 241615 h 338000"/>
                            <a:gd name="connsiteX7" fmla="*/ 3158468 w 3158468"/>
                            <a:gd name="connsiteY7" fmla="*/ 241615 h 338000"/>
                            <a:gd name="connsiteX0" fmla="*/ 3185752 w 3185752"/>
                            <a:gd name="connsiteY0" fmla="*/ 144420 h 323355"/>
                            <a:gd name="connsiteX1" fmla="*/ 1033102 w 3185752"/>
                            <a:gd name="connsiteY1" fmla="*/ 153945 h 323355"/>
                            <a:gd name="connsiteX2" fmla="*/ 750527 w 3185752"/>
                            <a:gd name="connsiteY2" fmla="*/ 11070 h 323355"/>
                            <a:gd name="connsiteX3" fmla="*/ 179027 w 3185752"/>
                            <a:gd name="connsiteY3" fmla="*/ 11070 h 323355"/>
                            <a:gd name="connsiteX4" fmla="*/ 66315 w 3185752"/>
                            <a:gd name="connsiteY4" fmla="*/ 271420 h 323355"/>
                            <a:gd name="connsiteX5" fmla="*/ 747352 w 3185752"/>
                            <a:gd name="connsiteY5" fmla="*/ 320632 h 323355"/>
                            <a:gd name="connsiteX6" fmla="*/ 1036277 w 3185752"/>
                            <a:gd name="connsiteY6" fmla="*/ 226970 h 323355"/>
                            <a:gd name="connsiteX7" fmla="*/ 3185752 w 3185752"/>
                            <a:gd name="connsiteY7" fmla="*/ 226970 h 323355"/>
                            <a:gd name="connsiteX0" fmla="*/ 3185752 w 3185752"/>
                            <a:gd name="connsiteY0" fmla="*/ 137397 h 316332"/>
                            <a:gd name="connsiteX1" fmla="*/ 1033102 w 3185752"/>
                            <a:gd name="connsiteY1" fmla="*/ 146922 h 316332"/>
                            <a:gd name="connsiteX2" fmla="*/ 750527 w 3185752"/>
                            <a:gd name="connsiteY2" fmla="*/ 4047 h 316332"/>
                            <a:gd name="connsiteX3" fmla="*/ 179027 w 3185752"/>
                            <a:gd name="connsiteY3" fmla="*/ 4047 h 316332"/>
                            <a:gd name="connsiteX4" fmla="*/ 66315 w 3185752"/>
                            <a:gd name="connsiteY4" fmla="*/ 264397 h 316332"/>
                            <a:gd name="connsiteX5" fmla="*/ 747352 w 3185752"/>
                            <a:gd name="connsiteY5" fmla="*/ 313609 h 316332"/>
                            <a:gd name="connsiteX6" fmla="*/ 1036277 w 3185752"/>
                            <a:gd name="connsiteY6" fmla="*/ 219947 h 316332"/>
                            <a:gd name="connsiteX7" fmla="*/ 3185752 w 3185752"/>
                            <a:gd name="connsiteY7" fmla="*/ 219947 h 316332"/>
                            <a:gd name="connsiteX0" fmla="*/ 3186871 w 3186871"/>
                            <a:gd name="connsiteY0" fmla="*/ 137397 h 352654"/>
                            <a:gd name="connsiteX1" fmla="*/ 1034221 w 3186871"/>
                            <a:gd name="connsiteY1" fmla="*/ 146922 h 352654"/>
                            <a:gd name="connsiteX2" fmla="*/ 751646 w 3186871"/>
                            <a:gd name="connsiteY2" fmla="*/ 4047 h 352654"/>
                            <a:gd name="connsiteX3" fmla="*/ 180146 w 3186871"/>
                            <a:gd name="connsiteY3" fmla="*/ 4047 h 352654"/>
                            <a:gd name="connsiteX4" fmla="*/ 67434 w 3186871"/>
                            <a:gd name="connsiteY4" fmla="*/ 264397 h 352654"/>
                            <a:gd name="connsiteX5" fmla="*/ 764346 w 3186871"/>
                            <a:gd name="connsiteY5" fmla="*/ 351709 h 352654"/>
                            <a:gd name="connsiteX6" fmla="*/ 1037396 w 3186871"/>
                            <a:gd name="connsiteY6" fmla="*/ 219947 h 352654"/>
                            <a:gd name="connsiteX7" fmla="*/ 3186871 w 3186871"/>
                            <a:gd name="connsiteY7" fmla="*/ 219947 h 352654"/>
                            <a:gd name="connsiteX0" fmla="*/ 3091323 w 3091323"/>
                            <a:gd name="connsiteY0" fmla="*/ 161310 h 410348"/>
                            <a:gd name="connsiteX1" fmla="*/ 938673 w 3091323"/>
                            <a:gd name="connsiteY1" fmla="*/ 170835 h 410348"/>
                            <a:gd name="connsiteX2" fmla="*/ 656098 w 3091323"/>
                            <a:gd name="connsiteY2" fmla="*/ 27960 h 410348"/>
                            <a:gd name="connsiteX3" fmla="*/ 84598 w 3091323"/>
                            <a:gd name="connsiteY3" fmla="*/ 27960 h 410348"/>
                            <a:gd name="connsiteX4" fmla="*/ 63961 w 3091323"/>
                            <a:gd name="connsiteY4" fmla="*/ 380385 h 410348"/>
                            <a:gd name="connsiteX5" fmla="*/ 668798 w 3091323"/>
                            <a:gd name="connsiteY5" fmla="*/ 375622 h 410348"/>
                            <a:gd name="connsiteX6" fmla="*/ 941848 w 3091323"/>
                            <a:gd name="connsiteY6" fmla="*/ 243860 h 410348"/>
                            <a:gd name="connsiteX7" fmla="*/ 3091323 w 3091323"/>
                            <a:gd name="connsiteY7" fmla="*/ 243860 h 410348"/>
                            <a:gd name="connsiteX0" fmla="*/ 3135872 w 3135872"/>
                            <a:gd name="connsiteY0" fmla="*/ 161310 h 388300"/>
                            <a:gd name="connsiteX1" fmla="*/ 983222 w 3135872"/>
                            <a:gd name="connsiteY1" fmla="*/ 170835 h 388300"/>
                            <a:gd name="connsiteX2" fmla="*/ 700647 w 3135872"/>
                            <a:gd name="connsiteY2" fmla="*/ 27960 h 388300"/>
                            <a:gd name="connsiteX3" fmla="*/ 129147 w 3135872"/>
                            <a:gd name="connsiteY3" fmla="*/ 27960 h 388300"/>
                            <a:gd name="connsiteX4" fmla="*/ 108510 w 3135872"/>
                            <a:gd name="connsiteY4" fmla="*/ 380385 h 388300"/>
                            <a:gd name="connsiteX5" fmla="*/ 713347 w 3135872"/>
                            <a:gd name="connsiteY5" fmla="*/ 375622 h 388300"/>
                            <a:gd name="connsiteX6" fmla="*/ 986397 w 3135872"/>
                            <a:gd name="connsiteY6" fmla="*/ 243860 h 388300"/>
                            <a:gd name="connsiteX7" fmla="*/ 3135872 w 3135872"/>
                            <a:gd name="connsiteY7" fmla="*/ 243860 h 388300"/>
                            <a:gd name="connsiteX0" fmla="*/ 3159586 w 3159586"/>
                            <a:gd name="connsiteY0" fmla="*/ 137258 h 364248"/>
                            <a:gd name="connsiteX1" fmla="*/ 1006936 w 3159586"/>
                            <a:gd name="connsiteY1" fmla="*/ 146783 h 364248"/>
                            <a:gd name="connsiteX2" fmla="*/ 724361 w 3159586"/>
                            <a:gd name="connsiteY2" fmla="*/ 3908 h 364248"/>
                            <a:gd name="connsiteX3" fmla="*/ 152861 w 3159586"/>
                            <a:gd name="connsiteY3" fmla="*/ 3908 h 364248"/>
                            <a:gd name="connsiteX4" fmla="*/ 132224 w 3159586"/>
                            <a:gd name="connsiteY4" fmla="*/ 356333 h 364248"/>
                            <a:gd name="connsiteX5" fmla="*/ 737061 w 3159586"/>
                            <a:gd name="connsiteY5" fmla="*/ 351570 h 364248"/>
                            <a:gd name="connsiteX6" fmla="*/ 1010111 w 3159586"/>
                            <a:gd name="connsiteY6" fmla="*/ 219808 h 364248"/>
                            <a:gd name="connsiteX7" fmla="*/ 3159586 w 3159586"/>
                            <a:gd name="connsiteY7" fmla="*/ 219808 h 364248"/>
                            <a:gd name="connsiteX0" fmla="*/ 3159586 w 3159586"/>
                            <a:gd name="connsiteY0" fmla="*/ 137258 h 357785"/>
                            <a:gd name="connsiteX1" fmla="*/ 1006936 w 3159586"/>
                            <a:gd name="connsiteY1" fmla="*/ 146783 h 357785"/>
                            <a:gd name="connsiteX2" fmla="*/ 724361 w 3159586"/>
                            <a:gd name="connsiteY2" fmla="*/ 3908 h 357785"/>
                            <a:gd name="connsiteX3" fmla="*/ 152861 w 3159586"/>
                            <a:gd name="connsiteY3" fmla="*/ 3908 h 357785"/>
                            <a:gd name="connsiteX4" fmla="*/ 132224 w 3159586"/>
                            <a:gd name="connsiteY4" fmla="*/ 356333 h 357785"/>
                            <a:gd name="connsiteX5" fmla="*/ 737061 w 3159586"/>
                            <a:gd name="connsiteY5" fmla="*/ 351570 h 357785"/>
                            <a:gd name="connsiteX6" fmla="*/ 1010111 w 3159586"/>
                            <a:gd name="connsiteY6" fmla="*/ 219808 h 357785"/>
                            <a:gd name="connsiteX7" fmla="*/ 3159586 w 3159586"/>
                            <a:gd name="connsiteY7" fmla="*/ 219808 h 357785"/>
                            <a:gd name="connsiteX0" fmla="*/ 3159586 w 3159586"/>
                            <a:gd name="connsiteY0" fmla="*/ 133350 h 353877"/>
                            <a:gd name="connsiteX1" fmla="*/ 1006936 w 3159586"/>
                            <a:gd name="connsiteY1" fmla="*/ 142875 h 353877"/>
                            <a:gd name="connsiteX2" fmla="*/ 724361 w 3159586"/>
                            <a:gd name="connsiteY2" fmla="*/ 0 h 353877"/>
                            <a:gd name="connsiteX3" fmla="*/ 152861 w 3159586"/>
                            <a:gd name="connsiteY3" fmla="*/ 0 h 353877"/>
                            <a:gd name="connsiteX4" fmla="*/ 132224 w 3159586"/>
                            <a:gd name="connsiteY4" fmla="*/ 352425 h 353877"/>
                            <a:gd name="connsiteX5" fmla="*/ 737061 w 3159586"/>
                            <a:gd name="connsiteY5" fmla="*/ 347662 h 353877"/>
                            <a:gd name="connsiteX6" fmla="*/ 1010111 w 3159586"/>
                            <a:gd name="connsiteY6" fmla="*/ 215900 h 353877"/>
                            <a:gd name="connsiteX7" fmla="*/ 3159586 w 3159586"/>
                            <a:gd name="connsiteY7" fmla="*/ 215900 h 353877"/>
                            <a:gd name="connsiteX0" fmla="*/ 3118665 w 3118665"/>
                            <a:gd name="connsiteY0" fmla="*/ 133350 h 378827"/>
                            <a:gd name="connsiteX1" fmla="*/ 966015 w 3118665"/>
                            <a:gd name="connsiteY1" fmla="*/ 142875 h 378827"/>
                            <a:gd name="connsiteX2" fmla="*/ 683440 w 3118665"/>
                            <a:gd name="connsiteY2" fmla="*/ 0 h 378827"/>
                            <a:gd name="connsiteX3" fmla="*/ 111940 w 3118665"/>
                            <a:gd name="connsiteY3" fmla="*/ 0 h 378827"/>
                            <a:gd name="connsiteX4" fmla="*/ 91303 w 3118665"/>
                            <a:gd name="connsiteY4" fmla="*/ 352425 h 378827"/>
                            <a:gd name="connsiteX5" fmla="*/ 680265 w 3118665"/>
                            <a:gd name="connsiteY5" fmla="*/ 350837 h 378827"/>
                            <a:gd name="connsiteX6" fmla="*/ 969190 w 3118665"/>
                            <a:gd name="connsiteY6" fmla="*/ 215900 h 378827"/>
                            <a:gd name="connsiteX7" fmla="*/ 3118665 w 3118665"/>
                            <a:gd name="connsiteY7" fmla="*/ 215900 h 378827"/>
                            <a:gd name="connsiteX0" fmla="*/ 3118665 w 3118665"/>
                            <a:gd name="connsiteY0" fmla="*/ 133350 h 378827"/>
                            <a:gd name="connsiteX1" fmla="*/ 966015 w 3118665"/>
                            <a:gd name="connsiteY1" fmla="*/ 142875 h 378827"/>
                            <a:gd name="connsiteX2" fmla="*/ 683440 w 3118665"/>
                            <a:gd name="connsiteY2" fmla="*/ 0 h 378827"/>
                            <a:gd name="connsiteX3" fmla="*/ 111940 w 3118665"/>
                            <a:gd name="connsiteY3" fmla="*/ 0 h 378827"/>
                            <a:gd name="connsiteX4" fmla="*/ 91303 w 3118665"/>
                            <a:gd name="connsiteY4" fmla="*/ 352425 h 378827"/>
                            <a:gd name="connsiteX5" fmla="*/ 680265 w 3118665"/>
                            <a:gd name="connsiteY5" fmla="*/ 350837 h 378827"/>
                            <a:gd name="connsiteX6" fmla="*/ 969190 w 3118665"/>
                            <a:gd name="connsiteY6" fmla="*/ 215900 h 378827"/>
                            <a:gd name="connsiteX7" fmla="*/ 3118665 w 3118665"/>
                            <a:gd name="connsiteY7" fmla="*/ 215900 h 378827"/>
                            <a:gd name="connsiteX0" fmla="*/ 3118665 w 3118665"/>
                            <a:gd name="connsiteY0" fmla="*/ 133350 h 377444"/>
                            <a:gd name="connsiteX1" fmla="*/ 966015 w 3118665"/>
                            <a:gd name="connsiteY1" fmla="*/ 142875 h 377444"/>
                            <a:gd name="connsiteX2" fmla="*/ 683440 w 3118665"/>
                            <a:gd name="connsiteY2" fmla="*/ 0 h 377444"/>
                            <a:gd name="connsiteX3" fmla="*/ 111940 w 3118665"/>
                            <a:gd name="connsiteY3" fmla="*/ 0 h 377444"/>
                            <a:gd name="connsiteX4" fmla="*/ 91303 w 3118665"/>
                            <a:gd name="connsiteY4" fmla="*/ 352425 h 377444"/>
                            <a:gd name="connsiteX5" fmla="*/ 680265 w 3118665"/>
                            <a:gd name="connsiteY5" fmla="*/ 350837 h 377444"/>
                            <a:gd name="connsiteX6" fmla="*/ 969190 w 3118665"/>
                            <a:gd name="connsiteY6" fmla="*/ 215900 h 377444"/>
                            <a:gd name="connsiteX7" fmla="*/ 3118665 w 3118665"/>
                            <a:gd name="connsiteY7" fmla="*/ 215900 h 377444"/>
                            <a:gd name="connsiteX0" fmla="*/ 3154677 w 3154677"/>
                            <a:gd name="connsiteY0" fmla="*/ 133350 h 352425"/>
                            <a:gd name="connsiteX1" fmla="*/ 1002027 w 3154677"/>
                            <a:gd name="connsiteY1" fmla="*/ 142875 h 352425"/>
                            <a:gd name="connsiteX2" fmla="*/ 719452 w 3154677"/>
                            <a:gd name="connsiteY2" fmla="*/ 0 h 352425"/>
                            <a:gd name="connsiteX3" fmla="*/ 147952 w 3154677"/>
                            <a:gd name="connsiteY3" fmla="*/ 0 h 352425"/>
                            <a:gd name="connsiteX4" fmla="*/ 127315 w 3154677"/>
                            <a:gd name="connsiteY4" fmla="*/ 352425 h 352425"/>
                            <a:gd name="connsiteX5" fmla="*/ 716277 w 3154677"/>
                            <a:gd name="connsiteY5" fmla="*/ 350837 h 352425"/>
                            <a:gd name="connsiteX6" fmla="*/ 1005202 w 3154677"/>
                            <a:gd name="connsiteY6" fmla="*/ 215900 h 352425"/>
                            <a:gd name="connsiteX7" fmla="*/ 3154677 w 3154677"/>
                            <a:gd name="connsiteY7" fmla="*/ 215900 h 352425"/>
                            <a:gd name="connsiteX0" fmla="*/ 3154677 w 3154677"/>
                            <a:gd name="connsiteY0" fmla="*/ 133350 h 352425"/>
                            <a:gd name="connsiteX1" fmla="*/ 1002027 w 3154677"/>
                            <a:gd name="connsiteY1" fmla="*/ 142875 h 352425"/>
                            <a:gd name="connsiteX2" fmla="*/ 719452 w 3154677"/>
                            <a:gd name="connsiteY2" fmla="*/ 0 h 352425"/>
                            <a:gd name="connsiteX3" fmla="*/ 147952 w 3154677"/>
                            <a:gd name="connsiteY3" fmla="*/ 0 h 352425"/>
                            <a:gd name="connsiteX4" fmla="*/ 127315 w 3154677"/>
                            <a:gd name="connsiteY4" fmla="*/ 352425 h 352425"/>
                            <a:gd name="connsiteX5" fmla="*/ 716277 w 3154677"/>
                            <a:gd name="connsiteY5" fmla="*/ 350837 h 352425"/>
                            <a:gd name="connsiteX6" fmla="*/ 1005202 w 3154677"/>
                            <a:gd name="connsiteY6" fmla="*/ 215900 h 352425"/>
                            <a:gd name="connsiteX7" fmla="*/ 3154677 w 3154677"/>
                            <a:gd name="connsiteY7" fmla="*/ 215900 h 352425"/>
                            <a:gd name="connsiteX0" fmla="*/ 3154677 w 3154677"/>
                            <a:gd name="connsiteY0" fmla="*/ 133350 h 352425"/>
                            <a:gd name="connsiteX1" fmla="*/ 1002027 w 3154677"/>
                            <a:gd name="connsiteY1" fmla="*/ 142875 h 352425"/>
                            <a:gd name="connsiteX2" fmla="*/ 719452 w 3154677"/>
                            <a:gd name="connsiteY2" fmla="*/ 0 h 352425"/>
                            <a:gd name="connsiteX3" fmla="*/ 147952 w 3154677"/>
                            <a:gd name="connsiteY3" fmla="*/ 0 h 352425"/>
                            <a:gd name="connsiteX4" fmla="*/ 127315 w 3154677"/>
                            <a:gd name="connsiteY4" fmla="*/ 352425 h 352425"/>
                            <a:gd name="connsiteX5" fmla="*/ 716277 w 3154677"/>
                            <a:gd name="connsiteY5" fmla="*/ 350837 h 352425"/>
                            <a:gd name="connsiteX6" fmla="*/ 1005202 w 3154677"/>
                            <a:gd name="connsiteY6" fmla="*/ 215900 h 352425"/>
                            <a:gd name="connsiteX7" fmla="*/ 3154677 w 3154677"/>
                            <a:gd name="connsiteY7" fmla="*/ 215900 h 352425"/>
                            <a:gd name="connsiteX0" fmla="*/ 3148242 w 3148242"/>
                            <a:gd name="connsiteY0" fmla="*/ 133350 h 352425"/>
                            <a:gd name="connsiteX1" fmla="*/ 995592 w 3148242"/>
                            <a:gd name="connsiteY1" fmla="*/ 142875 h 352425"/>
                            <a:gd name="connsiteX2" fmla="*/ 713017 w 3148242"/>
                            <a:gd name="connsiteY2" fmla="*/ 0 h 352425"/>
                            <a:gd name="connsiteX3" fmla="*/ 141517 w 3148242"/>
                            <a:gd name="connsiteY3" fmla="*/ 0 h 352425"/>
                            <a:gd name="connsiteX4" fmla="*/ 120880 w 3148242"/>
                            <a:gd name="connsiteY4" fmla="*/ 352425 h 352425"/>
                            <a:gd name="connsiteX5" fmla="*/ 709842 w 3148242"/>
                            <a:gd name="connsiteY5" fmla="*/ 350837 h 352425"/>
                            <a:gd name="connsiteX6" fmla="*/ 998767 w 3148242"/>
                            <a:gd name="connsiteY6" fmla="*/ 215900 h 352425"/>
                            <a:gd name="connsiteX7" fmla="*/ 3148242 w 3148242"/>
                            <a:gd name="connsiteY7" fmla="*/ 215900 h 352425"/>
                            <a:gd name="connsiteX0" fmla="*/ 3127865 w 3127865"/>
                            <a:gd name="connsiteY0" fmla="*/ 133350 h 354169"/>
                            <a:gd name="connsiteX1" fmla="*/ 975215 w 3127865"/>
                            <a:gd name="connsiteY1" fmla="*/ 142875 h 354169"/>
                            <a:gd name="connsiteX2" fmla="*/ 692640 w 3127865"/>
                            <a:gd name="connsiteY2" fmla="*/ 0 h 354169"/>
                            <a:gd name="connsiteX3" fmla="*/ 121140 w 3127865"/>
                            <a:gd name="connsiteY3" fmla="*/ 0 h 354169"/>
                            <a:gd name="connsiteX4" fmla="*/ 100503 w 3127865"/>
                            <a:gd name="connsiteY4" fmla="*/ 352425 h 354169"/>
                            <a:gd name="connsiteX5" fmla="*/ 689465 w 3127865"/>
                            <a:gd name="connsiteY5" fmla="*/ 350837 h 354169"/>
                            <a:gd name="connsiteX6" fmla="*/ 978390 w 3127865"/>
                            <a:gd name="connsiteY6" fmla="*/ 215900 h 354169"/>
                            <a:gd name="connsiteX7" fmla="*/ 3127865 w 3127865"/>
                            <a:gd name="connsiteY7" fmla="*/ 215900 h 354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127865" h="354169">
                              <a:moveTo>
                                <a:pt x="3127865" y="133350"/>
                              </a:moveTo>
                              <a:lnTo>
                                <a:pt x="975215" y="142875"/>
                              </a:lnTo>
                              <a:cubicBezTo>
                                <a:pt x="866207" y="49742"/>
                                <a:pt x="901661" y="1587"/>
                                <a:pt x="692640" y="0"/>
                              </a:cubicBezTo>
                              <a:lnTo>
                                <a:pt x="121140" y="0"/>
                              </a:lnTo>
                              <a:cubicBezTo>
                                <a:pt x="-34699" y="1587"/>
                                <a:pt x="-38668" y="347927"/>
                                <a:pt x="100503" y="352425"/>
                              </a:cubicBezTo>
                              <a:cubicBezTo>
                                <a:pt x="239674" y="356923"/>
                                <a:pt x="493144" y="351366"/>
                                <a:pt x="689465" y="350837"/>
                              </a:cubicBezTo>
                              <a:cubicBezTo>
                                <a:pt x="883405" y="353483"/>
                                <a:pt x="877848" y="306387"/>
                                <a:pt x="978390" y="215900"/>
                              </a:cubicBezTo>
                              <a:lnTo>
                                <a:pt x="3127865" y="2159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7BEDBA2" id="Freeform 159" o:spid="_x0000_s1026" alt="&quot;&quot;" style="position:absolute;margin-left:254.8pt;margin-top:54.3pt;width:68.15pt;height:11.8pt;rotation:8104906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7865,35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" path="m3127865,133350l975215,142875c866207,49742,901661,1587,692640,l121140,c-34699,1587,-38668,347927,100503,352425v139171,4498,392641,-1059,588962,-1588c883405,353483,877848,306387,978390,215900r2149475,e" filled="f" strokecolor="black [3213]" strokeweight="1.5pt">
                <v:path arrowok="t" o:connecttype="custom" o:connectlocs="865205,56498;269756,60533;191593,0;33509,0;27800,149315;190714,148642;270634,91472;865205,91472" o:connectangles="0,0,0,0,0,0,0,0"/>
              </v:shape>
            </w:pict>
          </mc:Fallback>
        </mc:AlternateContent>
      </w:r>
      <w:r w:rsidR="000E0E4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DCFEE7" wp14:editId="0E818EE9">
                <wp:simplePos x="0" y="0"/>
                <wp:positionH relativeFrom="column">
                  <wp:posOffset>3708400</wp:posOffset>
                </wp:positionH>
                <wp:positionV relativeFrom="paragraph">
                  <wp:posOffset>130810</wp:posOffset>
                </wp:positionV>
                <wp:extent cx="687406" cy="1997017"/>
                <wp:effectExtent l="0" t="6985" r="10795" b="10795"/>
                <wp:wrapNone/>
                <wp:docPr id="61" name="Bent Arrow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87406" cy="1997017"/>
                        </a:xfrm>
                        <a:prstGeom prst="bentArrow">
                          <a:avLst>
                            <a:gd name="adj1" fmla="val 12778"/>
                            <a:gd name="adj2" fmla="val 16111"/>
                            <a:gd name="adj3" fmla="val 29444"/>
                            <a:gd name="adj4" fmla="val 43750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8F332BF" id="Bent Arrow 57" o:spid="_x0000_s1026" alt="&quot;&quot;" style="position:absolute;margin-left:292pt;margin-top:10.3pt;width:54.15pt;height:157.25pt;rotation:9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406,199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" path="m,1997017l,367570c,201476,134646,66830,300740,66830r184266,l485006,,687406,110748,485006,221496r,-66830l300740,154666v-117583,,-212903,95320,-212903,212903l87837,1997017r-87837,xe" fillcolor="#006f62" strokecolor="#006f62" strokeweight="2pt">
                <v:path arrowok="t" o:connecttype="custom" o:connectlocs="0,1997017;0,367570;300740,66830;485006,66830;485006,0;687406,110748;485006,221496;485006,154666;300740,154666;87837,367569;87837,1997017;0,1997017" o:connectangles="0,0,0,0,0,0,0,0,0,0,0,0"/>
              </v:shape>
            </w:pict>
          </mc:Fallback>
        </mc:AlternateContent>
      </w:r>
      <w:r w:rsidR="000E0E4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B91BE6" wp14:editId="1B5440F0">
                <wp:simplePos x="0" y="0"/>
                <wp:positionH relativeFrom="column">
                  <wp:posOffset>1710913</wp:posOffset>
                </wp:positionH>
                <wp:positionV relativeFrom="paragraph">
                  <wp:posOffset>379538</wp:posOffset>
                </wp:positionV>
                <wp:extent cx="687406" cy="1997017"/>
                <wp:effectExtent l="0" t="6985" r="0" b="10795"/>
                <wp:wrapNone/>
                <wp:docPr id="36" name="Bent Arrow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7406" cy="1997017"/>
                        </a:xfrm>
                        <a:prstGeom prst="bentArrow">
                          <a:avLst>
                            <a:gd name="adj1" fmla="val 12778"/>
                            <a:gd name="adj2" fmla="val 16111"/>
                            <a:gd name="adj3" fmla="val 29444"/>
                            <a:gd name="adj4" fmla="val 43750"/>
                          </a:avLst>
                        </a:prstGeom>
                        <a:solidFill>
                          <a:srgbClr val="006F62"/>
                        </a:solidFill>
                        <a:ln>
                          <a:solidFill>
                            <a:srgbClr val="006F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93E374E" id="Bent Arrow 57" o:spid="_x0000_s1026" alt="&quot;&quot;" style="position:absolute;margin-left:134.7pt;margin-top:29.9pt;width:54.15pt;height:157.25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406,199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" path="m,1997017l,367570c,201476,134646,66830,300740,66830r184266,l485006,,687406,110748,485006,221496r,-66830l300740,154666v-117583,,-212903,95320,-212903,212903l87837,1997017r-87837,xe" fillcolor="#006f62" strokecolor="#006f62" strokeweight="2pt">
                <v:path arrowok="t" o:connecttype="custom" o:connectlocs="0,1997017;0,367570;300740,66830;485006,66830;485006,0;687406,110748;485006,221496;485006,154666;300740,154666;87837,367569;87837,1997017;0,1997017" o:connectangles="0,0,0,0,0,0,0,0,0,0,0,0"/>
              </v:shape>
            </w:pict>
          </mc:Fallback>
        </mc:AlternateContent>
      </w:r>
      <w:r w:rsidR="000E0E4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375FF" wp14:editId="1072499E">
                <wp:simplePos x="0" y="0"/>
                <wp:positionH relativeFrom="column">
                  <wp:posOffset>1108075</wp:posOffset>
                </wp:positionH>
                <wp:positionV relativeFrom="paragraph">
                  <wp:posOffset>323850</wp:posOffset>
                </wp:positionV>
                <wp:extent cx="3673657" cy="3560384"/>
                <wp:effectExtent l="133350" t="133350" r="117475" b="154940"/>
                <wp:wrapNone/>
                <wp:docPr id="27" name="Arc 88" descr="Integrated instructions for reaction two - diagramatic representation of the process described bel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3261">
                          <a:off x="0" y="0"/>
                          <a:ext cx="3673657" cy="3560384"/>
                        </a:xfrm>
                        <a:prstGeom prst="arc">
                          <a:avLst>
                            <a:gd name="adj1" fmla="val 12721709"/>
                            <a:gd name="adj2" fmla="val 10075461"/>
                          </a:avLst>
                        </a:prstGeom>
                        <a:ln w="22860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tailEnd type="stealt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5537878 w 6712941"/>
                                    <a:gd name="connsiteY0" fmla="*/ 583568 h 4863274"/>
                                    <a:gd name="connsiteX1" fmla="*/ 5874621 w 6712941"/>
                                    <a:gd name="connsiteY1" fmla="*/ 4039360 h 4863274"/>
                                    <a:gd name="connsiteX2" fmla="*/ 2700340 w 6712941"/>
                                    <a:gd name="connsiteY2" fmla="*/ 4816362 h 4863274"/>
                                    <a:gd name="connsiteX3" fmla="*/ 3115 w 6712941"/>
                                    <a:gd name="connsiteY3" fmla="*/ 2536377 h 4863274"/>
                                    <a:gd name="connsiteX4" fmla="*/ 606719 w 6712941"/>
                                    <a:gd name="connsiteY4" fmla="*/ 2517524 h 4863274"/>
                                    <a:gd name="connsiteX5" fmla="*/ 1344457 w 6712941"/>
                                    <a:gd name="connsiteY5" fmla="*/ 2494481 h 4863274"/>
                                    <a:gd name="connsiteX6" fmla="*/ 1948061 w 6712941"/>
                                    <a:gd name="connsiteY6" fmla="*/ 2475628 h 4863274"/>
                                    <a:gd name="connsiteX7" fmla="*/ 2685800 w 6712941"/>
                                    <a:gd name="connsiteY7" fmla="*/ 2452585 h 4863274"/>
                                    <a:gd name="connsiteX8" fmla="*/ 3356471 w 6712941"/>
                                    <a:gd name="connsiteY8" fmla="*/ 2431637 h 4863274"/>
                                    <a:gd name="connsiteX9" fmla="*/ 3792752 w 6712941"/>
                                    <a:gd name="connsiteY9" fmla="*/ 2062023 h 4863274"/>
                                    <a:gd name="connsiteX10" fmla="*/ 4229034 w 6712941"/>
                                    <a:gd name="connsiteY10" fmla="*/ 1692409 h 4863274"/>
                                    <a:gd name="connsiteX11" fmla="*/ 4687129 w 6712941"/>
                                    <a:gd name="connsiteY11" fmla="*/ 1304315 h 4863274"/>
                                    <a:gd name="connsiteX12" fmla="*/ 5057968 w 6712941"/>
                                    <a:gd name="connsiteY12" fmla="*/ 990143 h 4863274"/>
                                    <a:gd name="connsiteX13" fmla="*/ 5537878 w 6712941"/>
                                    <a:gd name="connsiteY13" fmla="*/ 583568 h 4863274"/>
                                    <a:gd name="connsiteX0" fmla="*/ 5537878 w 6712941"/>
                                    <a:gd name="connsiteY0" fmla="*/ 583568 h 4863274"/>
                                    <a:gd name="connsiteX1" fmla="*/ 5874621 w 6712941"/>
                                    <a:gd name="connsiteY1" fmla="*/ 4039360 h 4863274"/>
                                    <a:gd name="connsiteX2" fmla="*/ 2700340 w 6712941"/>
                                    <a:gd name="connsiteY2" fmla="*/ 4816362 h 4863274"/>
                                    <a:gd name="connsiteX3" fmla="*/ 3115 w 6712941"/>
                                    <a:gd name="connsiteY3" fmla="*/ 2536377 h 48632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712941" h="4863274" stroke="0" extrusionOk="0">
                                      <a:moveTo>
                                        <a:pt x="5537878" y="583568"/>
                                      </a:moveTo>
                                      <a:cubicBezTo>
                                        <a:pt x="6841623" y="1391577"/>
                                        <a:pt x="7054728" y="3043127"/>
                                        <a:pt x="5874621" y="4039360"/>
                                      </a:cubicBezTo>
                                      <a:cubicBezTo>
                                        <a:pt x="5285774" y="4732407"/>
                                        <a:pt x="3825124" y="4987394"/>
                                        <a:pt x="2700340" y="4816362"/>
                                      </a:cubicBezTo>
                                      <a:cubicBezTo>
                                        <a:pt x="1055597" y="4722298"/>
                                        <a:pt x="52278" y="3752279"/>
                                        <a:pt x="3115" y="2536377"/>
                                      </a:cubicBezTo>
                                      <a:cubicBezTo>
                                        <a:pt x="124249" y="2521723"/>
                                        <a:pt x="423572" y="2502097"/>
                                        <a:pt x="606719" y="2517524"/>
                                      </a:cubicBezTo>
                                      <a:cubicBezTo>
                                        <a:pt x="789866" y="2532951"/>
                                        <a:pt x="989337" y="2506625"/>
                                        <a:pt x="1344457" y="2494481"/>
                                      </a:cubicBezTo>
                                      <a:cubicBezTo>
                                        <a:pt x="1699577" y="2482337"/>
                                        <a:pt x="1660741" y="2478639"/>
                                        <a:pt x="1948061" y="2475628"/>
                                      </a:cubicBezTo>
                                      <a:cubicBezTo>
                                        <a:pt x="2235381" y="2472616"/>
                                        <a:pt x="2379326" y="2429479"/>
                                        <a:pt x="2685800" y="2452585"/>
                                      </a:cubicBezTo>
                                      <a:cubicBezTo>
                                        <a:pt x="2992274" y="2475691"/>
                                        <a:pt x="3067472" y="2410681"/>
                                        <a:pt x="3356471" y="2431637"/>
                                      </a:cubicBezTo>
                                      <a:cubicBezTo>
                                        <a:pt x="3512560" y="2269174"/>
                                        <a:pt x="3591513" y="2211097"/>
                                        <a:pt x="3792752" y="2062023"/>
                                      </a:cubicBezTo>
                                      <a:cubicBezTo>
                                        <a:pt x="3993992" y="1912949"/>
                                        <a:pt x="4047483" y="1874118"/>
                                        <a:pt x="4229034" y="1692409"/>
                                      </a:cubicBezTo>
                                      <a:cubicBezTo>
                                        <a:pt x="4410585" y="1510700"/>
                                        <a:pt x="4486441" y="1469375"/>
                                        <a:pt x="4687129" y="1304315"/>
                                      </a:cubicBezTo>
                                      <a:cubicBezTo>
                                        <a:pt x="4887817" y="1139255"/>
                                        <a:pt x="4994140" y="1071077"/>
                                        <a:pt x="5057968" y="990143"/>
                                      </a:cubicBezTo>
                                      <a:cubicBezTo>
                                        <a:pt x="5121796" y="909209"/>
                                        <a:pt x="5316796" y="743212"/>
                                        <a:pt x="5537878" y="583568"/>
                                      </a:cubicBezTo>
                                      <a:close/>
                                    </a:path>
                                    <a:path w="6712941" h="4863274" fill="none" extrusionOk="0">
                                      <a:moveTo>
                                        <a:pt x="5537878" y="583568"/>
                                      </a:moveTo>
                                      <a:cubicBezTo>
                                        <a:pt x="7021254" y="1185012"/>
                                        <a:pt x="7063836" y="3029290"/>
                                        <a:pt x="5874621" y="4039360"/>
                                      </a:cubicBezTo>
                                      <a:cubicBezTo>
                                        <a:pt x="5043404" y="4662213"/>
                                        <a:pt x="3622671" y="4968003"/>
                                        <a:pt x="2700340" y="4816362"/>
                                      </a:cubicBezTo>
                                      <a:cubicBezTo>
                                        <a:pt x="1112331" y="4452125"/>
                                        <a:pt x="72632" y="3616594"/>
                                        <a:pt x="3115" y="2536377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2950996" id="Arc 88" o:spid="_x0000_s1026" alt="Integrated instructions for reaction two - diagramatic representation of the process described below" style="position:absolute;margin-left:87.25pt;margin-top:25.5pt;width:289.25pt;height:280.35pt;rotation:-1995286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73657,356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" path="m293560,814784nsc761074,112810,1669397,-179608,2477367,111748v834064,300766,1325689,1137731,1166765,1986354c3487758,2933108,2744950,3545038,1869440,3560104,995452,3575144,231602,2991177,43181,2163920l1836829,1780192,293560,814784xem293560,814784nfc761074,112810,1669397,-179608,2477367,111748v834064,300766,1325689,1137731,1166765,1986354c3487758,2933108,2744950,3545038,1869440,3560104,995452,3575144,231602,2991177,43181,2163920e" filled="f" strokecolor="#bfbfbf [2412]" strokeweight="18pt">
                <v:stroke endarrow="classic"/>
                <v:path arrowok="t" o:connecttype="custom" o:connectlocs="293560,814784;2477367,111748;3644132,2098102;1869440,3560104;43181,2163920" o:connectangles="0,0,0,0,0"/>
              </v:shape>
            </w:pict>
          </mc:Fallback>
        </mc:AlternateContent>
      </w:r>
      <w:r w:rsidR="000E0E4B" w:rsidRPr="000E0E4B">
        <w:rPr>
          <w:noProof/>
          <w:sz w:val="28"/>
          <w:szCs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54C555" wp14:editId="0A4BE4D3">
                <wp:simplePos x="0" y="0"/>
                <wp:positionH relativeFrom="column">
                  <wp:posOffset>2282655</wp:posOffset>
                </wp:positionH>
                <wp:positionV relativeFrom="paragraph">
                  <wp:posOffset>1762760</wp:posOffset>
                </wp:positionV>
                <wp:extent cx="1504702" cy="720000"/>
                <wp:effectExtent l="0" t="0" r="19685" b="23495"/>
                <wp:wrapNone/>
                <wp:docPr id="77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702" cy="720000"/>
                          <a:chOff x="0" y="0"/>
                          <a:chExt cx="1504702" cy="720000"/>
                        </a:xfrm>
                      </wpg:grpSpPr>
                      <wps:wsp>
                        <wps:cNvPr id="78" name="Oval 78"/>
                        <wps:cNvSpPr/>
                        <wps:spPr>
                          <a:xfrm>
                            <a:off x="397850" y="0"/>
                            <a:ext cx="720000" cy="72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80"/>
                        <wps:cNvSpPr/>
                        <wps:spPr>
                          <a:xfrm>
                            <a:off x="0" y="27000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81"/>
                        <wps:cNvSpPr/>
                        <wps:spPr>
                          <a:xfrm>
                            <a:off x="1335700" y="270000"/>
                            <a:ext cx="169002" cy="1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FFBB4" id="Group 3" o:spid="_x0000_s1026" alt="&quot;&quot;" style="position:absolute;margin-left:179.75pt;margin-top:138.8pt;width:118.5pt;height:56.7pt;z-index:251712512" coordsize="15047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">
                <v:oval id="Oval 78" o:spid="_x0000_s1027" style="position:absolute;left:3978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" fillcolor="white [3212]" strokecolor="black [3213]" strokeweight="1.5pt"/>
                <v:oval id="Oval 80" o:spid="_x0000_s1028" style="position:absolute;top:27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" fillcolor="white [3212]" strokecolor="black [3213]" strokeweight="1.5pt"/>
                <v:oval id="Oval 81" o:spid="_x0000_s1029" style="position:absolute;left:13357;top:2700;width:169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</w:p>
    <w:sectPr w:rsidR="00FE1193" w:rsidSect="000D2791">
      <w:headerReference w:type="default" r:id="rId23"/>
      <w:footerReference w:type="default" r:id="rId24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77B4" w14:textId="77777777" w:rsidR="00AC283E" w:rsidRDefault="00AC283E" w:rsidP="00C51F51">
      <w:r>
        <w:separator/>
      </w:r>
    </w:p>
  </w:endnote>
  <w:endnote w:type="continuationSeparator" w:id="0">
    <w:p w14:paraId="3B2A9AD7" w14:textId="77777777" w:rsidR="00AC283E" w:rsidRDefault="00AC283E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7934AB7A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83211C">
      <w:rPr>
        <w:rFonts w:ascii="Century Gothic" w:hAnsi="Century Gothic"/>
        <w:sz w:val="16"/>
        <w:szCs w:val="16"/>
      </w:rPr>
      <w:t>1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72E1" w14:textId="77777777" w:rsidR="00AC283E" w:rsidRDefault="00AC283E" w:rsidP="00C51F51">
      <w:r>
        <w:separator/>
      </w:r>
    </w:p>
  </w:footnote>
  <w:footnote w:type="continuationSeparator" w:id="0">
    <w:p w14:paraId="742B6019" w14:textId="77777777" w:rsidR="00AC283E" w:rsidRDefault="00AC283E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0C7B3BDC" w:rsidR="00012E5C" w:rsidRDefault="00012E5C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1310DBD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28942C5F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A1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76D66F57" w14:textId="77777777" w:rsidR="00700290" w:rsidRPr="00DA799E" w:rsidRDefault="00700290" w:rsidP="00700290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 from</w:t>
    </w:r>
    <w:r w:rsidRPr="009F18E6">
      <w:rPr>
        <w:color w:val="000000" w:themeColor="text1"/>
        <w:sz w:val="18"/>
        <w:szCs w:val="18"/>
      </w:rPr>
      <w:t xml:space="preserve"> </w:t>
    </w:r>
    <w:hyperlink r:id="rId3" w:tgtFrame="_blank" w:history="1">
      <w:r w:rsidRPr="00DA799E">
        <w:rPr>
          <w:rStyle w:val="Hyperlink"/>
          <w:color w:val="006F62"/>
          <w:u w:val="none"/>
        </w:rPr>
        <w:t>rsc.li/3dl7WbA</w:t>
      </w:r>
    </w:hyperlink>
  </w:p>
  <w:p w14:paraId="673455FC" w14:textId="37BA081F" w:rsidR="00012E5C" w:rsidRPr="009F18E6" w:rsidRDefault="00012E5C" w:rsidP="00700290">
    <w:pPr>
      <w:pStyle w:val="RSCH3"/>
      <w:spacing w:before="0" w:after="0"/>
      <w:ind w:right="-85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1A6CAB"/>
    <w:multiLevelType w:val="hybridMultilevel"/>
    <w:tmpl w:val="4DBA29D8"/>
    <w:lvl w:ilvl="0" w:tplc="88E42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28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4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02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2D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AD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F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4A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A72"/>
    <w:multiLevelType w:val="hybridMultilevel"/>
    <w:tmpl w:val="BED22B00"/>
    <w:lvl w:ilvl="0" w:tplc="0A362E3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2F50420E"/>
    <w:multiLevelType w:val="hybridMultilevel"/>
    <w:tmpl w:val="C318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A2065"/>
    <w:multiLevelType w:val="hybridMultilevel"/>
    <w:tmpl w:val="4176CB9A"/>
    <w:lvl w:ilvl="0" w:tplc="58F2B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color w:val="006F62"/>
        <w:sz w:val="24"/>
      </w:rPr>
    </w:lvl>
    <w:lvl w:ilvl="1" w:tplc="71FC6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43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58C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4B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E6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4F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27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6A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5F0E45"/>
    <w:multiLevelType w:val="hybridMultilevel"/>
    <w:tmpl w:val="466E4066"/>
    <w:lvl w:ilvl="0" w:tplc="DE4A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CD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6A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40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4A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E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E4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4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1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F6566"/>
    <w:multiLevelType w:val="hybridMultilevel"/>
    <w:tmpl w:val="0E5060A6"/>
    <w:lvl w:ilvl="0" w:tplc="04A809A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9"/>
  </w:num>
  <w:num w:numId="3" w16cid:durableId="2086103693">
    <w:abstractNumId w:val="15"/>
  </w:num>
  <w:num w:numId="4" w16cid:durableId="1033189771">
    <w:abstractNumId w:val="13"/>
  </w:num>
  <w:num w:numId="5" w16cid:durableId="1292322004">
    <w:abstractNumId w:val="5"/>
  </w:num>
  <w:num w:numId="6" w16cid:durableId="1373732049">
    <w:abstractNumId w:val="6"/>
  </w:num>
  <w:num w:numId="7" w16cid:durableId="807015791">
    <w:abstractNumId w:val="6"/>
    <w:lvlOverride w:ilvl="0">
      <w:startOverride w:val="1"/>
    </w:lvlOverride>
  </w:num>
  <w:num w:numId="8" w16cid:durableId="2063020308">
    <w:abstractNumId w:val="12"/>
    <w:lvlOverride w:ilvl="0">
      <w:startOverride w:val="2"/>
    </w:lvlOverride>
  </w:num>
  <w:num w:numId="9" w16cid:durableId="1338341915">
    <w:abstractNumId w:val="6"/>
    <w:lvlOverride w:ilvl="0">
      <w:startOverride w:val="1"/>
    </w:lvlOverride>
  </w:num>
  <w:num w:numId="10" w16cid:durableId="488060111">
    <w:abstractNumId w:val="7"/>
  </w:num>
  <w:num w:numId="11" w16cid:durableId="1064790893">
    <w:abstractNumId w:val="7"/>
    <w:lvlOverride w:ilvl="0">
      <w:startOverride w:val="2"/>
    </w:lvlOverride>
  </w:num>
  <w:num w:numId="12" w16cid:durableId="1382825417">
    <w:abstractNumId w:val="14"/>
  </w:num>
  <w:num w:numId="13" w16cid:durableId="1656378252">
    <w:abstractNumId w:val="20"/>
  </w:num>
  <w:num w:numId="14" w16cid:durableId="859003048">
    <w:abstractNumId w:val="7"/>
    <w:lvlOverride w:ilvl="0">
      <w:startOverride w:val="2"/>
    </w:lvlOverride>
  </w:num>
  <w:num w:numId="15" w16cid:durableId="1267928796">
    <w:abstractNumId w:val="6"/>
    <w:lvlOverride w:ilvl="0">
      <w:startOverride w:val="1"/>
    </w:lvlOverride>
  </w:num>
  <w:num w:numId="16" w16cid:durableId="651641126">
    <w:abstractNumId w:val="19"/>
  </w:num>
  <w:num w:numId="17" w16cid:durableId="2082603706">
    <w:abstractNumId w:val="3"/>
  </w:num>
  <w:num w:numId="18" w16cid:durableId="2007781767">
    <w:abstractNumId w:val="1"/>
  </w:num>
  <w:num w:numId="19" w16cid:durableId="1192066616">
    <w:abstractNumId w:val="11"/>
  </w:num>
  <w:num w:numId="20" w16cid:durableId="748306853">
    <w:abstractNumId w:val="18"/>
  </w:num>
  <w:num w:numId="21" w16cid:durableId="151990667">
    <w:abstractNumId w:val="16"/>
  </w:num>
  <w:num w:numId="22" w16cid:durableId="1365980042">
    <w:abstractNumId w:val="7"/>
    <w:lvlOverride w:ilvl="0">
      <w:startOverride w:val="1"/>
    </w:lvlOverride>
  </w:num>
  <w:num w:numId="23" w16cid:durableId="1996831773">
    <w:abstractNumId w:val="4"/>
  </w:num>
  <w:num w:numId="24" w16cid:durableId="1623805985">
    <w:abstractNumId w:val="8"/>
  </w:num>
  <w:num w:numId="25" w16cid:durableId="1475291811">
    <w:abstractNumId w:val="2"/>
  </w:num>
  <w:num w:numId="26" w16cid:durableId="1708213657">
    <w:abstractNumId w:val="17"/>
  </w:num>
  <w:num w:numId="27" w16cid:durableId="1355158855">
    <w:abstractNumId w:val="21"/>
  </w:num>
  <w:num w:numId="28" w16cid:durableId="9829293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E5C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0E4B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CA2"/>
    <w:rsid w:val="00216D60"/>
    <w:rsid w:val="0022129F"/>
    <w:rsid w:val="00221BC3"/>
    <w:rsid w:val="00223D44"/>
    <w:rsid w:val="00227D80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E7E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F78"/>
    <w:rsid w:val="003C4116"/>
    <w:rsid w:val="003C5B91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0E92"/>
    <w:rsid w:val="00522B05"/>
    <w:rsid w:val="00530A17"/>
    <w:rsid w:val="005313E1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046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703B"/>
    <w:rsid w:val="005D0AD3"/>
    <w:rsid w:val="005D0DB0"/>
    <w:rsid w:val="005D1E00"/>
    <w:rsid w:val="005D26ED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2D16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29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163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66BC8"/>
    <w:rsid w:val="007730DE"/>
    <w:rsid w:val="00775411"/>
    <w:rsid w:val="0077545E"/>
    <w:rsid w:val="00776C72"/>
    <w:rsid w:val="00776FB7"/>
    <w:rsid w:val="007777A2"/>
    <w:rsid w:val="00783478"/>
    <w:rsid w:val="00786966"/>
    <w:rsid w:val="007877C9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211C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8F3"/>
    <w:rsid w:val="0086417A"/>
    <w:rsid w:val="0086581C"/>
    <w:rsid w:val="00867252"/>
    <w:rsid w:val="00871E10"/>
    <w:rsid w:val="00873024"/>
    <w:rsid w:val="00873625"/>
    <w:rsid w:val="00881419"/>
    <w:rsid w:val="00882CA3"/>
    <w:rsid w:val="008837A1"/>
    <w:rsid w:val="00883973"/>
    <w:rsid w:val="00884C77"/>
    <w:rsid w:val="0088712A"/>
    <w:rsid w:val="008940CB"/>
    <w:rsid w:val="008960EA"/>
    <w:rsid w:val="008969E1"/>
    <w:rsid w:val="008A6BC0"/>
    <w:rsid w:val="008B0123"/>
    <w:rsid w:val="008B01BB"/>
    <w:rsid w:val="008B226C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1AFD"/>
    <w:rsid w:val="009A0229"/>
    <w:rsid w:val="009A342C"/>
    <w:rsid w:val="009A5CFE"/>
    <w:rsid w:val="009A6BE3"/>
    <w:rsid w:val="009B1035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52872"/>
    <w:rsid w:val="00A52FD2"/>
    <w:rsid w:val="00A530C8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20A2"/>
    <w:rsid w:val="00A8366D"/>
    <w:rsid w:val="00A845C9"/>
    <w:rsid w:val="00A85550"/>
    <w:rsid w:val="00A85F0D"/>
    <w:rsid w:val="00A8770B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83E"/>
    <w:rsid w:val="00AC2A77"/>
    <w:rsid w:val="00AC4A48"/>
    <w:rsid w:val="00AC5904"/>
    <w:rsid w:val="00AC7F9C"/>
    <w:rsid w:val="00AD26EE"/>
    <w:rsid w:val="00AD3139"/>
    <w:rsid w:val="00AD4068"/>
    <w:rsid w:val="00AD4C44"/>
    <w:rsid w:val="00AE2097"/>
    <w:rsid w:val="00AE36DC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7AE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5DE0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E02057"/>
    <w:rsid w:val="00E04231"/>
    <w:rsid w:val="00E07D34"/>
    <w:rsid w:val="00E100EC"/>
    <w:rsid w:val="00E13686"/>
    <w:rsid w:val="00E2490B"/>
    <w:rsid w:val="00E25B03"/>
    <w:rsid w:val="00E268C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57F5"/>
    <w:rsid w:val="00EF036B"/>
    <w:rsid w:val="00EF1DB2"/>
    <w:rsid w:val="00EF237E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54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0265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72C8"/>
    <w:rsid w:val="00FC7B0D"/>
    <w:rsid w:val="00FD0C9D"/>
    <w:rsid w:val="00FD1D3C"/>
    <w:rsid w:val="00FD57B5"/>
    <w:rsid w:val="00FE1193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27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5A0465"/>
    <w:pPr>
      <w:spacing w:after="0" w:line="240" w:lineRule="auto"/>
      <w:ind w:left="720"/>
      <w:contextualSpacing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rsc.li/3dl7Wb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s://rsc.li/3dl7WbA" TargetMode="External"/><Relationship Id="rId17" Type="http://schemas.openxmlformats.org/officeDocument/2006/relationships/hyperlink" Target="https://rsc.li/3dl7Wb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dl7WbA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dl7WbA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c4a1134a-ec95-48d0-8411-392686591e19"/>
    <ds:schemaRef ds:uri="http://schemas.openxmlformats.org/package/2006/metadata/core-properties"/>
    <ds:schemaRef ds:uri="http://schemas.microsoft.com/office/infopath/2007/PartnerControls"/>
    <ds:schemaRef ds:uri="a9c5b8cb-8b3b-4b00-8e13-e0891dd65cf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14</TotalTime>
  <Pages>2</Pages>
  <Words>16</Words>
  <Characters>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Microscale precipitation and neutralisation reactions student instructions</dc:title>
  <dc:subject/>
  <dc:creator>Royal Society of Chemistry</dc:creator>
  <cp:keywords>observation, skills, microscale, neutralisation, precipitation, precipitate, universal indicator</cp:keywords>
  <dc:description>From Teaching observation skills at 11–14, https://rsc.li/3dl7WbA and Describing and explaining what you see https://rsc.li/3Kn6LcE, Education in Chemistry</dc:description>
  <cp:lastModifiedBy>Juliet Kennard</cp:lastModifiedBy>
  <cp:revision>4</cp:revision>
  <cp:lastPrinted>2012-04-18T08:40:00Z</cp:lastPrinted>
  <dcterms:created xsi:type="dcterms:W3CDTF">2023-04-03T14:19:00Z</dcterms:created>
  <dcterms:modified xsi:type="dcterms:W3CDTF">2023-04-03T15:14:00Z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