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9214" w14:textId="56B24EFB" w:rsidR="00A0567D" w:rsidRDefault="00BF7BC8" w:rsidP="00872501">
      <w:pPr>
        <w:pStyle w:val="RSCH1"/>
        <w:ind w:right="-709"/>
      </w:pPr>
      <w:r>
        <w:t xml:space="preserve">Amino </w:t>
      </w:r>
      <w:r w:rsidR="00455211">
        <w:t>a</w:t>
      </w:r>
      <w:r>
        <w:t xml:space="preserve">cids, </w:t>
      </w:r>
      <w:r w:rsidR="00455211">
        <w:t>p</w:t>
      </w:r>
      <w:r>
        <w:t xml:space="preserve">eptides and </w:t>
      </w:r>
      <w:r w:rsidR="00455211">
        <w:t>p</w:t>
      </w:r>
      <w:r>
        <w:t>roteins</w:t>
      </w:r>
    </w:p>
    <w:p w14:paraId="0D0A63DF" w14:textId="2343FC98" w:rsidR="00BF7BC8" w:rsidRDefault="00BF7BC8" w:rsidP="00BF7BC8">
      <w:pPr>
        <w:pStyle w:val="RSCH2"/>
      </w:pPr>
      <w:r>
        <w:t>Learning objectives</w:t>
      </w:r>
    </w:p>
    <w:p w14:paraId="28F42734" w14:textId="055BD59A" w:rsidR="00C34A06" w:rsidRPr="00C34A06" w:rsidRDefault="00437637" w:rsidP="00C34A06">
      <w:pPr>
        <w:pStyle w:val="RSCLearningobjectives"/>
      </w:pPr>
      <w:bookmarkStart w:id="0" w:name="_Hlk89417808"/>
      <w:r>
        <w:t>R</w:t>
      </w:r>
      <w:r w:rsidR="00C34A06" w:rsidRPr="00C34A06">
        <w:t>eview the naming and structures of common amino acids.</w:t>
      </w:r>
    </w:p>
    <w:p w14:paraId="120D8361" w14:textId="6E45B78B" w:rsidR="00A57B74" w:rsidRPr="00A57B74" w:rsidRDefault="00B875C2" w:rsidP="00A57B74">
      <w:pPr>
        <w:pStyle w:val="RSCLearningobjectives"/>
      </w:pPr>
      <w:r>
        <w:t xml:space="preserve">Draw the structural formulas for </w:t>
      </w:r>
      <w:r w:rsidR="00A57B74" w:rsidRPr="00A57B74">
        <w:t>di</w:t>
      </w:r>
      <w:r>
        <w:t xml:space="preserve">peptides and tripeptides formed </w:t>
      </w:r>
      <w:r w:rsidR="00A57B74" w:rsidRPr="00A57B74">
        <w:t>during protein synthesis</w:t>
      </w:r>
      <w:r>
        <w:t xml:space="preserve"> and the component amino acids formed during hydrolysis.</w:t>
      </w:r>
    </w:p>
    <w:p w14:paraId="1507D46F" w14:textId="4C8FB1AC" w:rsidR="00802E2D" w:rsidRDefault="0046672A" w:rsidP="00672C18">
      <w:pPr>
        <w:pStyle w:val="RSCLearningobjectives"/>
      </w:pPr>
      <w:r>
        <w:t>I</w:t>
      </w:r>
      <w:r w:rsidR="00672C18" w:rsidRPr="00672C18">
        <w:t xml:space="preserve">nvestigate how </w:t>
      </w:r>
      <w:r w:rsidR="00FE76FE">
        <w:t>t</w:t>
      </w:r>
      <w:r w:rsidR="00672C18" w:rsidRPr="00672C18">
        <w:t xml:space="preserve">hin </w:t>
      </w:r>
      <w:r w:rsidR="00FE76FE">
        <w:t>l</w:t>
      </w:r>
      <w:r w:rsidR="00672C18" w:rsidRPr="00672C18">
        <w:t xml:space="preserve">ayer </w:t>
      </w:r>
      <w:r w:rsidR="00FE76FE">
        <w:t>c</w:t>
      </w:r>
      <w:r w:rsidR="00672C18" w:rsidRPr="00672C18">
        <w:t>hromatography (TLC) can be used to separate amino acids in a mixture</w:t>
      </w:r>
      <w:r w:rsidR="00B875C2">
        <w:t>.</w:t>
      </w:r>
    </w:p>
    <w:p w14:paraId="615CF805" w14:textId="78FF235D" w:rsidR="00672C18" w:rsidRPr="00672C18" w:rsidRDefault="00802E2D" w:rsidP="00672C18">
      <w:pPr>
        <w:pStyle w:val="RSCLearningobjectives"/>
      </w:pPr>
      <w:r>
        <w:t>C</w:t>
      </w:r>
      <w:r w:rsidR="00672C18" w:rsidRPr="00672C18">
        <w:t>alculate Rf values to identify individual amino acids.</w:t>
      </w:r>
    </w:p>
    <w:bookmarkEnd w:id="0"/>
    <w:p w14:paraId="6D96E77A" w14:textId="06211630" w:rsidR="005739C1" w:rsidRPr="007022AC" w:rsidRDefault="00672C18" w:rsidP="00D2698B">
      <w:pPr>
        <w:pStyle w:val="RSCH2"/>
      </w:pPr>
      <w:r>
        <w:t>Introduction</w:t>
      </w:r>
    </w:p>
    <w:p w14:paraId="638E3788" w14:textId="5C8F852C" w:rsidR="009F3D94" w:rsidRDefault="00DB69C0" w:rsidP="00DB69C0">
      <w:pPr>
        <w:pStyle w:val="RSCBasictext"/>
      </w:pPr>
      <w:r w:rsidRPr="00DB69C0">
        <w:t>Alternative</w:t>
      </w:r>
      <w:r w:rsidR="00487BB3">
        <w:t>s</w:t>
      </w:r>
      <w:r w:rsidRPr="00DB69C0">
        <w:t xml:space="preserve"> </w:t>
      </w:r>
      <w:r w:rsidR="00487BB3">
        <w:t xml:space="preserve">to </w:t>
      </w:r>
      <w:r w:rsidRPr="00DB69C0">
        <w:t>meat products</w:t>
      </w:r>
      <w:r w:rsidR="00487BB3">
        <w:t>,</w:t>
      </w:r>
      <w:r w:rsidRPr="00DB69C0">
        <w:t xml:space="preserve"> such as tofu and jackfruit</w:t>
      </w:r>
      <w:r w:rsidR="00487BB3">
        <w:t>,</w:t>
      </w:r>
      <w:r w:rsidRPr="00DB69C0">
        <w:t xml:space="preserve"> have been popular since the 1960s. </w:t>
      </w:r>
      <w:r w:rsidR="00085EA0">
        <w:t xml:space="preserve">Tofu is a product made from soybeans. </w:t>
      </w:r>
      <w:r w:rsidRPr="00DB69C0">
        <w:t>More recently</w:t>
      </w:r>
      <w:r w:rsidR="00487BB3">
        <w:t>,</w:t>
      </w:r>
      <w:r w:rsidRPr="00DB69C0">
        <w:t xml:space="preserve"> food developers and technologists have used a naturally occurring protein,</w:t>
      </w:r>
      <w:r w:rsidR="00DB02B0">
        <w:t xml:space="preserve"> </w:t>
      </w:r>
      <w:r w:rsidRPr="00DB69C0">
        <w:t>h</w:t>
      </w:r>
      <w:r w:rsidR="00D2611A">
        <w:t>aem</w:t>
      </w:r>
      <w:r w:rsidRPr="00DB69C0">
        <w:t>,</w:t>
      </w:r>
      <w:r w:rsidR="00DB02B0">
        <w:t xml:space="preserve"> </w:t>
      </w:r>
      <w:r w:rsidRPr="00DB69C0">
        <w:t xml:space="preserve">to </w:t>
      </w:r>
      <w:r w:rsidR="00D2611A">
        <w:t>make</w:t>
      </w:r>
      <w:r w:rsidR="00D2611A" w:rsidRPr="00DB69C0">
        <w:t xml:space="preserve"> </w:t>
      </w:r>
      <w:r w:rsidRPr="00DB69C0">
        <w:t>plant</w:t>
      </w:r>
      <w:r w:rsidR="00DB02B0">
        <w:t>-</w:t>
      </w:r>
      <w:r w:rsidRPr="00DB69C0">
        <w:t xml:space="preserve">based meat </w:t>
      </w:r>
      <w:r w:rsidR="00D2611A">
        <w:t>alternatives look and taste more like actual meat</w:t>
      </w:r>
      <w:r w:rsidRPr="00DB69C0">
        <w:t>. It is important for food scientists and technologists to understand the chemistry behind food processing.</w:t>
      </w:r>
      <w:r w:rsidR="00A429D0">
        <w:t xml:space="preserve"> </w:t>
      </w:r>
    </w:p>
    <w:p w14:paraId="440BD7E6" w14:textId="6A7AD081" w:rsidR="00DB69C0" w:rsidRDefault="00323D46" w:rsidP="00323D46">
      <w:pPr>
        <w:pStyle w:val="RSCBasictext"/>
      </w:pPr>
      <w:r w:rsidRPr="00323D46">
        <w:t>The following tasks first guide you through the chemistry behind building protein molecules from their amino acid monomers in condensation reactions.</w:t>
      </w:r>
      <w:r w:rsidR="00DB02B0">
        <w:t xml:space="preserve"> </w:t>
      </w:r>
      <w:r w:rsidRPr="00323D46">
        <w:t>The process of hydrolysis</w:t>
      </w:r>
      <w:r w:rsidR="00D2611A">
        <w:t>,</w:t>
      </w:r>
      <w:r w:rsidRPr="00323D46">
        <w:t xml:space="preserve"> which breaks peptide bonds within protein chains to reform amino acids</w:t>
      </w:r>
      <w:r w:rsidR="004411E4">
        <w:t>,</w:t>
      </w:r>
      <w:r w:rsidRPr="00323D46">
        <w:t xml:space="preserve"> is then considered.</w:t>
      </w:r>
      <w:r w:rsidR="00A509F7">
        <w:t xml:space="preserve"> </w:t>
      </w:r>
      <w:r w:rsidRPr="00323D46">
        <w:t>Finally</w:t>
      </w:r>
      <w:r w:rsidR="00A509F7">
        <w:t>,</w:t>
      </w:r>
      <w:r w:rsidRPr="00323D46">
        <w:t xml:space="preserve"> the separation and identification of amino acids using Rf values in chromatography is investigated.</w:t>
      </w:r>
    </w:p>
    <w:p w14:paraId="733EE64E" w14:textId="0C0D49EB" w:rsidR="00323D46" w:rsidRDefault="00323D46" w:rsidP="001A14B8">
      <w:pPr>
        <w:pStyle w:val="RSCH2"/>
      </w:pPr>
      <w:r>
        <w:t>Questions</w:t>
      </w:r>
    </w:p>
    <w:p w14:paraId="755D6585" w14:textId="38A9E435" w:rsidR="00976317" w:rsidRDefault="00EE5358" w:rsidP="00A656A1">
      <w:pPr>
        <w:pStyle w:val="RSCnumberedli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F7A87" wp14:editId="1F4F72B2">
            <wp:simplePos x="0" y="0"/>
            <wp:positionH relativeFrom="margin">
              <wp:posOffset>3123122</wp:posOffset>
            </wp:positionH>
            <wp:positionV relativeFrom="page">
              <wp:posOffset>7848423</wp:posOffset>
            </wp:positionV>
            <wp:extent cx="1973454" cy="1353226"/>
            <wp:effectExtent l="0" t="0" r="8255" b="0"/>
            <wp:wrapTight wrapText="bothSides">
              <wp:wrapPolygon edited="0">
                <wp:start x="0" y="0"/>
                <wp:lineTo x="0" y="21286"/>
                <wp:lineTo x="21482" y="21286"/>
                <wp:lineTo x="21482" y="0"/>
                <wp:lineTo x="0" y="0"/>
              </wp:wrapPolygon>
            </wp:wrapTight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5" t="25079" r="26323" b="27088"/>
                    <a:stretch/>
                  </pic:blipFill>
                  <pic:spPr bwMode="auto">
                    <a:xfrm>
                      <a:off x="0" y="0"/>
                      <a:ext cx="1973454" cy="1353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75E8F" wp14:editId="217111E9">
            <wp:simplePos x="0" y="0"/>
            <wp:positionH relativeFrom="margin">
              <wp:posOffset>277333</wp:posOffset>
            </wp:positionH>
            <wp:positionV relativeFrom="paragraph">
              <wp:posOffset>893253</wp:posOffset>
            </wp:positionV>
            <wp:extent cx="1987550" cy="1343660"/>
            <wp:effectExtent l="0" t="0" r="0" b="8890"/>
            <wp:wrapTopAndBottom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24755" r="28207" b="27729"/>
                    <a:stretch/>
                  </pic:blipFill>
                  <pic:spPr bwMode="auto">
                    <a:xfrm>
                      <a:off x="0" y="0"/>
                      <a:ext cx="1987550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343">
        <w:tab/>
      </w:r>
      <w:r w:rsidR="00976317">
        <w:t>Amino acids are the building blocks of proteins and contain an amino (NH</w:t>
      </w:r>
      <w:r w:rsidR="00976317" w:rsidRPr="00A656A1">
        <w:rPr>
          <w:vertAlign w:val="subscript"/>
        </w:rPr>
        <w:t>2</w:t>
      </w:r>
      <w:r w:rsidR="00976317">
        <w:t xml:space="preserve">) group, carboxylic acid (COOH) group and a specific R group attached to a central C atom. Two amino acids </w:t>
      </w:r>
      <w:r w:rsidR="00B875C2">
        <w:t xml:space="preserve">found in soybeans </w:t>
      </w:r>
      <w:r w:rsidR="00976317">
        <w:t xml:space="preserve">are shown </w:t>
      </w:r>
      <w:r w:rsidR="009378E7">
        <w:t>below</w:t>
      </w:r>
      <w:r w:rsidR="00976317">
        <w:t>; in the simplest amino acid, glycine, the R group is an H atom.</w:t>
      </w:r>
    </w:p>
    <w:p w14:paraId="56EA183B" w14:textId="4B67EF13" w:rsidR="00785343" w:rsidRDefault="00785343" w:rsidP="00335064">
      <w:pPr>
        <w:pStyle w:val="RSCletteredlist"/>
      </w:pPr>
      <w:r>
        <w:t>Give the systematic (IUPAC) names of glycine and alanine.</w:t>
      </w:r>
    </w:p>
    <w:p w14:paraId="521E33B8" w14:textId="0A3D7E04" w:rsidR="001A14B8" w:rsidRDefault="00785343" w:rsidP="00335064">
      <w:pPr>
        <w:pStyle w:val="RSCletteredlist"/>
      </w:pPr>
      <w:r>
        <w:lastRenderedPageBreak/>
        <w:tab/>
        <w:t>Using your knowledge of structure and bonding (including the fact that there is an internal transfer of a hydrogen ion from the COOH group to the NH</w:t>
      </w:r>
      <w:r w:rsidRPr="00A656A1">
        <w:rPr>
          <w:vertAlign w:val="subscript"/>
        </w:rPr>
        <w:t>2</w:t>
      </w:r>
      <w:r>
        <w:t xml:space="preserve"> group to form a </w:t>
      </w:r>
      <w:r w:rsidRPr="00335064">
        <w:rPr>
          <w:b/>
          <w:bCs/>
        </w:rPr>
        <w:t>zwitterion</w:t>
      </w:r>
      <w:r>
        <w:t>) state and explain one physical property these two molecules will have in common and one which will be different.</w:t>
      </w:r>
    </w:p>
    <w:p w14:paraId="4889FA95" w14:textId="079711B7" w:rsidR="00335064" w:rsidRDefault="00335064" w:rsidP="00335064">
      <w:pPr>
        <w:pStyle w:val="RSCletteredlist"/>
        <w:numPr>
          <w:ilvl w:val="0"/>
          <w:numId w:val="0"/>
        </w:numPr>
        <w:ind w:left="360"/>
      </w:pPr>
    </w:p>
    <w:p w14:paraId="359DBC76" w14:textId="45CD896C" w:rsidR="00800795" w:rsidRDefault="00144C1D" w:rsidP="00A656A1">
      <w:pPr>
        <w:pStyle w:val="RSCnumberedlis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F429EF9" wp14:editId="791DC262">
            <wp:simplePos x="0" y="0"/>
            <wp:positionH relativeFrom="margin">
              <wp:align>right</wp:align>
            </wp:positionH>
            <wp:positionV relativeFrom="paragraph">
              <wp:posOffset>728020</wp:posOffset>
            </wp:positionV>
            <wp:extent cx="5731510" cy="3342005"/>
            <wp:effectExtent l="0" t="0" r="2540" b="0"/>
            <wp:wrapTight wrapText="bothSides">
              <wp:wrapPolygon edited="0">
                <wp:start x="0" y="0"/>
                <wp:lineTo x="0" y="21424"/>
                <wp:lineTo x="21538" y="21424"/>
                <wp:lineTo x="215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795">
        <w:tab/>
        <w:t xml:space="preserve">Amino acids link by a </w:t>
      </w:r>
      <w:r w:rsidR="00800795" w:rsidRPr="00B875C2">
        <w:rPr>
          <w:b/>
          <w:bCs/>
        </w:rPr>
        <w:t>condensation</w:t>
      </w:r>
      <w:r w:rsidR="00800795">
        <w:t xml:space="preserve"> reaction (addition - elimination) in which the OH group is lost from the carboxylic acid (COOH) group of one molecule and a hydrogen atom from the amino (NH</w:t>
      </w:r>
      <w:r w:rsidR="00800795" w:rsidRPr="00A656A1">
        <w:rPr>
          <w:vertAlign w:val="subscript"/>
        </w:rPr>
        <w:t>2</w:t>
      </w:r>
      <w:r w:rsidR="00800795">
        <w:t>) group of a neighbouring molecule. This reaction forms a H</w:t>
      </w:r>
      <w:r w:rsidR="00800795" w:rsidRPr="00A656A1">
        <w:rPr>
          <w:vertAlign w:val="subscript"/>
        </w:rPr>
        <w:t>2</w:t>
      </w:r>
      <w:r w:rsidR="00800795">
        <w:t xml:space="preserve">O </w:t>
      </w:r>
      <w:r w:rsidR="009378E7">
        <w:t xml:space="preserve">molecule </w:t>
      </w:r>
      <w:r w:rsidR="00800795">
        <w:t>and links the amino acids via a peptide bond.</w:t>
      </w:r>
      <w:r w:rsidRPr="00144C1D">
        <w:t xml:space="preserve"> </w:t>
      </w:r>
    </w:p>
    <w:p w14:paraId="6FF47D35" w14:textId="03CDCCB0" w:rsidR="00800795" w:rsidRDefault="00800795" w:rsidP="00A656A1">
      <w:pPr>
        <w:pStyle w:val="RSCnumberedlist"/>
        <w:numPr>
          <w:ilvl w:val="0"/>
          <w:numId w:val="0"/>
        </w:numPr>
        <w:ind w:left="360"/>
      </w:pPr>
      <w:r>
        <w:t>Two amino acids joining form a dipeptide, three a tripeptide and several form a polypeptide. A protein contains one or more polypeptides using the 20 different amino acids.</w:t>
      </w:r>
    </w:p>
    <w:p w14:paraId="3DA33DD1" w14:textId="77E80ED8" w:rsidR="00174BBE" w:rsidRDefault="00174BBE" w:rsidP="00174BBE">
      <w:pPr>
        <w:pStyle w:val="RSCletteredlist"/>
        <w:numPr>
          <w:ilvl w:val="0"/>
          <w:numId w:val="18"/>
        </w:numPr>
      </w:pPr>
      <w:r>
        <w:tab/>
        <w:t>Give the displayed formul</w:t>
      </w:r>
      <w:r w:rsidR="002433DF">
        <w:t>as</w:t>
      </w:r>
      <w:r>
        <w:t xml:space="preserve"> of the dipeptide(s) formed by the condensation of a glycine and alanine molecule.</w:t>
      </w:r>
      <w:r w:rsidR="00144C1D">
        <w:br/>
      </w:r>
    </w:p>
    <w:p w14:paraId="04B16A43" w14:textId="1C8E690F" w:rsidR="0027759B" w:rsidRDefault="00174BBE" w:rsidP="00174BBE">
      <w:pPr>
        <w:pStyle w:val="RSCletteredlist"/>
      </w:pPr>
      <w:r>
        <w:tab/>
        <w:t>The R group in the amino acid serine is CH</w:t>
      </w:r>
      <w:r w:rsidRPr="00A656A1">
        <w:rPr>
          <w:vertAlign w:val="subscript"/>
        </w:rPr>
        <w:t>2</w:t>
      </w:r>
      <w:r>
        <w:t xml:space="preserve">OH. </w:t>
      </w:r>
      <w:r w:rsidR="00085EA0">
        <w:t xml:space="preserve">Serine is also present in soybeans. </w:t>
      </w:r>
      <w:r>
        <w:t xml:space="preserve">Draw three possible tripeptides formed in the condensation reaction between </w:t>
      </w:r>
      <w:r w:rsidR="002433DF">
        <w:t>two</w:t>
      </w:r>
      <w:r>
        <w:t xml:space="preserve"> molecules of serine and </w:t>
      </w:r>
      <w:r w:rsidR="002433DF">
        <w:t>one</w:t>
      </w:r>
      <w:r>
        <w:t xml:space="preserve"> molecule of glycine</w:t>
      </w:r>
      <w:r w:rsidR="0027759B">
        <w:t>.</w:t>
      </w:r>
      <w:r w:rsidR="00144C1D">
        <w:br/>
      </w:r>
    </w:p>
    <w:p w14:paraId="101FBAF2" w14:textId="76206E06" w:rsidR="007C1C5E" w:rsidRDefault="0027759B" w:rsidP="00174BBE">
      <w:pPr>
        <w:pStyle w:val="RSCletteredlist"/>
      </w:pPr>
      <w:r>
        <w:t>S</w:t>
      </w:r>
      <w:r w:rsidR="00174BBE">
        <w:t>tate how many molecules of H</w:t>
      </w:r>
      <w:r w:rsidR="00174BBE" w:rsidRPr="00A656A1">
        <w:rPr>
          <w:vertAlign w:val="subscript"/>
        </w:rPr>
        <w:t>2</w:t>
      </w:r>
      <w:r w:rsidR="00174BBE">
        <w:t>O are formed as by</w:t>
      </w:r>
      <w:r w:rsidR="002433DF">
        <w:t>-</w:t>
      </w:r>
      <w:r w:rsidR="00174BBE">
        <w:t>products.</w:t>
      </w:r>
    </w:p>
    <w:p w14:paraId="4A721C50" w14:textId="77777777" w:rsidR="003B2823" w:rsidRDefault="003B2823" w:rsidP="003B2823">
      <w:pPr>
        <w:pStyle w:val="RSCletteredlist"/>
        <w:numPr>
          <w:ilvl w:val="0"/>
          <w:numId w:val="0"/>
        </w:numPr>
        <w:ind w:left="360"/>
      </w:pPr>
    </w:p>
    <w:p w14:paraId="26C5C013" w14:textId="63DAB2C4" w:rsidR="00EE5358" w:rsidRDefault="003B2823" w:rsidP="00EE5358">
      <w:pPr>
        <w:pStyle w:val="RSCnumberedlist"/>
      </w:pPr>
      <w:r>
        <w:tab/>
      </w:r>
      <w:r w:rsidRPr="00563AD3">
        <w:t>A</w:t>
      </w:r>
      <w:r>
        <w:t xml:space="preserve"> </w:t>
      </w:r>
      <w:r w:rsidRPr="00563AD3">
        <w:rPr>
          <w:b/>
          <w:bCs/>
        </w:rPr>
        <w:t>hydrolysis</w:t>
      </w:r>
      <w:r>
        <w:t xml:space="preserve"> reaction (splitting by reaction with water) is the opposite of a </w:t>
      </w:r>
      <w:r w:rsidRPr="00563AD3">
        <w:rPr>
          <w:b/>
          <w:bCs/>
        </w:rPr>
        <w:t>condensation</w:t>
      </w:r>
      <w:r>
        <w:t xml:space="preserve"> reaction and breaks the C-N bond within the peptide link</w:t>
      </w:r>
      <w:r w:rsidR="002433DF">
        <w:t>,</w:t>
      </w:r>
      <w:r>
        <w:t xml:space="preserve"> reforming the component amino acid molecules.</w:t>
      </w:r>
      <w:r w:rsidR="002433DF">
        <w:t xml:space="preserve"> </w:t>
      </w:r>
      <w:r>
        <w:t>Hydrolysis is enzyme</w:t>
      </w:r>
      <w:r w:rsidR="002433DF">
        <w:t>-</w:t>
      </w:r>
      <w:r>
        <w:t xml:space="preserve">catalysed </w:t>
      </w:r>
      <w:r w:rsidR="00EE5358">
        <w:t>i</w:t>
      </w:r>
      <w:r>
        <w:t>n the digestion of proteins and can also be carried out by heating with 6M hydrochloric acid.</w:t>
      </w:r>
    </w:p>
    <w:p w14:paraId="1CA08B89" w14:textId="67E8252A" w:rsidR="003B2823" w:rsidRDefault="00EE5358" w:rsidP="00EE5358">
      <w:pPr>
        <w:pStyle w:val="RSCletteredlist"/>
        <w:numPr>
          <w:ilvl w:val="0"/>
          <w:numId w:val="2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CA04EE" wp14:editId="3EFBF9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41800" cy="2828925"/>
            <wp:effectExtent l="0" t="0" r="6350" b="9525"/>
            <wp:wrapTopAndBottom/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77" w:rsidRPr="00310077">
        <w:t>Draw the displayed formula</w:t>
      </w:r>
      <w:r w:rsidR="002433DF">
        <w:t>s</w:t>
      </w:r>
      <w:r w:rsidR="00310077" w:rsidRPr="00310077">
        <w:t xml:space="preserve"> of the amino acids formed when the tripeptide molecule below is heated strongly with 6M hydrochloric acid.</w:t>
      </w:r>
    </w:p>
    <w:p w14:paraId="1D95F2D6" w14:textId="12C92264" w:rsidR="0065617D" w:rsidRDefault="0065617D" w:rsidP="0065617D">
      <w:pPr>
        <w:pStyle w:val="RSCletteredlist"/>
        <w:numPr>
          <w:ilvl w:val="0"/>
          <w:numId w:val="0"/>
        </w:numPr>
      </w:pPr>
    </w:p>
    <w:p w14:paraId="1FAD7E78" w14:textId="49391AE3" w:rsidR="0065617D" w:rsidRDefault="00EE5358" w:rsidP="0065617D">
      <w:pPr>
        <w:pStyle w:val="RSCletteredlis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20D98E" wp14:editId="7E5FBFC3">
            <wp:simplePos x="0" y="0"/>
            <wp:positionH relativeFrom="margin">
              <wp:align>center</wp:align>
            </wp:positionH>
            <wp:positionV relativeFrom="page">
              <wp:posOffset>4486910</wp:posOffset>
            </wp:positionV>
            <wp:extent cx="3976370" cy="1821815"/>
            <wp:effectExtent l="0" t="0" r="5080" b="6985"/>
            <wp:wrapTight wrapText="bothSides">
              <wp:wrapPolygon edited="0">
                <wp:start x="0" y="0"/>
                <wp:lineTo x="0" y="21457"/>
                <wp:lineTo x="21524" y="21457"/>
                <wp:lineTo x="21524" y="0"/>
                <wp:lineTo x="0" y="0"/>
              </wp:wrapPolygon>
            </wp:wrapTight>
            <wp:docPr id="7" name="Picture 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chematic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9" b="22477"/>
                    <a:stretch/>
                  </pic:blipFill>
                  <pic:spPr bwMode="auto">
                    <a:xfrm>
                      <a:off x="0" y="0"/>
                      <a:ext cx="3976370" cy="182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47A67" w14:textId="6679F4BF" w:rsidR="0065617D" w:rsidRDefault="00EE5358" w:rsidP="00691CDC">
      <w:pPr>
        <w:pStyle w:val="RSCletteredlis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2E8243" wp14:editId="6FAF2205">
            <wp:simplePos x="0" y="0"/>
            <wp:positionH relativeFrom="margin">
              <wp:align>center</wp:align>
            </wp:positionH>
            <wp:positionV relativeFrom="paragraph">
              <wp:posOffset>2550824</wp:posOffset>
            </wp:positionV>
            <wp:extent cx="4561368" cy="1551686"/>
            <wp:effectExtent l="0" t="0" r="0" b="0"/>
            <wp:wrapTopAndBottom/>
            <wp:docPr id="12" name="Picture 1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schematic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5" b="22520"/>
                    <a:stretch/>
                  </pic:blipFill>
                  <pic:spPr bwMode="auto">
                    <a:xfrm>
                      <a:off x="0" y="0"/>
                      <a:ext cx="4561368" cy="155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1CDC" w:rsidRPr="00691CDC">
        <w:t xml:space="preserve">Glutathione is a tripeptide that protects cells in humans by acting as an antioxidant. </w:t>
      </w:r>
      <w:r>
        <w:t xml:space="preserve">It is naturally produced in the body. </w:t>
      </w:r>
      <w:r w:rsidR="00691CDC" w:rsidRPr="00691CDC">
        <w:t>The structure of glutathione is shown below. Write a balanced equation to show the complete hydrolysis of this molecule to its amino acid residues.</w:t>
      </w:r>
    </w:p>
    <w:p w14:paraId="69CD71C2" w14:textId="4567E23E" w:rsidR="00EE5358" w:rsidRDefault="00EE5358" w:rsidP="00EE5358">
      <w:pPr>
        <w:pStyle w:val="RSCletteredlist"/>
        <w:numPr>
          <w:ilvl w:val="0"/>
          <w:numId w:val="0"/>
        </w:numPr>
        <w:ind w:left="360"/>
      </w:pPr>
    </w:p>
    <w:p w14:paraId="7DC77FB6" w14:textId="28780194" w:rsidR="00B40056" w:rsidRDefault="00B40056" w:rsidP="00A656A1">
      <w:pPr>
        <w:pStyle w:val="RSCnumberedlist"/>
      </w:pPr>
      <w:r>
        <w:tab/>
        <w:t xml:space="preserve">Thin layer chromatography (TLC) is a technique used to separate and identify amino acids in a mixture. A TLC plate made up of a thin layer of silica acts as the stationary phase and a solvent mixture acts as the mobile phase. The amino acids will have differing solubilities between the silica gel stationary phase and </w:t>
      </w:r>
      <w:r>
        <w:lastRenderedPageBreak/>
        <w:t>the solvent mobile phase depending on the polarity and size of the variable R group.</w:t>
      </w:r>
    </w:p>
    <w:p w14:paraId="4040F0AF" w14:textId="2E4236EA" w:rsidR="005F70D2" w:rsidRDefault="005F70D2" w:rsidP="005F70D2">
      <w:pPr>
        <w:pStyle w:val="RSCnumberedlist"/>
        <w:numPr>
          <w:ilvl w:val="0"/>
          <w:numId w:val="0"/>
        </w:numPr>
        <w:ind w:left="360"/>
      </w:pPr>
    </w:p>
    <w:p w14:paraId="5185BA52" w14:textId="61E17A32" w:rsidR="00B40056" w:rsidRDefault="00B40056" w:rsidP="00A656A1">
      <w:pPr>
        <w:pStyle w:val="RSCnumberedlist"/>
        <w:numPr>
          <w:ilvl w:val="0"/>
          <w:numId w:val="0"/>
        </w:numPr>
        <w:ind w:left="360"/>
      </w:pPr>
      <w:r>
        <w:t>The more soluble the amino acid is in the solvent mobile phase the faster it moves up the plate; the more it is attracted to the silica plate the less it moves.</w:t>
      </w:r>
    </w:p>
    <w:p w14:paraId="389AD333" w14:textId="5DA16815" w:rsidR="005F70D2" w:rsidRDefault="005F70D2" w:rsidP="005F70D2">
      <w:pPr>
        <w:pStyle w:val="RSCnumberedlist"/>
        <w:numPr>
          <w:ilvl w:val="0"/>
          <w:numId w:val="0"/>
        </w:numPr>
        <w:ind w:left="360"/>
      </w:pPr>
    </w:p>
    <w:p w14:paraId="18A1ACDA" w14:textId="53A06FDF" w:rsidR="00861B5F" w:rsidRPr="00861B5F" w:rsidRDefault="00861B5F" w:rsidP="00A656A1">
      <w:pPr>
        <w:pStyle w:val="RSCnumberedlist"/>
        <w:numPr>
          <w:ilvl w:val="0"/>
          <w:numId w:val="0"/>
        </w:numPr>
        <w:ind w:left="360"/>
      </w:pPr>
      <w:r w:rsidRPr="00861B5F">
        <w:t xml:space="preserve">The Rf </w:t>
      </w:r>
      <w:r w:rsidR="008D5E96">
        <w:t>value</w:t>
      </w:r>
      <w:r w:rsidR="008D5E96" w:rsidRPr="00861B5F">
        <w:t xml:space="preserve"> </w:t>
      </w:r>
      <w:r w:rsidRPr="00861B5F">
        <w:t>is an important quantitative measure in TLC to identify amino acids in a mixture.</w:t>
      </w:r>
    </w:p>
    <w:p w14:paraId="2691F01A" w14:textId="4763CD60" w:rsidR="005F70D2" w:rsidRDefault="005F70D2" w:rsidP="005F70D2">
      <w:pPr>
        <w:pStyle w:val="RSCnumberedlist"/>
        <w:numPr>
          <w:ilvl w:val="0"/>
          <w:numId w:val="0"/>
        </w:numPr>
        <w:ind w:left="360"/>
      </w:pPr>
    </w:p>
    <w:p w14:paraId="0D70F87F" w14:textId="190523F4" w:rsidR="00861B5F" w:rsidRPr="00861B5F" w:rsidRDefault="00861B5F" w:rsidP="00EE5358">
      <w:pPr>
        <w:pStyle w:val="RSCnumberedlist"/>
        <w:numPr>
          <w:ilvl w:val="0"/>
          <w:numId w:val="0"/>
        </w:numPr>
        <w:ind w:left="360"/>
        <w:jc w:val="center"/>
      </w:pPr>
      <w:r w:rsidRPr="00861B5F">
        <w:t>Rf = distance moved by amino acid / distance moved by solvent</w:t>
      </w:r>
    </w:p>
    <w:p w14:paraId="282F03C6" w14:textId="137D6D2C" w:rsidR="00EE5358" w:rsidRDefault="00EE5358" w:rsidP="00EE5358">
      <w:pPr>
        <w:pStyle w:val="RSCnumberedlist"/>
        <w:numPr>
          <w:ilvl w:val="0"/>
          <w:numId w:val="0"/>
        </w:numPr>
        <w:ind w:left="360"/>
      </w:pPr>
    </w:p>
    <w:p w14:paraId="04D783E5" w14:textId="40AA2881" w:rsidR="00861B5F" w:rsidRPr="00EE5358" w:rsidRDefault="00861B5F" w:rsidP="00EE5358">
      <w:pPr>
        <w:pStyle w:val="RSCnumberedlist"/>
        <w:numPr>
          <w:ilvl w:val="0"/>
          <w:numId w:val="0"/>
        </w:numPr>
        <w:ind w:left="360"/>
      </w:pPr>
      <w:r w:rsidRPr="00EE5358">
        <w:t>Figure A shows how the Rf value is measured.</w:t>
      </w:r>
    </w:p>
    <w:p w14:paraId="7E1A3093" w14:textId="772E96CE" w:rsidR="00132656" w:rsidRDefault="00EE5358" w:rsidP="00D70E49">
      <w:pPr>
        <w:pStyle w:val="RSCBasictex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B264D70" wp14:editId="124C274B">
            <wp:simplePos x="0" y="0"/>
            <wp:positionH relativeFrom="margin">
              <wp:align>center</wp:align>
            </wp:positionH>
            <wp:positionV relativeFrom="page">
              <wp:posOffset>3589271</wp:posOffset>
            </wp:positionV>
            <wp:extent cx="3955415" cy="2638425"/>
            <wp:effectExtent l="0" t="0" r="6985" b="9525"/>
            <wp:wrapTopAndBottom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656" w:rsidRPr="00A27A4B">
        <w:rPr>
          <w:b/>
          <w:bCs/>
        </w:rPr>
        <w:t xml:space="preserve">Figure </w:t>
      </w:r>
      <w:r w:rsidR="00132656">
        <w:rPr>
          <w:b/>
          <w:bCs/>
        </w:rPr>
        <w:t>A</w:t>
      </w:r>
    </w:p>
    <w:p w14:paraId="496BE2AD" w14:textId="501600EE" w:rsidR="00D70E49" w:rsidRPr="00A656A1" w:rsidRDefault="00D70E49" w:rsidP="00861B5F">
      <w:pPr>
        <w:pStyle w:val="RSCBasictext"/>
        <w:rPr>
          <w:b/>
          <w:bCs/>
        </w:rPr>
      </w:pPr>
    </w:p>
    <w:p w14:paraId="4482ED4A" w14:textId="1FADBD46" w:rsidR="00A27A4B" w:rsidRPr="00A27A4B" w:rsidRDefault="00A27A4B" w:rsidP="00A27A4B">
      <w:pPr>
        <w:pStyle w:val="RSCBasictext"/>
      </w:pPr>
      <w:r w:rsidRPr="00A27A4B">
        <w:t>In Figure B the TLC separation of alanine,</w:t>
      </w:r>
      <w:r w:rsidR="006422A7">
        <w:t xml:space="preserve"> </w:t>
      </w:r>
      <w:r w:rsidRPr="00A27A4B">
        <w:t>glycine,</w:t>
      </w:r>
      <w:r w:rsidR="006422A7">
        <w:t xml:space="preserve"> </w:t>
      </w:r>
      <w:r w:rsidRPr="00A27A4B">
        <w:t xml:space="preserve">glutamic acid and serine is shown using a methanol solvent. </w:t>
      </w:r>
    </w:p>
    <w:p w14:paraId="142F924B" w14:textId="10CF7D8A" w:rsidR="00861B5F" w:rsidRDefault="00EE5358" w:rsidP="00D70E49">
      <w:pPr>
        <w:pStyle w:val="RSCBasictex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0EE0B23" wp14:editId="6525492C">
            <wp:simplePos x="0" y="0"/>
            <wp:positionH relativeFrom="margin">
              <wp:align>center</wp:align>
            </wp:positionH>
            <wp:positionV relativeFrom="page">
              <wp:posOffset>7164691</wp:posOffset>
            </wp:positionV>
            <wp:extent cx="3982085" cy="2655570"/>
            <wp:effectExtent l="0" t="0" r="0" b="0"/>
            <wp:wrapTopAndBottom/>
            <wp:docPr id="9" name="Picture 9" descr="Shape,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square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4B" w:rsidRPr="00A27A4B">
        <w:rPr>
          <w:b/>
          <w:bCs/>
        </w:rPr>
        <w:t>Figure B</w:t>
      </w:r>
    </w:p>
    <w:p w14:paraId="22BCA104" w14:textId="6205BA78" w:rsidR="00D70E49" w:rsidRDefault="00D70E49" w:rsidP="00A27A4B">
      <w:pPr>
        <w:pStyle w:val="RSCBasictext"/>
        <w:rPr>
          <w:b/>
          <w:bCs/>
        </w:rPr>
      </w:pPr>
    </w:p>
    <w:p w14:paraId="7D5AA26B" w14:textId="6DCAA3B5" w:rsidR="00274BD2" w:rsidRPr="00274BD2" w:rsidRDefault="00274BD2" w:rsidP="00274BD2">
      <w:pPr>
        <w:pStyle w:val="RSCBasictext"/>
      </w:pPr>
      <w:r w:rsidRPr="00274BD2">
        <w:t>An analyst estimates the Rf values in no given order as 0.60, 0.74, 0.46</w:t>
      </w:r>
      <w:r w:rsidR="005F70D2">
        <w:t xml:space="preserve"> and </w:t>
      </w:r>
      <w:r w:rsidRPr="00274BD2">
        <w:t>0.22</w:t>
      </w:r>
      <w:r w:rsidR="005F70D2">
        <w:t>.</w:t>
      </w:r>
    </w:p>
    <w:p w14:paraId="6ECED894" w14:textId="5670A7D1" w:rsidR="00A27A4B" w:rsidRDefault="00274BD2" w:rsidP="00274BD2">
      <w:pPr>
        <w:pStyle w:val="RSCBasictext"/>
      </w:pPr>
      <w:r w:rsidRPr="00274BD2">
        <w:t xml:space="preserve">Complete the table below matching the estimated Rf value to the correct amino acid and measuring the </w:t>
      </w:r>
      <w:r w:rsidR="006422A7">
        <w:t>‘</w:t>
      </w:r>
      <w:r w:rsidRPr="00274BD2">
        <w:t>corrected</w:t>
      </w:r>
      <w:r w:rsidR="006422A7">
        <w:t>’</w:t>
      </w:r>
      <w:r w:rsidRPr="00274BD2">
        <w:t xml:space="preserve"> Rf value to </w:t>
      </w:r>
      <w:r w:rsidR="00921FA1">
        <w:t>two</w:t>
      </w:r>
      <w:r w:rsidRPr="00274BD2">
        <w:t xml:space="preserve"> significant figures.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339"/>
        <w:gridCol w:w="3338"/>
        <w:gridCol w:w="3339"/>
      </w:tblGrid>
      <w:tr w:rsidR="00EE5358" w:rsidRPr="00985C41" w14:paraId="637A42C8" w14:textId="77777777" w:rsidTr="00EE5358">
        <w:trPr>
          <w:trHeight w:val="482"/>
        </w:trPr>
        <w:tc>
          <w:tcPr>
            <w:tcW w:w="2339" w:type="dxa"/>
            <w:shd w:val="clear" w:color="auto" w:fill="BFDDE8"/>
            <w:vAlign w:val="center"/>
          </w:tcPr>
          <w:p w14:paraId="148DCFC5" w14:textId="77777777" w:rsidR="00EE5358" w:rsidRPr="00E100EC" w:rsidRDefault="00EE5358" w:rsidP="00EE53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Amino acid</w:t>
            </w:r>
          </w:p>
        </w:tc>
        <w:tc>
          <w:tcPr>
            <w:tcW w:w="3338" w:type="dxa"/>
            <w:shd w:val="clear" w:color="auto" w:fill="BFDDE8"/>
            <w:vAlign w:val="center"/>
          </w:tcPr>
          <w:p w14:paraId="1F687C4E" w14:textId="77777777" w:rsidR="00EE5358" w:rsidRPr="00E100EC" w:rsidRDefault="00EE5358" w:rsidP="00EE5358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Estimated Rf value</w:t>
            </w:r>
          </w:p>
        </w:tc>
        <w:tc>
          <w:tcPr>
            <w:tcW w:w="3339" w:type="dxa"/>
            <w:shd w:val="clear" w:color="auto" w:fill="BFDDE8"/>
            <w:vAlign w:val="center"/>
          </w:tcPr>
          <w:p w14:paraId="0675779C" w14:textId="77777777" w:rsidR="00EE5358" w:rsidRPr="00E100EC" w:rsidRDefault="00EE5358" w:rsidP="00EE5358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Corrected Rf value</w:t>
            </w:r>
          </w:p>
        </w:tc>
      </w:tr>
      <w:tr w:rsidR="00EE5358" w:rsidRPr="00985C41" w14:paraId="4F1C66E9" w14:textId="77777777" w:rsidTr="00EE5358">
        <w:trPr>
          <w:trHeight w:val="482"/>
        </w:trPr>
        <w:tc>
          <w:tcPr>
            <w:tcW w:w="2339" w:type="dxa"/>
            <w:vAlign w:val="center"/>
          </w:tcPr>
          <w:p w14:paraId="6460EBD0" w14:textId="77777777" w:rsidR="00EE5358" w:rsidRPr="00985C41" w:rsidRDefault="00EE5358" w:rsidP="00EE5358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Alanine (ala)</w:t>
            </w:r>
          </w:p>
        </w:tc>
        <w:tc>
          <w:tcPr>
            <w:tcW w:w="3338" w:type="dxa"/>
            <w:vAlign w:val="center"/>
          </w:tcPr>
          <w:p w14:paraId="75437FBF" w14:textId="77777777" w:rsidR="00EE5358" w:rsidRPr="00985C41" w:rsidRDefault="00EE5358" w:rsidP="00EE535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3988C5E3" w14:textId="77777777" w:rsidR="00EE5358" w:rsidRPr="00985C41" w:rsidRDefault="00EE5358" w:rsidP="00EE535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EE5358" w:rsidRPr="00985C41" w14:paraId="21B5560D" w14:textId="77777777" w:rsidTr="00EE5358">
        <w:trPr>
          <w:trHeight w:val="482"/>
        </w:trPr>
        <w:tc>
          <w:tcPr>
            <w:tcW w:w="2339" w:type="dxa"/>
            <w:vAlign w:val="center"/>
          </w:tcPr>
          <w:p w14:paraId="0FA4E37F" w14:textId="77777777" w:rsidR="00EE5358" w:rsidRPr="00985C41" w:rsidRDefault="00EE5358" w:rsidP="00EE5358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Glutamic acid (</w:t>
            </w:r>
            <w:proofErr w:type="spellStart"/>
            <w:r>
              <w:rPr>
                <w:rFonts w:ascii="Century Gothic" w:hAnsi="Century Gothic"/>
              </w:rPr>
              <w:t>glu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338" w:type="dxa"/>
            <w:vAlign w:val="center"/>
          </w:tcPr>
          <w:p w14:paraId="43B8335D" w14:textId="77777777" w:rsidR="00EE5358" w:rsidRPr="00985C41" w:rsidRDefault="00EE5358" w:rsidP="00EE5358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0C97416B" w14:textId="77777777" w:rsidR="00EE5358" w:rsidRPr="00985C41" w:rsidRDefault="00EE5358" w:rsidP="00EE535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EE5358" w:rsidRPr="00985C41" w14:paraId="28500B20" w14:textId="77777777" w:rsidTr="00EE5358">
        <w:trPr>
          <w:trHeight w:val="482"/>
        </w:trPr>
        <w:tc>
          <w:tcPr>
            <w:tcW w:w="2339" w:type="dxa"/>
            <w:vAlign w:val="center"/>
          </w:tcPr>
          <w:p w14:paraId="44B302B2" w14:textId="77777777" w:rsidR="00EE5358" w:rsidRPr="00985C41" w:rsidRDefault="00EE5358" w:rsidP="00EE5358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Glycine (</w:t>
            </w:r>
            <w:proofErr w:type="spellStart"/>
            <w:r>
              <w:rPr>
                <w:rFonts w:ascii="Century Gothic" w:hAnsi="Century Gothic"/>
              </w:rPr>
              <w:t>gly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338" w:type="dxa"/>
            <w:vAlign w:val="center"/>
          </w:tcPr>
          <w:p w14:paraId="227B3591" w14:textId="77777777" w:rsidR="00EE5358" w:rsidRPr="00985C41" w:rsidRDefault="00EE5358" w:rsidP="00EE5358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6BC2B96A" w14:textId="77777777" w:rsidR="00EE5358" w:rsidRPr="00985C41" w:rsidRDefault="00EE5358" w:rsidP="00EE535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EE5358" w:rsidRPr="00985C41" w14:paraId="4EC0DE92" w14:textId="77777777" w:rsidTr="00EE5358">
        <w:trPr>
          <w:trHeight w:val="482"/>
        </w:trPr>
        <w:tc>
          <w:tcPr>
            <w:tcW w:w="2339" w:type="dxa"/>
            <w:vAlign w:val="center"/>
          </w:tcPr>
          <w:p w14:paraId="21C78898" w14:textId="77777777" w:rsidR="00EE5358" w:rsidRPr="00985C41" w:rsidRDefault="00EE5358" w:rsidP="00EE5358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Serine (ser)</w:t>
            </w:r>
          </w:p>
        </w:tc>
        <w:tc>
          <w:tcPr>
            <w:tcW w:w="3338" w:type="dxa"/>
            <w:vAlign w:val="center"/>
          </w:tcPr>
          <w:p w14:paraId="7ECFEB02" w14:textId="77777777" w:rsidR="00EE5358" w:rsidRPr="00985C41" w:rsidRDefault="00EE5358" w:rsidP="00EE5358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0977A9FC" w14:textId="77777777" w:rsidR="00EE5358" w:rsidRPr="00985C41" w:rsidRDefault="00EE5358" w:rsidP="00EE535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5F9F728E" w14:textId="203899FB" w:rsidR="00310077" w:rsidRPr="00323D46" w:rsidRDefault="00310077" w:rsidP="0065617D">
      <w:pPr>
        <w:pStyle w:val="RSCletteredlist"/>
        <w:numPr>
          <w:ilvl w:val="0"/>
          <w:numId w:val="0"/>
        </w:numPr>
        <w:ind w:left="360" w:hanging="360"/>
      </w:pPr>
    </w:p>
    <w:p w14:paraId="77AC0B63" w14:textId="45C3E807" w:rsidR="008E6B2E" w:rsidRDefault="008E6B2E" w:rsidP="008E6B2E">
      <w:pPr>
        <w:pStyle w:val="RSCnumberedlist"/>
        <w:numPr>
          <w:ilvl w:val="0"/>
          <w:numId w:val="0"/>
        </w:numPr>
        <w:ind w:left="360"/>
      </w:pPr>
    </w:p>
    <w:p w14:paraId="4B078B68" w14:textId="374633EA" w:rsidR="00242E6B" w:rsidRDefault="008E6B2E" w:rsidP="00A656A1">
      <w:pPr>
        <w:pStyle w:val="RSCnumberedlist"/>
      </w:pPr>
      <w:r>
        <w:t xml:space="preserve">The tripeptide </w:t>
      </w:r>
      <w:proofErr w:type="spellStart"/>
      <w:r>
        <w:t>tyroserleutide</w:t>
      </w:r>
      <w:proofErr w:type="spellEnd"/>
      <w:r>
        <w:t xml:space="preserve"> consists of the amino </w:t>
      </w:r>
      <w:proofErr w:type="gramStart"/>
      <w:r>
        <w:t>acids</w:t>
      </w:r>
      <w:proofErr w:type="gramEnd"/>
      <w:r>
        <w:t xml:space="preserve"> tyrosine, serine and leucine (from left to right). </w:t>
      </w:r>
      <w:proofErr w:type="spellStart"/>
      <w:r>
        <w:t>Tyroserleutide</w:t>
      </w:r>
      <w:proofErr w:type="spellEnd"/>
      <w:r>
        <w:t xml:space="preserve"> is used to inhibit the growth of human lung cancers and its structure is shown below</w:t>
      </w:r>
      <w:r w:rsidR="00942387">
        <w:t>.</w:t>
      </w:r>
    </w:p>
    <w:p w14:paraId="61DF17FA" w14:textId="41B6BD25" w:rsidR="006B2850" w:rsidRDefault="006B2850" w:rsidP="005F70D2">
      <w:pPr>
        <w:pStyle w:val="RSCletteredlist"/>
        <w:numPr>
          <w:ilvl w:val="0"/>
          <w:numId w:val="20"/>
        </w:numPr>
      </w:pPr>
      <w:r w:rsidRPr="006B2850">
        <w:t>Identify the peptide link(s) in this structure</w:t>
      </w:r>
      <w:r w:rsidR="00B032AF">
        <w:t>.</w:t>
      </w:r>
    </w:p>
    <w:p w14:paraId="5D2DEAF8" w14:textId="31C93B60" w:rsidR="00B032AF" w:rsidRPr="006B2850" w:rsidRDefault="00D82003" w:rsidP="00A656A1">
      <w:pPr>
        <w:pStyle w:val="RSCletteredlis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4A0C22" wp14:editId="6F6B364B">
            <wp:simplePos x="0" y="0"/>
            <wp:positionH relativeFrom="margin">
              <wp:align>center</wp:align>
            </wp:positionH>
            <wp:positionV relativeFrom="page">
              <wp:posOffset>4852950</wp:posOffset>
            </wp:positionV>
            <wp:extent cx="4737100" cy="2216150"/>
            <wp:effectExtent l="0" t="0" r="6350" b="0"/>
            <wp:wrapTight wrapText="bothSides">
              <wp:wrapPolygon edited="0">
                <wp:start x="0" y="0"/>
                <wp:lineTo x="0" y="21352"/>
                <wp:lineTo x="21542" y="21352"/>
                <wp:lineTo x="21542" y="0"/>
                <wp:lineTo x="0" y="0"/>
              </wp:wrapPolygon>
            </wp:wrapTight>
            <wp:docPr id="10" name="Picture 1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schematic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7" b="11924"/>
                    <a:stretch/>
                  </pic:blipFill>
                  <pic:spPr bwMode="auto">
                    <a:xfrm>
                      <a:off x="0" y="0"/>
                      <a:ext cx="4737100" cy="221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A7CA01" w14:textId="121B0631" w:rsidR="006B2850" w:rsidRPr="006B2850" w:rsidRDefault="006B2850">
      <w:pPr>
        <w:pStyle w:val="RSCBasictext"/>
      </w:pPr>
      <w:proofErr w:type="spellStart"/>
      <w:r w:rsidRPr="006B2850">
        <w:t>Tyroserleutide</w:t>
      </w:r>
      <w:proofErr w:type="spellEnd"/>
      <w:r w:rsidRPr="006B2850">
        <w:t xml:space="preserve"> was completely </w:t>
      </w:r>
      <w:proofErr w:type="gramStart"/>
      <w:r w:rsidRPr="006B2850">
        <w:t>hydrolysed</w:t>
      </w:r>
      <w:proofErr w:type="gramEnd"/>
      <w:r w:rsidRPr="006B2850">
        <w:t xml:space="preserve"> and the component amino acids analysed using TLC with a water solvent as the mobile phase. The separate amino acids were spotted on the baseline of the plate using a teat pipette.</w:t>
      </w:r>
    </w:p>
    <w:p w14:paraId="2DFD6FB1" w14:textId="5FD37BDC" w:rsidR="006B2850" w:rsidRPr="006B2850" w:rsidRDefault="006B2850" w:rsidP="006B2850">
      <w:pPr>
        <w:pStyle w:val="RSCBasictext"/>
      </w:pPr>
      <w:r w:rsidRPr="006B2850">
        <w:t>Rf values were measured as 0.43,</w:t>
      </w:r>
      <w:r w:rsidR="00942387">
        <w:t xml:space="preserve"> </w:t>
      </w:r>
      <w:r w:rsidRPr="006B2850">
        <w:t>0.59</w:t>
      </w:r>
      <w:r w:rsidR="00942387">
        <w:t xml:space="preserve"> and </w:t>
      </w:r>
      <w:r w:rsidRPr="006B2850">
        <w:t>0.65 but are not in a particular order.</w:t>
      </w:r>
    </w:p>
    <w:p w14:paraId="7110C65F" w14:textId="0AFD745F" w:rsidR="00900164" w:rsidRDefault="006B2850" w:rsidP="00A656A1">
      <w:pPr>
        <w:pStyle w:val="RSCletteredlist"/>
      </w:pPr>
      <w:r w:rsidRPr="006B2850">
        <w:t>Draw the displayed formula</w:t>
      </w:r>
      <w:r w:rsidR="002433DF">
        <w:t>s</w:t>
      </w:r>
      <w:r w:rsidRPr="006B2850">
        <w:t xml:space="preserve"> of the molecules produced following hydrolysis</w:t>
      </w:r>
      <w:r w:rsidR="00900164">
        <w:t>.</w:t>
      </w:r>
    </w:p>
    <w:p w14:paraId="38660F7E" w14:textId="77777777" w:rsidR="002F212F" w:rsidRPr="006B2850" w:rsidRDefault="002F212F" w:rsidP="002F212F">
      <w:pPr>
        <w:pStyle w:val="RSCletteredlist"/>
        <w:numPr>
          <w:ilvl w:val="0"/>
          <w:numId w:val="0"/>
        </w:numPr>
        <w:ind w:left="360"/>
      </w:pPr>
    </w:p>
    <w:p w14:paraId="2F27A215" w14:textId="3E6D2A58" w:rsidR="00900164" w:rsidRDefault="006B2850" w:rsidP="00A656A1">
      <w:pPr>
        <w:pStyle w:val="RSCletteredlist"/>
      </w:pPr>
      <w:r w:rsidRPr="006B2850">
        <w:t>Using your knowledge of polarity state</w:t>
      </w:r>
      <w:r w:rsidR="00942387">
        <w:t>,</w:t>
      </w:r>
      <w:r w:rsidRPr="006B2850">
        <w:t xml:space="preserve"> explain which of the component amino acid molecules will be most soluble in the mobile phase.</w:t>
      </w:r>
    </w:p>
    <w:p w14:paraId="3F6D7B60" w14:textId="77777777" w:rsidR="002F212F" w:rsidRDefault="002F212F" w:rsidP="002F212F">
      <w:pPr>
        <w:pStyle w:val="ListParagraph"/>
      </w:pPr>
    </w:p>
    <w:p w14:paraId="7CFE3613" w14:textId="56259F0A" w:rsidR="002F212F" w:rsidRDefault="002F212F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7C53283B" w14:textId="77777777" w:rsidR="002F212F" w:rsidRPr="006B2850" w:rsidRDefault="002F212F" w:rsidP="002F212F">
      <w:pPr>
        <w:pStyle w:val="RSCletteredlist"/>
        <w:numPr>
          <w:ilvl w:val="0"/>
          <w:numId w:val="0"/>
        </w:numPr>
        <w:ind w:left="360"/>
      </w:pPr>
    </w:p>
    <w:p w14:paraId="403CEB37" w14:textId="67307363" w:rsidR="006B2850" w:rsidRDefault="002F212F" w:rsidP="00A656A1">
      <w:pPr>
        <w:pStyle w:val="RSCletteredlist"/>
      </w:pPr>
      <w:r>
        <w:t xml:space="preserve"> </w:t>
      </w:r>
      <w:r w:rsidR="006B2850" w:rsidRPr="006B2850">
        <w:t>Complete the table below</w:t>
      </w:r>
      <w:r w:rsidR="00942387">
        <w:t>,</w:t>
      </w:r>
      <w:r w:rsidR="006B2850" w:rsidRPr="006B2850">
        <w:t xml:space="preserve"> assigning the appropriate Rf </w:t>
      </w:r>
      <w:r w:rsidR="00942387">
        <w:t>value</w:t>
      </w:r>
      <w:r w:rsidR="00942387" w:rsidRPr="006B2850">
        <w:t xml:space="preserve"> </w:t>
      </w:r>
      <w:r w:rsidR="006B2850" w:rsidRPr="006B2850">
        <w:t>to each amino acid.</w:t>
      </w:r>
    </w:p>
    <w:p w14:paraId="0B912DCA" w14:textId="77777777" w:rsidR="002F212F" w:rsidRDefault="002F212F" w:rsidP="002F212F">
      <w:pPr>
        <w:pStyle w:val="RSClett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3338"/>
        <w:gridCol w:w="3339"/>
      </w:tblGrid>
      <w:tr w:rsidR="00055BFE" w:rsidRPr="00985C41" w14:paraId="0D565BE4" w14:textId="77777777" w:rsidTr="00FC0B90">
        <w:trPr>
          <w:trHeight w:val="482"/>
          <w:jc w:val="center"/>
        </w:trPr>
        <w:tc>
          <w:tcPr>
            <w:tcW w:w="2339" w:type="dxa"/>
            <w:shd w:val="clear" w:color="auto" w:fill="BFDDE8"/>
            <w:vAlign w:val="center"/>
          </w:tcPr>
          <w:p w14:paraId="7BC4BFC8" w14:textId="234F033A" w:rsidR="00055BFE" w:rsidRPr="00E100EC" w:rsidRDefault="00055BFE" w:rsidP="00FC0B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Amino </w:t>
            </w:r>
            <w:r w:rsidR="00942387">
              <w:rPr>
                <w:rFonts w:ascii="Century Gothic" w:hAnsi="Century Gothic"/>
                <w:b/>
                <w:bCs/>
                <w:color w:val="004976"/>
              </w:rPr>
              <w:t>a</w:t>
            </w:r>
            <w:r>
              <w:rPr>
                <w:rFonts w:ascii="Century Gothic" w:hAnsi="Century Gothic"/>
                <w:b/>
                <w:bCs/>
                <w:color w:val="004976"/>
              </w:rPr>
              <w:t>cid</w:t>
            </w:r>
          </w:p>
        </w:tc>
        <w:tc>
          <w:tcPr>
            <w:tcW w:w="3338" w:type="dxa"/>
            <w:shd w:val="clear" w:color="auto" w:fill="BFDDE8"/>
            <w:vAlign w:val="center"/>
          </w:tcPr>
          <w:p w14:paraId="45FE4D19" w14:textId="197D62F6" w:rsidR="00055BFE" w:rsidRPr="00E100EC" w:rsidRDefault="00055BFE" w:rsidP="00FC0B90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Side </w:t>
            </w:r>
            <w:r w:rsidR="00942387">
              <w:rPr>
                <w:rFonts w:ascii="Century Gothic" w:hAnsi="Century Gothic"/>
                <w:b/>
                <w:bCs/>
                <w:color w:val="004976"/>
              </w:rPr>
              <w:t>c</w:t>
            </w:r>
            <w:r>
              <w:rPr>
                <w:rFonts w:ascii="Century Gothic" w:hAnsi="Century Gothic"/>
                <w:b/>
                <w:bCs/>
                <w:color w:val="004976"/>
              </w:rPr>
              <w:t xml:space="preserve">hain </w:t>
            </w:r>
            <w:r w:rsidR="00942387">
              <w:rPr>
                <w:rFonts w:ascii="Century Gothic" w:hAnsi="Century Gothic"/>
                <w:b/>
                <w:bCs/>
                <w:color w:val="004976"/>
              </w:rPr>
              <w:t>p</w:t>
            </w:r>
            <w:r>
              <w:rPr>
                <w:rFonts w:ascii="Century Gothic" w:hAnsi="Century Gothic"/>
                <w:b/>
                <w:bCs/>
                <w:color w:val="004976"/>
              </w:rPr>
              <w:t>olarity</w:t>
            </w:r>
          </w:p>
        </w:tc>
        <w:tc>
          <w:tcPr>
            <w:tcW w:w="3339" w:type="dxa"/>
            <w:shd w:val="clear" w:color="auto" w:fill="BFDDE8"/>
            <w:vAlign w:val="center"/>
          </w:tcPr>
          <w:p w14:paraId="47E09238" w14:textId="1312B570" w:rsidR="00055BFE" w:rsidRPr="00E100EC" w:rsidRDefault="00055BFE" w:rsidP="00FC0B90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Rf </w:t>
            </w:r>
            <w:r w:rsidR="00942387">
              <w:rPr>
                <w:rFonts w:ascii="Century Gothic" w:hAnsi="Century Gothic"/>
                <w:b/>
                <w:bCs/>
                <w:color w:val="004976"/>
              </w:rPr>
              <w:t>v</w:t>
            </w:r>
            <w:r>
              <w:rPr>
                <w:rFonts w:ascii="Century Gothic" w:hAnsi="Century Gothic"/>
                <w:b/>
                <w:bCs/>
                <w:color w:val="004976"/>
              </w:rPr>
              <w:t>alue</w:t>
            </w:r>
          </w:p>
        </w:tc>
      </w:tr>
      <w:tr w:rsidR="00055BFE" w:rsidRPr="00985C41" w14:paraId="0F6D681E" w14:textId="77777777" w:rsidTr="00FC0B90">
        <w:trPr>
          <w:trHeight w:val="482"/>
          <w:jc w:val="center"/>
        </w:trPr>
        <w:tc>
          <w:tcPr>
            <w:tcW w:w="2339" w:type="dxa"/>
            <w:vAlign w:val="center"/>
          </w:tcPr>
          <w:p w14:paraId="451002BC" w14:textId="52ED2275" w:rsidR="00055BFE" w:rsidRPr="00985C41" w:rsidRDefault="00055BFE" w:rsidP="00FC0B90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Tyrosine</w:t>
            </w:r>
          </w:p>
        </w:tc>
        <w:tc>
          <w:tcPr>
            <w:tcW w:w="3338" w:type="dxa"/>
            <w:vAlign w:val="center"/>
          </w:tcPr>
          <w:p w14:paraId="1245B606" w14:textId="59180A7B" w:rsidR="00055BFE" w:rsidRPr="00985C41" w:rsidRDefault="00055BFE" w:rsidP="00FC0B90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1764C1D9" w14:textId="77777777" w:rsidR="00055BFE" w:rsidRPr="00985C41" w:rsidRDefault="00055BFE" w:rsidP="00FC0B90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055BFE" w:rsidRPr="00985C41" w14:paraId="6EFCE6E2" w14:textId="77777777" w:rsidTr="00FC0B90">
        <w:trPr>
          <w:trHeight w:val="482"/>
          <w:jc w:val="center"/>
        </w:trPr>
        <w:tc>
          <w:tcPr>
            <w:tcW w:w="2339" w:type="dxa"/>
            <w:vAlign w:val="center"/>
          </w:tcPr>
          <w:p w14:paraId="734008E8" w14:textId="1985A96F" w:rsidR="00055BFE" w:rsidRPr="00985C41" w:rsidRDefault="00055BFE" w:rsidP="00FC0B90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Serine</w:t>
            </w:r>
          </w:p>
        </w:tc>
        <w:tc>
          <w:tcPr>
            <w:tcW w:w="3338" w:type="dxa"/>
            <w:vAlign w:val="center"/>
          </w:tcPr>
          <w:p w14:paraId="7AA2AD74" w14:textId="77777777" w:rsidR="00055BFE" w:rsidRPr="00985C41" w:rsidRDefault="00055BFE" w:rsidP="00FC0B90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4DE54109" w14:textId="77777777" w:rsidR="00055BFE" w:rsidRPr="00985C41" w:rsidRDefault="00055BFE" w:rsidP="00FC0B90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055BFE" w:rsidRPr="00985C41" w14:paraId="6184ED62" w14:textId="77777777" w:rsidTr="00FC0B90">
        <w:trPr>
          <w:trHeight w:val="482"/>
          <w:jc w:val="center"/>
        </w:trPr>
        <w:tc>
          <w:tcPr>
            <w:tcW w:w="2339" w:type="dxa"/>
            <w:vAlign w:val="center"/>
          </w:tcPr>
          <w:p w14:paraId="77326C87" w14:textId="6036D641" w:rsidR="00055BFE" w:rsidRPr="00985C41" w:rsidRDefault="00055BFE" w:rsidP="00FC0B90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Leucine</w:t>
            </w:r>
          </w:p>
        </w:tc>
        <w:tc>
          <w:tcPr>
            <w:tcW w:w="3338" w:type="dxa"/>
            <w:vAlign w:val="center"/>
          </w:tcPr>
          <w:p w14:paraId="647A5DC5" w14:textId="77777777" w:rsidR="00055BFE" w:rsidRPr="00985C41" w:rsidRDefault="00055BFE" w:rsidP="00FC0B90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3339" w:type="dxa"/>
            <w:vAlign w:val="center"/>
          </w:tcPr>
          <w:p w14:paraId="456C299B" w14:textId="77777777" w:rsidR="00055BFE" w:rsidRPr="00985C41" w:rsidRDefault="00055BFE" w:rsidP="00FC0B90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7CB2A613" w14:textId="77777777" w:rsidR="002F212F" w:rsidRDefault="002F212F" w:rsidP="002F212F">
      <w:pPr>
        <w:pStyle w:val="RSCBasictext"/>
      </w:pPr>
    </w:p>
    <w:p w14:paraId="28631D9A" w14:textId="0413084D" w:rsidR="007057F5" w:rsidRPr="007057F5" w:rsidRDefault="007057F5" w:rsidP="002F212F">
      <w:pPr>
        <w:pStyle w:val="RSCletteredlist"/>
      </w:pPr>
      <w:r w:rsidRPr="007057F5">
        <w:t>The Rf values differed slightly from the data values for the same solvent. Give one possible reason why this may be the case.</w:t>
      </w:r>
    </w:p>
    <w:p w14:paraId="2218ADAE" w14:textId="2ABA3046" w:rsidR="00055BFE" w:rsidRDefault="007057F5" w:rsidP="00A656A1">
      <w:pPr>
        <w:pStyle w:val="RSCletteredlist"/>
      </w:pPr>
      <w:r w:rsidRPr="007057F5">
        <w:t>A second tripeptide was hydrolysed and analysed using TLC in a similar way. The chromatogram below was obtained.</w:t>
      </w:r>
    </w:p>
    <w:p w14:paraId="1F7D8BD8" w14:textId="693217CF" w:rsidR="007057F5" w:rsidRDefault="002F212F" w:rsidP="007057F5">
      <w:pPr>
        <w:pStyle w:val="RSCBasictex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B9EF49" wp14:editId="41C855FD">
            <wp:simplePos x="0" y="0"/>
            <wp:positionH relativeFrom="margin">
              <wp:align>center</wp:align>
            </wp:positionH>
            <wp:positionV relativeFrom="page">
              <wp:posOffset>4291611</wp:posOffset>
            </wp:positionV>
            <wp:extent cx="4264660" cy="2841625"/>
            <wp:effectExtent l="0" t="0" r="2540" b="0"/>
            <wp:wrapTopAndBottom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r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64">
        <w:br/>
      </w:r>
    </w:p>
    <w:p w14:paraId="727D7921" w14:textId="6317A7CD" w:rsidR="00ED37D7" w:rsidRPr="00ED37D7" w:rsidRDefault="007737C3" w:rsidP="00A656A1">
      <w:pPr>
        <w:pStyle w:val="RSCletteredlist"/>
        <w:numPr>
          <w:ilvl w:val="2"/>
          <w:numId w:val="10"/>
        </w:numPr>
        <w:ind w:left="993" w:hanging="142"/>
      </w:pPr>
      <w:r w:rsidRPr="00ED37D7">
        <w:t>Measure and state the Rf values for the component amino acids</w:t>
      </w:r>
      <w:r w:rsidR="00DE2F48">
        <w:t>.</w:t>
      </w:r>
      <w:r w:rsidRPr="00ED37D7">
        <w:t xml:space="preserve"> </w:t>
      </w:r>
    </w:p>
    <w:p w14:paraId="6AF5EC45" w14:textId="5080DBFC" w:rsidR="007057F5" w:rsidRPr="00ED37D7" w:rsidRDefault="007737C3" w:rsidP="00A656A1">
      <w:pPr>
        <w:pStyle w:val="RSCletteredlist"/>
        <w:numPr>
          <w:ilvl w:val="2"/>
          <w:numId w:val="10"/>
        </w:numPr>
        <w:ind w:left="993" w:hanging="142"/>
      </w:pPr>
      <w:r w:rsidRPr="00ED37D7">
        <w:t>Explain why there are only two spots on the chromatogram.</w:t>
      </w:r>
    </w:p>
    <w:sectPr w:rsidR="007057F5" w:rsidRPr="00ED37D7" w:rsidSect="005C39AE">
      <w:headerReference w:type="default" r:id="rId21"/>
      <w:footerReference w:type="default" r:id="rId2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92DE" w14:textId="77777777" w:rsidR="0082492F" w:rsidRDefault="0082492F" w:rsidP="00C51F51">
      <w:r>
        <w:separator/>
      </w:r>
    </w:p>
  </w:endnote>
  <w:endnote w:type="continuationSeparator" w:id="0">
    <w:p w14:paraId="35C742B8" w14:textId="77777777" w:rsidR="0082492F" w:rsidRDefault="0082492F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6B92ABFD" w:rsidR="00020F33" w:rsidRPr="006757A8" w:rsidRDefault="006757A8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4595" w14:textId="77777777" w:rsidR="0082492F" w:rsidRDefault="0082492F" w:rsidP="00C51F51">
      <w:r>
        <w:separator/>
      </w:r>
    </w:p>
  </w:footnote>
  <w:footnote w:type="continuationSeparator" w:id="0">
    <w:p w14:paraId="1FDE1B3B" w14:textId="77777777" w:rsidR="0082492F" w:rsidRDefault="0082492F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8F33" w14:textId="581BB235" w:rsidR="00BE3757" w:rsidRDefault="001C0FDD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3FD8F0F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644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67D7D696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6A1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BE3757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965A3E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–18</w:t>
    </w:r>
    <w:r w:rsidR="00965A3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765D8BF1" w14:textId="3C2870B0" w:rsidR="00FF76FF" w:rsidRPr="00A56431" w:rsidRDefault="003E33A6" w:rsidP="00FF76FF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D</w:t>
    </w:r>
    <w:r w:rsidR="004F5789">
      <w:rPr>
        <w:rFonts w:ascii="Century Gothic" w:hAnsi="Century Gothic"/>
        <w:b/>
        <w:bCs/>
        <w:color w:val="000000" w:themeColor="text1"/>
        <w:sz w:val="18"/>
        <w:szCs w:val="18"/>
      </w:rPr>
      <w:t>own</w:t>
    </w:r>
    <w:r w:rsidR="004E372A">
      <w:rPr>
        <w:rFonts w:ascii="Century Gothic" w:hAnsi="Century Gothic"/>
        <w:b/>
        <w:bCs/>
        <w:color w:val="000000" w:themeColor="text1"/>
        <w:sz w:val="18"/>
        <w:szCs w:val="18"/>
      </w:rPr>
      <w:t>loaded</w:t>
    </w:r>
    <w:r w:rsidR="004F578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BE3757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7F5511">
      <w:rPr>
        <w:rStyle w:val="Hyperlink"/>
        <w:rFonts w:ascii="Century Gothic" w:hAnsi="Century Gothic"/>
        <w:b/>
        <w:bCs/>
        <w:color w:val="004976"/>
        <w:sz w:val="18"/>
        <w:szCs w:val="18"/>
      </w:rPr>
      <w:t>https://rsc.li/</w:t>
    </w:r>
    <w:r w:rsidR="007F5511" w:rsidRPr="007F5511">
      <w:rPr>
        <w:rStyle w:val="Hyperlink"/>
        <w:rFonts w:ascii="Century Gothic" w:hAnsi="Century Gothic"/>
        <w:b/>
        <w:bCs/>
        <w:color w:val="004976"/>
        <w:sz w:val="18"/>
        <w:szCs w:val="18"/>
      </w:rPr>
      <w:t>3lRKgA7</w:t>
    </w:r>
  </w:p>
  <w:p w14:paraId="5CF34628" w14:textId="7DCE958E" w:rsidR="00B46E49" w:rsidRPr="00A56431" w:rsidRDefault="00B46E49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D3CCF4D0"/>
    <w:lvl w:ilvl="0" w:tplc="5FCEC52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2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5F87"/>
    <w:rsid w:val="00047323"/>
    <w:rsid w:val="00051BF0"/>
    <w:rsid w:val="00052523"/>
    <w:rsid w:val="00052F81"/>
    <w:rsid w:val="000548AA"/>
    <w:rsid w:val="000553A0"/>
    <w:rsid w:val="00055BFE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85EA0"/>
    <w:rsid w:val="00090D96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2656"/>
    <w:rsid w:val="00133888"/>
    <w:rsid w:val="00133A3E"/>
    <w:rsid w:val="0013731C"/>
    <w:rsid w:val="00144C1D"/>
    <w:rsid w:val="00144CDA"/>
    <w:rsid w:val="0015105E"/>
    <w:rsid w:val="001547A9"/>
    <w:rsid w:val="00154EEB"/>
    <w:rsid w:val="00164B56"/>
    <w:rsid w:val="00165A0B"/>
    <w:rsid w:val="00170FA5"/>
    <w:rsid w:val="001714D0"/>
    <w:rsid w:val="00174BBE"/>
    <w:rsid w:val="001806ED"/>
    <w:rsid w:val="001831DC"/>
    <w:rsid w:val="00184B61"/>
    <w:rsid w:val="00185427"/>
    <w:rsid w:val="001968DC"/>
    <w:rsid w:val="00196EFF"/>
    <w:rsid w:val="001A14B8"/>
    <w:rsid w:val="001A251E"/>
    <w:rsid w:val="001A27D9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45A4"/>
    <w:rsid w:val="0023518B"/>
    <w:rsid w:val="00237895"/>
    <w:rsid w:val="002401EA"/>
    <w:rsid w:val="00241B74"/>
    <w:rsid w:val="00242C8B"/>
    <w:rsid w:val="00242E6B"/>
    <w:rsid w:val="002433DF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4BD2"/>
    <w:rsid w:val="00276F81"/>
    <w:rsid w:val="0027759B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AD8"/>
    <w:rsid w:val="002A6FDE"/>
    <w:rsid w:val="002B090F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12F"/>
    <w:rsid w:val="002F2F8F"/>
    <w:rsid w:val="002F7189"/>
    <w:rsid w:val="00303E06"/>
    <w:rsid w:val="003071E5"/>
    <w:rsid w:val="00310077"/>
    <w:rsid w:val="003108F7"/>
    <w:rsid w:val="00311379"/>
    <w:rsid w:val="00312DDC"/>
    <w:rsid w:val="00314EDA"/>
    <w:rsid w:val="003161DC"/>
    <w:rsid w:val="00316B59"/>
    <w:rsid w:val="00320E4D"/>
    <w:rsid w:val="003234B7"/>
    <w:rsid w:val="00323D46"/>
    <w:rsid w:val="00324BA5"/>
    <w:rsid w:val="00325444"/>
    <w:rsid w:val="00326FD7"/>
    <w:rsid w:val="003306A0"/>
    <w:rsid w:val="00330E9E"/>
    <w:rsid w:val="00331CCB"/>
    <w:rsid w:val="00331D3D"/>
    <w:rsid w:val="00334372"/>
    <w:rsid w:val="00334C46"/>
    <w:rsid w:val="00335064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329C"/>
    <w:rsid w:val="00376E7E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5C87"/>
    <w:rsid w:val="003B120F"/>
    <w:rsid w:val="003B1737"/>
    <w:rsid w:val="003B1B2A"/>
    <w:rsid w:val="003B22B9"/>
    <w:rsid w:val="003B2823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560B"/>
    <w:rsid w:val="003D62C1"/>
    <w:rsid w:val="003D6DD9"/>
    <w:rsid w:val="003E1DD5"/>
    <w:rsid w:val="003E20FC"/>
    <w:rsid w:val="003E33A6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37637"/>
    <w:rsid w:val="00440A92"/>
    <w:rsid w:val="004411E4"/>
    <w:rsid w:val="004421D1"/>
    <w:rsid w:val="004463A0"/>
    <w:rsid w:val="00446DAA"/>
    <w:rsid w:val="004474A1"/>
    <w:rsid w:val="00447805"/>
    <w:rsid w:val="00451A34"/>
    <w:rsid w:val="00455211"/>
    <w:rsid w:val="0045569A"/>
    <w:rsid w:val="00462C62"/>
    <w:rsid w:val="004647DD"/>
    <w:rsid w:val="00464DEB"/>
    <w:rsid w:val="0046672A"/>
    <w:rsid w:val="00466E24"/>
    <w:rsid w:val="00470A3A"/>
    <w:rsid w:val="0047293A"/>
    <w:rsid w:val="00472E80"/>
    <w:rsid w:val="00473F46"/>
    <w:rsid w:val="00477C53"/>
    <w:rsid w:val="004813AB"/>
    <w:rsid w:val="00481F08"/>
    <w:rsid w:val="0048617A"/>
    <w:rsid w:val="00486CCB"/>
    <w:rsid w:val="00487188"/>
    <w:rsid w:val="00487BB3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7ED5"/>
    <w:rsid w:val="00522B05"/>
    <w:rsid w:val="005237E6"/>
    <w:rsid w:val="005263E7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61167"/>
    <w:rsid w:val="0056304F"/>
    <w:rsid w:val="00563AD3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3828"/>
    <w:rsid w:val="005D69D4"/>
    <w:rsid w:val="005D6A71"/>
    <w:rsid w:val="005E0657"/>
    <w:rsid w:val="005F39DD"/>
    <w:rsid w:val="005F6D0F"/>
    <w:rsid w:val="005F70D2"/>
    <w:rsid w:val="006056F3"/>
    <w:rsid w:val="0060737D"/>
    <w:rsid w:val="006078DB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2A7"/>
    <w:rsid w:val="006424DC"/>
    <w:rsid w:val="00643038"/>
    <w:rsid w:val="00644D98"/>
    <w:rsid w:val="006468A8"/>
    <w:rsid w:val="00646B0C"/>
    <w:rsid w:val="006526B0"/>
    <w:rsid w:val="0065617D"/>
    <w:rsid w:val="00656322"/>
    <w:rsid w:val="00656A25"/>
    <w:rsid w:val="00656C0A"/>
    <w:rsid w:val="006607E4"/>
    <w:rsid w:val="00661379"/>
    <w:rsid w:val="00661696"/>
    <w:rsid w:val="00664447"/>
    <w:rsid w:val="00672C18"/>
    <w:rsid w:val="006745DF"/>
    <w:rsid w:val="006757A8"/>
    <w:rsid w:val="00676A43"/>
    <w:rsid w:val="0067772E"/>
    <w:rsid w:val="00684E0F"/>
    <w:rsid w:val="00691CDC"/>
    <w:rsid w:val="006920FC"/>
    <w:rsid w:val="006928B6"/>
    <w:rsid w:val="00692C15"/>
    <w:rsid w:val="00693561"/>
    <w:rsid w:val="0069373A"/>
    <w:rsid w:val="006938C4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850"/>
    <w:rsid w:val="006B293A"/>
    <w:rsid w:val="006B4939"/>
    <w:rsid w:val="006B6B63"/>
    <w:rsid w:val="006B7A0D"/>
    <w:rsid w:val="006C0786"/>
    <w:rsid w:val="006C2AAF"/>
    <w:rsid w:val="006C44F0"/>
    <w:rsid w:val="006C538B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57F5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37C3"/>
    <w:rsid w:val="00775411"/>
    <w:rsid w:val="0077545E"/>
    <w:rsid w:val="0077670F"/>
    <w:rsid w:val="00776C72"/>
    <w:rsid w:val="00776FB7"/>
    <w:rsid w:val="007777A2"/>
    <w:rsid w:val="00783478"/>
    <w:rsid w:val="00785343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1F3D"/>
    <w:rsid w:val="007B34C5"/>
    <w:rsid w:val="007B6138"/>
    <w:rsid w:val="007C0783"/>
    <w:rsid w:val="007C0B91"/>
    <w:rsid w:val="007C1C5E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5511"/>
    <w:rsid w:val="007F76F2"/>
    <w:rsid w:val="00800795"/>
    <w:rsid w:val="00802588"/>
    <w:rsid w:val="00802E2D"/>
    <w:rsid w:val="00806C05"/>
    <w:rsid w:val="00810732"/>
    <w:rsid w:val="00812B52"/>
    <w:rsid w:val="008145E1"/>
    <w:rsid w:val="0081506D"/>
    <w:rsid w:val="0081598F"/>
    <w:rsid w:val="00822C62"/>
    <w:rsid w:val="00823831"/>
    <w:rsid w:val="0082492F"/>
    <w:rsid w:val="00827AA1"/>
    <w:rsid w:val="00827C7D"/>
    <w:rsid w:val="00831056"/>
    <w:rsid w:val="0083123F"/>
    <w:rsid w:val="008332F5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618F3"/>
    <w:rsid w:val="00861B5F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5E96"/>
    <w:rsid w:val="008D6721"/>
    <w:rsid w:val="008E0FBF"/>
    <w:rsid w:val="008E1DEA"/>
    <w:rsid w:val="008E3571"/>
    <w:rsid w:val="008E5E06"/>
    <w:rsid w:val="008E5E7A"/>
    <w:rsid w:val="008E6B2E"/>
    <w:rsid w:val="008E767A"/>
    <w:rsid w:val="008F0AC1"/>
    <w:rsid w:val="008F15A5"/>
    <w:rsid w:val="008F33FA"/>
    <w:rsid w:val="008F5CAF"/>
    <w:rsid w:val="008F5E94"/>
    <w:rsid w:val="00900164"/>
    <w:rsid w:val="009005E2"/>
    <w:rsid w:val="009069C6"/>
    <w:rsid w:val="00907671"/>
    <w:rsid w:val="00907BE0"/>
    <w:rsid w:val="00911E97"/>
    <w:rsid w:val="009159E7"/>
    <w:rsid w:val="00916660"/>
    <w:rsid w:val="00916DC6"/>
    <w:rsid w:val="00921FA1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378E7"/>
    <w:rsid w:val="0094079E"/>
    <w:rsid w:val="00942387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6317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B24A9"/>
    <w:rsid w:val="009B2C25"/>
    <w:rsid w:val="009C1359"/>
    <w:rsid w:val="009C241C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1152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27A4B"/>
    <w:rsid w:val="00A313DA"/>
    <w:rsid w:val="00A31E3F"/>
    <w:rsid w:val="00A33366"/>
    <w:rsid w:val="00A356F4"/>
    <w:rsid w:val="00A429D0"/>
    <w:rsid w:val="00A4551D"/>
    <w:rsid w:val="00A4560F"/>
    <w:rsid w:val="00A509F7"/>
    <w:rsid w:val="00A52872"/>
    <w:rsid w:val="00A52FD2"/>
    <w:rsid w:val="00A56431"/>
    <w:rsid w:val="00A56E37"/>
    <w:rsid w:val="00A57B74"/>
    <w:rsid w:val="00A61142"/>
    <w:rsid w:val="00A61887"/>
    <w:rsid w:val="00A61936"/>
    <w:rsid w:val="00A64FFF"/>
    <w:rsid w:val="00A656A1"/>
    <w:rsid w:val="00A71255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11A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AF4F5C"/>
    <w:rsid w:val="00B000E3"/>
    <w:rsid w:val="00B01D70"/>
    <w:rsid w:val="00B032AF"/>
    <w:rsid w:val="00B034F8"/>
    <w:rsid w:val="00B04611"/>
    <w:rsid w:val="00B046F1"/>
    <w:rsid w:val="00B0656D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0056"/>
    <w:rsid w:val="00B41519"/>
    <w:rsid w:val="00B4299A"/>
    <w:rsid w:val="00B42F35"/>
    <w:rsid w:val="00B4519D"/>
    <w:rsid w:val="00B46E49"/>
    <w:rsid w:val="00B50C7D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875C2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746F"/>
    <w:rsid w:val="00BE3757"/>
    <w:rsid w:val="00BE7E74"/>
    <w:rsid w:val="00BF02A9"/>
    <w:rsid w:val="00BF0AA8"/>
    <w:rsid w:val="00BF7BC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EA5"/>
    <w:rsid w:val="00C22F5A"/>
    <w:rsid w:val="00C2398C"/>
    <w:rsid w:val="00C316A0"/>
    <w:rsid w:val="00C34A06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585B"/>
    <w:rsid w:val="00CC61AC"/>
    <w:rsid w:val="00CD2F1B"/>
    <w:rsid w:val="00CD426D"/>
    <w:rsid w:val="00CD5DAF"/>
    <w:rsid w:val="00CE0E23"/>
    <w:rsid w:val="00CE207D"/>
    <w:rsid w:val="00CE475E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11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651E0"/>
    <w:rsid w:val="00D70E49"/>
    <w:rsid w:val="00D7317E"/>
    <w:rsid w:val="00D75DE7"/>
    <w:rsid w:val="00D76C95"/>
    <w:rsid w:val="00D77703"/>
    <w:rsid w:val="00D77E9B"/>
    <w:rsid w:val="00D80221"/>
    <w:rsid w:val="00D80857"/>
    <w:rsid w:val="00D8129D"/>
    <w:rsid w:val="00D82003"/>
    <w:rsid w:val="00D847E4"/>
    <w:rsid w:val="00D86232"/>
    <w:rsid w:val="00D86E2E"/>
    <w:rsid w:val="00DA1EC4"/>
    <w:rsid w:val="00DA4E14"/>
    <w:rsid w:val="00DB02B0"/>
    <w:rsid w:val="00DB0C47"/>
    <w:rsid w:val="00DB2CBD"/>
    <w:rsid w:val="00DB59CE"/>
    <w:rsid w:val="00DB69C0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E2F48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15978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389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7D7"/>
    <w:rsid w:val="00ED3C6B"/>
    <w:rsid w:val="00ED5EEE"/>
    <w:rsid w:val="00ED7B5C"/>
    <w:rsid w:val="00EE1FEE"/>
    <w:rsid w:val="00EE5358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80"/>
    <w:rsid w:val="00F21826"/>
    <w:rsid w:val="00F2296C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138"/>
    <w:rsid w:val="00F65E79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0B90"/>
    <w:rsid w:val="00FC35E6"/>
    <w:rsid w:val="00FC40E9"/>
    <w:rsid w:val="00FC72C8"/>
    <w:rsid w:val="00FC7B0D"/>
    <w:rsid w:val="00FD0C9D"/>
    <w:rsid w:val="00FD1D3C"/>
    <w:rsid w:val="00FD1D96"/>
    <w:rsid w:val="00FD57B5"/>
    <w:rsid w:val="00FE2459"/>
    <w:rsid w:val="00FE76FE"/>
    <w:rsid w:val="00FF24B3"/>
    <w:rsid w:val="00FF31CE"/>
    <w:rsid w:val="00FF357F"/>
    <w:rsid w:val="00FF5AD8"/>
    <w:rsid w:val="00FF73C4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6B500F"/>
  <w15:docId w15:val="{E65ADCA5-DE04-4A1E-9A98-BA21FB19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CommentReference">
    <w:name w:val="annotation reference"/>
    <w:basedOn w:val="DefaultParagraphFont"/>
    <w:semiHidden/>
    <w:unhideWhenUsed/>
    <w:rsid w:val="004552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2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55211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211"/>
    <w:rPr>
      <w:rFonts w:ascii="Arial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159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090F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ListParagraph">
    <w:name w:val="List Paragraph"/>
    <w:basedOn w:val="Normal"/>
    <w:uiPriority w:val="34"/>
    <w:qFormat/>
    <w:rsid w:val="002F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541</TotalTime>
  <Pages>6</Pages>
  <Words>1003</Words>
  <Characters>5026</Characters>
  <Application>Microsoft Office Word</Application>
  <DocSecurity>0</DocSecurity>
  <Lines>386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Amino acids, proteins and peptides</vt:lpstr>
    </vt:vector>
  </TitlesOfParts>
  <Manager/>
  <Company>Royal Society of Chemistry</Company>
  <LinksUpToDate>false</LinksUpToDate>
  <CharactersWithSpaces>5841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 acids, proteins and peptides</dc:title>
  <dc:subject/>
  <dc:creator>Royal Society Of Chemistry</dc:creator>
  <cp:keywords>amino acids, proteins, condensation, hydrolysis, peptide bond, chromatography, TLC, Rf value</cp:keywords>
  <dc:description>From A meaty problem, Education in Chemistry, https://rsc.li/3lRKgA7</dc:description>
  <cp:lastModifiedBy>Kirsty Patterson</cp:lastModifiedBy>
  <cp:revision>10</cp:revision>
  <cp:lastPrinted>2012-04-18T08:40:00Z</cp:lastPrinted>
  <dcterms:created xsi:type="dcterms:W3CDTF">2021-11-17T22:51:00Z</dcterms:created>
  <dcterms:modified xsi:type="dcterms:W3CDTF">2021-12-03T15:49:00Z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