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214" w14:textId="457646FD" w:rsidR="00A0567D" w:rsidRPr="00B06A1A" w:rsidRDefault="003041F9" w:rsidP="008964D0">
      <w:pPr>
        <w:pStyle w:val="RSCH1"/>
        <w:ind w:right="-709"/>
      </w:pPr>
      <w:proofErr w:type="spellStart"/>
      <w:r>
        <w:t>Phytomining</w:t>
      </w:r>
      <w:proofErr w:type="spellEnd"/>
      <w:r w:rsidR="00BA3C39">
        <w:t>: sequencing activity</w:t>
      </w:r>
    </w:p>
    <w:p w14:paraId="1CAAF006" w14:textId="05B403A6" w:rsidR="00327A16" w:rsidRDefault="00327A16" w:rsidP="00327A16">
      <w:pPr>
        <w:pStyle w:val="RSCH2"/>
      </w:pPr>
      <w:r>
        <w:t>Learning objectives</w:t>
      </w:r>
    </w:p>
    <w:p w14:paraId="721F2B3A" w14:textId="43372EF6" w:rsidR="00196F38" w:rsidRDefault="00245004" w:rsidP="000C25BB">
      <w:pPr>
        <w:pStyle w:val="RSCLearningobjectives"/>
      </w:pPr>
      <w:r>
        <w:t>S</w:t>
      </w:r>
      <w:r w:rsidR="00943959">
        <w:t xml:space="preserve">equence the processes involved in </w:t>
      </w:r>
      <w:proofErr w:type="spellStart"/>
      <w:r w:rsidR="00943959">
        <w:t>phytomining</w:t>
      </w:r>
      <w:proofErr w:type="spellEnd"/>
      <w:r w:rsidR="004600A7">
        <w:t>.</w:t>
      </w:r>
    </w:p>
    <w:p w14:paraId="4EDC27D0" w14:textId="41000233" w:rsidR="003041F9" w:rsidRDefault="00245004" w:rsidP="000C25BB">
      <w:pPr>
        <w:pStyle w:val="RSCLearningobjectives"/>
      </w:pPr>
      <w:r>
        <w:t>State an</w:t>
      </w:r>
      <w:r w:rsidR="00943959">
        <w:t xml:space="preserve"> advantage and disadvantage of </w:t>
      </w:r>
      <w:proofErr w:type="spellStart"/>
      <w:r w:rsidR="00943959">
        <w:t>phytomining</w:t>
      </w:r>
      <w:proofErr w:type="spellEnd"/>
      <w:r w:rsidR="00402AE6">
        <w:t>.</w:t>
      </w:r>
    </w:p>
    <w:p w14:paraId="00D70148" w14:textId="797C0417" w:rsidR="00943959" w:rsidRDefault="007402D6" w:rsidP="00192F26">
      <w:pPr>
        <w:pStyle w:val="RSCH2"/>
      </w:pPr>
      <w:r>
        <w:t>In</w:t>
      </w:r>
      <w:r w:rsidR="001770A5">
        <w:t>troduction</w:t>
      </w:r>
    </w:p>
    <w:p w14:paraId="25B5E283" w14:textId="226D6FE6" w:rsidR="00943959" w:rsidRDefault="00943959" w:rsidP="00245004">
      <w:pPr>
        <w:pStyle w:val="RSCBasictext"/>
      </w:pPr>
      <w:r>
        <w:t>In today’s high</w:t>
      </w:r>
      <w:r w:rsidR="004E7D1E">
        <w:t>-</w:t>
      </w:r>
      <w:r>
        <w:t xml:space="preserve">tech society, there is an increasing need for valuable metals to use in computers and mobile phones. When the concentration of metal ore is too low for conventional mining, then </w:t>
      </w:r>
      <w:proofErr w:type="spellStart"/>
      <w:r>
        <w:t>phytomining</w:t>
      </w:r>
      <w:proofErr w:type="spellEnd"/>
      <w:r>
        <w:t>, using plants</w:t>
      </w:r>
      <w:r w:rsidR="004E7D1E">
        <w:t>,</w:t>
      </w:r>
      <w:r>
        <w:t xml:space="preserve"> can be used to </w:t>
      </w:r>
      <w:r w:rsidR="004E7D1E">
        <w:t xml:space="preserve">extract the metals. </w:t>
      </w:r>
    </w:p>
    <w:p w14:paraId="0E32AB66" w14:textId="76EB8C67" w:rsidR="004B2A53" w:rsidRDefault="001770A5" w:rsidP="00192F26">
      <w:pPr>
        <w:pStyle w:val="RSCH2"/>
      </w:pPr>
      <w:r>
        <w:t>In</w:t>
      </w:r>
      <w:r w:rsidR="007402D6">
        <w:t>structions</w:t>
      </w:r>
    </w:p>
    <w:p w14:paraId="11F8DAC0" w14:textId="6ED6EEE9" w:rsidR="00E21944" w:rsidRDefault="00BA3C39" w:rsidP="00E21944">
      <w:pPr>
        <w:pStyle w:val="RSCBasictext"/>
      </w:pPr>
      <w:r>
        <w:t>R</w:t>
      </w:r>
      <w:r w:rsidR="00E21944">
        <w:t xml:space="preserve">ewrite the </w:t>
      </w:r>
      <w:r>
        <w:t xml:space="preserve">following </w:t>
      </w:r>
      <w:r w:rsidR="00E21944">
        <w:t>sentences in the correct order</w:t>
      </w:r>
      <w:r>
        <w:t>:</w:t>
      </w:r>
    </w:p>
    <w:p w14:paraId="6775C710" w14:textId="77777777" w:rsidR="00E21944" w:rsidRDefault="00E21944" w:rsidP="0077613A">
      <w:pPr>
        <w:pStyle w:val="RSCnumberedlist"/>
      </w:pPr>
      <w:r>
        <w:t xml:space="preserve">Chemical processes such as displacement or electrolysis are used to purify the metal. </w:t>
      </w:r>
    </w:p>
    <w:p w14:paraId="19B782C6" w14:textId="77777777" w:rsidR="00E21944" w:rsidRDefault="00E21944" w:rsidP="00E21944">
      <w:pPr>
        <w:pStyle w:val="RSCnumberedlist"/>
      </w:pPr>
      <w:r>
        <w:tab/>
        <w:t>Hyperaccumulator plants are grown in the soil containing the low grade ore.</w:t>
      </w:r>
    </w:p>
    <w:p w14:paraId="4FBECEA7" w14:textId="77777777" w:rsidR="00E21944" w:rsidRDefault="00E21944" w:rsidP="00EA1579">
      <w:pPr>
        <w:pStyle w:val="RSCnumberedlist"/>
      </w:pPr>
      <w:r>
        <w:t>The plants use the mineral to grow and store any excess in their leaves.</w:t>
      </w:r>
    </w:p>
    <w:p w14:paraId="00513E5D" w14:textId="56681D81" w:rsidR="00E21944" w:rsidRDefault="00E21944" w:rsidP="00E21944">
      <w:pPr>
        <w:pStyle w:val="RSCnumberedlist"/>
      </w:pPr>
      <w:r>
        <w:t xml:space="preserve">One disadvantage of </w:t>
      </w:r>
      <w:proofErr w:type="spellStart"/>
      <w:r>
        <w:t>phytomining</w:t>
      </w:r>
      <w:proofErr w:type="spellEnd"/>
      <w:r>
        <w:t xml:space="preserve"> is that it is a much slower process to extract a metal</w:t>
      </w:r>
      <w:r w:rsidR="007C38D8">
        <w:t>.</w:t>
      </w:r>
    </w:p>
    <w:p w14:paraId="68148BBE" w14:textId="77777777" w:rsidR="00E21944" w:rsidRDefault="00E21944" w:rsidP="00E21944">
      <w:pPr>
        <w:pStyle w:val="RSCnumberedlist"/>
      </w:pPr>
      <w:r>
        <w:t>Soil containing low grade ore, with a low concentration of minerals (useful metal compounds) can NOT be extracted using traditional mining.</w:t>
      </w:r>
    </w:p>
    <w:p w14:paraId="69FE4E1A" w14:textId="77777777" w:rsidR="00E21944" w:rsidRDefault="00E21944" w:rsidP="00E21944">
      <w:pPr>
        <w:pStyle w:val="RSCnumberedlist"/>
      </w:pPr>
      <w:r>
        <w:t>The plants absorb the mineral through their roots.</w:t>
      </w:r>
    </w:p>
    <w:p w14:paraId="3419A61B" w14:textId="77777777" w:rsidR="00E21944" w:rsidRDefault="00E21944" w:rsidP="00E21944">
      <w:pPr>
        <w:pStyle w:val="RSCnumberedlist"/>
      </w:pPr>
      <w:r>
        <w:t>When the plants are big enough, they are harvested and burnt in air to give an ash containing impure metal.</w:t>
      </w:r>
    </w:p>
    <w:p w14:paraId="7BD677AB" w14:textId="025ADB3E" w:rsidR="00BA3C39" w:rsidRDefault="00E21944" w:rsidP="00BA3C39">
      <w:pPr>
        <w:pStyle w:val="RSCnumberedlist"/>
      </w:pPr>
      <w:r>
        <w:t xml:space="preserve">One advantage of </w:t>
      </w:r>
      <w:proofErr w:type="spellStart"/>
      <w:r>
        <w:t>phytomining</w:t>
      </w:r>
      <w:proofErr w:type="spellEnd"/>
      <w:r>
        <w:t xml:space="preserve"> is that you can extract the metal from low</w:t>
      </w:r>
      <w:r w:rsidR="00402AE6">
        <w:t xml:space="preserve"> </w:t>
      </w:r>
      <w:r>
        <w:t>grade ores, and it is cost effective to do so.</w:t>
      </w:r>
    </w:p>
    <w:p w14:paraId="66EA8909" w14:textId="46FB5A6B" w:rsidR="00BA3C39" w:rsidRPr="00245004" w:rsidRDefault="00BA3C39" w:rsidP="00501AB8">
      <w:pPr>
        <w:pStyle w:val="RSCH1"/>
      </w:pPr>
      <w:r>
        <w:br w:type="page"/>
      </w:r>
      <w:proofErr w:type="spellStart"/>
      <w:r>
        <w:lastRenderedPageBreak/>
        <w:t>Phytomining</w:t>
      </w:r>
      <w:proofErr w:type="spellEnd"/>
      <w:r>
        <w:t>: sequencing activity</w:t>
      </w:r>
    </w:p>
    <w:p w14:paraId="4E9811BC" w14:textId="77777777" w:rsidR="00BA3C39" w:rsidRDefault="00BA3C39" w:rsidP="00BA3C39">
      <w:pPr>
        <w:pStyle w:val="RSCH2"/>
      </w:pPr>
      <w:r>
        <w:t>Learning objectives</w:t>
      </w:r>
    </w:p>
    <w:p w14:paraId="49081557" w14:textId="0279E565" w:rsidR="00245004" w:rsidRDefault="00245004" w:rsidP="00245004">
      <w:pPr>
        <w:pStyle w:val="RSCLearningobjectives"/>
        <w:numPr>
          <w:ilvl w:val="0"/>
          <w:numId w:val="46"/>
        </w:numPr>
      </w:pPr>
      <w:bookmarkStart w:id="0" w:name="_Hlk99437484"/>
      <w:r>
        <w:t xml:space="preserve">Sequence the processes involved in </w:t>
      </w:r>
      <w:proofErr w:type="spellStart"/>
      <w:r>
        <w:t>phytomining</w:t>
      </w:r>
      <w:proofErr w:type="spellEnd"/>
      <w:r w:rsidR="00501AB8">
        <w:t>.</w:t>
      </w:r>
    </w:p>
    <w:p w14:paraId="56277575" w14:textId="19621661" w:rsidR="00245004" w:rsidRDefault="00245004" w:rsidP="00245004">
      <w:pPr>
        <w:pStyle w:val="RSCLearningobjectives"/>
      </w:pPr>
      <w:r>
        <w:t xml:space="preserve">State an advantage and disadvantage of </w:t>
      </w:r>
      <w:proofErr w:type="spellStart"/>
      <w:r>
        <w:t>phytomining</w:t>
      </w:r>
      <w:proofErr w:type="spellEnd"/>
      <w:r w:rsidR="00501AB8">
        <w:t>.</w:t>
      </w:r>
    </w:p>
    <w:bookmarkEnd w:id="0"/>
    <w:p w14:paraId="5002197E" w14:textId="77777777" w:rsidR="00BA3C39" w:rsidRDefault="00BA3C39" w:rsidP="00BA3C39">
      <w:pPr>
        <w:pStyle w:val="RSCH2"/>
      </w:pPr>
      <w:r>
        <w:t>Introduction</w:t>
      </w:r>
    </w:p>
    <w:p w14:paraId="035B6CD6" w14:textId="77777777" w:rsidR="00245004" w:rsidRDefault="00245004" w:rsidP="00245004">
      <w:pPr>
        <w:pStyle w:val="RSCBasictext"/>
      </w:pPr>
      <w:r>
        <w:t xml:space="preserve">In today’s high-tech society, there is an increasing need for valuable metals to use in computers and mobile phones. When the concentration of metal ore is too low for conventional mining, then </w:t>
      </w:r>
      <w:proofErr w:type="spellStart"/>
      <w:r>
        <w:t>phytomining</w:t>
      </w:r>
      <w:proofErr w:type="spellEnd"/>
      <w:r>
        <w:t xml:space="preserve">, using plants, can be used to extract the metals. </w:t>
      </w:r>
    </w:p>
    <w:p w14:paraId="31E698EE" w14:textId="77777777" w:rsidR="00BA3C39" w:rsidRDefault="00BA3C39" w:rsidP="00BA3C39">
      <w:pPr>
        <w:pStyle w:val="RSCH2"/>
      </w:pPr>
      <w:r>
        <w:t>Instructions</w:t>
      </w:r>
    </w:p>
    <w:p w14:paraId="7685B7CD" w14:textId="0E6533E6" w:rsidR="00BA3C39" w:rsidRDefault="00BA3C39" w:rsidP="00BA3C39">
      <w:pPr>
        <w:pStyle w:val="RSCBasictext"/>
      </w:pPr>
      <w:r>
        <w:t>Cut out the sentences and arrange them in the correct order: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3C39" w14:paraId="0F31F0DB" w14:textId="77777777" w:rsidTr="007C38D8">
        <w:trPr>
          <w:trHeight w:val="873"/>
        </w:trPr>
        <w:tc>
          <w:tcPr>
            <w:tcW w:w="9016" w:type="dxa"/>
            <w:vAlign w:val="center"/>
          </w:tcPr>
          <w:p w14:paraId="3E5CF50E" w14:textId="61F4186B" w:rsidR="00BA3C39" w:rsidRPr="007C38D8" w:rsidRDefault="00BA3C39" w:rsidP="007C38D8">
            <w:pPr>
              <w:pStyle w:val="RSCBasictext"/>
            </w:pPr>
            <w:r w:rsidRPr="007C38D8">
              <w:t xml:space="preserve">Chemical processes such as displacement or electrolysis are used to purify the metal. </w:t>
            </w:r>
          </w:p>
        </w:tc>
      </w:tr>
      <w:tr w:rsidR="00BA3C39" w14:paraId="1AAF1571" w14:textId="77777777" w:rsidTr="007C38D8">
        <w:trPr>
          <w:trHeight w:val="873"/>
        </w:trPr>
        <w:tc>
          <w:tcPr>
            <w:tcW w:w="9016" w:type="dxa"/>
            <w:vAlign w:val="center"/>
          </w:tcPr>
          <w:p w14:paraId="09F1C213" w14:textId="6C184BA2" w:rsidR="00BA3C39" w:rsidRPr="007C38D8" w:rsidRDefault="007C38D8" w:rsidP="007C38D8">
            <w:pPr>
              <w:pStyle w:val="RSCBasictext"/>
            </w:pPr>
            <w:r w:rsidRPr="007C38D8">
              <w:t>Hyperaccumulator plants are grown in the soil containing the low grade ore.</w:t>
            </w:r>
          </w:p>
        </w:tc>
      </w:tr>
      <w:tr w:rsidR="00BA3C39" w14:paraId="3D9E500F" w14:textId="77777777" w:rsidTr="007C38D8">
        <w:trPr>
          <w:trHeight w:val="873"/>
        </w:trPr>
        <w:tc>
          <w:tcPr>
            <w:tcW w:w="9016" w:type="dxa"/>
            <w:vAlign w:val="center"/>
          </w:tcPr>
          <w:p w14:paraId="49D64EEA" w14:textId="6C59AB31" w:rsidR="00BA3C39" w:rsidRPr="007C38D8" w:rsidRDefault="007C38D8" w:rsidP="007C38D8">
            <w:pPr>
              <w:pStyle w:val="RSCBasictext"/>
            </w:pPr>
            <w:r w:rsidRPr="007C38D8">
              <w:t>The plants use the mineral to grow and store any excess in their leaves.</w:t>
            </w:r>
          </w:p>
        </w:tc>
      </w:tr>
      <w:tr w:rsidR="00BA3C39" w14:paraId="1DB2A40F" w14:textId="77777777" w:rsidTr="007C38D8">
        <w:trPr>
          <w:trHeight w:val="873"/>
        </w:trPr>
        <w:tc>
          <w:tcPr>
            <w:tcW w:w="9016" w:type="dxa"/>
            <w:vAlign w:val="center"/>
          </w:tcPr>
          <w:p w14:paraId="7D721C3F" w14:textId="4FB463DE" w:rsidR="00BA3C39" w:rsidRPr="007C38D8" w:rsidRDefault="007C38D8" w:rsidP="007C38D8">
            <w:pPr>
              <w:pStyle w:val="RSCBasictext"/>
            </w:pPr>
            <w:r w:rsidRPr="007C38D8">
              <w:t xml:space="preserve">One disadvantage of </w:t>
            </w:r>
            <w:proofErr w:type="spellStart"/>
            <w:r w:rsidRPr="007C38D8">
              <w:t>phytomining</w:t>
            </w:r>
            <w:proofErr w:type="spellEnd"/>
            <w:r w:rsidRPr="007C38D8">
              <w:t xml:space="preserve"> is that it is a much slower process to extract a metal</w:t>
            </w:r>
            <w:r>
              <w:t>.</w:t>
            </w:r>
          </w:p>
        </w:tc>
      </w:tr>
      <w:tr w:rsidR="00BA3C39" w14:paraId="3BC956C4" w14:textId="77777777" w:rsidTr="007C38D8">
        <w:trPr>
          <w:trHeight w:val="873"/>
        </w:trPr>
        <w:tc>
          <w:tcPr>
            <w:tcW w:w="9016" w:type="dxa"/>
            <w:vAlign w:val="center"/>
          </w:tcPr>
          <w:p w14:paraId="694CA0FF" w14:textId="7340C03E" w:rsidR="00BA3C39" w:rsidRPr="007C38D8" w:rsidRDefault="007C38D8" w:rsidP="007C38D8">
            <w:pPr>
              <w:pStyle w:val="RSCBasictext"/>
            </w:pPr>
            <w:r w:rsidRPr="007C38D8">
              <w:t>Soil containing low grade ore, with a low concentration of minerals (useful metal compounds) can NOT be extracted using traditional mining.</w:t>
            </w:r>
          </w:p>
        </w:tc>
      </w:tr>
      <w:tr w:rsidR="00BA3C39" w14:paraId="7B290CCA" w14:textId="77777777" w:rsidTr="007C38D8">
        <w:trPr>
          <w:trHeight w:val="873"/>
        </w:trPr>
        <w:tc>
          <w:tcPr>
            <w:tcW w:w="9016" w:type="dxa"/>
            <w:vAlign w:val="center"/>
          </w:tcPr>
          <w:p w14:paraId="361267E8" w14:textId="161BF752" w:rsidR="00BA3C39" w:rsidRPr="007C38D8" w:rsidRDefault="007C38D8" w:rsidP="007C38D8">
            <w:pPr>
              <w:pStyle w:val="RSCBasictext"/>
            </w:pPr>
            <w:r w:rsidRPr="007C38D8">
              <w:t>The plants absorb the mineral through their roots.</w:t>
            </w:r>
          </w:p>
        </w:tc>
      </w:tr>
      <w:tr w:rsidR="00BA3C39" w14:paraId="5963DDEE" w14:textId="77777777" w:rsidTr="007C38D8">
        <w:trPr>
          <w:trHeight w:val="873"/>
        </w:trPr>
        <w:tc>
          <w:tcPr>
            <w:tcW w:w="9016" w:type="dxa"/>
            <w:vAlign w:val="center"/>
          </w:tcPr>
          <w:p w14:paraId="70DC9598" w14:textId="49EBD4BD" w:rsidR="00BA3C39" w:rsidRPr="007C38D8" w:rsidRDefault="007C38D8" w:rsidP="007C38D8">
            <w:pPr>
              <w:pStyle w:val="RSCBasictext"/>
            </w:pPr>
            <w:r w:rsidRPr="007C38D8">
              <w:t>When the plants are big enough, they are harvested and burnt in air to give an ash containing impure metal.</w:t>
            </w:r>
          </w:p>
        </w:tc>
      </w:tr>
      <w:tr w:rsidR="00BA3C39" w14:paraId="7DF2BCD8" w14:textId="77777777" w:rsidTr="007C38D8">
        <w:trPr>
          <w:trHeight w:val="874"/>
        </w:trPr>
        <w:tc>
          <w:tcPr>
            <w:tcW w:w="9016" w:type="dxa"/>
            <w:vAlign w:val="center"/>
          </w:tcPr>
          <w:p w14:paraId="6745DB16" w14:textId="6FEDDE46" w:rsidR="00BA3C39" w:rsidRPr="007C38D8" w:rsidRDefault="007C38D8" w:rsidP="007C38D8">
            <w:pPr>
              <w:pStyle w:val="RSCBasictext"/>
            </w:pPr>
            <w:r w:rsidRPr="007C38D8">
              <w:t xml:space="preserve">One advantage of </w:t>
            </w:r>
            <w:proofErr w:type="spellStart"/>
            <w:r w:rsidRPr="007C38D8">
              <w:t>phytomining</w:t>
            </w:r>
            <w:proofErr w:type="spellEnd"/>
            <w:r w:rsidRPr="007C38D8">
              <w:t xml:space="preserve"> is that you can extract the metal from low</w:t>
            </w:r>
            <w:r w:rsidR="000E3126">
              <w:t xml:space="preserve"> </w:t>
            </w:r>
            <w:r w:rsidRPr="007C38D8">
              <w:t>grade ores, and it is cost effective to do so.</w:t>
            </w:r>
            <w:r>
              <w:t xml:space="preserve"> </w:t>
            </w:r>
          </w:p>
        </w:tc>
      </w:tr>
    </w:tbl>
    <w:p w14:paraId="5B84A464" w14:textId="77777777" w:rsidR="00BA3C39" w:rsidRDefault="00BA3C39" w:rsidP="00BA3C39">
      <w:pPr>
        <w:pStyle w:val="RSCBasictext"/>
      </w:pPr>
    </w:p>
    <w:p w14:paraId="1F79C21F" w14:textId="77777777" w:rsidR="00E21944" w:rsidRDefault="00E21944" w:rsidP="005A3B14">
      <w:pPr>
        <w:pStyle w:val="RSCBasictext"/>
      </w:pPr>
    </w:p>
    <w:sectPr w:rsidR="00E21944" w:rsidSect="00D464BF">
      <w:headerReference w:type="default" r:id="rId11"/>
      <w:footerReference w:type="default" r:id="rId12"/>
      <w:pgSz w:w="11906" w:h="16838"/>
      <w:pgMar w:top="1701" w:right="1440" w:bottom="1418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4FBA" w14:textId="77777777" w:rsidR="0067648D" w:rsidRDefault="0067648D" w:rsidP="00C51F51">
      <w:r>
        <w:separator/>
      </w:r>
    </w:p>
  </w:endnote>
  <w:endnote w:type="continuationSeparator" w:id="0">
    <w:p w14:paraId="1326EC05" w14:textId="77777777" w:rsidR="0067648D" w:rsidRDefault="0067648D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6757A8" w:rsidRDefault="006757A8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714EECF3" w:rsidR="00020F33" w:rsidRPr="006757A8" w:rsidRDefault="006757A8" w:rsidP="00AE39FE">
    <w:pPr>
      <w:spacing w:line="283" w:lineRule="auto"/>
      <w:ind w:left="-851" w:right="-709"/>
      <w:jc w:val="left"/>
      <w:rPr>
        <w:rFonts w:ascii="Century Gothic" w:eastAsia="Times New Roman" w:hAnsi="Century Gothic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7C38D8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7FFB" w14:textId="77777777" w:rsidR="0067648D" w:rsidRDefault="0067648D" w:rsidP="00C51F51">
      <w:r>
        <w:separator/>
      </w:r>
    </w:p>
  </w:footnote>
  <w:footnote w:type="continuationSeparator" w:id="0">
    <w:p w14:paraId="6C3752C6" w14:textId="77777777" w:rsidR="0067648D" w:rsidRDefault="0067648D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3D8DEA8E" w:rsidR="00B46E49" w:rsidRDefault="006453E2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40B8BDC4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7" name="Picture 7" descr="A red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B7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3098B6E2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708" cy="10720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E95">
      <w:rPr>
        <w:rFonts w:ascii="Century Gothic" w:hAnsi="Century Gothic"/>
        <w:b/>
        <w:bCs/>
        <w:color w:val="C8102E"/>
        <w:sz w:val="30"/>
        <w:szCs w:val="30"/>
      </w:rPr>
      <w:t>Education in Chemistry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A6466A5" w14:textId="3435E1A0" w:rsidR="00EA2264" w:rsidRPr="006C34D7" w:rsidRDefault="00E77E95" w:rsidP="006C34D7">
    <w:pPr>
      <w:spacing w:after="0"/>
      <w:ind w:right="-850"/>
      <w:jc w:val="right"/>
      <w:rPr>
        <w:rFonts w:ascii="Century Gothic" w:hAnsi="Century Gothic"/>
        <w:b/>
        <w:bCs/>
        <w:color w:val="C8102E"/>
        <w:sz w:val="18"/>
        <w:szCs w:val="18"/>
        <w:u w:val="single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D</w:t>
    </w:r>
    <w:r w:rsidR="00845B7C">
      <w:rPr>
        <w:rFonts w:ascii="Century Gothic" w:hAnsi="Century Gothic"/>
        <w:b/>
        <w:bCs/>
        <w:color w:val="000000" w:themeColor="text1"/>
        <w:sz w:val="18"/>
        <w:szCs w:val="18"/>
      </w:rPr>
      <w:t>ownloaded from</w:t>
    </w:r>
    <w:r w:rsidR="00EA2264" w:rsidRPr="00092796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AC4152" w:rsidRPr="006C34D7">
        <w:rPr>
          <w:rStyle w:val="Hyperlink"/>
          <w:rFonts w:ascii="Century Gothic" w:hAnsi="Century Gothic"/>
          <w:b/>
          <w:bCs/>
          <w:color w:val="C8102E"/>
          <w:sz w:val="18"/>
          <w:szCs w:val="18"/>
        </w:rPr>
        <w:t>https://rsc.li/3xDGktk</w:t>
      </w:r>
    </w:hyperlink>
    <w:r w:rsidR="006C34D7">
      <w:rPr>
        <w:rFonts w:ascii="Century Gothic" w:hAnsi="Century Gothic"/>
        <w:b/>
        <w:bCs/>
        <w:color w:val="C8102E"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12917"/>
    <w:multiLevelType w:val="hybridMultilevel"/>
    <w:tmpl w:val="D8084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BD5160"/>
    <w:multiLevelType w:val="hybridMultilevel"/>
    <w:tmpl w:val="194E3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D0AE1"/>
    <w:multiLevelType w:val="hybridMultilevel"/>
    <w:tmpl w:val="554EF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304F146F"/>
    <w:multiLevelType w:val="hybridMultilevel"/>
    <w:tmpl w:val="FC9C7C74"/>
    <w:lvl w:ilvl="0" w:tplc="DB086F4E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Times New Roman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C577C"/>
    <w:multiLevelType w:val="hybridMultilevel"/>
    <w:tmpl w:val="2E641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05A8B"/>
    <w:multiLevelType w:val="hybridMultilevel"/>
    <w:tmpl w:val="BC4EA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719F3"/>
    <w:multiLevelType w:val="multilevel"/>
    <w:tmpl w:val="7524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23"/>
  </w:num>
  <w:num w:numId="5">
    <w:abstractNumId w:val="16"/>
  </w:num>
  <w:num w:numId="6">
    <w:abstractNumId w:val="18"/>
  </w:num>
  <w:num w:numId="7">
    <w:abstractNumId w:val="18"/>
    <w:lvlOverride w:ilvl="0">
      <w:startOverride w:val="1"/>
    </w:lvlOverride>
  </w:num>
  <w:num w:numId="8">
    <w:abstractNumId w:val="22"/>
    <w:lvlOverride w:ilvl="0">
      <w:startOverride w:val="2"/>
    </w:lvlOverride>
  </w:num>
  <w:num w:numId="9">
    <w:abstractNumId w:val="18"/>
    <w:lvlOverride w:ilvl="0">
      <w:startOverride w:val="1"/>
    </w:lvlOverride>
  </w:num>
  <w:num w:numId="10">
    <w:abstractNumId w:val="19"/>
  </w:num>
  <w:num w:numId="11">
    <w:abstractNumId w:val="19"/>
    <w:lvlOverride w:ilvl="0">
      <w:startOverride w:val="2"/>
    </w:lvlOverride>
  </w:num>
  <w:num w:numId="12">
    <w:abstractNumId w:val="24"/>
  </w:num>
  <w:num w:numId="13">
    <w:abstractNumId w:val="29"/>
  </w:num>
  <w:num w:numId="14">
    <w:abstractNumId w:val="19"/>
    <w:lvlOverride w:ilvl="0">
      <w:startOverride w:val="2"/>
    </w:lvlOverride>
  </w:num>
  <w:num w:numId="15">
    <w:abstractNumId w:val="18"/>
    <w:lvlOverride w:ilvl="0">
      <w:startOverride w:val="1"/>
    </w:lvlOverride>
  </w:num>
  <w:num w:numId="16">
    <w:abstractNumId w:val="28"/>
  </w:num>
  <w:num w:numId="17">
    <w:abstractNumId w:val="13"/>
  </w:num>
  <w:num w:numId="18">
    <w:abstractNumId w:val="12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8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9"/>
  </w:num>
  <w:num w:numId="29">
    <w:abstractNumId w:val="15"/>
  </w:num>
  <w:num w:numId="30">
    <w:abstractNumId w:val="19"/>
    <w:lvlOverride w:ilvl="0">
      <w:startOverride w:val="3"/>
    </w:lvlOverride>
  </w:num>
  <w:num w:numId="31">
    <w:abstractNumId w:val="19"/>
    <w:lvlOverride w:ilvl="0">
      <w:startOverride w:val="1"/>
    </w:lvlOverride>
  </w:num>
  <w:num w:numId="32">
    <w:abstractNumId w:val="10"/>
  </w:num>
  <w:num w:numId="33">
    <w:abstractNumId w:val="27"/>
  </w:num>
  <w:num w:numId="34">
    <w:abstractNumId w:val="21"/>
  </w:num>
  <w:num w:numId="35">
    <w:abstractNumId w:val="18"/>
    <w:lvlOverride w:ilvl="0">
      <w:startOverride w:val="1"/>
    </w:lvlOverride>
  </w:num>
  <w:num w:numId="36">
    <w:abstractNumId w:val="14"/>
  </w:num>
  <w:num w:numId="37">
    <w:abstractNumId w:val="18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25"/>
  </w:num>
  <w:num w:numId="41">
    <w:abstractNumId w:val="18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18"/>
    <w:lvlOverride w:ilvl="0">
      <w:startOverride w:val="1"/>
    </w:lvlOverride>
  </w:num>
  <w:num w:numId="44">
    <w:abstractNumId w:val="17"/>
  </w:num>
  <w:num w:numId="45">
    <w:abstractNumId w:val="20"/>
    <w:lvlOverride w:ilvl="0">
      <w:startOverride w:val="1"/>
    </w:lvlOverride>
  </w:num>
  <w:num w:numId="46">
    <w:abstractNumId w:val="20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6498"/>
    <w:rsid w:val="00007EBF"/>
    <w:rsid w:val="00011336"/>
    <w:rsid w:val="00013C05"/>
    <w:rsid w:val="00014841"/>
    <w:rsid w:val="00015A01"/>
    <w:rsid w:val="000160C3"/>
    <w:rsid w:val="00016677"/>
    <w:rsid w:val="000168F9"/>
    <w:rsid w:val="0001765C"/>
    <w:rsid w:val="00020F33"/>
    <w:rsid w:val="0002143C"/>
    <w:rsid w:val="00022217"/>
    <w:rsid w:val="000233B3"/>
    <w:rsid w:val="00025A47"/>
    <w:rsid w:val="00025E75"/>
    <w:rsid w:val="000272D6"/>
    <w:rsid w:val="000302EA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29AE"/>
    <w:rsid w:val="00045027"/>
    <w:rsid w:val="00045494"/>
    <w:rsid w:val="00047323"/>
    <w:rsid w:val="00051BF0"/>
    <w:rsid w:val="00052523"/>
    <w:rsid w:val="00052F81"/>
    <w:rsid w:val="000548AA"/>
    <w:rsid w:val="000553A0"/>
    <w:rsid w:val="00055A33"/>
    <w:rsid w:val="00062222"/>
    <w:rsid w:val="00064E72"/>
    <w:rsid w:val="00066A3D"/>
    <w:rsid w:val="00067B49"/>
    <w:rsid w:val="00067BDA"/>
    <w:rsid w:val="0007172C"/>
    <w:rsid w:val="00071874"/>
    <w:rsid w:val="000730BB"/>
    <w:rsid w:val="00075276"/>
    <w:rsid w:val="00077CA1"/>
    <w:rsid w:val="000801FC"/>
    <w:rsid w:val="00080A5E"/>
    <w:rsid w:val="0008114E"/>
    <w:rsid w:val="000811E3"/>
    <w:rsid w:val="000816C0"/>
    <w:rsid w:val="00082489"/>
    <w:rsid w:val="000825E0"/>
    <w:rsid w:val="000835DC"/>
    <w:rsid w:val="00084721"/>
    <w:rsid w:val="00084A4B"/>
    <w:rsid w:val="00084B0D"/>
    <w:rsid w:val="00085620"/>
    <w:rsid w:val="00090EE8"/>
    <w:rsid w:val="00091753"/>
    <w:rsid w:val="00091AF5"/>
    <w:rsid w:val="00094581"/>
    <w:rsid w:val="000953D5"/>
    <w:rsid w:val="000A031F"/>
    <w:rsid w:val="000A162C"/>
    <w:rsid w:val="000A1C7A"/>
    <w:rsid w:val="000A324B"/>
    <w:rsid w:val="000A41E3"/>
    <w:rsid w:val="000A6C0C"/>
    <w:rsid w:val="000A6EFD"/>
    <w:rsid w:val="000B0E7E"/>
    <w:rsid w:val="000B11A8"/>
    <w:rsid w:val="000B1952"/>
    <w:rsid w:val="000C25BB"/>
    <w:rsid w:val="000C25E9"/>
    <w:rsid w:val="000C3EA9"/>
    <w:rsid w:val="000C4533"/>
    <w:rsid w:val="000C4E88"/>
    <w:rsid w:val="000C54D2"/>
    <w:rsid w:val="000C657A"/>
    <w:rsid w:val="000C6C91"/>
    <w:rsid w:val="000C735F"/>
    <w:rsid w:val="000D0774"/>
    <w:rsid w:val="000D13A7"/>
    <w:rsid w:val="000D4202"/>
    <w:rsid w:val="000D7C33"/>
    <w:rsid w:val="000D7F1D"/>
    <w:rsid w:val="000E1286"/>
    <w:rsid w:val="000E3126"/>
    <w:rsid w:val="000E4BDA"/>
    <w:rsid w:val="000E6162"/>
    <w:rsid w:val="000F1532"/>
    <w:rsid w:val="000F2261"/>
    <w:rsid w:val="000F26A1"/>
    <w:rsid w:val="000F3C7E"/>
    <w:rsid w:val="000F4A39"/>
    <w:rsid w:val="000F5C95"/>
    <w:rsid w:val="001014CF"/>
    <w:rsid w:val="0010331C"/>
    <w:rsid w:val="00105608"/>
    <w:rsid w:val="001105FB"/>
    <w:rsid w:val="00110E34"/>
    <w:rsid w:val="001119EE"/>
    <w:rsid w:val="00111BFB"/>
    <w:rsid w:val="001122DE"/>
    <w:rsid w:val="001131A2"/>
    <w:rsid w:val="00114E13"/>
    <w:rsid w:val="0011530F"/>
    <w:rsid w:val="0011632E"/>
    <w:rsid w:val="0012126C"/>
    <w:rsid w:val="001228EC"/>
    <w:rsid w:val="00124DE7"/>
    <w:rsid w:val="00125301"/>
    <w:rsid w:val="0012670F"/>
    <w:rsid w:val="00126864"/>
    <w:rsid w:val="00131044"/>
    <w:rsid w:val="001315CA"/>
    <w:rsid w:val="001316A5"/>
    <w:rsid w:val="00133888"/>
    <w:rsid w:val="00133A3E"/>
    <w:rsid w:val="0013731C"/>
    <w:rsid w:val="00140952"/>
    <w:rsid w:val="00141086"/>
    <w:rsid w:val="00144CDA"/>
    <w:rsid w:val="0015105E"/>
    <w:rsid w:val="001523CC"/>
    <w:rsid w:val="001547A9"/>
    <w:rsid w:val="00154EEB"/>
    <w:rsid w:val="0015736A"/>
    <w:rsid w:val="00157E4C"/>
    <w:rsid w:val="00164B56"/>
    <w:rsid w:val="0016613B"/>
    <w:rsid w:val="00170FA5"/>
    <w:rsid w:val="001710F0"/>
    <w:rsid w:val="001714D0"/>
    <w:rsid w:val="00172587"/>
    <w:rsid w:val="00174845"/>
    <w:rsid w:val="001770A5"/>
    <w:rsid w:val="001806ED"/>
    <w:rsid w:val="001831DC"/>
    <w:rsid w:val="00184B61"/>
    <w:rsid w:val="00185427"/>
    <w:rsid w:val="001906BA"/>
    <w:rsid w:val="00192F26"/>
    <w:rsid w:val="00193A8F"/>
    <w:rsid w:val="001968DC"/>
    <w:rsid w:val="00196EFF"/>
    <w:rsid w:val="00196F38"/>
    <w:rsid w:val="001A0142"/>
    <w:rsid w:val="001A251E"/>
    <w:rsid w:val="001A27D9"/>
    <w:rsid w:val="001A2F7C"/>
    <w:rsid w:val="001A4094"/>
    <w:rsid w:val="001A474B"/>
    <w:rsid w:val="001A5E39"/>
    <w:rsid w:val="001A660C"/>
    <w:rsid w:val="001A7A4D"/>
    <w:rsid w:val="001B03F1"/>
    <w:rsid w:val="001B1555"/>
    <w:rsid w:val="001B2292"/>
    <w:rsid w:val="001B3853"/>
    <w:rsid w:val="001B4DD5"/>
    <w:rsid w:val="001B5474"/>
    <w:rsid w:val="001B6F3C"/>
    <w:rsid w:val="001C23F6"/>
    <w:rsid w:val="001C290F"/>
    <w:rsid w:val="001C6470"/>
    <w:rsid w:val="001C7445"/>
    <w:rsid w:val="001D57A7"/>
    <w:rsid w:val="001D7B9F"/>
    <w:rsid w:val="001D7FD5"/>
    <w:rsid w:val="001E09BC"/>
    <w:rsid w:val="001E2DA2"/>
    <w:rsid w:val="001E4AE3"/>
    <w:rsid w:val="001E75B3"/>
    <w:rsid w:val="001F0451"/>
    <w:rsid w:val="001F2C34"/>
    <w:rsid w:val="001F530C"/>
    <w:rsid w:val="001F5394"/>
    <w:rsid w:val="001F73C1"/>
    <w:rsid w:val="00200439"/>
    <w:rsid w:val="0020188D"/>
    <w:rsid w:val="0020222E"/>
    <w:rsid w:val="00202F49"/>
    <w:rsid w:val="00203039"/>
    <w:rsid w:val="0020444A"/>
    <w:rsid w:val="00204957"/>
    <w:rsid w:val="002063BF"/>
    <w:rsid w:val="002073C9"/>
    <w:rsid w:val="0021063E"/>
    <w:rsid w:val="002106F1"/>
    <w:rsid w:val="002118A2"/>
    <w:rsid w:val="002119DF"/>
    <w:rsid w:val="00211F2F"/>
    <w:rsid w:val="00212114"/>
    <w:rsid w:val="0021335D"/>
    <w:rsid w:val="0021462B"/>
    <w:rsid w:val="0021492D"/>
    <w:rsid w:val="00215CA2"/>
    <w:rsid w:val="0022129F"/>
    <w:rsid w:val="00221BC3"/>
    <w:rsid w:val="002234AE"/>
    <w:rsid w:val="002240C8"/>
    <w:rsid w:val="00227D80"/>
    <w:rsid w:val="00232F7B"/>
    <w:rsid w:val="002345A4"/>
    <w:rsid w:val="0023518B"/>
    <w:rsid w:val="00237895"/>
    <w:rsid w:val="002401EA"/>
    <w:rsid w:val="002412E4"/>
    <w:rsid w:val="00241B74"/>
    <w:rsid w:val="00242C8B"/>
    <w:rsid w:val="00243696"/>
    <w:rsid w:val="0024403F"/>
    <w:rsid w:val="00245004"/>
    <w:rsid w:val="002468BF"/>
    <w:rsid w:val="00246DA9"/>
    <w:rsid w:val="00247F5F"/>
    <w:rsid w:val="002503ED"/>
    <w:rsid w:val="002510C3"/>
    <w:rsid w:val="002522C0"/>
    <w:rsid w:val="0025459D"/>
    <w:rsid w:val="00255942"/>
    <w:rsid w:val="0025661E"/>
    <w:rsid w:val="00256799"/>
    <w:rsid w:val="00260B1D"/>
    <w:rsid w:val="00267279"/>
    <w:rsid w:val="00267D65"/>
    <w:rsid w:val="002716EA"/>
    <w:rsid w:val="002723D5"/>
    <w:rsid w:val="00272D55"/>
    <w:rsid w:val="00276F81"/>
    <w:rsid w:val="00281D7B"/>
    <w:rsid w:val="00283107"/>
    <w:rsid w:val="00283AB9"/>
    <w:rsid w:val="00283DFC"/>
    <w:rsid w:val="00284C50"/>
    <w:rsid w:val="0028615D"/>
    <w:rsid w:val="002868EA"/>
    <w:rsid w:val="00293322"/>
    <w:rsid w:val="00293873"/>
    <w:rsid w:val="002944CA"/>
    <w:rsid w:val="00295B4D"/>
    <w:rsid w:val="00295CA1"/>
    <w:rsid w:val="00296F91"/>
    <w:rsid w:val="002975B4"/>
    <w:rsid w:val="002A3B57"/>
    <w:rsid w:val="002A4AD8"/>
    <w:rsid w:val="002A5690"/>
    <w:rsid w:val="002A6FDE"/>
    <w:rsid w:val="002B28FD"/>
    <w:rsid w:val="002B4177"/>
    <w:rsid w:val="002B4F41"/>
    <w:rsid w:val="002B5206"/>
    <w:rsid w:val="002B5EB5"/>
    <w:rsid w:val="002B6129"/>
    <w:rsid w:val="002B648F"/>
    <w:rsid w:val="002B6A01"/>
    <w:rsid w:val="002C16FA"/>
    <w:rsid w:val="002C4590"/>
    <w:rsid w:val="002C5391"/>
    <w:rsid w:val="002C55B9"/>
    <w:rsid w:val="002C5ED2"/>
    <w:rsid w:val="002C6662"/>
    <w:rsid w:val="002C695D"/>
    <w:rsid w:val="002C6D90"/>
    <w:rsid w:val="002C762B"/>
    <w:rsid w:val="002C767E"/>
    <w:rsid w:val="002C7768"/>
    <w:rsid w:val="002D20F2"/>
    <w:rsid w:val="002D4389"/>
    <w:rsid w:val="002D535D"/>
    <w:rsid w:val="002D5362"/>
    <w:rsid w:val="002D5DE5"/>
    <w:rsid w:val="002D73ED"/>
    <w:rsid w:val="002E06BD"/>
    <w:rsid w:val="002E48D4"/>
    <w:rsid w:val="002E5407"/>
    <w:rsid w:val="002E56CF"/>
    <w:rsid w:val="002E64EF"/>
    <w:rsid w:val="002F0B37"/>
    <w:rsid w:val="002F2F8F"/>
    <w:rsid w:val="002F7189"/>
    <w:rsid w:val="002F7238"/>
    <w:rsid w:val="00303E06"/>
    <w:rsid w:val="003041F9"/>
    <w:rsid w:val="003071E5"/>
    <w:rsid w:val="00307DD1"/>
    <w:rsid w:val="003108F7"/>
    <w:rsid w:val="00311379"/>
    <w:rsid w:val="003119CB"/>
    <w:rsid w:val="00314203"/>
    <w:rsid w:val="00314EDA"/>
    <w:rsid w:val="003161DC"/>
    <w:rsid w:val="00316B59"/>
    <w:rsid w:val="00320E4D"/>
    <w:rsid w:val="003234B7"/>
    <w:rsid w:val="00323AFD"/>
    <w:rsid w:val="00324BA5"/>
    <w:rsid w:val="00325444"/>
    <w:rsid w:val="00327A16"/>
    <w:rsid w:val="003306A0"/>
    <w:rsid w:val="00330E9E"/>
    <w:rsid w:val="00331D3D"/>
    <w:rsid w:val="00332BF8"/>
    <w:rsid w:val="00334372"/>
    <w:rsid w:val="00334C46"/>
    <w:rsid w:val="00334CAA"/>
    <w:rsid w:val="0033529C"/>
    <w:rsid w:val="00336CB7"/>
    <w:rsid w:val="003409A6"/>
    <w:rsid w:val="0034189A"/>
    <w:rsid w:val="00342FEE"/>
    <w:rsid w:val="00343802"/>
    <w:rsid w:val="00344B7D"/>
    <w:rsid w:val="0034595D"/>
    <w:rsid w:val="00346E1A"/>
    <w:rsid w:val="00350232"/>
    <w:rsid w:val="00350B11"/>
    <w:rsid w:val="00357166"/>
    <w:rsid w:val="00363C2F"/>
    <w:rsid w:val="003642B4"/>
    <w:rsid w:val="00365AA8"/>
    <w:rsid w:val="00367470"/>
    <w:rsid w:val="00367501"/>
    <w:rsid w:val="00367A2D"/>
    <w:rsid w:val="00376E7E"/>
    <w:rsid w:val="003811A9"/>
    <w:rsid w:val="003845BF"/>
    <w:rsid w:val="00392607"/>
    <w:rsid w:val="0039430F"/>
    <w:rsid w:val="003946FE"/>
    <w:rsid w:val="00394A9D"/>
    <w:rsid w:val="00396255"/>
    <w:rsid w:val="00396469"/>
    <w:rsid w:val="00396481"/>
    <w:rsid w:val="003A28A5"/>
    <w:rsid w:val="003A336F"/>
    <w:rsid w:val="003A5C87"/>
    <w:rsid w:val="003A7F6A"/>
    <w:rsid w:val="003B060A"/>
    <w:rsid w:val="003B120F"/>
    <w:rsid w:val="003B13CC"/>
    <w:rsid w:val="003B1737"/>
    <w:rsid w:val="003B1B2A"/>
    <w:rsid w:val="003B3284"/>
    <w:rsid w:val="003B3510"/>
    <w:rsid w:val="003B431D"/>
    <w:rsid w:val="003C14A2"/>
    <w:rsid w:val="003C1583"/>
    <w:rsid w:val="003C19FC"/>
    <w:rsid w:val="003C1F78"/>
    <w:rsid w:val="003C4116"/>
    <w:rsid w:val="003C551D"/>
    <w:rsid w:val="003C5B91"/>
    <w:rsid w:val="003D3DC2"/>
    <w:rsid w:val="003D560B"/>
    <w:rsid w:val="003D62C1"/>
    <w:rsid w:val="003D6DD9"/>
    <w:rsid w:val="003E149D"/>
    <w:rsid w:val="003E1DD5"/>
    <w:rsid w:val="003E20FC"/>
    <w:rsid w:val="003E5946"/>
    <w:rsid w:val="003E5B13"/>
    <w:rsid w:val="003E6844"/>
    <w:rsid w:val="003E7C69"/>
    <w:rsid w:val="003F0BEA"/>
    <w:rsid w:val="003F124B"/>
    <w:rsid w:val="003F51FD"/>
    <w:rsid w:val="003F6282"/>
    <w:rsid w:val="003F69D9"/>
    <w:rsid w:val="003F7382"/>
    <w:rsid w:val="003F7EDE"/>
    <w:rsid w:val="004009B8"/>
    <w:rsid w:val="004017AD"/>
    <w:rsid w:val="00402AE6"/>
    <w:rsid w:val="00403673"/>
    <w:rsid w:val="00411F2B"/>
    <w:rsid w:val="00412411"/>
    <w:rsid w:val="004156B6"/>
    <w:rsid w:val="00415D5A"/>
    <w:rsid w:val="00416540"/>
    <w:rsid w:val="00416F44"/>
    <w:rsid w:val="00417257"/>
    <w:rsid w:val="00417548"/>
    <w:rsid w:val="00420029"/>
    <w:rsid w:val="00420E2A"/>
    <w:rsid w:val="004217C1"/>
    <w:rsid w:val="00421BF6"/>
    <w:rsid w:val="0042614E"/>
    <w:rsid w:val="004261BB"/>
    <w:rsid w:val="004265A5"/>
    <w:rsid w:val="00431CC4"/>
    <w:rsid w:val="004321CD"/>
    <w:rsid w:val="0043264B"/>
    <w:rsid w:val="00434027"/>
    <w:rsid w:val="004345EE"/>
    <w:rsid w:val="004349C5"/>
    <w:rsid w:val="00435D98"/>
    <w:rsid w:val="0043664A"/>
    <w:rsid w:val="0043664B"/>
    <w:rsid w:val="00440A92"/>
    <w:rsid w:val="004421D1"/>
    <w:rsid w:val="00444897"/>
    <w:rsid w:val="004460DF"/>
    <w:rsid w:val="004463A0"/>
    <w:rsid w:val="00446DAA"/>
    <w:rsid w:val="00447805"/>
    <w:rsid w:val="00451A34"/>
    <w:rsid w:val="004534C9"/>
    <w:rsid w:val="00454B83"/>
    <w:rsid w:val="0045569A"/>
    <w:rsid w:val="004600A7"/>
    <w:rsid w:val="00460491"/>
    <w:rsid w:val="004607B2"/>
    <w:rsid w:val="00462C62"/>
    <w:rsid w:val="004647DD"/>
    <w:rsid w:val="00464DEB"/>
    <w:rsid w:val="00465239"/>
    <w:rsid w:val="00466E24"/>
    <w:rsid w:val="00467E78"/>
    <w:rsid w:val="00470A3A"/>
    <w:rsid w:val="0047293A"/>
    <w:rsid w:val="00472E80"/>
    <w:rsid w:val="004737A6"/>
    <w:rsid w:val="00474E7B"/>
    <w:rsid w:val="00475C69"/>
    <w:rsid w:val="00477C53"/>
    <w:rsid w:val="004813AB"/>
    <w:rsid w:val="004818E8"/>
    <w:rsid w:val="00481F08"/>
    <w:rsid w:val="00485CD5"/>
    <w:rsid w:val="0048617A"/>
    <w:rsid w:val="00486CCB"/>
    <w:rsid w:val="00487188"/>
    <w:rsid w:val="0049117E"/>
    <w:rsid w:val="0049204E"/>
    <w:rsid w:val="00492EC2"/>
    <w:rsid w:val="00493819"/>
    <w:rsid w:val="00495705"/>
    <w:rsid w:val="004965E4"/>
    <w:rsid w:val="00496978"/>
    <w:rsid w:val="00496DD4"/>
    <w:rsid w:val="0049734A"/>
    <w:rsid w:val="004A01FA"/>
    <w:rsid w:val="004A03B0"/>
    <w:rsid w:val="004A20C7"/>
    <w:rsid w:val="004A297A"/>
    <w:rsid w:val="004A36E7"/>
    <w:rsid w:val="004A4754"/>
    <w:rsid w:val="004A5C3E"/>
    <w:rsid w:val="004A5E52"/>
    <w:rsid w:val="004A7AF0"/>
    <w:rsid w:val="004B2318"/>
    <w:rsid w:val="004B2A53"/>
    <w:rsid w:val="004B3C1B"/>
    <w:rsid w:val="004B4434"/>
    <w:rsid w:val="004B491D"/>
    <w:rsid w:val="004B4E9D"/>
    <w:rsid w:val="004B5DFA"/>
    <w:rsid w:val="004C317E"/>
    <w:rsid w:val="004C486F"/>
    <w:rsid w:val="004C54E4"/>
    <w:rsid w:val="004C7173"/>
    <w:rsid w:val="004C75BE"/>
    <w:rsid w:val="004C799F"/>
    <w:rsid w:val="004D038C"/>
    <w:rsid w:val="004D0DA6"/>
    <w:rsid w:val="004D3C89"/>
    <w:rsid w:val="004D4D5D"/>
    <w:rsid w:val="004D68EB"/>
    <w:rsid w:val="004D6B46"/>
    <w:rsid w:val="004D7DA6"/>
    <w:rsid w:val="004E1D97"/>
    <w:rsid w:val="004E283C"/>
    <w:rsid w:val="004E2D4A"/>
    <w:rsid w:val="004E35A4"/>
    <w:rsid w:val="004E3AE3"/>
    <w:rsid w:val="004E503A"/>
    <w:rsid w:val="004E7D1E"/>
    <w:rsid w:val="004E7DE0"/>
    <w:rsid w:val="004F1810"/>
    <w:rsid w:val="004F1C73"/>
    <w:rsid w:val="004F6690"/>
    <w:rsid w:val="005000BF"/>
    <w:rsid w:val="00501AB8"/>
    <w:rsid w:val="0050206B"/>
    <w:rsid w:val="00504040"/>
    <w:rsid w:val="0050568A"/>
    <w:rsid w:val="00512EF1"/>
    <w:rsid w:val="005153EA"/>
    <w:rsid w:val="00515A5C"/>
    <w:rsid w:val="00517B4C"/>
    <w:rsid w:val="00517ED5"/>
    <w:rsid w:val="00522B05"/>
    <w:rsid w:val="00523068"/>
    <w:rsid w:val="0053052E"/>
    <w:rsid w:val="00530A17"/>
    <w:rsid w:val="005329C8"/>
    <w:rsid w:val="00533065"/>
    <w:rsid w:val="00533730"/>
    <w:rsid w:val="0053639C"/>
    <w:rsid w:val="0053797D"/>
    <w:rsid w:val="00540D23"/>
    <w:rsid w:val="00546756"/>
    <w:rsid w:val="005468E5"/>
    <w:rsid w:val="00547A43"/>
    <w:rsid w:val="005501CD"/>
    <w:rsid w:val="00551D55"/>
    <w:rsid w:val="00554FEE"/>
    <w:rsid w:val="00555187"/>
    <w:rsid w:val="00561167"/>
    <w:rsid w:val="0056304F"/>
    <w:rsid w:val="0056452D"/>
    <w:rsid w:val="0056464B"/>
    <w:rsid w:val="00566255"/>
    <w:rsid w:val="00570A3E"/>
    <w:rsid w:val="00571F1F"/>
    <w:rsid w:val="00571F66"/>
    <w:rsid w:val="005739C1"/>
    <w:rsid w:val="00573B4A"/>
    <w:rsid w:val="00576978"/>
    <w:rsid w:val="00577380"/>
    <w:rsid w:val="00580215"/>
    <w:rsid w:val="0058186F"/>
    <w:rsid w:val="00582973"/>
    <w:rsid w:val="00584129"/>
    <w:rsid w:val="00585929"/>
    <w:rsid w:val="00586D9A"/>
    <w:rsid w:val="00587084"/>
    <w:rsid w:val="00590F1A"/>
    <w:rsid w:val="00592A99"/>
    <w:rsid w:val="00593DEC"/>
    <w:rsid w:val="00594B14"/>
    <w:rsid w:val="0059502E"/>
    <w:rsid w:val="005957D5"/>
    <w:rsid w:val="005963BA"/>
    <w:rsid w:val="00596C59"/>
    <w:rsid w:val="00596C83"/>
    <w:rsid w:val="00597B85"/>
    <w:rsid w:val="005A0E96"/>
    <w:rsid w:val="005A1DAB"/>
    <w:rsid w:val="005A3669"/>
    <w:rsid w:val="005A3B14"/>
    <w:rsid w:val="005A3D12"/>
    <w:rsid w:val="005A3EAA"/>
    <w:rsid w:val="005A47C9"/>
    <w:rsid w:val="005A4F34"/>
    <w:rsid w:val="005A5A6B"/>
    <w:rsid w:val="005A7680"/>
    <w:rsid w:val="005B18A6"/>
    <w:rsid w:val="005B3BA5"/>
    <w:rsid w:val="005B55F2"/>
    <w:rsid w:val="005B5EF4"/>
    <w:rsid w:val="005B6328"/>
    <w:rsid w:val="005B7912"/>
    <w:rsid w:val="005C22B9"/>
    <w:rsid w:val="005C39AE"/>
    <w:rsid w:val="005C3BF4"/>
    <w:rsid w:val="005C3D09"/>
    <w:rsid w:val="005C703B"/>
    <w:rsid w:val="005D0DB0"/>
    <w:rsid w:val="005D1E00"/>
    <w:rsid w:val="005D4976"/>
    <w:rsid w:val="005D69D4"/>
    <w:rsid w:val="005D6A71"/>
    <w:rsid w:val="005E0657"/>
    <w:rsid w:val="005F39DD"/>
    <w:rsid w:val="005F6D0F"/>
    <w:rsid w:val="006056F3"/>
    <w:rsid w:val="00606C72"/>
    <w:rsid w:val="006078DB"/>
    <w:rsid w:val="00611179"/>
    <w:rsid w:val="00612DF8"/>
    <w:rsid w:val="006147CB"/>
    <w:rsid w:val="006148BB"/>
    <w:rsid w:val="00614980"/>
    <w:rsid w:val="006205A7"/>
    <w:rsid w:val="00620D37"/>
    <w:rsid w:val="006216C4"/>
    <w:rsid w:val="006227ED"/>
    <w:rsid w:val="0062364C"/>
    <w:rsid w:val="00623F28"/>
    <w:rsid w:val="00624FB4"/>
    <w:rsid w:val="00625EAF"/>
    <w:rsid w:val="00626E9E"/>
    <w:rsid w:val="00633025"/>
    <w:rsid w:val="00633FC5"/>
    <w:rsid w:val="006374E3"/>
    <w:rsid w:val="006424DC"/>
    <w:rsid w:val="00643038"/>
    <w:rsid w:val="00644D98"/>
    <w:rsid w:val="006453E2"/>
    <w:rsid w:val="006468A8"/>
    <w:rsid w:val="00646B0C"/>
    <w:rsid w:val="006526B0"/>
    <w:rsid w:val="0065275D"/>
    <w:rsid w:val="00652F45"/>
    <w:rsid w:val="0065378E"/>
    <w:rsid w:val="00656322"/>
    <w:rsid w:val="00656A25"/>
    <w:rsid w:val="00656C0A"/>
    <w:rsid w:val="006607E4"/>
    <w:rsid w:val="00661379"/>
    <w:rsid w:val="00661696"/>
    <w:rsid w:val="00664447"/>
    <w:rsid w:val="00670486"/>
    <w:rsid w:val="006727D4"/>
    <w:rsid w:val="006745DF"/>
    <w:rsid w:val="00674C52"/>
    <w:rsid w:val="006757A8"/>
    <w:rsid w:val="00676180"/>
    <w:rsid w:val="0067648D"/>
    <w:rsid w:val="00676A43"/>
    <w:rsid w:val="0067772E"/>
    <w:rsid w:val="0068304E"/>
    <w:rsid w:val="0068402B"/>
    <w:rsid w:val="00684E0F"/>
    <w:rsid w:val="00686FFE"/>
    <w:rsid w:val="006920FC"/>
    <w:rsid w:val="006928B6"/>
    <w:rsid w:val="00692C15"/>
    <w:rsid w:val="00693561"/>
    <w:rsid w:val="0069373A"/>
    <w:rsid w:val="00693DAF"/>
    <w:rsid w:val="006942D4"/>
    <w:rsid w:val="00694455"/>
    <w:rsid w:val="00694598"/>
    <w:rsid w:val="00694DA0"/>
    <w:rsid w:val="00695FCE"/>
    <w:rsid w:val="0069630C"/>
    <w:rsid w:val="006A18A1"/>
    <w:rsid w:val="006A2BA5"/>
    <w:rsid w:val="006A346F"/>
    <w:rsid w:val="006A391E"/>
    <w:rsid w:val="006A41DB"/>
    <w:rsid w:val="006A421A"/>
    <w:rsid w:val="006A45EA"/>
    <w:rsid w:val="006A4CD2"/>
    <w:rsid w:val="006A52AF"/>
    <w:rsid w:val="006A577D"/>
    <w:rsid w:val="006B00A8"/>
    <w:rsid w:val="006B0621"/>
    <w:rsid w:val="006B0E66"/>
    <w:rsid w:val="006B1C7F"/>
    <w:rsid w:val="006B293A"/>
    <w:rsid w:val="006B4939"/>
    <w:rsid w:val="006B6B63"/>
    <w:rsid w:val="006B7A0D"/>
    <w:rsid w:val="006C0786"/>
    <w:rsid w:val="006C2493"/>
    <w:rsid w:val="006C2AAF"/>
    <w:rsid w:val="006C34D7"/>
    <w:rsid w:val="006C44F0"/>
    <w:rsid w:val="006D0E2D"/>
    <w:rsid w:val="006D29FF"/>
    <w:rsid w:val="006D5A3F"/>
    <w:rsid w:val="006D6201"/>
    <w:rsid w:val="006E3409"/>
    <w:rsid w:val="006E359A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189D"/>
    <w:rsid w:val="007022AC"/>
    <w:rsid w:val="007029F3"/>
    <w:rsid w:val="00702BF1"/>
    <w:rsid w:val="00703E5E"/>
    <w:rsid w:val="007040B1"/>
    <w:rsid w:val="0070746E"/>
    <w:rsid w:val="0071064A"/>
    <w:rsid w:val="00710C34"/>
    <w:rsid w:val="007136E5"/>
    <w:rsid w:val="00713D02"/>
    <w:rsid w:val="00713D82"/>
    <w:rsid w:val="00716A1B"/>
    <w:rsid w:val="00716A8B"/>
    <w:rsid w:val="00716B81"/>
    <w:rsid w:val="00716E42"/>
    <w:rsid w:val="00717CA3"/>
    <w:rsid w:val="0072147E"/>
    <w:rsid w:val="007223CF"/>
    <w:rsid w:val="00722F2C"/>
    <w:rsid w:val="00722F30"/>
    <w:rsid w:val="00723122"/>
    <w:rsid w:val="00723176"/>
    <w:rsid w:val="00725E2C"/>
    <w:rsid w:val="0072692B"/>
    <w:rsid w:val="00730928"/>
    <w:rsid w:val="007328BF"/>
    <w:rsid w:val="007337AE"/>
    <w:rsid w:val="00736435"/>
    <w:rsid w:val="00736E05"/>
    <w:rsid w:val="007402D6"/>
    <w:rsid w:val="00740498"/>
    <w:rsid w:val="00742794"/>
    <w:rsid w:val="00742E84"/>
    <w:rsid w:val="00751C1F"/>
    <w:rsid w:val="00752CBB"/>
    <w:rsid w:val="00753940"/>
    <w:rsid w:val="00754A45"/>
    <w:rsid w:val="00756B12"/>
    <w:rsid w:val="00760DE6"/>
    <w:rsid w:val="007634B2"/>
    <w:rsid w:val="00763DA3"/>
    <w:rsid w:val="00767934"/>
    <w:rsid w:val="007730DE"/>
    <w:rsid w:val="00775411"/>
    <w:rsid w:val="0077545E"/>
    <w:rsid w:val="00776C72"/>
    <w:rsid w:val="00776FB7"/>
    <w:rsid w:val="007777A2"/>
    <w:rsid w:val="00781A01"/>
    <w:rsid w:val="00783478"/>
    <w:rsid w:val="00786966"/>
    <w:rsid w:val="0079329D"/>
    <w:rsid w:val="007934DC"/>
    <w:rsid w:val="00794D42"/>
    <w:rsid w:val="00796072"/>
    <w:rsid w:val="007962B0"/>
    <w:rsid w:val="00797A9D"/>
    <w:rsid w:val="007A02F3"/>
    <w:rsid w:val="007A084A"/>
    <w:rsid w:val="007A1A13"/>
    <w:rsid w:val="007A486B"/>
    <w:rsid w:val="007A4F45"/>
    <w:rsid w:val="007A726C"/>
    <w:rsid w:val="007A7AD7"/>
    <w:rsid w:val="007B34C5"/>
    <w:rsid w:val="007B6138"/>
    <w:rsid w:val="007B637F"/>
    <w:rsid w:val="007C0783"/>
    <w:rsid w:val="007C093E"/>
    <w:rsid w:val="007C0B91"/>
    <w:rsid w:val="007C2BA9"/>
    <w:rsid w:val="007C38D8"/>
    <w:rsid w:val="007C55A5"/>
    <w:rsid w:val="007C5FEA"/>
    <w:rsid w:val="007C6931"/>
    <w:rsid w:val="007D0F4E"/>
    <w:rsid w:val="007D1674"/>
    <w:rsid w:val="007D1806"/>
    <w:rsid w:val="007D19C1"/>
    <w:rsid w:val="007D2B41"/>
    <w:rsid w:val="007D3761"/>
    <w:rsid w:val="007D4A44"/>
    <w:rsid w:val="007D6153"/>
    <w:rsid w:val="007E109C"/>
    <w:rsid w:val="007E132F"/>
    <w:rsid w:val="007E1DEC"/>
    <w:rsid w:val="007E27D4"/>
    <w:rsid w:val="007E35D3"/>
    <w:rsid w:val="007E3D38"/>
    <w:rsid w:val="007E54D0"/>
    <w:rsid w:val="007F31FA"/>
    <w:rsid w:val="007F374B"/>
    <w:rsid w:val="007F4099"/>
    <w:rsid w:val="007F76F2"/>
    <w:rsid w:val="008005D1"/>
    <w:rsid w:val="00801A67"/>
    <w:rsid w:val="00802588"/>
    <w:rsid w:val="0080658D"/>
    <w:rsid w:val="00806DDB"/>
    <w:rsid w:val="00810732"/>
    <w:rsid w:val="00812B52"/>
    <w:rsid w:val="008145E1"/>
    <w:rsid w:val="0081506D"/>
    <w:rsid w:val="0081598F"/>
    <w:rsid w:val="008179C0"/>
    <w:rsid w:val="00820B4E"/>
    <w:rsid w:val="00823831"/>
    <w:rsid w:val="008267D8"/>
    <w:rsid w:val="0082716E"/>
    <w:rsid w:val="00827C7D"/>
    <w:rsid w:val="008300E2"/>
    <w:rsid w:val="00831056"/>
    <w:rsid w:val="0083123F"/>
    <w:rsid w:val="008315F2"/>
    <w:rsid w:val="00834B9F"/>
    <w:rsid w:val="00834BCA"/>
    <w:rsid w:val="00835799"/>
    <w:rsid w:val="008359CE"/>
    <w:rsid w:val="008361E1"/>
    <w:rsid w:val="00837431"/>
    <w:rsid w:val="00840F0E"/>
    <w:rsid w:val="00841525"/>
    <w:rsid w:val="008441AD"/>
    <w:rsid w:val="00844518"/>
    <w:rsid w:val="00845B7C"/>
    <w:rsid w:val="008508E4"/>
    <w:rsid w:val="00851E21"/>
    <w:rsid w:val="00852408"/>
    <w:rsid w:val="008618F3"/>
    <w:rsid w:val="0086417A"/>
    <w:rsid w:val="0086581C"/>
    <w:rsid w:val="008720A9"/>
    <w:rsid w:val="00873024"/>
    <w:rsid w:val="00873625"/>
    <w:rsid w:val="008759EF"/>
    <w:rsid w:val="00881419"/>
    <w:rsid w:val="00882CA3"/>
    <w:rsid w:val="00883973"/>
    <w:rsid w:val="00884C77"/>
    <w:rsid w:val="00887ED7"/>
    <w:rsid w:val="008910E4"/>
    <w:rsid w:val="00891441"/>
    <w:rsid w:val="008940CB"/>
    <w:rsid w:val="008960EA"/>
    <w:rsid w:val="008964D0"/>
    <w:rsid w:val="008969E1"/>
    <w:rsid w:val="008A0267"/>
    <w:rsid w:val="008A3801"/>
    <w:rsid w:val="008A6BC0"/>
    <w:rsid w:val="008B0123"/>
    <w:rsid w:val="008B01BB"/>
    <w:rsid w:val="008B4593"/>
    <w:rsid w:val="008B62E8"/>
    <w:rsid w:val="008B6EC7"/>
    <w:rsid w:val="008B72CB"/>
    <w:rsid w:val="008C1029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6721"/>
    <w:rsid w:val="008E0FBF"/>
    <w:rsid w:val="008E10AA"/>
    <w:rsid w:val="008E1DEA"/>
    <w:rsid w:val="008E339B"/>
    <w:rsid w:val="008E3571"/>
    <w:rsid w:val="008E5113"/>
    <w:rsid w:val="008E5E06"/>
    <w:rsid w:val="008E5E7A"/>
    <w:rsid w:val="008E767A"/>
    <w:rsid w:val="008E7851"/>
    <w:rsid w:val="008F0AC1"/>
    <w:rsid w:val="008F15A5"/>
    <w:rsid w:val="008F33FA"/>
    <w:rsid w:val="008F5CAF"/>
    <w:rsid w:val="008F5E94"/>
    <w:rsid w:val="008F69C1"/>
    <w:rsid w:val="009005E2"/>
    <w:rsid w:val="009010F0"/>
    <w:rsid w:val="009042C7"/>
    <w:rsid w:val="009069C6"/>
    <w:rsid w:val="00907671"/>
    <w:rsid w:val="00907BE0"/>
    <w:rsid w:val="00911E97"/>
    <w:rsid w:val="00912146"/>
    <w:rsid w:val="00914D38"/>
    <w:rsid w:val="009159E7"/>
    <w:rsid w:val="00916660"/>
    <w:rsid w:val="00916DC6"/>
    <w:rsid w:val="00922487"/>
    <w:rsid w:val="00923149"/>
    <w:rsid w:val="00923E17"/>
    <w:rsid w:val="009240AA"/>
    <w:rsid w:val="00926B84"/>
    <w:rsid w:val="0092772E"/>
    <w:rsid w:val="00930477"/>
    <w:rsid w:val="009306FE"/>
    <w:rsid w:val="0093131C"/>
    <w:rsid w:val="00933098"/>
    <w:rsid w:val="00933239"/>
    <w:rsid w:val="00933473"/>
    <w:rsid w:val="00933E99"/>
    <w:rsid w:val="009341E3"/>
    <w:rsid w:val="00934CCA"/>
    <w:rsid w:val="00935573"/>
    <w:rsid w:val="00937527"/>
    <w:rsid w:val="0094079E"/>
    <w:rsid w:val="00940F66"/>
    <w:rsid w:val="0094267A"/>
    <w:rsid w:val="00943959"/>
    <w:rsid w:val="00945365"/>
    <w:rsid w:val="00950B44"/>
    <w:rsid w:val="00953E30"/>
    <w:rsid w:val="00957167"/>
    <w:rsid w:val="00957209"/>
    <w:rsid w:val="009602A8"/>
    <w:rsid w:val="00962BB5"/>
    <w:rsid w:val="00964B17"/>
    <w:rsid w:val="009652C2"/>
    <w:rsid w:val="00970684"/>
    <w:rsid w:val="009712BA"/>
    <w:rsid w:val="00971E64"/>
    <w:rsid w:val="00972CB7"/>
    <w:rsid w:val="00972EF7"/>
    <w:rsid w:val="00973999"/>
    <w:rsid w:val="0097428A"/>
    <w:rsid w:val="009745CB"/>
    <w:rsid w:val="00977F7E"/>
    <w:rsid w:val="009816ED"/>
    <w:rsid w:val="00985810"/>
    <w:rsid w:val="00985C41"/>
    <w:rsid w:val="00991648"/>
    <w:rsid w:val="00991AFD"/>
    <w:rsid w:val="009930F3"/>
    <w:rsid w:val="00997F27"/>
    <w:rsid w:val="009A0229"/>
    <w:rsid w:val="009A0AC5"/>
    <w:rsid w:val="009A13A9"/>
    <w:rsid w:val="009A2E99"/>
    <w:rsid w:val="009A342C"/>
    <w:rsid w:val="009A3CB8"/>
    <w:rsid w:val="009A47E6"/>
    <w:rsid w:val="009A5CFE"/>
    <w:rsid w:val="009A76EB"/>
    <w:rsid w:val="009B1035"/>
    <w:rsid w:val="009C1359"/>
    <w:rsid w:val="009C478A"/>
    <w:rsid w:val="009C4F1C"/>
    <w:rsid w:val="009C61BF"/>
    <w:rsid w:val="009C652D"/>
    <w:rsid w:val="009C658B"/>
    <w:rsid w:val="009C724E"/>
    <w:rsid w:val="009C75FC"/>
    <w:rsid w:val="009D2384"/>
    <w:rsid w:val="009D41B1"/>
    <w:rsid w:val="009E01F6"/>
    <w:rsid w:val="009E17B6"/>
    <w:rsid w:val="009E2F76"/>
    <w:rsid w:val="009E4347"/>
    <w:rsid w:val="009E6C29"/>
    <w:rsid w:val="009F0460"/>
    <w:rsid w:val="009F2808"/>
    <w:rsid w:val="009F3110"/>
    <w:rsid w:val="009F3D94"/>
    <w:rsid w:val="009F3FBF"/>
    <w:rsid w:val="00A03ADA"/>
    <w:rsid w:val="00A0466A"/>
    <w:rsid w:val="00A0567D"/>
    <w:rsid w:val="00A06224"/>
    <w:rsid w:val="00A06DAF"/>
    <w:rsid w:val="00A07680"/>
    <w:rsid w:val="00A125D9"/>
    <w:rsid w:val="00A15071"/>
    <w:rsid w:val="00A161BC"/>
    <w:rsid w:val="00A16B12"/>
    <w:rsid w:val="00A21F1B"/>
    <w:rsid w:val="00A222AD"/>
    <w:rsid w:val="00A22662"/>
    <w:rsid w:val="00A22837"/>
    <w:rsid w:val="00A23303"/>
    <w:rsid w:val="00A23E82"/>
    <w:rsid w:val="00A26DD8"/>
    <w:rsid w:val="00A2772F"/>
    <w:rsid w:val="00A304B8"/>
    <w:rsid w:val="00A313DA"/>
    <w:rsid w:val="00A31E3F"/>
    <w:rsid w:val="00A33366"/>
    <w:rsid w:val="00A353D1"/>
    <w:rsid w:val="00A355B5"/>
    <w:rsid w:val="00A356F4"/>
    <w:rsid w:val="00A421DD"/>
    <w:rsid w:val="00A429D0"/>
    <w:rsid w:val="00A4551D"/>
    <w:rsid w:val="00A4560F"/>
    <w:rsid w:val="00A52872"/>
    <w:rsid w:val="00A52FD2"/>
    <w:rsid w:val="00A538BA"/>
    <w:rsid w:val="00A56B21"/>
    <w:rsid w:val="00A56E37"/>
    <w:rsid w:val="00A56F17"/>
    <w:rsid w:val="00A57A8C"/>
    <w:rsid w:val="00A57E44"/>
    <w:rsid w:val="00A61142"/>
    <w:rsid w:val="00A61887"/>
    <w:rsid w:val="00A61936"/>
    <w:rsid w:val="00A63A74"/>
    <w:rsid w:val="00A64FFF"/>
    <w:rsid w:val="00A67C30"/>
    <w:rsid w:val="00A72D0D"/>
    <w:rsid w:val="00A73B0E"/>
    <w:rsid w:val="00A74582"/>
    <w:rsid w:val="00A75F8F"/>
    <w:rsid w:val="00A77018"/>
    <w:rsid w:val="00A8195F"/>
    <w:rsid w:val="00A820A2"/>
    <w:rsid w:val="00A8366D"/>
    <w:rsid w:val="00A84C4E"/>
    <w:rsid w:val="00A85F0D"/>
    <w:rsid w:val="00A90668"/>
    <w:rsid w:val="00A976F6"/>
    <w:rsid w:val="00A97AF9"/>
    <w:rsid w:val="00AA1AEA"/>
    <w:rsid w:val="00AA2E28"/>
    <w:rsid w:val="00AA2FE1"/>
    <w:rsid w:val="00AA450F"/>
    <w:rsid w:val="00AB0D34"/>
    <w:rsid w:val="00AB15C9"/>
    <w:rsid w:val="00AB3C18"/>
    <w:rsid w:val="00AB45ED"/>
    <w:rsid w:val="00AB5671"/>
    <w:rsid w:val="00AC0E6D"/>
    <w:rsid w:val="00AC224E"/>
    <w:rsid w:val="00AC2A77"/>
    <w:rsid w:val="00AC4152"/>
    <w:rsid w:val="00AC4A48"/>
    <w:rsid w:val="00AC5904"/>
    <w:rsid w:val="00AC7F9C"/>
    <w:rsid w:val="00AD26EE"/>
    <w:rsid w:val="00AD3139"/>
    <w:rsid w:val="00AD4B9D"/>
    <w:rsid w:val="00AD4C44"/>
    <w:rsid w:val="00AD7C0D"/>
    <w:rsid w:val="00AE2097"/>
    <w:rsid w:val="00AE36DC"/>
    <w:rsid w:val="00AE39FE"/>
    <w:rsid w:val="00AE6B2C"/>
    <w:rsid w:val="00AE7272"/>
    <w:rsid w:val="00AF0298"/>
    <w:rsid w:val="00AF4D6B"/>
    <w:rsid w:val="00B000E3"/>
    <w:rsid w:val="00B017D3"/>
    <w:rsid w:val="00B01D70"/>
    <w:rsid w:val="00B034F8"/>
    <w:rsid w:val="00B04585"/>
    <w:rsid w:val="00B04611"/>
    <w:rsid w:val="00B046F1"/>
    <w:rsid w:val="00B050A0"/>
    <w:rsid w:val="00B06A1A"/>
    <w:rsid w:val="00B06E78"/>
    <w:rsid w:val="00B117FF"/>
    <w:rsid w:val="00B12605"/>
    <w:rsid w:val="00B13D6C"/>
    <w:rsid w:val="00B14B54"/>
    <w:rsid w:val="00B154F2"/>
    <w:rsid w:val="00B154F3"/>
    <w:rsid w:val="00B17CDC"/>
    <w:rsid w:val="00B2005F"/>
    <w:rsid w:val="00B203B8"/>
    <w:rsid w:val="00B21CD3"/>
    <w:rsid w:val="00B22753"/>
    <w:rsid w:val="00B22BB5"/>
    <w:rsid w:val="00B25119"/>
    <w:rsid w:val="00B256D8"/>
    <w:rsid w:val="00B263FE"/>
    <w:rsid w:val="00B2651F"/>
    <w:rsid w:val="00B2754E"/>
    <w:rsid w:val="00B30437"/>
    <w:rsid w:val="00B304C0"/>
    <w:rsid w:val="00B32780"/>
    <w:rsid w:val="00B327D7"/>
    <w:rsid w:val="00B32FC6"/>
    <w:rsid w:val="00B36679"/>
    <w:rsid w:val="00B366E9"/>
    <w:rsid w:val="00B41519"/>
    <w:rsid w:val="00B4299A"/>
    <w:rsid w:val="00B42F35"/>
    <w:rsid w:val="00B4519D"/>
    <w:rsid w:val="00B45A21"/>
    <w:rsid w:val="00B46E49"/>
    <w:rsid w:val="00B472C5"/>
    <w:rsid w:val="00B4750D"/>
    <w:rsid w:val="00B501E2"/>
    <w:rsid w:val="00B5287A"/>
    <w:rsid w:val="00B572D8"/>
    <w:rsid w:val="00B65C61"/>
    <w:rsid w:val="00B66E80"/>
    <w:rsid w:val="00B7153D"/>
    <w:rsid w:val="00B71721"/>
    <w:rsid w:val="00B71832"/>
    <w:rsid w:val="00B7501D"/>
    <w:rsid w:val="00B75B9C"/>
    <w:rsid w:val="00B76FDA"/>
    <w:rsid w:val="00B82B0C"/>
    <w:rsid w:val="00B83328"/>
    <w:rsid w:val="00B85BD9"/>
    <w:rsid w:val="00B85C6A"/>
    <w:rsid w:val="00B86120"/>
    <w:rsid w:val="00B86A95"/>
    <w:rsid w:val="00B9142C"/>
    <w:rsid w:val="00B91E97"/>
    <w:rsid w:val="00B924C8"/>
    <w:rsid w:val="00B94467"/>
    <w:rsid w:val="00B949FD"/>
    <w:rsid w:val="00BA0095"/>
    <w:rsid w:val="00BA183F"/>
    <w:rsid w:val="00BA2D32"/>
    <w:rsid w:val="00BA359E"/>
    <w:rsid w:val="00BA3C39"/>
    <w:rsid w:val="00BA5E59"/>
    <w:rsid w:val="00BA6C00"/>
    <w:rsid w:val="00BA72E3"/>
    <w:rsid w:val="00BB2A22"/>
    <w:rsid w:val="00BB32CC"/>
    <w:rsid w:val="00BB5AE5"/>
    <w:rsid w:val="00BB74FA"/>
    <w:rsid w:val="00BC1746"/>
    <w:rsid w:val="00BC3844"/>
    <w:rsid w:val="00BC6680"/>
    <w:rsid w:val="00BD000A"/>
    <w:rsid w:val="00BD004E"/>
    <w:rsid w:val="00BD1046"/>
    <w:rsid w:val="00BD18F5"/>
    <w:rsid w:val="00BD2A7F"/>
    <w:rsid w:val="00BD2AEB"/>
    <w:rsid w:val="00BD2C74"/>
    <w:rsid w:val="00BD3AF3"/>
    <w:rsid w:val="00BD4260"/>
    <w:rsid w:val="00BD6B2B"/>
    <w:rsid w:val="00BD6D4A"/>
    <w:rsid w:val="00BD7E20"/>
    <w:rsid w:val="00BE7E74"/>
    <w:rsid w:val="00BF02A9"/>
    <w:rsid w:val="00BF0AA8"/>
    <w:rsid w:val="00BF36C5"/>
    <w:rsid w:val="00BF4B6E"/>
    <w:rsid w:val="00C03108"/>
    <w:rsid w:val="00C034AA"/>
    <w:rsid w:val="00C04BD0"/>
    <w:rsid w:val="00C056D6"/>
    <w:rsid w:val="00C064CF"/>
    <w:rsid w:val="00C1049A"/>
    <w:rsid w:val="00C10585"/>
    <w:rsid w:val="00C10DDE"/>
    <w:rsid w:val="00C111A7"/>
    <w:rsid w:val="00C12E3D"/>
    <w:rsid w:val="00C14097"/>
    <w:rsid w:val="00C1459B"/>
    <w:rsid w:val="00C169D3"/>
    <w:rsid w:val="00C17EDE"/>
    <w:rsid w:val="00C20392"/>
    <w:rsid w:val="00C215B8"/>
    <w:rsid w:val="00C21F3C"/>
    <w:rsid w:val="00C227AC"/>
    <w:rsid w:val="00C22F5A"/>
    <w:rsid w:val="00C2398C"/>
    <w:rsid w:val="00C246E7"/>
    <w:rsid w:val="00C247CE"/>
    <w:rsid w:val="00C26464"/>
    <w:rsid w:val="00C316A0"/>
    <w:rsid w:val="00C3226E"/>
    <w:rsid w:val="00C37007"/>
    <w:rsid w:val="00C4271E"/>
    <w:rsid w:val="00C44E45"/>
    <w:rsid w:val="00C45CA1"/>
    <w:rsid w:val="00C46131"/>
    <w:rsid w:val="00C47043"/>
    <w:rsid w:val="00C51F51"/>
    <w:rsid w:val="00C5416B"/>
    <w:rsid w:val="00C55925"/>
    <w:rsid w:val="00C55994"/>
    <w:rsid w:val="00C61DEE"/>
    <w:rsid w:val="00C6382F"/>
    <w:rsid w:val="00C64140"/>
    <w:rsid w:val="00C6518B"/>
    <w:rsid w:val="00C663C0"/>
    <w:rsid w:val="00C665FB"/>
    <w:rsid w:val="00C67207"/>
    <w:rsid w:val="00C720C3"/>
    <w:rsid w:val="00C73B60"/>
    <w:rsid w:val="00C76645"/>
    <w:rsid w:val="00C77EE9"/>
    <w:rsid w:val="00C8107F"/>
    <w:rsid w:val="00C8199C"/>
    <w:rsid w:val="00C821C0"/>
    <w:rsid w:val="00C84AFB"/>
    <w:rsid w:val="00C87965"/>
    <w:rsid w:val="00C9096E"/>
    <w:rsid w:val="00C925EA"/>
    <w:rsid w:val="00C931D5"/>
    <w:rsid w:val="00CA05A3"/>
    <w:rsid w:val="00CA0E16"/>
    <w:rsid w:val="00CA2CDA"/>
    <w:rsid w:val="00CA32C4"/>
    <w:rsid w:val="00CA3345"/>
    <w:rsid w:val="00CA4FE9"/>
    <w:rsid w:val="00CA5099"/>
    <w:rsid w:val="00CA6A3E"/>
    <w:rsid w:val="00CA7FD5"/>
    <w:rsid w:val="00CB10F6"/>
    <w:rsid w:val="00CB1BE1"/>
    <w:rsid w:val="00CB26F3"/>
    <w:rsid w:val="00CB6529"/>
    <w:rsid w:val="00CB6E4B"/>
    <w:rsid w:val="00CC2304"/>
    <w:rsid w:val="00CC4195"/>
    <w:rsid w:val="00CC61AC"/>
    <w:rsid w:val="00CD2F1B"/>
    <w:rsid w:val="00CD426D"/>
    <w:rsid w:val="00CD5C2F"/>
    <w:rsid w:val="00CD5DAF"/>
    <w:rsid w:val="00CD5F4D"/>
    <w:rsid w:val="00CD694F"/>
    <w:rsid w:val="00CE0D45"/>
    <w:rsid w:val="00CE0E23"/>
    <w:rsid w:val="00CE266F"/>
    <w:rsid w:val="00CE475E"/>
    <w:rsid w:val="00CE4B7F"/>
    <w:rsid w:val="00CE7434"/>
    <w:rsid w:val="00CF0AC7"/>
    <w:rsid w:val="00CF0F9A"/>
    <w:rsid w:val="00CF1D2C"/>
    <w:rsid w:val="00CF2277"/>
    <w:rsid w:val="00CF3377"/>
    <w:rsid w:val="00CF560A"/>
    <w:rsid w:val="00CF5D4E"/>
    <w:rsid w:val="00CF6B9B"/>
    <w:rsid w:val="00D0071D"/>
    <w:rsid w:val="00D025E5"/>
    <w:rsid w:val="00D046E5"/>
    <w:rsid w:val="00D050E0"/>
    <w:rsid w:val="00D07A39"/>
    <w:rsid w:val="00D101AF"/>
    <w:rsid w:val="00D1080E"/>
    <w:rsid w:val="00D11346"/>
    <w:rsid w:val="00D16DE6"/>
    <w:rsid w:val="00D231B7"/>
    <w:rsid w:val="00D23D50"/>
    <w:rsid w:val="00D2480A"/>
    <w:rsid w:val="00D2645E"/>
    <w:rsid w:val="00D2698B"/>
    <w:rsid w:val="00D32C6A"/>
    <w:rsid w:val="00D40C68"/>
    <w:rsid w:val="00D41DF1"/>
    <w:rsid w:val="00D4494E"/>
    <w:rsid w:val="00D464BF"/>
    <w:rsid w:val="00D470EA"/>
    <w:rsid w:val="00D47CB7"/>
    <w:rsid w:val="00D5133A"/>
    <w:rsid w:val="00D537DB"/>
    <w:rsid w:val="00D61B4F"/>
    <w:rsid w:val="00D6260B"/>
    <w:rsid w:val="00D634AE"/>
    <w:rsid w:val="00D644E6"/>
    <w:rsid w:val="00D7317E"/>
    <w:rsid w:val="00D756FD"/>
    <w:rsid w:val="00D75DE7"/>
    <w:rsid w:val="00D76C95"/>
    <w:rsid w:val="00D77499"/>
    <w:rsid w:val="00D77703"/>
    <w:rsid w:val="00D77E9B"/>
    <w:rsid w:val="00D80221"/>
    <w:rsid w:val="00D80857"/>
    <w:rsid w:val="00D8129D"/>
    <w:rsid w:val="00D835D9"/>
    <w:rsid w:val="00D847E4"/>
    <w:rsid w:val="00D8487F"/>
    <w:rsid w:val="00D86232"/>
    <w:rsid w:val="00D86E2E"/>
    <w:rsid w:val="00D90177"/>
    <w:rsid w:val="00D96A71"/>
    <w:rsid w:val="00DA1F50"/>
    <w:rsid w:val="00DA4E14"/>
    <w:rsid w:val="00DA5222"/>
    <w:rsid w:val="00DA76CA"/>
    <w:rsid w:val="00DA7E9D"/>
    <w:rsid w:val="00DB0C47"/>
    <w:rsid w:val="00DB2CBD"/>
    <w:rsid w:val="00DB59CE"/>
    <w:rsid w:val="00DB7804"/>
    <w:rsid w:val="00DC20EA"/>
    <w:rsid w:val="00DC441E"/>
    <w:rsid w:val="00DC46B8"/>
    <w:rsid w:val="00DC4B5C"/>
    <w:rsid w:val="00DC533A"/>
    <w:rsid w:val="00DC5FDF"/>
    <w:rsid w:val="00DC6984"/>
    <w:rsid w:val="00DC781F"/>
    <w:rsid w:val="00DC79B4"/>
    <w:rsid w:val="00DC7E1E"/>
    <w:rsid w:val="00DD3A79"/>
    <w:rsid w:val="00DD3AB3"/>
    <w:rsid w:val="00DD3E11"/>
    <w:rsid w:val="00DD4B32"/>
    <w:rsid w:val="00DD613E"/>
    <w:rsid w:val="00DD638A"/>
    <w:rsid w:val="00DE0173"/>
    <w:rsid w:val="00DE08BF"/>
    <w:rsid w:val="00DE182A"/>
    <w:rsid w:val="00DE3B4C"/>
    <w:rsid w:val="00DF1B6E"/>
    <w:rsid w:val="00DF4D09"/>
    <w:rsid w:val="00DF5545"/>
    <w:rsid w:val="00DF5D59"/>
    <w:rsid w:val="00E02057"/>
    <w:rsid w:val="00E04231"/>
    <w:rsid w:val="00E100EC"/>
    <w:rsid w:val="00E1224C"/>
    <w:rsid w:val="00E13686"/>
    <w:rsid w:val="00E141D3"/>
    <w:rsid w:val="00E142CB"/>
    <w:rsid w:val="00E21944"/>
    <w:rsid w:val="00E2490B"/>
    <w:rsid w:val="00E25B03"/>
    <w:rsid w:val="00E25B27"/>
    <w:rsid w:val="00E2758F"/>
    <w:rsid w:val="00E27C87"/>
    <w:rsid w:val="00E30DBD"/>
    <w:rsid w:val="00E34071"/>
    <w:rsid w:val="00E35DD6"/>
    <w:rsid w:val="00E3615B"/>
    <w:rsid w:val="00E36242"/>
    <w:rsid w:val="00E368F5"/>
    <w:rsid w:val="00E373D4"/>
    <w:rsid w:val="00E37721"/>
    <w:rsid w:val="00E37880"/>
    <w:rsid w:val="00E409BE"/>
    <w:rsid w:val="00E42D7A"/>
    <w:rsid w:val="00E42DB3"/>
    <w:rsid w:val="00E442BB"/>
    <w:rsid w:val="00E454BB"/>
    <w:rsid w:val="00E47BD0"/>
    <w:rsid w:val="00E47E4D"/>
    <w:rsid w:val="00E50A8B"/>
    <w:rsid w:val="00E50FBA"/>
    <w:rsid w:val="00E51E7E"/>
    <w:rsid w:val="00E526E9"/>
    <w:rsid w:val="00E56065"/>
    <w:rsid w:val="00E57484"/>
    <w:rsid w:val="00E60944"/>
    <w:rsid w:val="00E62616"/>
    <w:rsid w:val="00E62AA9"/>
    <w:rsid w:val="00E643CF"/>
    <w:rsid w:val="00E66920"/>
    <w:rsid w:val="00E66F06"/>
    <w:rsid w:val="00E6742A"/>
    <w:rsid w:val="00E70D8E"/>
    <w:rsid w:val="00E7185F"/>
    <w:rsid w:val="00E72821"/>
    <w:rsid w:val="00E73D03"/>
    <w:rsid w:val="00E75D57"/>
    <w:rsid w:val="00E77E95"/>
    <w:rsid w:val="00E80627"/>
    <w:rsid w:val="00E81331"/>
    <w:rsid w:val="00E82857"/>
    <w:rsid w:val="00E82F7C"/>
    <w:rsid w:val="00E848CD"/>
    <w:rsid w:val="00E855C3"/>
    <w:rsid w:val="00E92690"/>
    <w:rsid w:val="00E93132"/>
    <w:rsid w:val="00E96357"/>
    <w:rsid w:val="00E97F9A"/>
    <w:rsid w:val="00EA05D4"/>
    <w:rsid w:val="00EA12B8"/>
    <w:rsid w:val="00EA15FD"/>
    <w:rsid w:val="00EA2264"/>
    <w:rsid w:val="00EA2A0E"/>
    <w:rsid w:val="00EA41CD"/>
    <w:rsid w:val="00EA432A"/>
    <w:rsid w:val="00EA475C"/>
    <w:rsid w:val="00EA5A5C"/>
    <w:rsid w:val="00EA6986"/>
    <w:rsid w:val="00EA703F"/>
    <w:rsid w:val="00EB0179"/>
    <w:rsid w:val="00EB1F20"/>
    <w:rsid w:val="00EB344E"/>
    <w:rsid w:val="00EB4A84"/>
    <w:rsid w:val="00EB4DA6"/>
    <w:rsid w:val="00EB6460"/>
    <w:rsid w:val="00EB6E94"/>
    <w:rsid w:val="00EB74F5"/>
    <w:rsid w:val="00EC1000"/>
    <w:rsid w:val="00EC36F7"/>
    <w:rsid w:val="00EC3B95"/>
    <w:rsid w:val="00EC7D8F"/>
    <w:rsid w:val="00ED24AD"/>
    <w:rsid w:val="00ED280A"/>
    <w:rsid w:val="00ED3C6B"/>
    <w:rsid w:val="00ED5A85"/>
    <w:rsid w:val="00ED5EEE"/>
    <w:rsid w:val="00ED7913"/>
    <w:rsid w:val="00ED7B5C"/>
    <w:rsid w:val="00EE1FEE"/>
    <w:rsid w:val="00EE57F5"/>
    <w:rsid w:val="00EF036B"/>
    <w:rsid w:val="00EF1B1E"/>
    <w:rsid w:val="00EF1DB2"/>
    <w:rsid w:val="00EF28C4"/>
    <w:rsid w:val="00EF3A02"/>
    <w:rsid w:val="00EF4661"/>
    <w:rsid w:val="00EF70C7"/>
    <w:rsid w:val="00EF7364"/>
    <w:rsid w:val="00F00B0D"/>
    <w:rsid w:val="00F01FEE"/>
    <w:rsid w:val="00F023F4"/>
    <w:rsid w:val="00F02D31"/>
    <w:rsid w:val="00F03E2F"/>
    <w:rsid w:val="00F04854"/>
    <w:rsid w:val="00F0594E"/>
    <w:rsid w:val="00F0720C"/>
    <w:rsid w:val="00F1032B"/>
    <w:rsid w:val="00F10C80"/>
    <w:rsid w:val="00F1135B"/>
    <w:rsid w:val="00F11575"/>
    <w:rsid w:val="00F11D7D"/>
    <w:rsid w:val="00F12C71"/>
    <w:rsid w:val="00F146B5"/>
    <w:rsid w:val="00F20366"/>
    <w:rsid w:val="00F206BA"/>
    <w:rsid w:val="00F21826"/>
    <w:rsid w:val="00F2296C"/>
    <w:rsid w:val="00F30A9F"/>
    <w:rsid w:val="00F31BB0"/>
    <w:rsid w:val="00F33556"/>
    <w:rsid w:val="00F34422"/>
    <w:rsid w:val="00F41D61"/>
    <w:rsid w:val="00F44148"/>
    <w:rsid w:val="00F449F3"/>
    <w:rsid w:val="00F51039"/>
    <w:rsid w:val="00F513AE"/>
    <w:rsid w:val="00F527E6"/>
    <w:rsid w:val="00F53191"/>
    <w:rsid w:val="00F53633"/>
    <w:rsid w:val="00F56DAA"/>
    <w:rsid w:val="00F56FED"/>
    <w:rsid w:val="00F57BC7"/>
    <w:rsid w:val="00F57E8A"/>
    <w:rsid w:val="00F60F8A"/>
    <w:rsid w:val="00F620DB"/>
    <w:rsid w:val="00F629EB"/>
    <w:rsid w:val="00F65236"/>
    <w:rsid w:val="00F65BDE"/>
    <w:rsid w:val="00F66FD5"/>
    <w:rsid w:val="00F67345"/>
    <w:rsid w:val="00F708BD"/>
    <w:rsid w:val="00F70F0D"/>
    <w:rsid w:val="00F72C16"/>
    <w:rsid w:val="00F75173"/>
    <w:rsid w:val="00F75DB5"/>
    <w:rsid w:val="00F770D1"/>
    <w:rsid w:val="00F80A54"/>
    <w:rsid w:val="00F80E05"/>
    <w:rsid w:val="00F810F5"/>
    <w:rsid w:val="00F82B1C"/>
    <w:rsid w:val="00F84A48"/>
    <w:rsid w:val="00F85F01"/>
    <w:rsid w:val="00F865ED"/>
    <w:rsid w:val="00F868EA"/>
    <w:rsid w:val="00F873A3"/>
    <w:rsid w:val="00F93494"/>
    <w:rsid w:val="00F94325"/>
    <w:rsid w:val="00F948E0"/>
    <w:rsid w:val="00F952CF"/>
    <w:rsid w:val="00F96EF2"/>
    <w:rsid w:val="00FA13F6"/>
    <w:rsid w:val="00FA344C"/>
    <w:rsid w:val="00FA4F11"/>
    <w:rsid w:val="00FA5D3D"/>
    <w:rsid w:val="00FA6481"/>
    <w:rsid w:val="00FB0B16"/>
    <w:rsid w:val="00FB1014"/>
    <w:rsid w:val="00FB108C"/>
    <w:rsid w:val="00FB206F"/>
    <w:rsid w:val="00FC35E6"/>
    <w:rsid w:val="00FC40E9"/>
    <w:rsid w:val="00FC68D4"/>
    <w:rsid w:val="00FC6A4C"/>
    <w:rsid w:val="00FC72C8"/>
    <w:rsid w:val="00FC7B0D"/>
    <w:rsid w:val="00FD0C9D"/>
    <w:rsid w:val="00FD1C34"/>
    <w:rsid w:val="00FD1D3C"/>
    <w:rsid w:val="00FD1E4A"/>
    <w:rsid w:val="00FD3EFA"/>
    <w:rsid w:val="00FD42E1"/>
    <w:rsid w:val="00FD49D7"/>
    <w:rsid w:val="00FD57B5"/>
    <w:rsid w:val="00FD64F6"/>
    <w:rsid w:val="00FE2459"/>
    <w:rsid w:val="00FE2C15"/>
    <w:rsid w:val="00FE3A4B"/>
    <w:rsid w:val="00FE78A2"/>
    <w:rsid w:val="00FF24B3"/>
    <w:rsid w:val="00FF31CE"/>
    <w:rsid w:val="00FF357F"/>
    <w:rsid w:val="00FF5AD8"/>
    <w:rsid w:val="00FF5C1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8E7851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064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0477"/>
    <w:pPr>
      <w:spacing w:after="160" w:line="259" w:lineRule="auto"/>
      <w:ind w:left="720"/>
      <w:contextualSpacing/>
      <w:jc w:val="left"/>
      <w:outlineLvl w:val="9"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454B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4B8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454B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xDGkt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B9E6A3-E325-461F-8467-2CA615ECB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349</TotalTime>
  <Pages>2</Pages>
  <Words>374</Words>
  <Characters>2110</Characters>
  <Application>Microsoft Office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Covalent bonding tiles</vt:lpstr>
    </vt:vector>
  </TitlesOfParts>
  <Manager/>
  <Company>Royal Society of Chemistry</Company>
  <LinksUpToDate>false</LinksUpToDate>
  <CharactersWithSpaces>2462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Phytomining sequencing activity</dc:title>
  <dc:subject/>
  <dc:creator>Royal Society Of Chemistry</dc:creator>
  <cp:keywords>phytomining</cp:keywords>
  <dc:description>From The magic money tree?, Education in Chemistry, https://rsc.li/3xDGktk</dc:description>
  <cp:lastModifiedBy>Kirsty Patterson</cp:lastModifiedBy>
  <cp:revision>13</cp:revision>
  <cp:lastPrinted>2022-01-17T10:52:00Z</cp:lastPrinted>
  <dcterms:created xsi:type="dcterms:W3CDTF">2022-03-29T12:14:00Z</dcterms:created>
  <dcterms:modified xsi:type="dcterms:W3CDTF">2022-04-22T13:18:00Z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