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FA8C" w14:textId="43BE1D28" w:rsidR="00953F31" w:rsidRDefault="00E97CB6" w:rsidP="00953F31">
      <w:pPr>
        <w:pStyle w:val="RSCH1"/>
      </w:pPr>
      <w:r>
        <w:t>The politics of energy</w:t>
      </w:r>
      <w:r w:rsidR="00406E2F">
        <w:t xml:space="preserve"> – </w:t>
      </w:r>
      <w:r w:rsidR="0018788D">
        <w:t>s</w:t>
      </w:r>
      <w:r>
        <w:t>tructure strip</w:t>
      </w:r>
    </w:p>
    <w:p w14:paraId="5F06A890" w14:textId="61B58D1E" w:rsidR="00706989" w:rsidRPr="00953F31" w:rsidRDefault="00706989" w:rsidP="00706989">
      <w:pPr>
        <w:pStyle w:val="RSCH2"/>
      </w:pPr>
      <w:r w:rsidRPr="00706989">
        <w:t>Learning objectives</w:t>
      </w:r>
    </w:p>
    <w:p w14:paraId="14EA77AC" w14:textId="29AF2C38" w:rsidR="00747545" w:rsidRPr="0049734A" w:rsidRDefault="00E97CB6" w:rsidP="00747545">
      <w:pPr>
        <w:pStyle w:val="RSCLearningobjectives"/>
      </w:pPr>
      <w:bookmarkStart w:id="0" w:name="_Hlk102294077"/>
      <w:r>
        <w:t xml:space="preserve">Explore how </w:t>
      </w:r>
      <w:r w:rsidR="00F326B4">
        <w:t>the raw materials for energy production are linked to global politics</w:t>
      </w:r>
      <w:r w:rsidR="003731F3">
        <w:t>.</w:t>
      </w:r>
    </w:p>
    <w:p w14:paraId="01FDBF4E" w14:textId="40402D72" w:rsidR="00747545" w:rsidRPr="0049734A" w:rsidRDefault="00F326B4" w:rsidP="00747545">
      <w:pPr>
        <w:pStyle w:val="RSCLearningobjectives"/>
      </w:pPr>
      <w:r>
        <w:t>Revisit organic chemistry concepts in a new context</w:t>
      </w:r>
      <w:r w:rsidR="003731F3">
        <w:t>.</w:t>
      </w:r>
    </w:p>
    <w:bookmarkEnd w:id="0"/>
    <w:p w14:paraId="52503496" w14:textId="4FDD18E3" w:rsidR="00130C34" w:rsidRDefault="00130C34" w:rsidP="00130C34">
      <w:pPr>
        <w:pStyle w:val="RSCH2"/>
      </w:pPr>
      <w:r w:rsidRPr="00130C34">
        <w:t xml:space="preserve">Introduction </w:t>
      </w:r>
    </w:p>
    <w:p w14:paraId="475A6065" w14:textId="674BCF78" w:rsidR="00FC7DEF" w:rsidRDefault="00F326B4" w:rsidP="00341A5E">
      <w:pPr>
        <w:pStyle w:val="RSCBasictext"/>
        <w:spacing w:after="0"/>
      </w:pPr>
      <w:r>
        <w:t>The</w:t>
      </w:r>
      <w:r w:rsidR="00020E82">
        <w:rPr>
          <w:lang w:eastAsia="en-GB"/>
        </w:rPr>
        <w:t xml:space="preserve"> </w:t>
      </w:r>
      <w:r w:rsidR="00020E82">
        <w:rPr>
          <w:i/>
          <w:iCs/>
          <w:lang w:eastAsia="en-GB"/>
        </w:rPr>
        <w:t xml:space="preserve">Education in Chemistry </w:t>
      </w:r>
      <w:r>
        <w:t xml:space="preserve">article </w:t>
      </w:r>
      <w:hyperlink r:id="rId11" w:history="1">
        <w:r w:rsidR="00020E82" w:rsidRPr="00020E82">
          <w:rPr>
            <w:rStyle w:val="Hyperlink"/>
          </w:rPr>
          <w:t>Energy boost</w:t>
        </w:r>
      </w:hyperlink>
      <w:r w:rsidR="00020E82">
        <w:t xml:space="preserve"> </w:t>
      </w:r>
      <w:r>
        <w:t xml:space="preserve">tells us how global politics affects energy supplies in Europe and how conflict could speed up the development of green energy. Use the structure strip to summarise the key ideas </w:t>
      </w:r>
      <w:r w:rsidR="00F60DB6">
        <w:t xml:space="preserve">from the article </w:t>
      </w:r>
      <w:r>
        <w:t>and revisit some organic chemistry in this new context.</w:t>
      </w:r>
    </w:p>
    <w:p w14:paraId="0831C551" w14:textId="77777777" w:rsidR="00C053EC" w:rsidRDefault="00C053EC" w:rsidP="00C053EC">
      <w:pPr>
        <w:pStyle w:val="RSCH2"/>
      </w:pPr>
      <w:r>
        <w:t>Instructions</w:t>
      </w:r>
    </w:p>
    <w:p w14:paraId="4795412E" w14:textId="63993922" w:rsidR="00E81935" w:rsidRDefault="00FC7DEF" w:rsidP="003B1F27">
      <w:pPr>
        <w:pStyle w:val="RSCBasictext"/>
        <w:spacing w:after="0"/>
      </w:pPr>
      <w:r>
        <w:t>Stick the structure strip in the margin of your exercise book</w:t>
      </w:r>
      <w:r w:rsidR="00F60DB6">
        <w:t>/paper</w:t>
      </w:r>
      <w:r>
        <w:t xml:space="preserve"> and follow the questions to write your summary. Take care to write in full sentences, </w:t>
      </w:r>
      <w:r w:rsidR="0062416C">
        <w:t>describing the question within your answer and using appropriate keywords.</w:t>
      </w:r>
      <w:r w:rsidR="00F60DB6">
        <w:t xml:space="preserve"> There are some suggestions below to help you. </w:t>
      </w:r>
    </w:p>
    <w:p w14:paraId="33BC9C34" w14:textId="7F9A578E" w:rsidR="003B1F27" w:rsidRDefault="003B1F27" w:rsidP="003B1F27">
      <w:pPr>
        <w:pStyle w:val="RSCH2"/>
      </w:pPr>
      <w:r>
        <w:t>Keywords</w:t>
      </w:r>
    </w:p>
    <w:p w14:paraId="5F1DD394" w14:textId="4343047D" w:rsidR="003B1F27" w:rsidRDefault="00307D7E" w:rsidP="003B1F27">
      <w:pPr>
        <w:pStyle w:val="RSCBulletedlist"/>
      </w:pPr>
      <w:r>
        <w:t>Fossil fuel</w:t>
      </w:r>
      <w:r w:rsidR="00F60DB6">
        <w:t>s</w:t>
      </w:r>
    </w:p>
    <w:p w14:paraId="79F70371" w14:textId="7AEB8A40" w:rsidR="00307D7E" w:rsidRDefault="00307D7E" w:rsidP="003B1F27">
      <w:pPr>
        <w:pStyle w:val="RSCBulletedlist"/>
      </w:pPr>
      <w:r>
        <w:t>Green energy</w:t>
      </w:r>
    </w:p>
    <w:p w14:paraId="3923C4BB" w14:textId="7D0FFDEE" w:rsidR="00307D7E" w:rsidRDefault="00307D7E" w:rsidP="003B1F27">
      <w:pPr>
        <w:pStyle w:val="RSCBulletedlist"/>
      </w:pPr>
      <w:r>
        <w:t>Alkane</w:t>
      </w:r>
      <w:r w:rsidR="00F60DB6">
        <w:t>s</w:t>
      </w:r>
    </w:p>
    <w:p w14:paraId="0E8EEAC5" w14:textId="11CB802C" w:rsidR="00307D7E" w:rsidRDefault="00307D7E" w:rsidP="003B1F27">
      <w:pPr>
        <w:pStyle w:val="RSCBulletedlist"/>
      </w:pPr>
      <w:r>
        <w:t>Homologous series</w:t>
      </w:r>
    </w:p>
    <w:p w14:paraId="4700E2EA" w14:textId="344F9F59" w:rsidR="00307D7E" w:rsidRDefault="00307D7E" w:rsidP="003B1F27">
      <w:pPr>
        <w:pStyle w:val="RSCBulletedlist"/>
      </w:pPr>
      <w:r>
        <w:t>Greenhouse gas</w:t>
      </w:r>
    </w:p>
    <w:p w14:paraId="6DA0E109" w14:textId="6248B4AB" w:rsidR="00307D7E" w:rsidRDefault="00307D7E" w:rsidP="003B1F27">
      <w:pPr>
        <w:pStyle w:val="RSCBulletedlist"/>
      </w:pPr>
      <w:r>
        <w:t>Insulating</w:t>
      </w:r>
    </w:p>
    <w:p w14:paraId="7D0D7FBE" w14:textId="6AABC51A" w:rsidR="00307D7E" w:rsidRDefault="00307D7E" w:rsidP="003B1F27">
      <w:pPr>
        <w:pStyle w:val="RSCBulletedlist"/>
      </w:pPr>
      <w:r>
        <w:t>Climate change</w:t>
      </w:r>
    </w:p>
    <w:p w14:paraId="0939746B" w14:textId="4D42D147" w:rsidR="00307D7E" w:rsidRDefault="00307D7E" w:rsidP="003B1F27">
      <w:pPr>
        <w:pStyle w:val="RSCBulletedlist"/>
      </w:pPr>
      <w:r>
        <w:t>Digester</w:t>
      </w:r>
    </w:p>
    <w:p w14:paraId="17637400" w14:textId="204F40FD" w:rsidR="00851207" w:rsidRDefault="00851207" w:rsidP="003B1F27">
      <w:pPr>
        <w:pStyle w:val="RSCBulletedlist"/>
      </w:pPr>
      <w:r>
        <w:t>Anaerobic</w:t>
      </w:r>
    </w:p>
    <w:p w14:paraId="02B11F76" w14:textId="584BB6F7" w:rsidR="00307D7E" w:rsidRDefault="00307D7E" w:rsidP="003B1F27">
      <w:pPr>
        <w:pStyle w:val="RSCBulletedlist"/>
      </w:pPr>
      <w:r>
        <w:t>National grid</w:t>
      </w:r>
    </w:p>
    <w:p w14:paraId="6BB705AF" w14:textId="1E945C12" w:rsidR="00307D7E" w:rsidRDefault="00307D7E" w:rsidP="003B1F27">
      <w:pPr>
        <w:pStyle w:val="RSCBulletedlist"/>
      </w:pPr>
      <w:r>
        <w:t>Net zero</w:t>
      </w:r>
    </w:p>
    <w:p w14:paraId="3C9CE559" w14:textId="44ADA6CA" w:rsidR="00307D7E" w:rsidRDefault="00307D7E" w:rsidP="003B1F27">
      <w:pPr>
        <w:pStyle w:val="RSCBulletedlist"/>
      </w:pPr>
      <w:r>
        <w:t>Emissions</w:t>
      </w:r>
    </w:p>
    <w:p w14:paraId="734621F6" w14:textId="436A3927" w:rsidR="00020F33" w:rsidRPr="007D19C1" w:rsidRDefault="00307D7E" w:rsidP="004E36E8">
      <w:pPr>
        <w:pStyle w:val="RSCBulletedlist"/>
      </w:pPr>
      <w:r>
        <w:t>Renewable resource</w:t>
      </w:r>
    </w:p>
    <w:tbl>
      <w:tblPr>
        <w:tblStyle w:val="TableGrid"/>
        <w:tblpPr w:leftFromText="180" w:rightFromText="180" w:vertAnchor="text" w:horzAnchor="margin" w:tblpY="176"/>
        <w:tblW w:w="9016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053EC" w:rsidRPr="00985916" w14:paraId="61FC7788" w14:textId="77777777" w:rsidTr="00C053EC">
        <w:trPr>
          <w:trHeight w:val="836"/>
        </w:trPr>
        <w:tc>
          <w:tcPr>
            <w:tcW w:w="2254" w:type="dxa"/>
            <w:shd w:val="clear" w:color="auto" w:fill="FCE0B6"/>
            <w:vAlign w:val="center"/>
          </w:tcPr>
          <w:p w14:paraId="3D11CBBC" w14:textId="7ABCA0C8" w:rsidR="00C053EC" w:rsidRPr="00C053EC" w:rsidRDefault="00213FA2" w:rsidP="00C053EC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C8102E"/>
                <w:sz w:val="22"/>
                <w:szCs w:val="22"/>
              </w:rPr>
              <w:lastRenderedPageBreak/>
              <w:t>S</w:t>
            </w:r>
            <w:r w:rsidR="00C053EC" w:rsidRPr="00C053EC">
              <w:rPr>
                <w:rFonts w:ascii="Century Gothic" w:hAnsi="Century Gothic"/>
                <w:b/>
                <w:bCs/>
                <w:color w:val="C8102E"/>
                <w:sz w:val="22"/>
                <w:szCs w:val="22"/>
              </w:rPr>
              <w:t>tructure strip</w:t>
            </w:r>
          </w:p>
          <w:p w14:paraId="6EC1C7C1" w14:textId="77777777" w:rsidR="00C053EC" w:rsidRPr="00687E7F" w:rsidRDefault="00C053EC" w:rsidP="00C053EC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  <w:sz w:val="19"/>
                <w:szCs w:val="19"/>
              </w:rPr>
            </w:pPr>
            <w:r w:rsidRPr="00687E7F">
              <w:rPr>
                <w:rFonts w:ascii="Century Gothic" w:hAnsi="Century Gothic"/>
                <w:b/>
                <w:bCs/>
                <w:color w:val="C8102E"/>
                <w:sz w:val="19"/>
                <w:szCs w:val="19"/>
              </w:rPr>
              <w:t>The politics of energy</w:t>
            </w:r>
          </w:p>
        </w:tc>
        <w:tc>
          <w:tcPr>
            <w:tcW w:w="2254" w:type="dxa"/>
            <w:shd w:val="clear" w:color="auto" w:fill="FCE0B6"/>
            <w:vAlign w:val="center"/>
          </w:tcPr>
          <w:p w14:paraId="1B193CDD" w14:textId="77777777" w:rsidR="00C053EC" w:rsidRPr="00C053EC" w:rsidRDefault="00C053EC" w:rsidP="00C053EC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  <w:sz w:val="22"/>
                <w:szCs w:val="22"/>
              </w:rPr>
            </w:pPr>
            <w:r w:rsidRPr="00C053EC">
              <w:rPr>
                <w:rFonts w:ascii="Century Gothic" w:hAnsi="Century Gothic"/>
                <w:b/>
                <w:bCs/>
                <w:color w:val="C8102E"/>
                <w:sz w:val="22"/>
                <w:szCs w:val="22"/>
              </w:rPr>
              <w:t>Structure strip</w:t>
            </w:r>
          </w:p>
          <w:p w14:paraId="3240A69B" w14:textId="77777777" w:rsidR="00C053EC" w:rsidRPr="00687E7F" w:rsidRDefault="00C053EC" w:rsidP="00C053EC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  <w:sz w:val="19"/>
                <w:szCs w:val="19"/>
              </w:rPr>
            </w:pPr>
            <w:r w:rsidRPr="00687E7F">
              <w:rPr>
                <w:rFonts w:ascii="Century Gothic" w:hAnsi="Century Gothic"/>
                <w:b/>
                <w:bCs/>
                <w:color w:val="C8102E"/>
                <w:sz w:val="19"/>
                <w:szCs w:val="19"/>
              </w:rPr>
              <w:t>The politics of energy</w:t>
            </w:r>
          </w:p>
        </w:tc>
        <w:tc>
          <w:tcPr>
            <w:tcW w:w="2254" w:type="dxa"/>
            <w:shd w:val="clear" w:color="auto" w:fill="FCE0B6"/>
            <w:vAlign w:val="center"/>
          </w:tcPr>
          <w:p w14:paraId="75444440" w14:textId="77777777" w:rsidR="00C053EC" w:rsidRPr="00C053EC" w:rsidRDefault="00C053EC" w:rsidP="00C053EC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  <w:sz w:val="22"/>
                <w:szCs w:val="22"/>
              </w:rPr>
            </w:pPr>
            <w:r w:rsidRPr="00C053EC">
              <w:rPr>
                <w:rFonts w:ascii="Century Gothic" w:hAnsi="Century Gothic"/>
                <w:b/>
                <w:bCs/>
                <w:color w:val="C8102E"/>
                <w:sz w:val="22"/>
                <w:szCs w:val="22"/>
              </w:rPr>
              <w:t>Structure strip</w:t>
            </w:r>
          </w:p>
          <w:p w14:paraId="56FB3114" w14:textId="77777777" w:rsidR="00C053EC" w:rsidRPr="00687E7F" w:rsidRDefault="00C053EC" w:rsidP="00C053EC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  <w:sz w:val="19"/>
                <w:szCs w:val="19"/>
              </w:rPr>
            </w:pPr>
            <w:r w:rsidRPr="00687E7F">
              <w:rPr>
                <w:rFonts w:ascii="Century Gothic" w:hAnsi="Century Gothic"/>
                <w:b/>
                <w:bCs/>
                <w:color w:val="C8102E"/>
                <w:sz w:val="19"/>
                <w:szCs w:val="19"/>
              </w:rPr>
              <w:t>The politics of energy</w:t>
            </w:r>
          </w:p>
        </w:tc>
        <w:tc>
          <w:tcPr>
            <w:tcW w:w="2254" w:type="dxa"/>
            <w:shd w:val="clear" w:color="auto" w:fill="FCE0B6"/>
            <w:vAlign w:val="center"/>
          </w:tcPr>
          <w:p w14:paraId="7D96A068" w14:textId="77777777" w:rsidR="00C053EC" w:rsidRPr="00C053EC" w:rsidRDefault="00C053EC" w:rsidP="00C053EC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  <w:sz w:val="22"/>
                <w:szCs w:val="22"/>
              </w:rPr>
            </w:pPr>
            <w:r w:rsidRPr="00C053EC">
              <w:rPr>
                <w:rFonts w:ascii="Century Gothic" w:hAnsi="Century Gothic"/>
                <w:b/>
                <w:bCs/>
                <w:color w:val="C8102E"/>
                <w:sz w:val="22"/>
                <w:szCs w:val="22"/>
              </w:rPr>
              <w:t>Structure strip</w:t>
            </w:r>
          </w:p>
          <w:p w14:paraId="1694B550" w14:textId="77777777" w:rsidR="00C053EC" w:rsidRPr="00687E7F" w:rsidRDefault="00C053EC" w:rsidP="00C053EC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  <w:sz w:val="19"/>
                <w:szCs w:val="19"/>
              </w:rPr>
            </w:pPr>
            <w:r w:rsidRPr="00687E7F">
              <w:rPr>
                <w:rFonts w:ascii="Century Gothic" w:hAnsi="Century Gothic"/>
                <w:b/>
                <w:bCs/>
                <w:color w:val="C8102E"/>
                <w:sz w:val="19"/>
                <w:szCs w:val="19"/>
              </w:rPr>
              <w:t>The politics of energy</w:t>
            </w:r>
          </w:p>
        </w:tc>
      </w:tr>
      <w:tr w:rsidR="00C053EC" w14:paraId="5D061A02" w14:textId="77777777" w:rsidTr="001412E5">
        <w:trPr>
          <w:trHeight w:val="1688"/>
        </w:trPr>
        <w:tc>
          <w:tcPr>
            <w:tcW w:w="2254" w:type="dxa"/>
            <w:vAlign w:val="center"/>
          </w:tcPr>
          <w:p w14:paraId="0D665385" w14:textId="4D536EF6" w:rsidR="00C053EC" w:rsidRPr="00C053EC" w:rsidRDefault="00C053EC" w:rsidP="001412E5">
            <w:pPr>
              <w:spacing w:line="259" w:lineRule="auto"/>
              <w:ind w:right="34"/>
              <w:jc w:val="left"/>
              <w:rPr>
                <w:rFonts w:ascii="Century Gothic" w:hAnsi="Century Gothic"/>
                <w:sz w:val="21"/>
                <w:szCs w:val="21"/>
              </w:rPr>
            </w:pPr>
            <w:r w:rsidRPr="00C053EC">
              <w:rPr>
                <w:rFonts w:ascii="Century Gothic" w:hAnsi="Century Gothic"/>
                <w:sz w:val="21"/>
                <w:szCs w:val="21"/>
              </w:rPr>
              <w:t>Why has the war in Ukraine highlighted the need for investment in green energy?</w:t>
            </w:r>
          </w:p>
        </w:tc>
        <w:tc>
          <w:tcPr>
            <w:tcW w:w="2254" w:type="dxa"/>
            <w:vAlign w:val="center"/>
          </w:tcPr>
          <w:p w14:paraId="299ED3E3" w14:textId="77777777" w:rsidR="00C053EC" w:rsidRPr="00C053EC" w:rsidRDefault="00C053EC" w:rsidP="001412E5">
            <w:pPr>
              <w:spacing w:line="259" w:lineRule="auto"/>
              <w:ind w:right="34"/>
              <w:jc w:val="left"/>
              <w:rPr>
                <w:rFonts w:ascii="Century Gothic" w:hAnsi="Century Gothic"/>
                <w:sz w:val="21"/>
                <w:szCs w:val="21"/>
              </w:rPr>
            </w:pPr>
            <w:r w:rsidRPr="00C053EC">
              <w:rPr>
                <w:rFonts w:ascii="Century Gothic" w:hAnsi="Century Gothic"/>
                <w:sz w:val="21"/>
                <w:szCs w:val="21"/>
              </w:rPr>
              <w:t>Why has the war in Ukraine highlighted the need for investment in green energy?</w:t>
            </w:r>
          </w:p>
        </w:tc>
        <w:tc>
          <w:tcPr>
            <w:tcW w:w="2254" w:type="dxa"/>
            <w:vAlign w:val="center"/>
          </w:tcPr>
          <w:p w14:paraId="4D336948" w14:textId="77777777" w:rsidR="00C053EC" w:rsidRPr="00C053EC" w:rsidRDefault="00C053EC" w:rsidP="001412E5">
            <w:pPr>
              <w:spacing w:line="259" w:lineRule="auto"/>
              <w:ind w:right="34"/>
              <w:jc w:val="left"/>
              <w:rPr>
                <w:rFonts w:ascii="Century Gothic" w:hAnsi="Century Gothic"/>
                <w:sz w:val="21"/>
                <w:szCs w:val="21"/>
              </w:rPr>
            </w:pPr>
            <w:r w:rsidRPr="00C053EC">
              <w:rPr>
                <w:rFonts w:ascii="Century Gothic" w:hAnsi="Century Gothic"/>
                <w:sz w:val="21"/>
                <w:szCs w:val="21"/>
              </w:rPr>
              <w:t>Why has the war in Ukraine highlighted the need for investment in green energy?</w:t>
            </w:r>
          </w:p>
        </w:tc>
        <w:tc>
          <w:tcPr>
            <w:tcW w:w="2254" w:type="dxa"/>
            <w:vAlign w:val="center"/>
          </w:tcPr>
          <w:p w14:paraId="485AC360" w14:textId="77777777" w:rsidR="00C053EC" w:rsidRPr="00C053EC" w:rsidRDefault="00C053EC" w:rsidP="001412E5">
            <w:pPr>
              <w:spacing w:line="259" w:lineRule="auto"/>
              <w:ind w:right="34"/>
              <w:jc w:val="left"/>
              <w:rPr>
                <w:rFonts w:ascii="Century Gothic" w:hAnsi="Century Gothic"/>
                <w:sz w:val="21"/>
                <w:szCs w:val="21"/>
              </w:rPr>
            </w:pPr>
            <w:r w:rsidRPr="00C053EC">
              <w:rPr>
                <w:rFonts w:ascii="Century Gothic" w:hAnsi="Century Gothic"/>
                <w:sz w:val="21"/>
                <w:szCs w:val="21"/>
              </w:rPr>
              <w:t>Why has the war in Ukraine highlighted the need for investment in green energy?</w:t>
            </w:r>
          </w:p>
        </w:tc>
      </w:tr>
      <w:tr w:rsidR="00C053EC" w14:paraId="272A01F6" w14:textId="77777777" w:rsidTr="00C053EC">
        <w:trPr>
          <w:trHeight w:val="1535"/>
        </w:trPr>
        <w:tc>
          <w:tcPr>
            <w:tcW w:w="2254" w:type="dxa"/>
            <w:vAlign w:val="center"/>
          </w:tcPr>
          <w:p w14:paraId="4E209A4A" w14:textId="77777777" w:rsidR="00C053EC" w:rsidRPr="00C053EC" w:rsidRDefault="00C053EC" w:rsidP="00C053EC">
            <w:pPr>
              <w:spacing w:line="259" w:lineRule="auto"/>
              <w:ind w:right="34"/>
              <w:jc w:val="left"/>
              <w:rPr>
                <w:rFonts w:ascii="Century Gothic" w:hAnsi="Century Gothic"/>
                <w:sz w:val="21"/>
                <w:szCs w:val="21"/>
              </w:rPr>
            </w:pPr>
          </w:p>
          <w:p w14:paraId="53CBE15F" w14:textId="77777777" w:rsidR="00C053EC" w:rsidRPr="00C053EC" w:rsidRDefault="00C053EC" w:rsidP="00C053EC">
            <w:pPr>
              <w:spacing w:line="259" w:lineRule="auto"/>
              <w:ind w:right="34"/>
              <w:jc w:val="left"/>
              <w:rPr>
                <w:rFonts w:ascii="Century Gothic" w:hAnsi="Century Gothic"/>
                <w:sz w:val="21"/>
                <w:szCs w:val="21"/>
              </w:rPr>
            </w:pPr>
            <w:r w:rsidRPr="00C053EC">
              <w:rPr>
                <w:rFonts w:ascii="Century Gothic" w:hAnsi="Century Gothic"/>
                <w:sz w:val="21"/>
                <w:szCs w:val="21"/>
              </w:rPr>
              <w:t>What are fossil fuels and why are we so reliant on them for our energy and transport needs?</w:t>
            </w:r>
          </w:p>
          <w:p w14:paraId="4F91E735" w14:textId="77777777" w:rsidR="00C053EC" w:rsidRPr="00C053EC" w:rsidRDefault="00C053EC" w:rsidP="00C053EC">
            <w:pPr>
              <w:spacing w:line="259" w:lineRule="auto"/>
              <w:ind w:right="34"/>
              <w:jc w:val="left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254" w:type="dxa"/>
            <w:vAlign w:val="center"/>
          </w:tcPr>
          <w:p w14:paraId="2B5FB319" w14:textId="77777777" w:rsidR="00C053EC" w:rsidRPr="00C053EC" w:rsidRDefault="00C053EC" w:rsidP="00C053EC">
            <w:pPr>
              <w:spacing w:line="259" w:lineRule="auto"/>
              <w:ind w:right="34"/>
              <w:jc w:val="left"/>
              <w:rPr>
                <w:rFonts w:ascii="Century Gothic" w:hAnsi="Century Gothic"/>
                <w:sz w:val="21"/>
                <w:szCs w:val="21"/>
              </w:rPr>
            </w:pPr>
            <w:r w:rsidRPr="00C053EC">
              <w:rPr>
                <w:rFonts w:ascii="Century Gothic" w:hAnsi="Century Gothic"/>
                <w:sz w:val="21"/>
                <w:szCs w:val="21"/>
              </w:rPr>
              <w:t>What are fossil fuels and why are we so reliant on them for our energy and transport needs?</w:t>
            </w:r>
          </w:p>
        </w:tc>
        <w:tc>
          <w:tcPr>
            <w:tcW w:w="2254" w:type="dxa"/>
            <w:vAlign w:val="center"/>
          </w:tcPr>
          <w:p w14:paraId="11668D91" w14:textId="77777777" w:rsidR="00C053EC" w:rsidRPr="00C053EC" w:rsidRDefault="00C053EC" w:rsidP="00C053EC">
            <w:pPr>
              <w:spacing w:line="259" w:lineRule="auto"/>
              <w:ind w:right="34"/>
              <w:jc w:val="left"/>
              <w:rPr>
                <w:rFonts w:ascii="Century Gothic" w:hAnsi="Century Gothic"/>
                <w:sz w:val="21"/>
                <w:szCs w:val="21"/>
              </w:rPr>
            </w:pPr>
            <w:r w:rsidRPr="00C053EC">
              <w:rPr>
                <w:rFonts w:ascii="Century Gothic" w:hAnsi="Century Gothic"/>
                <w:sz w:val="21"/>
                <w:szCs w:val="21"/>
              </w:rPr>
              <w:t>What are fossil fuels and why are we so reliant on them for our energy and transport needs?</w:t>
            </w:r>
          </w:p>
        </w:tc>
        <w:tc>
          <w:tcPr>
            <w:tcW w:w="2254" w:type="dxa"/>
            <w:vAlign w:val="center"/>
          </w:tcPr>
          <w:p w14:paraId="2651B218" w14:textId="77777777" w:rsidR="00C053EC" w:rsidRPr="00C053EC" w:rsidRDefault="00C053EC" w:rsidP="00C053EC">
            <w:pPr>
              <w:spacing w:line="259" w:lineRule="auto"/>
              <w:ind w:right="34"/>
              <w:jc w:val="left"/>
              <w:rPr>
                <w:rFonts w:ascii="Century Gothic" w:hAnsi="Century Gothic"/>
                <w:sz w:val="21"/>
                <w:szCs w:val="21"/>
              </w:rPr>
            </w:pPr>
            <w:r w:rsidRPr="00C053EC">
              <w:rPr>
                <w:rFonts w:ascii="Century Gothic" w:hAnsi="Century Gothic"/>
                <w:sz w:val="21"/>
                <w:szCs w:val="21"/>
              </w:rPr>
              <w:t>What are fossil fuels and why are we so reliant on them for our energy and transport needs?</w:t>
            </w:r>
          </w:p>
        </w:tc>
      </w:tr>
      <w:tr w:rsidR="00C053EC" w14:paraId="26F7DA70" w14:textId="77777777" w:rsidTr="00C053EC">
        <w:trPr>
          <w:trHeight w:val="1272"/>
        </w:trPr>
        <w:tc>
          <w:tcPr>
            <w:tcW w:w="2254" w:type="dxa"/>
            <w:vAlign w:val="center"/>
          </w:tcPr>
          <w:p w14:paraId="1199F989" w14:textId="77777777" w:rsidR="00C053EC" w:rsidRPr="00C053EC" w:rsidRDefault="00C053EC" w:rsidP="00C053EC">
            <w:pPr>
              <w:spacing w:line="259" w:lineRule="auto"/>
              <w:ind w:right="34"/>
              <w:jc w:val="left"/>
              <w:rPr>
                <w:rFonts w:ascii="Century Gothic" w:hAnsi="Century Gothic"/>
                <w:sz w:val="21"/>
                <w:szCs w:val="21"/>
              </w:rPr>
            </w:pPr>
          </w:p>
          <w:p w14:paraId="5B06B4F7" w14:textId="77777777" w:rsidR="00C053EC" w:rsidRPr="00C053EC" w:rsidRDefault="00C053EC" w:rsidP="00C053EC">
            <w:pPr>
              <w:spacing w:line="259" w:lineRule="auto"/>
              <w:ind w:right="34"/>
              <w:jc w:val="left"/>
              <w:rPr>
                <w:rFonts w:ascii="Century Gothic" w:hAnsi="Century Gothic"/>
                <w:sz w:val="21"/>
                <w:szCs w:val="21"/>
              </w:rPr>
            </w:pPr>
            <w:r w:rsidRPr="00C053EC">
              <w:rPr>
                <w:rFonts w:ascii="Century Gothic" w:hAnsi="Century Gothic"/>
                <w:sz w:val="21"/>
                <w:szCs w:val="21"/>
              </w:rPr>
              <w:t>Draw the structures of the first four alkanes in the homologous series.</w:t>
            </w:r>
          </w:p>
          <w:p w14:paraId="2B594A6A" w14:textId="77777777" w:rsidR="00C053EC" w:rsidRPr="00C053EC" w:rsidRDefault="00C053EC" w:rsidP="00C053EC">
            <w:pPr>
              <w:spacing w:line="259" w:lineRule="auto"/>
              <w:ind w:right="34"/>
              <w:jc w:val="left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254" w:type="dxa"/>
            <w:vAlign w:val="center"/>
          </w:tcPr>
          <w:p w14:paraId="1B888074" w14:textId="77777777" w:rsidR="00C053EC" w:rsidRPr="00C053EC" w:rsidRDefault="00C053EC" w:rsidP="00C053EC">
            <w:pPr>
              <w:spacing w:line="259" w:lineRule="auto"/>
              <w:ind w:right="34"/>
              <w:jc w:val="left"/>
              <w:rPr>
                <w:rFonts w:ascii="Century Gothic" w:hAnsi="Century Gothic"/>
                <w:sz w:val="21"/>
                <w:szCs w:val="21"/>
              </w:rPr>
            </w:pPr>
            <w:r w:rsidRPr="00C053EC">
              <w:rPr>
                <w:rFonts w:ascii="Century Gothic" w:hAnsi="Century Gothic"/>
                <w:sz w:val="21"/>
                <w:szCs w:val="21"/>
              </w:rPr>
              <w:t>Draw the structures of the first four alkanes in the homologous series.</w:t>
            </w:r>
          </w:p>
        </w:tc>
        <w:tc>
          <w:tcPr>
            <w:tcW w:w="2254" w:type="dxa"/>
            <w:vAlign w:val="center"/>
          </w:tcPr>
          <w:p w14:paraId="5EB4A19A" w14:textId="77777777" w:rsidR="00C053EC" w:rsidRPr="00C053EC" w:rsidRDefault="00C053EC" w:rsidP="00C053EC">
            <w:pPr>
              <w:spacing w:line="259" w:lineRule="auto"/>
              <w:ind w:right="34"/>
              <w:jc w:val="left"/>
              <w:rPr>
                <w:rFonts w:ascii="Century Gothic" w:hAnsi="Century Gothic"/>
                <w:sz w:val="21"/>
                <w:szCs w:val="21"/>
              </w:rPr>
            </w:pPr>
            <w:r w:rsidRPr="00C053EC">
              <w:rPr>
                <w:rFonts w:ascii="Century Gothic" w:hAnsi="Century Gothic"/>
                <w:sz w:val="21"/>
                <w:szCs w:val="21"/>
              </w:rPr>
              <w:t>Draw the structures of the first four alkanes in the homologous series.</w:t>
            </w:r>
          </w:p>
        </w:tc>
        <w:tc>
          <w:tcPr>
            <w:tcW w:w="2254" w:type="dxa"/>
            <w:vAlign w:val="center"/>
          </w:tcPr>
          <w:p w14:paraId="52A88B61" w14:textId="77777777" w:rsidR="00C053EC" w:rsidRPr="00C053EC" w:rsidRDefault="00C053EC" w:rsidP="00C053EC">
            <w:pPr>
              <w:spacing w:line="259" w:lineRule="auto"/>
              <w:ind w:right="34"/>
              <w:jc w:val="left"/>
              <w:rPr>
                <w:rFonts w:ascii="Century Gothic" w:hAnsi="Century Gothic"/>
                <w:sz w:val="21"/>
                <w:szCs w:val="21"/>
              </w:rPr>
            </w:pPr>
            <w:r w:rsidRPr="00C053EC">
              <w:rPr>
                <w:rFonts w:ascii="Century Gothic" w:hAnsi="Century Gothic"/>
                <w:sz w:val="21"/>
                <w:szCs w:val="21"/>
              </w:rPr>
              <w:t>Draw the structures of the first four alkanes in the homologous series.</w:t>
            </w:r>
          </w:p>
        </w:tc>
      </w:tr>
      <w:tr w:rsidR="00C053EC" w14:paraId="60CAFEE3" w14:textId="77777777" w:rsidTr="00C053EC">
        <w:trPr>
          <w:trHeight w:val="1272"/>
        </w:trPr>
        <w:tc>
          <w:tcPr>
            <w:tcW w:w="2254" w:type="dxa"/>
            <w:vAlign w:val="center"/>
          </w:tcPr>
          <w:p w14:paraId="0D83B822" w14:textId="77777777" w:rsidR="00C053EC" w:rsidRPr="00C053EC" w:rsidRDefault="00C053EC" w:rsidP="00C053EC">
            <w:pPr>
              <w:spacing w:line="259" w:lineRule="auto"/>
              <w:ind w:right="34"/>
              <w:jc w:val="left"/>
              <w:rPr>
                <w:rFonts w:ascii="Century Gothic" w:hAnsi="Century Gothic"/>
                <w:sz w:val="21"/>
                <w:szCs w:val="21"/>
              </w:rPr>
            </w:pPr>
          </w:p>
          <w:p w14:paraId="113BA1BC" w14:textId="77777777" w:rsidR="00C053EC" w:rsidRPr="00C053EC" w:rsidRDefault="00C053EC" w:rsidP="00C053EC">
            <w:pPr>
              <w:spacing w:line="259" w:lineRule="auto"/>
              <w:ind w:right="34"/>
              <w:jc w:val="left"/>
              <w:rPr>
                <w:rFonts w:ascii="Century Gothic" w:hAnsi="Century Gothic"/>
                <w:sz w:val="21"/>
                <w:szCs w:val="21"/>
              </w:rPr>
            </w:pPr>
            <w:r w:rsidRPr="00C053EC">
              <w:rPr>
                <w:rFonts w:ascii="Century Gothic" w:hAnsi="Century Gothic"/>
                <w:sz w:val="21"/>
                <w:szCs w:val="21"/>
              </w:rPr>
              <w:t>How does burning fossil fuels contribute to climate change?</w:t>
            </w:r>
          </w:p>
          <w:p w14:paraId="37B8514F" w14:textId="77777777" w:rsidR="00C053EC" w:rsidRPr="00C053EC" w:rsidRDefault="00C053EC" w:rsidP="00C053EC">
            <w:pPr>
              <w:spacing w:line="259" w:lineRule="auto"/>
              <w:ind w:right="34"/>
              <w:jc w:val="left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254" w:type="dxa"/>
            <w:vAlign w:val="center"/>
          </w:tcPr>
          <w:p w14:paraId="35141D64" w14:textId="77777777" w:rsidR="00C053EC" w:rsidRPr="00C053EC" w:rsidRDefault="00C053EC" w:rsidP="00C053EC">
            <w:pPr>
              <w:spacing w:line="259" w:lineRule="auto"/>
              <w:ind w:right="34"/>
              <w:jc w:val="left"/>
              <w:rPr>
                <w:rFonts w:ascii="Century Gothic" w:hAnsi="Century Gothic"/>
                <w:sz w:val="21"/>
                <w:szCs w:val="21"/>
              </w:rPr>
            </w:pPr>
            <w:r w:rsidRPr="00C053EC">
              <w:rPr>
                <w:rFonts w:ascii="Century Gothic" w:hAnsi="Century Gothic"/>
                <w:sz w:val="21"/>
                <w:szCs w:val="21"/>
              </w:rPr>
              <w:t>How does burning fossil fuels contribute to climate change?</w:t>
            </w:r>
          </w:p>
        </w:tc>
        <w:tc>
          <w:tcPr>
            <w:tcW w:w="2254" w:type="dxa"/>
            <w:vAlign w:val="center"/>
          </w:tcPr>
          <w:p w14:paraId="5FB84910" w14:textId="77777777" w:rsidR="00C053EC" w:rsidRPr="00C053EC" w:rsidRDefault="00C053EC" w:rsidP="00C053EC">
            <w:pPr>
              <w:spacing w:line="259" w:lineRule="auto"/>
              <w:ind w:right="34"/>
              <w:jc w:val="left"/>
              <w:rPr>
                <w:rFonts w:ascii="Century Gothic" w:hAnsi="Century Gothic"/>
                <w:sz w:val="21"/>
                <w:szCs w:val="21"/>
              </w:rPr>
            </w:pPr>
            <w:r w:rsidRPr="00C053EC">
              <w:rPr>
                <w:rFonts w:ascii="Century Gothic" w:hAnsi="Century Gothic"/>
                <w:sz w:val="21"/>
                <w:szCs w:val="21"/>
              </w:rPr>
              <w:t>How does burning fossil fuels contribute to climate change?</w:t>
            </w:r>
          </w:p>
        </w:tc>
        <w:tc>
          <w:tcPr>
            <w:tcW w:w="2254" w:type="dxa"/>
            <w:vAlign w:val="center"/>
          </w:tcPr>
          <w:p w14:paraId="3BD7CC72" w14:textId="77777777" w:rsidR="00C053EC" w:rsidRPr="00C053EC" w:rsidRDefault="00C053EC" w:rsidP="00C053EC">
            <w:pPr>
              <w:spacing w:line="259" w:lineRule="auto"/>
              <w:ind w:right="34"/>
              <w:jc w:val="left"/>
              <w:rPr>
                <w:rFonts w:ascii="Century Gothic" w:hAnsi="Century Gothic"/>
                <w:sz w:val="21"/>
                <w:szCs w:val="21"/>
              </w:rPr>
            </w:pPr>
            <w:r w:rsidRPr="00C053EC">
              <w:rPr>
                <w:rFonts w:ascii="Century Gothic" w:hAnsi="Century Gothic"/>
                <w:sz w:val="21"/>
                <w:szCs w:val="21"/>
              </w:rPr>
              <w:t>How does burning fossil fuels contribute to climate change?</w:t>
            </w:r>
          </w:p>
        </w:tc>
      </w:tr>
      <w:tr w:rsidR="00C053EC" w14:paraId="1B76B46E" w14:textId="77777777" w:rsidTr="00C053EC">
        <w:trPr>
          <w:trHeight w:val="1272"/>
        </w:trPr>
        <w:tc>
          <w:tcPr>
            <w:tcW w:w="2254" w:type="dxa"/>
            <w:vAlign w:val="center"/>
          </w:tcPr>
          <w:p w14:paraId="66A1439F" w14:textId="77777777" w:rsidR="00C053EC" w:rsidRPr="00C053EC" w:rsidRDefault="00C053EC" w:rsidP="00C053EC">
            <w:pPr>
              <w:spacing w:line="259" w:lineRule="auto"/>
              <w:ind w:right="34"/>
              <w:jc w:val="left"/>
              <w:rPr>
                <w:rFonts w:ascii="Century Gothic" w:hAnsi="Century Gothic"/>
                <w:sz w:val="21"/>
                <w:szCs w:val="21"/>
              </w:rPr>
            </w:pPr>
          </w:p>
          <w:p w14:paraId="53AC1FF3" w14:textId="77777777" w:rsidR="00C053EC" w:rsidRPr="00C053EC" w:rsidRDefault="00C053EC" w:rsidP="00C053EC">
            <w:pPr>
              <w:spacing w:line="259" w:lineRule="auto"/>
              <w:ind w:right="34"/>
              <w:jc w:val="left"/>
              <w:rPr>
                <w:rFonts w:ascii="Century Gothic" w:hAnsi="Century Gothic"/>
                <w:sz w:val="21"/>
                <w:szCs w:val="21"/>
              </w:rPr>
            </w:pPr>
            <w:r w:rsidRPr="00C053EC">
              <w:rPr>
                <w:rFonts w:ascii="Century Gothic" w:hAnsi="Century Gothic"/>
                <w:sz w:val="21"/>
                <w:szCs w:val="21"/>
              </w:rPr>
              <w:t>How is farm and food waste used to generate green energy?</w:t>
            </w:r>
          </w:p>
          <w:p w14:paraId="0D528A6B" w14:textId="77777777" w:rsidR="00C053EC" w:rsidRPr="00C053EC" w:rsidRDefault="00C053EC" w:rsidP="00C053EC">
            <w:pPr>
              <w:spacing w:line="259" w:lineRule="auto"/>
              <w:ind w:right="34"/>
              <w:jc w:val="left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254" w:type="dxa"/>
            <w:vAlign w:val="center"/>
          </w:tcPr>
          <w:p w14:paraId="3294D5E2" w14:textId="77777777" w:rsidR="00C053EC" w:rsidRPr="00C053EC" w:rsidRDefault="00C053EC" w:rsidP="00C053EC">
            <w:pPr>
              <w:spacing w:line="259" w:lineRule="auto"/>
              <w:ind w:right="34"/>
              <w:jc w:val="left"/>
              <w:rPr>
                <w:rFonts w:ascii="Century Gothic" w:hAnsi="Century Gothic"/>
                <w:sz w:val="21"/>
                <w:szCs w:val="21"/>
              </w:rPr>
            </w:pPr>
            <w:r w:rsidRPr="00C053EC">
              <w:rPr>
                <w:rFonts w:ascii="Century Gothic" w:hAnsi="Century Gothic"/>
                <w:sz w:val="21"/>
                <w:szCs w:val="21"/>
              </w:rPr>
              <w:t>How is farm and food waste used to generate green energy?</w:t>
            </w:r>
          </w:p>
        </w:tc>
        <w:tc>
          <w:tcPr>
            <w:tcW w:w="2254" w:type="dxa"/>
            <w:vAlign w:val="center"/>
          </w:tcPr>
          <w:p w14:paraId="12DDFC9F" w14:textId="77777777" w:rsidR="00C053EC" w:rsidRPr="00C053EC" w:rsidRDefault="00C053EC" w:rsidP="00C053EC">
            <w:pPr>
              <w:spacing w:line="259" w:lineRule="auto"/>
              <w:ind w:right="34"/>
              <w:jc w:val="left"/>
              <w:rPr>
                <w:rFonts w:ascii="Century Gothic" w:hAnsi="Century Gothic"/>
                <w:sz w:val="21"/>
                <w:szCs w:val="21"/>
              </w:rPr>
            </w:pPr>
            <w:r w:rsidRPr="00C053EC">
              <w:rPr>
                <w:rFonts w:ascii="Century Gothic" w:hAnsi="Century Gothic"/>
                <w:sz w:val="21"/>
                <w:szCs w:val="21"/>
              </w:rPr>
              <w:t>How is farm and food waste used to generate green energy?</w:t>
            </w:r>
          </w:p>
        </w:tc>
        <w:tc>
          <w:tcPr>
            <w:tcW w:w="2254" w:type="dxa"/>
            <w:vAlign w:val="center"/>
          </w:tcPr>
          <w:p w14:paraId="6931181B" w14:textId="77777777" w:rsidR="00C053EC" w:rsidRPr="00C053EC" w:rsidRDefault="00C053EC" w:rsidP="00C053EC">
            <w:pPr>
              <w:spacing w:line="259" w:lineRule="auto"/>
              <w:ind w:right="34"/>
              <w:jc w:val="left"/>
              <w:rPr>
                <w:rFonts w:ascii="Century Gothic" w:hAnsi="Century Gothic"/>
                <w:sz w:val="21"/>
                <w:szCs w:val="21"/>
              </w:rPr>
            </w:pPr>
            <w:r w:rsidRPr="00C053EC">
              <w:rPr>
                <w:rFonts w:ascii="Century Gothic" w:hAnsi="Century Gothic"/>
                <w:sz w:val="21"/>
                <w:szCs w:val="21"/>
              </w:rPr>
              <w:t>How is farm and food waste used to generate green energy?</w:t>
            </w:r>
          </w:p>
        </w:tc>
      </w:tr>
      <w:tr w:rsidR="00C053EC" w14:paraId="40EEAEA6" w14:textId="77777777" w:rsidTr="00C053EC">
        <w:trPr>
          <w:trHeight w:val="1272"/>
        </w:trPr>
        <w:tc>
          <w:tcPr>
            <w:tcW w:w="2254" w:type="dxa"/>
            <w:vAlign w:val="center"/>
          </w:tcPr>
          <w:p w14:paraId="33F493AA" w14:textId="77777777" w:rsidR="00C053EC" w:rsidRPr="00C053EC" w:rsidRDefault="00C053EC" w:rsidP="00C053EC">
            <w:pPr>
              <w:spacing w:line="259" w:lineRule="auto"/>
              <w:ind w:right="34"/>
              <w:jc w:val="left"/>
              <w:rPr>
                <w:rFonts w:ascii="Century Gothic" w:hAnsi="Century Gothic"/>
                <w:sz w:val="21"/>
                <w:szCs w:val="21"/>
              </w:rPr>
            </w:pPr>
          </w:p>
          <w:p w14:paraId="48D1A0F9" w14:textId="77777777" w:rsidR="00C053EC" w:rsidRPr="00C053EC" w:rsidRDefault="00C053EC" w:rsidP="00C053EC">
            <w:pPr>
              <w:spacing w:line="259" w:lineRule="auto"/>
              <w:ind w:right="34"/>
              <w:jc w:val="left"/>
              <w:rPr>
                <w:rFonts w:ascii="Century Gothic" w:hAnsi="Century Gothic"/>
                <w:sz w:val="21"/>
                <w:szCs w:val="21"/>
              </w:rPr>
            </w:pPr>
            <w:r w:rsidRPr="00C053EC">
              <w:rPr>
                <w:rFonts w:ascii="Century Gothic" w:hAnsi="Century Gothic"/>
                <w:sz w:val="21"/>
                <w:szCs w:val="21"/>
              </w:rPr>
              <w:t>What promises and progress have the UK and Ireland made concerning greenhouse emissions?</w:t>
            </w:r>
          </w:p>
          <w:p w14:paraId="2D193D7C" w14:textId="77777777" w:rsidR="00C053EC" w:rsidRPr="00C053EC" w:rsidRDefault="00C053EC" w:rsidP="00C053EC">
            <w:pPr>
              <w:spacing w:line="259" w:lineRule="auto"/>
              <w:ind w:right="34"/>
              <w:jc w:val="left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254" w:type="dxa"/>
            <w:vAlign w:val="center"/>
          </w:tcPr>
          <w:p w14:paraId="3C588D66" w14:textId="77777777" w:rsidR="00C053EC" w:rsidRPr="00C053EC" w:rsidRDefault="00C053EC" w:rsidP="00C053EC">
            <w:pPr>
              <w:spacing w:line="259" w:lineRule="auto"/>
              <w:ind w:right="34"/>
              <w:jc w:val="left"/>
              <w:rPr>
                <w:rFonts w:ascii="Century Gothic" w:hAnsi="Century Gothic"/>
                <w:sz w:val="21"/>
                <w:szCs w:val="21"/>
              </w:rPr>
            </w:pPr>
            <w:r w:rsidRPr="00C053EC">
              <w:rPr>
                <w:rFonts w:ascii="Century Gothic" w:hAnsi="Century Gothic"/>
                <w:sz w:val="21"/>
                <w:szCs w:val="21"/>
              </w:rPr>
              <w:t>What promises and progress have the UK and Ireland made concerning greenhouse emissions?</w:t>
            </w:r>
          </w:p>
        </w:tc>
        <w:tc>
          <w:tcPr>
            <w:tcW w:w="2254" w:type="dxa"/>
            <w:vAlign w:val="center"/>
          </w:tcPr>
          <w:p w14:paraId="2C35433E" w14:textId="77777777" w:rsidR="00C053EC" w:rsidRPr="00C053EC" w:rsidRDefault="00C053EC" w:rsidP="00C053EC">
            <w:pPr>
              <w:spacing w:line="259" w:lineRule="auto"/>
              <w:ind w:right="34"/>
              <w:jc w:val="left"/>
              <w:rPr>
                <w:rFonts w:ascii="Century Gothic" w:hAnsi="Century Gothic"/>
                <w:sz w:val="21"/>
                <w:szCs w:val="21"/>
              </w:rPr>
            </w:pPr>
            <w:r w:rsidRPr="00C053EC">
              <w:rPr>
                <w:rFonts w:ascii="Century Gothic" w:hAnsi="Century Gothic"/>
                <w:sz w:val="21"/>
                <w:szCs w:val="21"/>
              </w:rPr>
              <w:t>What promises and progress have the UK and Ireland made concerning greenhouse emissions?</w:t>
            </w:r>
          </w:p>
        </w:tc>
        <w:tc>
          <w:tcPr>
            <w:tcW w:w="2254" w:type="dxa"/>
            <w:vAlign w:val="center"/>
          </w:tcPr>
          <w:p w14:paraId="12617C6A" w14:textId="77777777" w:rsidR="00C053EC" w:rsidRPr="00C053EC" w:rsidRDefault="00C053EC" w:rsidP="00C053EC">
            <w:pPr>
              <w:spacing w:line="259" w:lineRule="auto"/>
              <w:ind w:right="34"/>
              <w:jc w:val="left"/>
              <w:rPr>
                <w:rFonts w:ascii="Century Gothic" w:hAnsi="Century Gothic"/>
                <w:sz w:val="21"/>
                <w:szCs w:val="21"/>
              </w:rPr>
            </w:pPr>
            <w:r w:rsidRPr="00C053EC">
              <w:rPr>
                <w:rFonts w:ascii="Century Gothic" w:hAnsi="Century Gothic"/>
                <w:sz w:val="21"/>
                <w:szCs w:val="21"/>
              </w:rPr>
              <w:t>What promises and progress have the UK and Ireland made concerning greenhouse emissions?</w:t>
            </w:r>
          </w:p>
        </w:tc>
      </w:tr>
      <w:tr w:rsidR="00C053EC" w14:paraId="38D96315" w14:textId="77777777" w:rsidTr="00C053EC">
        <w:trPr>
          <w:trHeight w:val="1272"/>
        </w:trPr>
        <w:tc>
          <w:tcPr>
            <w:tcW w:w="2254" w:type="dxa"/>
            <w:vAlign w:val="center"/>
          </w:tcPr>
          <w:p w14:paraId="6C59730C" w14:textId="77777777" w:rsidR="00C053EC" w:rsidRDefault="00C053EC" w:rsidP="00C053EC">
            <w:pPr>
              <w:spacing w:line="259" w:lineRule="auto"/>
              <w:ind w:right="34"/>
              <w:jc w:val="left"/>
              <w:rPr>
                <w:rFonts w:ascii="Century Gothic" w:hAnsi="Century Gothic"/>
                <w:sz w:val="21"/>
                <w:szCs w:val="21"/>
              </w:rPr>
            </w:pPr>
            <w:r w:rsidRPr="00C053EC">
              <w:rPr>
                <w:rFonts w:ascii="Century Gothic" w:hAnsi="Century Gothic"/>
                <w:sz w:val="21"/>
                <w:szCs w:val="21"/>
              </w:rPr>
              <w:t>What is the best way to reduce our reliance on fossil fuels?</w:t>
            </w:r>
          </w:p>
          <w:p w14:paraId="097837CB" w14:textId="6D5EE3E3" w:rsidR="00C053EC" w:rsidRPr="00C053EC" w:rsidRDefault="00C053EC" w:rsidP="00C053EC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254" w:type="dxa"/>
            <w:vAlign w:val="center"/>
          </w:tcPr>
          <w:p w14:paraId="64011ECA" w14:textId="77777777" w:rsidR="00C053EC" w:rsidRPr="00C053EC" w:rsidRDefault="00C053EC" w:rsidP="00C053EC">
            <w:pPr>
              <w:spacing w:line="259" w:lineRule="auto"/>
              <w:ind w:right="34"/>
              <w:jc w:val="left"/>
              <w:rPr>
                <w:rFonts w:ascii="Century Gothic" w:hAnsi="Century Gothic"/>
                <w:sz w:val="21"/>
                <w:szCs w:val="21"/>
              </w:rPr>
            </w:pPr>
            <w:r w:rsidRPr="00C053EC">
              <w:rPr>
                <w:rFonts w:ascii="Century Gothic" w:hAnsi="Century Gothic"/>
                <w:sz w:val="21"/>
                <w:szCs w:val="21"/>
              </w:rPr>
              <w:t>What is the best way to reduce our reliance on fossil fuels?</w:t>
            </w:r>
          </w:p>
        </w:tc>
        <w:tc>
          <w:tcPr>
            <w:tcW w:w="2254" w:type="dxa"/>
            <w:vAlign w:val="center"/>
          </w:tcPr>
          <w:p w14:paraId="1A07267E" w14:textId="77777777" w:rsidR="00C053EC" w:rsidRPr="00C053EC" w:rsidRDefault="00C053EC" w:rsidP="00C053EC">
            <w:pPr>
              <w:spacing w:line="259" w:lineRule="auto"/>
              <w:ind w:right="34"/>
              <w:jc w:val="left"/>
              <w:rPr>
                <w:rFonts w:ascii="Century Gothic" w:hAnsi="Century Gothic"/>
                <w:sz w:val="21"/>
                <w:szCs w:val="21"/>
              </w:rPr>
            </w:pPr>
            <w:r w:rsidRPr="00C053EC">
              <w:rPr>
                <w:rFonts w:ascii="Century Gothic" w:hAnsi="Century Gothic"/>
                <w:sz w:val="21"/>
                <w:szCs w:val="21"/>
              </w:rPr>
              <w:t>What is the best way to reduce our reliance on fossil fuels?</w:t>
            </w:r>
          </w:p>
        </w:tc>
        <w:tc>
          <w:tcPr>
            <w:tcW w:w="2254" w:type="dxa"/>
            <w:vAlign w:val="center"/>
          </w:tcPr>
          <w:p w14:paraId="1F5C73F6" w14:textId="77777777" w:rsidR="00C053EC" w:rsidRPr="00C053EC" w:rsidRDefault="00C053EC" w:rsidP="00C053EC">
            <w:pPr>
              <w:spacing w:line="259" w:lineRule="auto"/>
              <w:ind w:right="34"/>
              <w:jc w:val="left"/>
              <w:rPr>
                <w:rFonts w:ascii="Century Gothic" w:hAnsi="Century Gothic"/>
                <w:sz w:val="21"/>
                <w:szCs w:val="21"/>
              </w:rPr>
            </w:pPr>
            <w:r w:rsidRPr="00C053EC">
              <w:rPr>
                <w:rFonts w:ascii="Century Gothic" w:hAnsi="Century Gothic"/>
                <w:sz w:val="21"/>
                <w:szCs w:val="21"/>
              </w:rPr>
              <w:t>What is the best way to reduce our reliance on fossil fuels?</w:t>
            </w:r>
          </w:p>
        </w:tc>
      </w:tr>
    </w:tbl>
    <w:p w14:paraId="221C761E" w14:textId="77777777" w:rsidR="00426D0E" w:rsidRPr="00426D0E" w:rsidRDefault="00426D0E" w:rsidP="001412E5">
      <w:pPr>
        <w:pStyle w:val="RSCMarks"/>
        <w:spacing w:before="120"/>
        <w:jc w:val="both"/>
        <w:rPr>
          <w:b w:val="0"/>
          <w:bCs/>
        </w:rPr>
      </w:pPr>
    </w:p>
    <w:sectPr w:rsidR="00426D0E" w:rsidRPr="00426D0E" w:rsidSect="005C39AE">
      <w:headerReference w:type="default" r:id="rId12"/>
      <w:footerReference w:type="default" r:id="rId13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35F10" w14:textId="77777777" w:rsidR="00F00DBC" w:rsidRDefault="00F00DBC" w:rsidP="00C51F51">
      <w:r>
        <w:separator/>
      </w:r>
    </w:p>
  </w:endnote>
  <w:endnote w:type="continuationSeparator" w:id="0">
    <w:p w14:paraId="6202C450" w14:textId="77777777" w:rsidR="00F00DBC" w:rsidRDefault="00F00DBC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238647" w14:textId="77777777" w:rsidR="00B16AF7" w:rsidRDefault="00B16AF7" w:rsidP="00B16AF7">
        <w:pPr>
          <w:framePr w:wrap="none" w:vAnchor="text" w:hAnchor="page" w:x="5926" w:y="362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02A0744D" w14:textId="6D000DD7" w:rsidR="006F0D10" w:rsidRPr="00B16AF7" w:rsidRDefault="00B16AF7" w:rsidP="00B16AF7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 xml:space="preserve">2022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DDB19" w14:textId="77777777" w:rsidR="00F00DBC" w:rsidRDefault="00F00DBC" w:rsidP="00C51F51">
      <w:r>
        <w:separator/>
      </w:r>
    </w:p>
  </w:footnote>
  <w:footnote w:type="continuationSeparator" w:id="0">
    <w:p w14:paraId="4CBE7013" w14:textId="77777777" w:rsidR="00F00DBC" w:rsidRDefault="00F00DBC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4628" w14:textId="49B9FC31" w:rsidR="00B46E49" w:rsidRDefault="006453E2" w:rsidP="00580215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2336" behindDoc="0" locked="0" layoutInCell="1" allowOverlap="1" wp14:anchorId="5F7A55D7" wp14:editId="364350CD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B7C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1312" behindDoc="1" locked="0" layoutInCell="1" allowOverlap="1" wp14:anchorId="020C6D16" wp14:editId="02B7DEBF">
          <wp:simplePos x="0" y="0"/>
          <wp:positionH relativeFrom="column">
            <wp:posOffset>-914400</wp:posOffset>
          </wp:positionH>
          <wp:positionV relativeFrom="paragraph">
            <wp:posOffset>-267335</wp:posOffset>
          </wp:positionV>
          <wp:extent cx="7569200" cy="10711433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69200" cy="10711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FE6" w:rsidRPr="00F32FE6">
      <w:rPr>
        <w:rFonts w:ascii="Century Gothic" w:hAnsi="Century Gothic"/>
        <w:b/>
        <w:bCs/>
        <w:color w:val="C8102E"/>
        <w:sz w:val="30"/>
        <w:szCs w:val="30"/>
      </w:rPr>
      <w:t xml:space="preserve"> </w:t>
    </w:r>
    <w:r w:rsidR="00F32FE6">
      <w:rPr>
        <w:rFonts w:ascii="Century Gothic" w:hAnsi="Century Gothic"/>
        <w:b/>
        <w:bCs/>
        <w:color w:val="C8102E"/>
        <w:sz w:val="30"/>
        <w:szCs w:val="30"/>
      </w:rPr>
      <w:t>Education in Chemistry</w:t>
    </w:r>
    <w:r w:rsidR="00EA2264">
      <w:rPr>
        <w:rFonts w:ascii="Century Gothic" w:hAnsi="Century Gothic"/>
        <w:b/>
        <w:bCs/>
        <w:color w:val="004976"/>
        <w:sz w:val="24"/>
        <w:szCs w:val="24"/>
      </w:rPr>
      <w:t xml:space="preserve"> 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>4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283DFC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0A6466A5" w14:textId="067E16D4" w:rsidR="00EA2264" w:rsidRPr="00EA2264" w:rsidRDefault="00F26381" w:rsidP="00BD6D4A">
    <w:pPr>
      <w:spacing w:after="0"/>
      <w:ind w:right="-850"/>
      <w:jc w:val="right"/>
      <w:rPr>
        <w:rFonts w:ascii="Century Gothic" w:hAnsi="Century Gothic"/>
        <w:b/>
        <w:bCs/>
        <w:color w:val="C8102E"/>
        <w:sz w:val="18"/>
        <w:szCs w:val="18"/>
      </w:rPr>
    </w:pPr>
    <w:bookmarkStart w:id="1" w:name="_Hlk103153219"/>
    <w:r>
      <w:rPr>
        <w:rFonts w:ascii="Century Gothic" w:hAnsi="Century Gothic"/>
        <w:b/>
        <w:bCs/>
        <w:color w:val="000000" w:themeColor="text1"/>
        <w:sz w:val="18"/>
        <w:szCs w:val="18"/>
      </w:rPr>
      <w:t>D</w:t>
    </w:r>
    <w:r w:rsidR="00845B7C">
      <w:rPr>
        <w:rFonts w:ascii="Century Gothic" w:hAnsi="Century Gothic"/>
        <w:b/>
        <w:bCs/>
        <w:color w:val="000000" w:themeColor="text1"/>
        <w:sz w:val="18"/>
        <w:szCs w:val="18"/>
      </w:rPr>
      <w:t>ownloaded from</w:t>
    </w:r>
    <w:bookmarkEnd w:id="1"/>
    <w:r w:rsidR="00F32FE6" w:rsidRPr="00F32FE6">
      <w:t xml:space="preserve"> </w:t>
    </w:r>
    <w:r w:rsidR="00020E82" w:rsidRPr="00020E82">
      <w:rPr>
        <w:rStyle w:val="Hyperlink"/>
        <w:rFonts w:ascii="Century Gothic" w:hAnsi="Century Gothic"/>
        <w:b/>
        <w:bCs/>
        <w:color w:val="C00000"/>
        <w:sz w:val="18"/>
        <w:szCs w:val="18"/>
      </w:rPr>
      <w:t>https://rsc.li/3t8AKMl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F4B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FC73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E63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CE5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E26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BCB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0B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A45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76F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7CF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6B0A72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71290E"/>
    <w:multiLevelType w:val="hybridMultilevel"/>
    <w:tmpl w:val="A2AE7F7C"/>
    <w:lvl w:ilvl="0" w:tplc="D266167A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47A72"/>
    <w:multiLevelType w:val="hybridMultilevel"/>
    <w:tmpl w:val="3CDE5D8C"/>
    <w:lvl w:ilvl="0" w:tplc="F4FAA400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0671E"/>
    <w:multiLevelType w:val="hybridMultilevel"/>
    <w:tmpl w:val="D38AE228"/>
    <w:lvl w:ilvl="0" w:tplc="814CDD5C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304F146F"/>
    <w:multiLevelType w:val="hybridMultilevel"/>
    <w:tmpl w:val="7BD408A2"/>
    <w:lvl w:ilvl="0" w:tplc="A8A2BEAC">
      <w:start w:val="1"/>
      <w:numFmt w:val="decimal"/>
      <w:pStyle w:val="RSCLearningobjectives"/>
      <w:lvlText w:val="%1"/>
      <w:lvlJc w:val="left"/>
      <w:pPr>
        <w:ind w:left="360" w:hanging="360"/>
      </w:pPr>
      <w:rPr>
        <w:rFonts w:hint="default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34494055">
    <w:abstractNumId w:val="10"/>
  </w:num>
  <w:num w:numId="2" w16cid:durableId="1059279936">
    <w:abstractNumId w:val="17"/>
  </w:num>
  <w:num w:numId="3" w16cid:durableId="1511413391">
    <w:abstractNumId w:val="21"/>
  </w:num>
  <w:num w:numId="4" w16cid:durableId="1335064910">
    <w:abstractNumId w:val="19"/>
  </w:num>
  <w:num w:numId="5" w16cid:durableId="1259367273">
    <w:abstractNumId w:val="14"/>
  </w:num>
  <w:num w:numId="6" w16cid:durableId="885142050">
    <w:abstractNumId w:val="15"/>
  </w:num>
  <w:num w:numId="7" w16cid:durableId="1417744994">
    <w:abstractNumId w:val="15"/>
    <w:lvlOverride w:ilvl="0">
      <w:startOverride w:val="1"/>
    </w:lvlOverride>
  </w:num>
  <w:num w:numId="8" w16cid:durableId="732699870">
    <w:abstractNumId w:val="18"/>
    <w:lvlOverride w:ilvl="0">
      <w:startOverride w:val="2"/>
    </w:lvlOverride>
  </w:num>
  <w:num w:numId="9" w16cid:durableId="1115828256">
    <w:abstractNumId w:val="15"/>
    <w:lvlOverride w:ilvl="0">
      <w:startOverride w:val="1"/>
    </w:lvlOverride>
  </w:num>
  <w:num w:numId="10" w16cid:durableId="2123917330">
    <w:abstractNumId w:val="16"/>
  </w:num>
  <w:num w:numId="11" w16cid:durableId="1610817466">
    <w:abstractNumId w:val="16"/>
    <w:lvlOverride w:ilvl="0">
      <w:startOverride w:val="2"/>
    </w:lvlOverride>
  </w:num>
  <w:num w:numId="12" w16cid:durableId="215432025">
    <w:abstractNumId w:val="20"/>
  </w:num>
  <w:num w:numId="13" w16cid:durableId="390085068">
    <w:abstractNumId w:val="23"/>
  </w:num>
  <w:num w:numId="14" w16cid:durableId="1220508052">
    <w:abstractNumId w:val="16"/>
    <w:lvlOverride w:ilvl="0">
      <w:startOverride w:val="2"/>
    </w:lvlOverride>
  </w:num>
  <w:num w:numId="15" w16cid:durableId="698093891">
    <w:abstractNumId w:val="15"/>
    <w:lvlOverride w:ilvl="0">
      <w:startOverride w:val="1"/>
    </w:lvlOverride>
  </w:num>
  <w:num w:numId="16" w16cid:durableId="181627140">
    <w:abstractNumId w:val="22"/>
  </w:num>
  <w:num w:numId="17" w16cid:durableId="716125532">
    <w:abstractNumId w:val="12"/>
  </w:num>
  <w:num w:numId="18" w16cid:durableId="757870240">
    <w:abstractNumId w:val="11"/>
  </w:num>
  <w:num w:numId="19" w16cid:durableId="1847019926">
    <w:abstractNumId w:val="0"/>
  </w:num>
  <w:num w:numId="20" w16cid:durableId="624506966">
    <w:abstractNumId w:val="1"/>
  </w:num>
  <w:num w:numId="21" w16cid:durableId="91172450">
    <w:abstractNumId w:val="2"/>
  </w:num>
  <w:num w:numId="22" w16cid:durableId="1433939934">
    <w:abstractNumId w:val="3"/>
  </w:num>
  <w:num w:numId="23" w16cid:durableId="785778490">
    <w:abstractNumId w:val="8"/>
  </w:num>
  <w:num w:numId="24" w16cid:durableId="844789532">
    <w:abstractNumId w:val="4"/>
  </w:num>
  <w:num w:numId="25" w16cid:durableId="777064753">
    <w:abstractNumId w:val="5"/>
  </w:num>
  <w:num w:numId="26" w16cid:durableId="835727479">
    <w:abstractNumId w:val="6"/>
  </w:num>
  <w:num w:numId="27" w16cid:durableId="703749203">
    <w:abstractNumId w:val="7"/>
  </w:num>
  <w:num w:numId="28" w16cid:durableId="1912766372">
    <w:abstractNumId w:val="9"/>
  </w:num>
  <w:num w:numId="29" w16cid:durableId="1839728609">
    <w:abstractNumId w:val="13"/>
  </w:num>
  <w:num w:numId="30" w16cid:durableId="1733502948">
    <w:abstractNumId w:val="16"/>
    <w:lvlOverride w:ilvl="0">
      <w:startOverride w:val="3"/>
    </w:lvlOverride>
  </w:num>
  <w:num w:numId="31" w16cid:durableId="768083154">
    <w:abstractNumId w:val="16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7EBF"/>
    <w:rsid w:val="00011336"/>
    <w:rsid w:val="00013C05"/>
    <w:rsid w:val="00014841"/>
    <w:rsid w:val="000160C3"/>
    <w:rsid w:val="0001765C"/>
    <w:rsid w:val="00020E82"/>
    <w:rsid w:val="00020F33"/>
    <w:rsid w:val="00022217"/>
    <w:rsid w:val="000233B3"/>
    <w:rsid w:val="00025A47"/>
    <w:rsid w:val="00025E75"/>
    <w:rsid w:val="00030E3B"/>
    <w:rsid w:val="0003280C"/>
    <w:rsid w:val="00032B03"/>
    <w:rsid w:val="00033A35"/>
    <w:rsid w:val="000344A4"/>
    <w:rsid w:val="000344B5"/>
    <w:rsid w:val="0003542D"/>
    <w:rsid w:val="00035B04"/>
    <w:rsid w:val="0003635F"/>
    <w:rsid w:val="0003694C"/>
    <w:rsid w:val="00036D5F"/>
    <w:rsid w:val="00037DD3"/>
    <w:rsid w:val="000404E4"/>
    <w:rsid w:val="0004266F"/>
    <w:rsid w:val="00045494"/>
    <w:rsid w:val="00047323"/>
    <w:rsid w:val="00051BF0"/>
    <w:rsid w:val="00052523"/>
    <w:rsid w:val="00052F81"/>
    <w:rsid w:val="000548AA"/>
    <w:rsid w:val="000553A0"/>
    <w:rsid w:val="000611C8"/>
    <w:rsid w:val="00062222"/>
    <w:rsid w:val="00064E72"/>
    <w:rsid w:val="00067B49"/>
    <w:rsid w:val="00067BDA"/>
    <w:rsid w:val="0007172C"/>
    <w:rsid w:val="00071874"/>
    <w:rsid w:val="000730BB"/>
    <w:rsid w:val="00075276"/>
    <w:rsid w:val="0007573F"/>
    <w:rsid w:val="000801FC"/>
    <w:rsid w:val="0008114E"/>
    <w:rsid w:val="00082489"/>
    <w:rsid w:val="000825E0"/>
    <w:rsid w:val="00084B0D"/>
    <w:rsid w:val="00085620"/>
    <w:rsid w:val="00090EE8"/>
    <w:rsid w:val="000953D5"/>
    <w:rsid w:val="000A031F"/>
    <w:rsid w:val="000A162C"/>
    <w:rsid w:val="000A1C7A"/>
    <w:rsid w:val="000A324B"/>
    <w:rsid w:val="000A6C0C"/>
    <w:rsid w:val="000B11A8"/>
    <w:rsid w:val="000B1952"/>
    <w:rsid w:val="000C25E9"/>
    <w:rsid w:val="000C3EA9"/>
    <w:rsid w:val="000C4533"/>
    <w:rsid w:val="000C4E88"/>
    <w:rsid w:val="000C54D2"/>
    <w:rsid w:val="000C6C91"/>
    <w:rsid w:val="000C735F"/>
    <w:rsid w:val="000D0774"/>
    <w:rsid w:val="000D13A7"/>
    <w:rsid w:val="000D4202"/>
    <w:rsid w:val="000D7C33"/>
    <w:rsid w:val="000E1286"/>
    <w:rsid w:val="000E4BDA"/>
    <w:rsid w:val="000E6162"/>
    <w:rsid w:val="000F1532"/>
    <w:rsid w:val="000F3C7E"/>
    <w:rsid w:val="000F4A39"/>
    <w:rsid w:val="001014CF"/>
    <w:rsid w:val="0010331C"/>
    <w:rsid w:val="00105608"/>
    <w:rsid w:val="00110E34"/>
    <w:rsid w:val="001119EE"/>
    <w:rsid w:val="00111BFB"/>
    <w:rsid w:val="001125D3"/>
    <w:rsid w:val="001131A2"/>
    <w:rsid w:val="0011632E"/>
    <w:rsid w:val="0012126C"/>
    <w:rsid w:val="001228EC"/>
    <w:rsid w:val="00124DE7"/>
    <w:rsid w:val="00125301"/>
    <w:rsid w:val="0012670F"/>
    <w:rsid w:val="00130C34"/>
    <w:rsid w:val="00131044"/>
    <w:rsid w:val="001315CA"/>
    <w:rsid w:val="00133888"/>
    <w:rsid w:val="00133A3E"/>
    <w:rsid w:val="0013731C"/>
    <w:rsid w:val="001412E5"/>
    <w:rsid w:val="00144CDA"/>
    <w:rsid w:val="0015105E"/>
    <w:rsid w:val="001547A9"/>
    <w:rsid w:val="00154EEB"/>
    <w:rsid w:val="00161950"/>
    <w:rsid w:val="00164B56"/>
    <w:rsid w:val="00170FA5"/>
    <w:rsid w:val="001714D0"/>
    <w:rsid w:val="001806ED"/>
    <w:rsid w:val="001831DC"/>
    <w:rsid w:val="00184B61"/>
    <w:rsid w:val="00185427"/>
    <w:rsid w:val="0018788D"/>
    <w:rsid w:val="001906BA"/>
    <w:rsid w:val="001968DC"/>
    <w:rsid w:val="00196EFF"/>
    <w:rsid w:val="001A251E"/>
    <w:rsid w:val="001A27D9"/>
    <w:rsid w:val="001A2F7C"/>
    <w:rsid w:val="001A5E39"/>
    <w:rsid w:val="001A7A4D"/>
    <w:rsid w:val="001B1555"/>
    <w:rsid w:val="001B2292"/>
    <w:rsid w:val="001B5474"/>
    <w:rsid w:val="001C23F6"/>
    <w:rsid w:val="001C290F"/>
    <w:rsid w:val="001C6470"/>
    <w:rsid w:val="001D57A7"/>
    <w:rsid w:val="001D7B9F"/>
    <w:rsid w:val="001E2DA2"/>
    <w:rsid w:val="001F0451"/>
    <w:rsid w:val="001F2C34"/>
    <w:rsid w:val="001F530C"/>
    <w:rsid w:val="001F5394"/>
    <w:rsid w:val="001F73C1"/>
    <w:rsid w:val="00200439"/>
    <w:rsid w:val="0020188D"/>
    <w:rsid w:val="00202F49"/>
    <w:rsid w:val="00203039"/>
    <w:rsid w:val="00204957"/>
    <w:rsid w:val="002063BF"/>
    <w:rsid w:val="00207155"/>
    <w:rsid w:val="002073C9"/>
    <w:rsid w:val="0021063E"/>
    <w:rsid w:val="002118A2"/>
    <w:rsid w:val="002119DF"/>
    <w:rsid w:val="00213FA2"/>
    <w:rsid w:val="0021462B"/>
    <w:rsid w:val="00215CA2"/>
    <w:rsid w:val="0022129F"/>
    <w:rsid w:val="00221BC3"/>
    <w:rsid w:val="00227D80"/>
    <w:rsid w:val="002345A4"/>
    <w:rsid w:val="0023518B"/>
    <w:rsid w:val="00237895"/>
    <w:rsid w:val="002401EA"/>
    <w:rsid w:val="00241B74"/>
    <w:rsid w:val="00242C8B"/>
    <w:rsid w:val="00243696"/>
    <w:rsid w:val="0024403F"/>
    <w:rsid w:val="00245E23"/>
    <w:rsid w:val="002468BF"/>
    <w:rsid w:val="00246DA9"/>
    <w:rsid w:val="0024725F"/>
    <w:rsid w:val="00247F5F"/>
    <w:rsid w:val="002510C3"/>
    <w:rsid w:val="0025661E"/>
    <w:rsid w:val="00260230"/>
    <w:rsid w:val="00267279"/>
    <w:rsid w:val="002716EA"/>
    <w:rsid w:val="002723D5"/>
    <w:rsid w:val="00276F81"/>
    <w:rsid w:val="00281D7B"/>
    <w:rsid w:val="00283107"/>
    <w:rsid w:val="00283D93"/>
    <w:rsid w:val="00283DFC"/>
    <w:rsid w:val="0028615D"/>
    <w:rsid w:val="002877DD"/>
    <w:rsid w:val="00293322"/>
    <w:rsid w:val="002944CA"/>
    <w:rsid w:val="00295B4D"/>
    <w:rsid w:val="00295CA1"/>
    <w:rsid w:val="00296F91"/>
    <w:rsid w:val="002975B4"/>
    <w:rsid w:val="002A3B57"/>
    <w:rsid w:val="002A4AD8"/>
    <w:rsid w:val="002A6FDE"/>
    <w:rsid w:val="002B28FD"/>
    <w:rsid w:val="002B4F41"/>
    <w:rsid w:val="002B5206"/>
    <w:rsid w:val="002B5EB5"/>
    <w:rsid w:val="002C16FA"/>
    <w:rsid w:val="002C4590"/>
    <w:rsid w:val="002C5391"/>
    <w:rsid w:val="002C5ED2"/>
    <w:rsid w:val="002C6662"/>
    <w:rsid w:val="002C6D90"/>
    <w:rsid w:val="002C762B"/>
    <w:rsid w:val="002D20F2"/>
    <w:rsid w:val="002D4389"/>
    <w:rsid w:val="002D535D"/>
    <w:rsid w:val="002D5362"/>
    <w:rsid w:val="002D5DE5"/>
    <w:rsid w:val="002E06BD"/>
    <w:rsid w:val="002E48D4"/>
    <w:rsid w:val="002E5407"/>
    <w:rsid w:val="002E56CF"/>
    <w:rsid w:val="002F0B37"/>
    <w:rsid w:val="002F2F8F"/>
    <w:rsid w:val="002F504B"/>
    <w:rsid w:val="002F7189"/>
    <w:rsid w:val="00303E06"/>
    <w:rsid w:val="003071E5"/>
    <w:rsid w:val="00307D7E"/>
    <w:rsid w:val="003108F7"/>
    <w:rsid w:val="00311379"/>
    <w:rsid w:val="00314EDA"/>
    <w:rsid w:val="00315909"/>
    <w:rsid w:val="003161DC"/>
    <w:rsid w:val="00316B59"/>
    <w:rsid w:val="00320E4D"/>
    <w:rsid w:val="003234B7"/>
    <w:rsid w:val="00324BA5"/>
    <w:rsid w:val="00325444"/>
    <w:rsid w:val="0032576D"/>
    <w:rsid w:val="00327D2E"/>
    <w:rsid w:val="003306A0"/>
    <w:rsid w:val="00330E9E"/>
    <w:rsid w:val="00331D3D"/>
    <w:rsid w:val="00334372"/>
    <w:rsid w:val="00334C46"/>
    <w:rsid w:val="0033529C"/>
    <w:rsid w:val="00336CB7"/>
    <w:rsid w:val="0034189A"/>
    <w:rsid w:val="00341A5E"/>
    <w:rsid w:val="00342FEE"/>
    <w:rsid w:val="00343802"/>
    <w:rsid w:val="00344B7D"/>
    <w:rsid w:val="0034595D"/>
    <w:rsid w:val="00350232"/>
    <w:rsid w:val="00350B11"/>
    <w:rsid w:val="00357166"/>
    <w:rsid w:val="00362794"/>
    <w:rsid w:val="00363C2F"/>
    <w:rsid w:val="003642B4"/>
    <w:rsid w:val="00367470"/>
    <w:rsid w:val="00367A2D"/>
    <w:rsid w:val="003731F3"/>
    <w:rsid w:val="00376A3D"/>
    <w:rsid w:val="00376E7E"/>
    <w:rsid w:val="003811A9"/>
    <w:rsid w:val="003845BF"/>
    <w:rsid w:val="00390E8A"/>
    <w:rsid w:val="00392607"/>
    <w:rsid w:val="0039430F"/>
    <w:rsid w:val="003946FE"/>
    <w:rsid w:val="00394A9D"/>
    <w:rsid w:val="00396469"/>
    <w:rsid w:val="00396481"/>
    <w:rsid w:val="003A28A5"/>
    <w:rsid w:val="003A5C87"/>
    <w:rsid w:val="003B120F"/>
    <w:rsid w:val="003B1737"/>
    <w:rsid w:val="003B1B2A"/>
    <w:rsid w:val="003B1F27"/>
    <w:rsid w:val="003B3284"/>
    <w:rsid w:val="003B431D"/>
    <w:rsid w:val="003C14A2"/>
    <w:rsid w:val="003C1583"/>
    <w:rsid w:val="003C19FC"/>
    <w:rsid w:val="003C1F78"/>
    <w:rsid w:val="003C4116"/>
    <w:rsid w:val="003C5B91"/>
    <w:rsid w:val="003D0680"/>
    <w:rsid w:val="003D3DC2"/>
    <w:rsid w:val="003D560B"/>
    <w:rsid w:val="003D62C1"/>
    <w:rsid w:val="003D6DD9"/>
    <w:rsid w:val="003D771A"/>
    <w:rsid w:val="003E149D"/>
    <w:rsid w:val="003E1DD5"/>
    <w:rsid w:val="003E20FC"/>
    <w:rsid w:val="003E4EA4"/>
    <w:rsid w:val="003E5946"/>
    <w:rsid w:val="003E5B13"/>
    <w:rsid w:val="003E7C69"/>
    <w:rsid w:val="003F0BEA"/>
    <w:rsid w:val="003F124B"/>
    <w:rsid w:val="003F3B01"/>
    <w:rsid w:val="003F51FD"/>
    <w:rsid w:val="003F69D9"/>
    <w:rsid w:val="003F7382"/>
    <w:rsid w:val="003F7EDE"/>
    <w:rsid w:val="004009B8"/>
    <w:rsid w:val="00401A7D"/>
    <w:rsid w:val="00403673"/>
    <w:rsid w:val="00405A27"/>
    <w:rsid w:val="00406E2F"/>
    <w:rsid w:val="00411F2B"/>
    <w:rsid w:val="00412411"/>
    <w:rsid w:val="004156B6"/>
    <w:rsid w:val="00415D5A"/>
    <w:rsid w:val="00416540"/>
    <w:rsid w:val="00417257"/>
    <w:rsid w:val="00420029"/>
    <w:rsid w:val="00420A14"/>
    <w:rsid w:val="00421BF6"/>
    <w:rsid w:val="00421DC5"/>
    <w:rsid w:val="0042614E"/>
    <w:rsid w:val="004261BB"/>
    <w:rsid w:val="004265A5"/>
    <w:rsid w:val="00426D0E"/>
    <w:rsid w:val="00431CC4"/>
    <w:rsid w:val="004321CD"/>
    <w:rsid w:val="00434027"/>
    <w:rsid w:val="004345EE"/>
    <w:rsid w:val="00435D98"/>
    <w:rsid w:val="00440A92"/>
    <w:rsid w:val="004421D1"/>
    <w:rsid w:val="004463A0"/>
    <w:rsid w:val="00446DAA"/>
    <w:rsid w:val="00447805"/>
    <w:rsid w:val="00451A34"/>
    <w:rsid w:val="0045569A"/>
    <w:rsid w:val="00462C62"/>
    <w:rsid w:val="004647DD"/>
    <w:rsid w:val="00464DEB"/>
    <w:rsid w:val="00465239"/>
    <w:rsid w:val="004658D7"/>
    <w:rsid w:val="00466E24"/>
    <w:rsid w:val="00470A3A"/>
    <w:rsid w:val="0047293A"/>
    <w:rsid w:val="00472E80"/>
    <w:rsid w:val="00475C69"/>
    <w:rsid w:val="00477C53"/>
    <w:rsid w:val="004813AB"/>
    <w:rsid w:val="00481F08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A36E7"/>
    <w:rsid w:val="004A5C3E"/>
    <w:rsid w:val="004B2318"/>
    <w:rsid w:val="004B3C1B"/>
    <w:rsid w:val="004B491D"/>
    <w:rsid w:val="004B4E9D"/>
    <w:rsid w:val="004C317E"/>
    <w:rsid w:val="004C54E4"/>
    <w:rsid w:val="004C7173"/>
    <w:rsid w:val="004D038C"/>
    <w:rsid w:val="004D0DA6"/>
    <w:rsid w:val="004D0FF8"/>
    <w:rsid w:val="004D3C89"/>
    <w:rsid w:val="004D4D5D"/>
    <w:rsid w:val="004E1D97"/>
    <w:rsid w:val="004E283C"/>
    <w:rsid w:val="004E2D4A"/>
    <w:rsid w:val="004E35A4"/>
    <w:rsid w:val="004E7DE0"/>
    <w:rsid w:val="004F1810"/>
    <w:rsid w:val="004F5D02"/>
    <w:rsid w:val="004F5E69"/>
    <w:rsid w:val="004F6690"/>
    <w:rsid w:val="005000BF"/>
    <w:rsid w:val="0050206B"/>
    <w:rsid w:val="0051049F"/>
    <w:rsid w:val="00512EF1"/>
    <w:rsid w:val="005153EA"/>
    <w:rsid w:val="00517ED5"/>
    <w:rsid w:val="00522B05"/>
    <w:rsid w:val="00530A17"/>
    <w:rsid w:val="005329C8"/>
    <w:rsid w:val="00533730"/>
    <w:rsid w:val="0053639C"/>
    <w:rsid w:val="0053797D"/>
    <w:rsid w:val="00542A1C"/>
    <w:rsid w:val="00546756"/>
    <w:rsid w:val="005468E5"/>
    <w:rsid w:val="00551D55"/>
    <w:rsid w:val="00552DE8"/>
    <w:rsid w:val="00553540"/>
    <w:rsid w:val="00554FEE"/>
    <w:rsid w:val="00561167"/>
    <w:rsid w:val="0056304F"/>
    <w:rsid w:val="0056464B"/>
    <w:rsid w:val="00566255"/>
    <w:rsid w:val="00570A3E"/>
    <w:rsid w:val="00571F1F"/>
    <w:rsid w:val="005739C1"/>
    <w:rsid w:val="00573B4A"/>
    <w:rsid w:val="00577380"/>
    <w:rsid w:val="00580215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96C59"/>
    <w:rsid w:val="005A09D4"/>
    <w:rsid w:val="005A0E96"/>
    <w:rsid w:val="005A1DAB"/>
    <w:rsid w:val="005A3EAA"/>
    <w:rsid w:val="005A47C9"/>
    <w:rsid w:val="005A5A6B"/>
    <w:rsid w:val="005B18A6"/>
    <w:rsid w:val="005B3BA5"/>
    <w:rsid w:val="005B55F2"/>
    <w:rsid w:val="005C22B9"/>
    <w:rsid w:val="005C39AE"/>
    <w:rsid w:val="005C3BF4"/>
    <w:rsid w:val="005C703B"/>
    <w:rsid w:val="005D0DB0"/>
    <w:rsid w:val="005D1E00"/>
    <w:rsid w:val="005D69D4"/>
    <w:rsid w:val="005D6A71"/>
    <w:rsid w:val="005E0657"/>
    <w:rsid w:val="005F39DD"/>
    <w:rsid w:val="005F6D0F"/>
    <w:rsid w:val="0060169B"/>
    <w:rsid w:val="006056F3"/>
    <w:rsid w:val="006078DB"/>
    <w:rsid w:val="006148BB"/>
    <w:rsid w:val="006205A7"/>
    <w:rsid w:val="00620D37"/>
    <w:rsid w:val="006216C4"/>
    <w:rsid w:val="0062364C"/>
    <w:rsid w:val="00623F28"/>
    <w:rsid w:val="0062416C"/>
    <w:rsid w:val="00624FB4"/>
    <w:rsid w:val="006253F0"/>
    <w:rsid w:val="00625EAF"/>
    <w:rsid w:val="00626E9E"/>
    <w:rsid w:val="00633025"/>
    <w:rsid w:val="006374E3"/>
    <w:rsid w:val="0064141E"/>
    <w:rsid w:val="006424DC"/>
    <w:rsid w:val="00643038"/>
    <w:rsid w:val="00644D98"/>
    <w:rsid w:val="006453E2"/>
    <w:rsid w:val="00645672"/>
    <w:rsid w:val="006468A8"/>
    <w:rsid w:val="00646B0C"/>
    <w:rsid w:val="006526B0"/>
    <w:rsid w:val="00656322"/>
    <w:rsid w:val="00656A25"/>
    <w:rsid w:val="00656C0A"/>
    <w:rsid w:val="006607E4"/>
    <w:rsid w:val="00661379"/>
    <w:rsid w:val="00661696"/>
    <w:rsid w:val="00664447"/>
    <w:rsid w:val="006745DF"/>
    <w:rsid w:val="006757A8"/>
    <w:rsid w:val="00676A43"/>
    <w:rsid w:val="0067772E"/>
    <w:rsid w:val="00677812"/>
    <w:rsid w:val="00684E0F"/>
    <w:rsid w:val="00687E7F"/>
    <w:rsid w:val="006920FC"/>
    <w:rsid w:val="0069243D"/>
    <w:rsid w:val="006928B6"/>
    <w:rsid w:val="00692C15"/>
    <w:rsid w:val="00693561"/>
    <w:rsid w:val="0069373A"/>
    <w:rsid w:val="00693DAF"/>
    <w:rsid w:val="006942D4"/>
    <w:rsid w:val="00694598"/>
    <w:rsid w:val="00694DA0"/>
    <w:rsid w:val="00695FCE"/>
    <w:rsid w:val="0069630C"/>
    <w:rsid w:val="006A41DB"/>
    <w:rsid w:val="006A41ED"/>
    <w:rsid w:val="006A421A"/>
    <w:rsid w:val="006A45EA"/>
    <w:rsid w:val="006A4CD2"/>
    <w:rsid w:val="006A52AF"/>
    <w:rsid w:val="006A577D"/>
    <w:rsid w:val="006B00A8"/>
    <w:rsid w:val="006B0621"/>
    <w:rsid w:val="006B1C7F"/>
    <w:rsid w:val="006B293A"/>
    <w:rsid w:val="006B4939"/>
    <w:rsid w:val="006B6B63"/>
    <w:rsid w:val="006B7A0D"/>
    <w:rsid w:val="006C0786"/>
    <w:rsid w:val="006C2AAF"/>
    <w:rsid w:val="006C44F0"/>
    <w:rsid w:val="006D0E2D"/>
    <w:rsid w:val="006D29FF"/>
    <w:rsid w:val="006D4DE4"/>
    <w:rsid w:val="006D5A3F"/>
    <w:rsid w:val="006D6201"/>
    <w:rsid w:val="006E3409"/>
    <w:rsid w:val="006E41FE"/>
    <w:rsid w:val="006E6357"/>
    <w:rsid w:val="006F0D10"/>
    <w:rsid w:val="006F4590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3E5E"/>
    <w:rsid w:val="00706989"/>
    <w:rsid w:val="0071064A"/>
    <w:rsid w:val="007136E5"/>
    <w:rsid w:val="00713D02"/>
    <w:rsid w:val="00713DF8"/>
    <w:rsid w:val="00716A8B"/>
    <w:rsid w:val="00716B81"/>
    <w:rsid w:val="00716E42"/>
    <w:rsid w:val="00717CA3"/>
    <w:rsid w:val="0072147E"/>
    <w:rsid w:val="007223CF"/>
    <w:rsid w:val="00722F2C"/>
    <w:rsid w:val="00723122"/>
    <w:rsid w:val="00723176"/>
    <w:rsid w:val="007328BF"/>
    <w:rsid w:val="007337AE"/>
    <w:rsid w:val="00736435"/>
    <w:rsid w:val="00736A78"/>
    <w:rsid w:val="00742794"/>
    <w:rsid w:val="00742E84"/>
    <w:rsid w:val="00747545"/>
    <w:rsid w:val="00751C1F"/>
    <w:rsid w:val="00752CBB"/>
    <w:rsid w:val="00753940"/>
    <w:rsid w:val="00754A45"/>
    <w:rsid w:val="00756B12"/>
    <w:rsid w:val="00760DE6"/>
    <w:rsid w:val="00763DA3"/>
    <w:rsid w:val="00767982"/>
    <w:rsid w:val="0077156D"/>
    <w:rsid w:val="007730DE"/>
    <w:rsid w:val="00775411"/>
    <w:rsid w:val="0077545E"/>
    <w:rsid w:val="00776C72"/>
    <w:rsid w:val="00776FB7"/>
    <w:rsid w:val="007777A2"/>
    <w:rsid w:val="00783478"/>
    <w:rsid w:val="00786966"/>
    <w:rsid w:val="0079329D"/>
    <w:rsid w:val="007934DC"/>
    <w:rsid w:val="00794D42"/>
    <w:rsid w:val="007962B0"/>
    <w:rsid w:val="007A02F3"/>
    <w:rsid w:val="007A084A"/>
    <w:rsid w:val="007A10B2"/>
    <w:rsid w:val="007A1A13"/>
    <w:rsid w:val="007A486B"/>
    <w:rsid w:val="007A726C"/>
    <w:rsid w:val="007B34C5"/>
    <w:rsid w:val="007B492A"/>
    <w:rsid w:val="007B6138"/>
    <w:rsid w:val="007B637F"/>
    <w:rsid w:val="007C0783"/>
    <w:rsid w:val="007C0B91"/>
    <w:rsid w:val="007C2BA9"/>
    <w:rsid w:val="007C55A5"/>
    <w:rsid w:val="007C6931"/>
    <w:rsid w:val="007D0F4E"/>
    <w:rsid w:val="007D1674"/>
    <w:rsid w:val="007D1806"/>
    <w:rsid w:val="007D19C1"/>
    <w:rsid w:val="007D2025"/>
    <w:rsid w:val="007D2B41"/>
    <w:rsid w:val="007D3761"/>
    <w:rsid w:val="007D6153"/>
    <w:rsid w:val="007E109C"/>
    <w:rsid w:val="007E1DEC"/>
    <w:rsid w:val="007E35D3"/>
    <w:rsid w:val="007E3D38"/>
    <w:rsid w:val="007F31FA"/>
    <w:rsid w:val="007F374B"/>
    <w:rsid w:val="007F4099"/>
    <w:rsid w:val="007F76F2"/>
    <w:rsid w:val="008010D6"/>
    <w:rsid w:val="00802588"/>
    <w:rsid w:val="00805C01"/>
    <w:rsid w:val="00806DDB"/>
    <w:rsid w:val="00810732"/>
    <w:rsid w:val="00812B52"/>
    <w:rsid w:val="008137AF"/>
    <w:rsid w:val="008145E1"/>
    <w:rsid w:val="0081506D"/>
    <w:rsid w:val="0081598F"/>
    <w:rsid w:val="00823831"/>
    <w:rsid w:val="0082699C"/>
    <w:rsid w:val="00827C7D"/>
    <w:rsid w:val="00831056"/>
    <w:rsid w:val="0083123F"/>
    <w:rsid w:val="00834B9F"/>
    <w:rsid w:val="00834BCA"/>
    <w:rsid w:val="00835799"/>
    <w:rsid w:val="008359CE"/>
    <w:rsid w:val="00837431"/>
    <w:rsid w:val="00841525"/>
    <w:rsid w:val="008441AD"/>
    <w:rsid w:val="00844518"/>
    <w:rsid w:val="00845B7C"/>
    <w:rsid w:val="008508E4"/>
    <w:rsid w:val="00851207"/>
    <w:rsid w:val="008618F3"/>
    <w:rsid w:val="0086417A"/>
    <w:rsid w:val="0086581C"/>
    <w:rsid w:val="00873024"/>
    <w:rsid w:val="00873625"/>
    <w:rsid w:val="0087744F"/>
    <w:rsid w:val="00881419"/>
    <w:rsid w:val="00882CA3"/>
    <w:rsid w:val="00883973"/>
    <w:rsid w:val="00884C77"/>
    <w:rsid w:val="008940CB"/>
    <w:rsid w:val="008960EA"/>
    <w:rsid w:val="008964D0"/>
    <w:rsid w:val="008969E1"/>
    <w:rsid w:val="008970D4"/>
    <w:rsid w:val="008A6BC0"/>
    <w:rsid w:val="008A76E0"/>
    <w:rsid w:val="008B0123"/>
    <w:rsid w:val="008B01BB"/>
    <w:rsid w:val="008B4593"/>
    <w:rsid w:val="008B62E8"/>
    <w:rsid w:val="008B6EC7"/>
    <w:rsid w:val="008B72CB"/>
    <w:rsid w:val="008C13BC"/>
    <w:rsid w:val="008C37A8"/>
    <w:rsid w:val="008C4E89"/>
    <w:rsid w:val="008D00C8"/>
    <w:rsid w:val="008D15AE"/>
    <w:rsid w:val="008D1AC1"/>
    <w:rsid w:val="008D2C17"/>
    <w:rsid w:val="008D3B2C"/>
    <w:rsid w:val="008D3D47"/>
    <w:rsid w:val="008D4279"/>
    <w:rsid w:val="008D6721"/>
    <w:rsid w:val="008E0FBF"/>
    <w:rsid w:val="008E1DEA"/>
    <w:rsid w:val="008E3571"/>
    <w:rsid w:val="008E5E06"/>
    <w:rsid w:val="008E5E7A"/>
    <w:rsid w:val="008E767A"/>
    <w:rsid w:val="008E7851"/>
    <w:rsid w:val="008F0AC1"/>
    <w:rsid w:val="008F15A5"/>
    <w:rsid w:val="008F33FA"/>
    <w:rsid w:val="008F5CAF"/>
    <w:rsid w:val="008F5E94"/>
    <w:rsid w:val="008F7126"/>
    <w:rsid w:val="009005E2"/>
    <w:rsid w:val="009069C6"/>
    <w:rsid w:val="00907671"/>
    <w:rsid w:val="00907BE0"/>
    <w:rsid w:val="00911E97"/>
    <w:rsid w:val="009159E7"/>
    <w:rsid w:val="00916660"/>
    <w:rsid w:val="00916DC6"/>
    <w:rsid w:val="00922487"/>
    <w:rsid w:val="00923149"/>
    <w:rsid w:val="00923E17"/>
    <w:rsid w:val="009240AA"/>
    <w:rsid w:val="0092772E"/>
    <w:rsid w:val="0093131C"/>
    <w:rsid w:val="00933473"/>
    <w:rsid w:val="009341E3"/>
    <w:rsid w:val="00934CCA"/>
    <w:rsid w:val="00935573"/>
    <w:rsid w:val="00937527"/>
    <w:rsid w:val="0094079E"/>
    <w:rsid w:val="0094267A"/>
    <w:rsid w:val="0094426C"/>
    <w:rsid w:val="00944F56"/>
    <w:rsid w:val="00945365"/>
    <w:rsid w:val="0094696F"/>
    <w:rsid w:val="0094726A"/>
    <w:rsid w:val="00950B44"/>
    <w:rsid w:val="00953F31"/>
    <w:rsid w:val="00957167"/>
    <w:rsid w:val="00957209"/>
    <w:rsid w:val="009602A8"/>
    <w:rsid w:val="00962BB5"/>
    <w:rsid w:val="00964B17"/>
    <w:rsid w:val="009652C2"/>
    <w:rsid w:val="00970684"/>
    <w:rsid w:val="009712BA"/>
    <w:rsid w:val="00971E64"/>
    <w:rsid w:val="00972EF7"/>
    <w:rsid w:val="00973999"/>
    <w:rsid w:val="0097428A"/>
    <w:rsid w:val="00977F7E"/>
    <w:rsid w:val="009816ED"/>
    <w:rsid w:val="00985810"/>
    <w:rsid w:val="00985916"/>
    <w:rsid w:val="00985C41"/>
    <w:rsid w:val="00987C4B"/>
    <w:rsid w:val="00991AFD"/>
    <w:rsid w:val="00992106"/>
    <w:rsid w:val="009A0229"/>
    <w:rsid w:val="009A342C"/>
    <w:rsid w:val="009A5CFE"/>
    <w:rsid w:val="009B1035"/>
    <w:rsid w:val="009C1359"/>
    <w:rsid w:val="009C61BF"/>
    <w:rsid w:val="009C724E"/>
    <w:rsid w:val="009C75FC"/>
    <w:rsid w:val="009D2384"/>
    <w:rsid w:val="009D2D33"/>
    <w:rsid w:val="009D41B1"/>
    <w:rsid w:val="009E01F6"/>
    <w:rsid w:val="009E17B6"/>
    <w:rsid w:val="009E2F76"/>
    <w:rsid w:val="009E4EE9"/>
    <w:rsid w:val="009E6C29"/>
    <w:rsid w:val="009F0460"/>
    <w:rsid w:val="009F3110"/>
    <w:rsid w:val="009F3D94"/>
    <w:rsid w:val="009F3FBF"/>
    <w:rsid w:val="00A03ADA"/>
    <w:rsid w:val="00A0567D"/>
    <w:rsid w:val="00A06224"/>
    <w:rsid w:val="00A07680"/>
    <w:rsid w:val="00A105CD"/>
    <w:rsid w:val="00A125D9"/>
    <w:rsid w:val="00A15071"/>
    <w:rsid w:val="00A161BC"/>
    <w:rsid w:val="00A16B12"/>
    <w:rsid w:val="00A222AD"/>
    <w:rsid w:val="00A22662"/>
    <w:rsid w:val="00A22837"/>
    <w:rsid w:val="00A26DD8"/>
    <w:rsid w:val="00A313DA"/>
    <w:rsid w:val="00A31E3F"/>
    <w:rsid w:val="00A33366"/>
    <w:rsid w:val="00A356F4"/>
    <w:rsid w:val="00A35A10"/>
    <w:rsid w:val="00A429D0"/>
    <w:rsid w:val="00A4551D"/>
    <w:rsid w:val="00A4560F"/>
    <w:rsid w:val="00A52872"/>
    <w:rsid w:val="00A52FD2"/>
    <w:rsid w:val="00A56E37"/>
    <w:rsid w:val="00A61142"/>
    <w:rsid w:val="00A61887"/>
    <w:rsid w:val="00A61936"/>
    <w:rsid w:val="00A63A74"/>
    <w:rsid w:val="00A64FFF"/>
    <w:rsid w:val="00A67C30"/>
    <w:rsid w:val="00A72D0D"/>
    <w:rsid w:val="00A77018"/>
    <w:rsid w:val="00A820A2"/>
    <w:rsid w:val="00A8366D"/>
    <w:rsid w:val="00A85F0D"/>
    <w:rsid w:val="00A976F6"/>
    <w:rsid w:val="00AA1AEA"/>
    <w:rsid w:val="00AA27D2"/>
    <w:rsid w:val="00AA2E28"/>
    <w:rsid w:val="00AA2FE1"/>
    <w:rsid w:val="00AA450F"/>
    <w:rsid w:val="00AA6A5F"/>
    <w:rsid w:val="00AB15C9"/>
    <w:rsid w:val="00AB45ED"/>
    <w:rsid w:val="00AB5671"/>
    <w:rsid w:val="00AC0881"/>
    <w:rsid w:val="00AC0E6D"/>
    <w:rsid w:val="00AC224E"/>
    <w:rsid w:val="00AC2A77"/>
    <w:rsid w:val="00AC4A48"/>
    <w:rsid w:val="00AC5904"/>
    <w:rsid w:val="00AC7F9C"/>
    <w:rsid w:val="00AD26EE"/>
    <w:rsid w:val="00AD3139"/>
    <w:rsid w:val="00AD4C44"/>
    <w:rsid w:val="00AE2097"/>
    <w:rsid w:val="00AE36DC"/>
    <w:rsid w:val="00AE39FE"/>
    <w:rsid w:val="00AE6B2C"/>
    <w:rsid w:val="00AE7272"/>
    <w:rsid w:val="00AF78E3"/>
    <w:rsid w:val="00B000E3"/>
    <w:rsid w:val="00B01D70"/>
    <w:rsid w:val="00B034F8"/>
    <w:rsid w:val="00B04585"/>
    <w:rsid w:val="00B04611"/>
    <w:rsid w:val="00B046F1"/>
    <w:rsid w:val="00B06A1A"/>
    <w:rsid w:val="00B117FF"/>
    <w:rsid w:val="00B13D6C"/>
    <w:rsid w:val="00B154F2"/>
    <w:rsid w:val="00B154F3"/>
    <w:rsid w:val="00B16AF7"/>
    <w:rsid w:val="00B17CDC"/>
    <w:rsid w:val="00B2005F"/>
    <w:rsid w:val="00B21CD3"/>
    <w:rsid w:val="00B25119"/>
    <w:rsid w:val="00B263FE"/>
    <w:rsid w:val="00B2651F"/>
    <w:rsid w:val="00B26B2D"/>
    <w:rsid w:val="00B2754E"/>
    <w:rsid w:val="00B30437"/>
    <w:rsid w:val="00B327D7"/>
    <w:rsid w:val="00B32FC6"/>
    <w:rsid w:val="00B366E9"/>
    <w:rsid w:val="00B41519"/>
    <w:rsid w:val="00B4299A"/>
    <w:rsid w:val="00B42F35"/>
    <w:rsid w:val="00B4519D"/>
    <w:rsid w:val="00B46E49"/>
    <w:rsid w:val="00B55385"/>
    <w:rsid w:val="00B572D8"/>
    <w:rsid w:val="00B65C61"/>
    <w:rsid w:val="00B66E80"/>
    <w:rsid w:val="00B7153D"/>
    <w:rsid w:val="00B71721"/>
    <w:rsid w:val="00B71832"/>
    <w:rsid w:val="00B7501D"/>
    <w:rsid w:val="00B75B9C"/>
    <w:rsid w:val="00B76FDA"/>
    <w:rsid w:val="00B82B0C"/>
    <w:rsid w:val="00B83328"/>
    <w:rsid w:val="00B83DF8"/>
    <w:rsid w:val="00B8558F"/>
    <w:rsid w:val="00B85BD9"/>
    <w:rsid w:val="00B86120"/>
    <w:rsid w:val="00B86A95"/>
    <w:rsid w:val="00B9142C"/>
    <w:rsid w:val="00B91E97"/>
    <w:rsid w:val="00BA0095"/>
    <w:rsid w:val="00BA183F"/>
    <w:rsid w:val="00BA359E"/>
    <w:rsid w:val="00BA72E3"/>
    <w:rsid w:val="00BB2A22"/>
    <w:rsid w:val="00BB32CC"/>
    <w:rsid w:val="00BB5AE5"/>
    <w:rsid w:val="00BC1746"/>
    <w:rsid w:val="00BC3844"/>
    <w:rsid w:val="00BD000A"/>
    <w:rsid w:val="00BD004E"/>
    <w:rsid w:val="00BD1046"/>
    <w:rsid w:val="00BD18F5"/>
    <w:rsid w:val="00BD2A7F"/>
    <w:rsid w:val="00BD2C74"/>
    <w:rsid w:val="00BD6B2B"/>
    <w:rsid w:val="00BD6D4A"/>
    <w:rsid w:val="00BE7E74"/>
    <w:rsid w:val="00BF02A9"/>
    <w:rsid w:val="00BF0AA8"/>
    <w:rsid w:val="00C034AA"/>
    <w:rsid w:val="00C053EC"/>
    <w:rsid w:val="00C056D6"/>
    <w:rsid w:val="00C064CF"/>
    <w:rsid w:val="00C1049A"/>
    <w:rsid w:val="00C10585"/>
    <w:rsid w:val="00C111A7"/>
    <w:rsid w:val="00C12E3D"/>
    <w:rsid w:val="00C1459B"/>
    <w:rsid w:val="00C1695E"/>
    <w:rsid w:val="00C169D3"/>
    <w:rsid w:val="00C17EDE"/>
    <w:rsid w:val="00C21F3C"/>
    <w:rsid w:val="00C22F5A"/>
    <w:rsid w:val="00C2398C"/>
    <w:rsid w:val="00C247CE"/>
    <w:rsid w:val="00C26464"/>
    <w:rsid w:val="00C316A0"/>
    <w:rsid w:val="00C37007"/>
    <w:rsid w:val="00C44E45"/>
    <w:rsid w:val="00C45CA1"/>
    <w:rsid w:val="00C46131"/>
    <w:rsid w:val="00C47043"/>
    <w:rsid w:val="00C51F51"/>
    <w:rsid w:val="00C5416B"/>
    <w:rsid w:val="00C55994"/>
    <w:rsid w:val="00C565C7"/>
    <w:rsid w:val="00C6382F"/>
    <w:rsid w:val="00C64140"/>
    <w:rsid w:val="00C663C0"/>
    <w:rsid w:val="00C665FB"/>
    <w:rsid w:val="00C67207"/>
    <w:rsid w:val="00C73B60"/>
    <w:rsid w:val="00C76645"/>
    <w:rsid w:val="00C77EE9"/>
    <w:rsid w:val="00C8107F"/>
    <w:rsid w:val="00C8199C"/>
    <w:rsid w:val="00C84AFB"/>
    <w:rsid w:val="00C87965"/>
    <w:rsid w:val="00C9096E"/>
    <w:rsid w:val="00C925EA"/>
    <w:rsid w:val="00CA0E16"/>
    <w:rsid w:val="00CA2CDA"/>
    <w:rsid w:val="00CA4FE9"/>
    <w:rsid w:val="00CA5099"/>
    <w:rsid w:val="00CA6A3E"/>
    <w:rsid w:val="00CA7FD5"/>
    <w:rsid w:val="00CB10F6"/>
    <w:rsid w:val="00CB1BE1"/>
    <w:rsid w:val="00CB6529"/>
    <w:rsid w:val="00CB6E4B"/>
    <w:rsid w:val="00CC4195"/>
    <w:rsid w:val="00CC61AC"/>
    <w:rsid w:val="00CD2F1B"/>
    <w:rsid w:val="00CD426D"/>
    <w:rsid w:val="00CD5DAF"/>
    <w:rsid w:val="00CE0E23"/>
    <w:rsid w:val="00CE475E"/>
    <w:rsid w:val="00CF0F9A"/>
    <w:rsid w:val="00CF1D2C"/>
    <w:rsid w:val="00CF2277"/>
    <w:rsid w:val="00CF3377"/>
    <w:rsid w:val="00CF5462"/>
    <w:rsid w:val="00CF560A"/>
    <w:rsid w:val="00CF6B9B"/>
    <w:rsid w:val="00D025E5"/>
    <w:rsid w:val="00D046E5"/>
    <w:rsid w:val="00D050E0"/>
    <w:rsid w:val="00D07A39"/>
    <w:rsid w:val="00D101AF"/>
    <w:rsid w:val="00D16DE6"/>
    <w:rsid w:val="00D231B7"/>
    <w:rsid w:val="00D23D50"/>
    <w:rsid w:val="00D2480A"/>
    <w:rsid w:val="00D2645E"/>
    <w:rsid w:val="00D2698B"/>
    <w:rsid w:val="00D276F6"/>
    <w:rsid w:val="00D32C6A"/>
    <w:rsid w:val="00D33CB1"/>
    <w:rsid w:val="00D40C68"/>
    <w:rsid w:val="00D41DF1"/>
    <w:rsid w:val="00D470EA"/>
    <w:rsid w:val="00D511F2"/>
    <w:rsid w:val="00D5133A"/>
    <w:rsid w:val="00D52C92"/>
    <w:rsid w:val="00D537DB"/>
    <w:rsid w:val="00D6260B"/>
    <w:rsid w:val="00D634AE"/>
    <w:rsid w:val="00D644E6"/>
    <w:rsid w:val="00D7317E"/>
    <w:rsid w:val="00D75DE7"/>
    <w:rsid w:val="00D76597"/>
    <w:rsid w:val="00D76C95"/>
    <w:rsid w:val="00D77703"/>
    <w:rsid w:val="00D77E9B"/>
    <w:rsid w:val="00D80221"/>
    <w:rsid w:val="00D80857"/>
    <w:rsid w:val="00D8129D"/>
    <w:rsid w:val="00D847E4"/>
    <w:rsid w:val="00D86232"/>
    <w:rsid w:val="00D86E2E"/>
    <w:rsid w:val="00DA4E14"/>
    <w:rsid w:val="00DB0C47"/>
    <w:rsid w:val="00DB2CBD"/>
    <w:rsid w:val="00DB59CE"/>
    <w:rsid w:val="00DB7804"/>
    <w:rsid w:val="00DC441E"/>
    <w:rsid w:val="00DC46B8"/>
    <w:rsid w:val="00DC4B5C"/>
    <w:rsid w:val="00DC533A"/>
    <w:rsid w:val="00DC79B4"/>
    <w:rsid w:val="00DC7E1E"/>
    <w:rsid w:val="00DD3A79"/>
    <w:rsid w:val="00DD3AB3"/>
    <w:rsid w:val="00DD4B32"/>
    <w:rsid w:val="00DD638A"/>
    <w:rsid w:val="00DE08BF"/>
    <w:rsid w:val="00DF1B6E"/>
    <w:rsid w:val="00DF4D09"/>
    <w:rsid w:val="00DF5545"/>
    <w:rsid w:val="00DF5D59"/>
    <w:rsid w:val="00DF66CF"/>
    <w:rsid w:val="00E02057"/>
    <w:rsid w:val="00E04231"/>
    <w:rsid w:val="00E100EC"/>
    <w:rsid w:val="00E13686"/>
    <w:rsid w:val="00E2490B"/>
    <w:rsid w:val="00E25B03"/>
    <w:rsid w:val="00E36242"/>
    <w:rsid w:val="00E368F5"/>
    <w:rsid w:val="00E373D4"/>
    <w:rsid w:val="00E37ADB"/>
    <w:rsid w:val="00E409BE"/>
    <w:rsid w:val="00E42DB3"/>
    <w:rsid w:val="00E454BB"/>
    <w:rsid w:val="00E47BD0"/>
    <w:rsid w:val="00E47E4D"/>
    <w:rsid w:val="00E50A8B"/>
    <w:rsid w:val="00E50FBA"/>
    <w:rsid w:val="00E51E7E"/>
    <w:rsid w:val="00E56065"/>
    <w:rsid w:val="00E60944"/>
    <w:rsid w:val="00E661BB"/>
    <w:rsid w:val="00E66920"/>
    <w:rsid w:val="00E66F06"/>
    <w:rsid w:val="00E6742A"/>
    <w:rsid w:val="00E70D8E"/>
    <w:rsid w:val="00E7185F"/>
    <w:rsid w:val="00E72821"/>
    <w:rsid w:val="00E75D57"/>
    <w:rsid w:val="00E80627"/>
    <w:rsid w:val="00E81331"/>
    <w:rsid w:val="00E81935"/>
    <w:rsid w:val="00E82F7C"/>
    <w:rsid w:val="00E848CD"/>
    <w:rsid w:val="00E855C3"/>
    <w:rsid w:val="00E96357"/>
    <w:rsid w:val="00E97CB6"/>
    <w:rsid w:val="00E97F9A"/>
    <w:rsid w:val="00EA12B8"/>
    <w:rsid w:val="00EA2264"/>
    <w:rsid w:val="00EA2A0E"/>
    <w:rsid w:val="00EA6986"/>
    <w:rsid w:val="00EA77C9"/>
    <w:rsid w:val="00EB0179"/>
    <w:rsid w:val="00EB1F20"/>
    <w:rsid w:val="00EB344E"/>
    <w:rsid w:val="00EB4A84"/>
    <w:rsid w:val="00EB6460"/>
    <w:rsid w:val="00EB6E94"/>
    <w:rsid w:val="00EB74F5"/>
    <w:rsid w:val="00EC1000"/>
    <w:rsid w:val="00EC2C9B"/>
    <w:rsid w:val="00EC3473"/>
    <w:rsid w:val="00EC36F7"/>
    <w:rsid w:val="00EC7D8F"/>
    <w:rsid w:val="00ED24AD"/>
    <w:rsid w:val="00ED280A"/>
    <w:rsid w:val="00ED3C6B"/>
    <w:rsid w:val="00ED4DB6"/>
    <w:rsid w:val="00ED5EEE"/>
    <w:rsid w:val="00ED7B5C"/>
    <w:rsid w:val="00EE1C87"/>
    <w:rsid w:val="00EE1FEE"/>
    <w:rsid w:val="00EE57F5"/>
    <w:rsid w:val="00EF036B"/>
    <w:rsid w:val="00EF10F3"/>
    <w:rsid w:val="00EF1DB2"/>
    <w:rsid w:val="00EF3A02"/>
    <w:rsid w:val="00EF478E"/>
    <w:rsid w:val="00EF7364"/>
    <w:rsid w:val="00F00B0D"/>
    <w:rsid w:val="00F00DBC"/>
    <w:rsid w:val="00F023F4"/>
    <w:rsid w:val="00F039D3"/>
    <w:rsid w:val="00F04854"/>
    <w:rsid w:val="00F0594E"/>
    <w:rsid w:val="00F0720C"/>
    <w:rsid w:val="00F1032B"/>
    <w:rsid w:val="00F10C80"/>
    <w:rsid w:val="00F21826"/>
    <w:rsid w:val="00F2296C"/>
    <w:rsid w:val="00F26381"/>
    <w:rsid w:val="00F30A9F"/>
    <w:rsid w:val="00F31BB0"/>
    <w:rsid w:val="00F326B4"/>
    <w:rsid w:val="00F32FE6"/>
    <w:rsid w:val="00F36734"/>
    <w:rsid w:val="00F51039"/>
    <w:rsid w:val="00F513AE"/>
    <w:rsid w:val="00F527E6"/>
    <w:rsid w:val="00F53191"/>
    <w:rsid w:val="00F53633"/>
    <w:rsid w:val="00F56DAA"/>
    <w:rsid w:val="00F56FED"/>
    <w:rsid w:val="00F57BC7"/>
    <w:rsid w:val="00F60DB6"/>
    <w:rsid w:val="00F60F8A"/>
    <w:rsid w:val="00F65236"/>
    <w:rsid w:val="00F65BDE"/>
    <w:rsid w:val="00F66FD5"/>
    <w:rsid w:val="00F67345"/>
    <w:rsid w:val="00F708BD"/>
    <w:rsid w:val="00F70F0D"/>
    <w:rsid w:val="00F75DB5"/>
    <w:rsid w:val="00F80A54"/>
    <w:rsid w:val="00F810F5"/>
    <w:rsid w:val="00F84A48"/>
    <w:rsid w:val="00F85F01"/>
    <w:rsid w:val="00F865ED"/>
    <w:rsid w:val="00F868EA"/>
    <w:rsid w:val="00F93494"/>
    <w:rsid w:val="00F94325"/>
    <w:rsid w:val="00F948E0"/>
    <w:rsid w:val="00F952CF"/>
    <w:rsid w:val="00F96EF2"/>
    <w:rsid w:val="00FA4F11"/>
    <w:rsid w:val="00FA5D3D"/>
    <w:rsid w:val="00FA6481"/>
    <w:rsid w:val="00FB0B16"/>
    <w:rsid w:val="00FB1014"/>
    <w:rsid w:val="00FB206F"/>
    <w:rsid w:val="00FC35E6"/>
    <w:rsid w:val="00FC40E9"/>
    <w:rsid w:val="00FC72C8"/>
    <w:rsid w:val="00FC7B0D"/>
    <w:rsid w:val="00FC7DEF"/>
    <w:rsid w:val="00FD0C9D"/>
    <w:rsid w:val="00FD1D3C"/>
    <w:rsid w:val="00FD20D2"/>
    <w:rsid w:val="00FD42E1"/>
    <w:rsid w:val="00FD57B5"/>
    <w:rsid w:val="00FE2459"/>
    <w:rsid w:val="00FE6534"/>
    <w:rsid w:val="00FF24B3"/>
    <w:rsid w:val="00FF31CE"/>
    <w:rsid w:val="00FF357F"/>
    <w:rsid w:val="00FF5AD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596C59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6A4CD2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A35A10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F65236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62364C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H3">
    <w:name w:val="RSC H3"/>
    <w:basedOn w:val="RSCBasictext"/>
    <w:qFormat/>
    <w:rsid w:val="00E50FBA"/>
    <w:pPr>
      <w:spacing w:before="300"/>
    </w:pPr>
    <w:rPr>
      <w:b/>
      <w:bCs/>
      <w:color w:val="C8102E"/>
    </w:rPr>
  </w:style>
  <w:style w:type="paragraph" w:customStyle="1" w:styleId="RSCBulletedlist">
    <w:name w:val="RSC Bulleted list"/>
    <w:basedOn w:val="RSCBasictext"/>
    <w:qFormat/>
    <w:rsid w:val="00E50FBA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8E7851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8E7851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numbering" w:customStyle="1" w:styleId="CurrentList4">
    <w:name w:val="Current List4"/>
    <w:uiPriority w:val="99"/>
    <w:rsid w:val="00F65236"/>
    <w:pPr>
      <w:numPr>
        <w:numId w:val="16"/>
      </w:numPr>
    </w:pPr>
  </w:style>
  <w:style w:type="numbering" w:customStyle="1" w:styleId="CurrentList5">
    <w:name w:val="Current List5"/>
    <w:uiPriority w:val="99"/>
    <w:rsid w:val="00E50FBA"/>
    <w:pPr>
      <w:numPr>
        <w:numId w:val="17"/>
      </w:numPr>
    </w:pPr>
  </w:style>
  <w:style w:type="numbering" w:customStyle="1" w:styleId="CurrentList6">
    <w:name w:val="Current List6"/>
    <w:uiPriority w:val="99"/>
    <w:rsid w:val="00E50FBA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E7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E7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EA2264"/>
    <w:rPr>
      <w:color w:val="0000FF"/>
      <w:u w:val="single"/>
    </w:rPr>
  </w:style>
  <w:style w:type="paragraph" w:customStyle="1" w:styleId="RSCURL">
    <w:name w:val="RSC URL"/>
    <w:basedOn w:val="Normal"/>
    <w:qFormat/>
    <w:rsid w:val="00085620"/>
    <w:pPr>
      <w:spacing w:after="86"/>
      <w:ind w:right="-850"/>
      <w:jc w:val="left"/>
    </w:pPr>
    <w:rPr>
      <w:rFonts w:ascii="Century Gothic" w:hAnsi="Century Gothic"/>
      <w:b/>
      <w:color w:val="C8102E"/>
      <w:sz w:val="18"/>
      <w:szCs w:val="18"/>
    </w:rPr>
  </w:style>
  <w:style w:type="paragraph" w:customStyle="1" w:styleId="RSCH4">
    <w:name w:val="RSC H4"/>
    <w:basedOn w:val="RSCH2"/>
    <w:qFormat/>
    <w:rsid w:val="00475C69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C4E89"/>
    <w:pPr>
      <w:jc w:val="center"/>
    </w:pPr>
  </w:style>
  <w:style w:type="numbering" w:customStyle="1" w:styleId="CurrentList7">
    <w:name w:val="Current List7"/>
    <w:uiPriority w:val="99"/>
    <w:rsid w:val="00596C59"/>
    <w:pPr>
      <w:numPr>
        <w:numId w:val="29"/>
      </w:numPr>
    </w:pPr>
  </w:style>
  <w:style w:type="character" w:styleId="CommentReference">
    <w:name w:val="annotation reference"/>
    <w:basedOn w:val="DefaultParagraphFont"/>
    <w:semiHidden/>
    <w:unhideWhenUsed/>
    <w:rsid w:val="003731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31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3731F3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3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31F3"/>
    <w:rPr>
      <w:rFonts w:ascii="Arial" w:hAnsi="Arial" w:cs="Arial"/>
      <w:b/>
      <w:bCs/>
      <w:lang w:eastAsia="zh-CN"/>
    </w:rPr>
  </w:style>
  <w:style w:type="paragraph" w:styleId="Revision">
    <w:name w:val="Revision"/>
    <w:hidden/>
    <w:uiPriority w:val="99"/>
    <w:semiHidden/>
    <w:rsid w:val="00405A27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020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3t8AK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B9E6A3-E325-461F-8467-2CA615ECB59D}">
  <ds:schemaRefs>
    <ds:schemaRef ds:uri="c4a1134a-ec95-48d0-8411-392686591e19"/>
    <ds:schemaRef ds:uri="http://purl.org/dc/terms/"/>
    <ds:schemaRef ds:uri="http://www.w3.org/XML/1998/namespace"/>
    <ds:schemaRef ds:uri="a9c5b8cb-8b3b-4b00-8e13-e0891dd65cf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</Template>
  <TotalTime>110</TotalTime>
  <Pages>2</Pages>
  <Words>528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politics of energy - structure strip student sheet</vt:lpstr>
    </vt:vector>
  </TitlesOfParts>
  <Manager/>
  <Company>Royal Society of Chemistry</Company>
  <LinksUpToDate>false</LinksUpToDate>
  <CharactersWithSpaces>3230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politics of energy - structure strip student sheet</dc:title>
  <dc:subject/>
  <dc:creator>Royal Society Of Chemistry</dc:creator>
  <cp:keywords>fossil fuels, crude oil, natural gas, oil, green energy, greenhouse gas, climate change, alkanes, net zero, emissions</cp:keywords>
  <dc:description>From Energy boost, Education in Chemistry, https://rsc.li/3t8AKMl</dc:description>
  <cp:lastModifiedBy>Georgia Murphy</cp:lastModifiedBy>
  <cp:revision>15</cp:revision>
  <cp:lastPrinted>2012-04-18T08:40:00Z</cp:lastPrinted>
  <dcterms:created xsi:type="dcterms:W3CDTF">2022-05-27T10:07:00Z</dcterms:created>
  <dcterms:modified xsi:type="dcterms:W3CDTF">2022-06-01T12:52:00Z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