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4FA9DC07" w:rsidR="00A0567D" w:rsidRDefault="00112F26" w:rsidP="000E5C03">
      <w:pPr>
        <w:pStyle w:val="RSCH1"/>
        <w:ind w:right="-709"/>
      </w:pPr>
      <w:r>
        <w:t>Fact sheet: the rock cycle</w:t>
      </w:r>
    </w:p>
    <w:p w14:paraId="1FB2189D" w14:textId="0AFD9EB1" w:rsidR="00112F26" w:rsidRPr="00112F26" w:rsidRDefault="00112F26" w:rsidP="00112F26">
      <w:pPr>
        <w:spacing w:before="120"/>
        <w:rPr>
          <w:rFonts w:ascii="Century Gothic" w:hAnsi="Century Gothic"/>
          <w:sz w:val="22"/>
          <w:szCs w:val="22"/>
        </w:rPr>
      </w:pPr>
      <w:r w:rsidRPr="00112F26">
        <w:rPr>
          <w:rFonts w:ascii="Century Gothic" w:hAnsi="Century Gothic"/>
          <w:sz w:val="22"/>
          <w:szCs w:val="22"/>
        </w:rPr>
        <w:t xml:space="preserve">Earth’s rocks </w:t>
      </w:r>
      <w:proofErr w:type="gramStart"/>
      <w:r w:rsidRPr="00112F26">
        <w:rPr>
          <w:rFonts w:ascii="Century Gothic" w:hAnsi="Century Gothic"/>
          <w:sz w:val="22"/>
          <w:szCs w:val="22"/>
        </w:rPr>
        <w:t>don’t</w:t>
      </w:r>
      <w:proofErr w:type="gramEnd"/>
      <w:r w:rsidRPr="00112F26">
        <w:rPr>
          <w:rFonts w:ascii="Century Gothic" w:hAnsi="Century Gothic"/>
          <w:sz w:val="22"/>
          <w:szCs w:val="22"/>
        </w:rPr>
        <w:t xml:space="preserve"> stay the same forever. They are always changing from one form to another due to </w:t>
      </w:r>
      <w:r w:rsidRPr="00112F26">
        <w:rPr>
          <w:rFonts w:ascii="Century Gothic" w:hAnsi="Century Gothic"/>
          <w:b/>
          <w:bCs/>
          <w:sz w:val="22"/>
          <w:szCs w:val="22"/>
        </w:rPr>
        <w:t>weathering</w:t>
      </w:r>
      <w:r w:rsidRPr="00112F26">
        <w:rPr>
          <w:rFonts w:ascii="Century Gothic" w:hAnsi="Century Gothic"/>
          <w:sz w:val="22"/>
          <w:szCs w:val="22"/>
        </w:rPr>
        <w:t xml:space="preserve">, </w:t>
      </w:r>
      <w:r w:rsidRPr="00112F26">
        <w:rPr>
          <w:rFonts w:ascii="Century Gothic" w:hAnsi="Century Gothic"/>
          <w:b/>
          <w:bCs/>
          <w:sz w:val="22"/>
          <w:szCs w:val="22"/>
        </w:rPr>
        <w:t>transportation</w:t>
      </w:r>
      <w:r w:rsidRPr="00112F26">
        <w:rPr>
          <w:rFonts w:ascii="Century Gothic" w:hAnsi="Century Gothic"/>
          <w:sz w:val="22"/>
          <w:szCs w:val="22"/>
        </w:rPr>
        <w:t xml:space="preserve">, </w:t>
      </w:r>
      <w:r w:rsidRPr="00112F26">
        <w:rPr>
          <w:rFonts w:ascii="Century Gothic" w:hAnsi="Century Gothic"/>
          <w:b/>
          <w:bCs/>
          <w:sz w:val="22"/>
          <w:szCs w:val="22"/>
        </w:rPr>
        <w:t>pressure</w:t>
      </w:r>
      <w:r w:rsidRPr="00112F26">
        <w:rPr>
          <w:rFonts w:ascii="Century Gothic" w:hAnsi="Century Gothic"/>
          <w:sz w:val="22"/>
          <w:szCs w:val="22"/>
        </w:rPr>
        <w:t xml:space="preserve"> and </w:t>
      </w:r>
      <w:r w:rsidRPr="00112F26">
        <w:rPr>
          <w:rFonts w:ascii="Century Gothic" w:hAnsi="Century Gothic"/>
          <w:b/>
          <w:bCs/>
          <w:sz w:val="22"/>
          <w:szCs w:val="22"/>
        </w:rPr>
        <w:t>heat</w:t>
      </w:r>
      <w:r w:rsidRPr="00112F26">
        <w:rPr>
          <w:rFonts w:ascii="Century Gothic" w:hAnsi="Century Gothic"/>
          <w:sz w:val="22"/>
          <w:szCs w:val="22"/>
        </w:rPr>
        <w:t xml:space="preserve">. We </w:t>
      </w:r>
      <w:proofErr w:type="gramStart"/>
      <w:r w:rsidRPr="00112F26">
        <w:rPr>
          <w:rFonts w:ascii="Century Gothic" w:hAnsi="Century Gothic"/>
          <w:sz w:val="22"/>
          <w:szCs w:val="22"/>
        </w:rPr>
        <w:t>don’t</w:t>
      </w:r>
      <w:proofErr w:type="gramEnd"/>
      <w:r w:rsidRPr="00112F26">
        <w:rPr>
          <w:rFonts w:ascii="Century Gothic" w:hAnsi="Century Gothic"/>
          <w:sz w:val="22"/>
          <w:szCs w:val="22"/>
        </w:rPr>
        <w:t xml:space="preserve"> see these transformations owing to the huge timescales involved but we make use of the </w:t>
      </w:r>
      <w:r w:rsidRPr="00112F26">
        <w:rPr>
          <w:rFonts w:ascii="Century Gothic" w:hAnsi="Century Gothic"/>
          <w:b/>
          <w:bCs/>
          <w:sz w:val="22"/>
          <w:szCs w:val="22"/>
        </w:rPr>
        <w:t>materials</w:t>
      </w:r>
      <w:r w:rsidRPr="00112F26">
        <w:rPr>
          <w:rFonts w:ascii="Century Gothic" w:hAnsi="Century Gothic"/>
          <w:sz w:val="22"/>
          <w:szCs w:val="22"/>
        </w:rPr>
        <w:t xml:space="preserve"> they produce in the construction of our schools, houses and roads.</w:t>
      </w:r>
    </w:p>
    <w:p w14:paraId="0E670672" w14:textId="4B704306" w:rsidR="00112F26" w:rsidRDefault="00112F26" w:rsidP="00112F26">
      <w:pPr>
        <w:spacing w:before="120"/>
        <w:rPr>
          <w:rFonts w:ascii="Century Gothic" w:hAnsi="Century Gothic"/>
          <w:sz w:val="22"/>
          <w:szCs w:val="22"/>
        </w:rPr>
      </w:pPr>
      <w:r w:rsidRPr="00112F26">
        <w:rPr>
          <w:rFonts w:ascii="Century Gothic" w:hAnsi="Century Gothic"/>
          <w:sz w:val="22"/>
          <w:szCs w:val="22"/>
        </w:rPr>
        <w:t xml:space="preserve">There is no set route around the </w:t>
      </w:r>
      <w:r w:rsidRPr="00112F26">
        <w:rPr>
          <w:rFonts w:ascii="Century Gothic" w:hAnsi="Century Gothic"/>
          <w:b/>
          <w:bCs/>
          <w:sz w:val="22"/>
          <w:szCs w:val="22"/>
        </w:rPr>
        <w:t>rock cycle</w:t>
      </w:r>
      <w:r w:rsidRPr="00112F26">
        <w:rPr>
          <w:rFonts w:ascii="Century Gothic" w:hAnsi="Century Gothic"/>
          <w:sz w:val="22"/>
          <w:szCs w:val="22"/>
        </w:rPr>
        <w:t xml:space="preserve">; </w:t>
      </w:r>
      <w:r w:rsidRPr="00112F26">
        <w:rPr>
          <w:rFonts w:ascii="Century Gothic" w:hAnsi="Century Gothic"/>
          <w:b/>
          <w:bCs/>
          <w:sz w:val="22"/>
          <w:szCs w:val="22"/>
        </w:rPr>
        <w:t>sedimentary rocks</w:t>
      </w:r>
      <w:r w:rsidRPr="00112F26">
        <w:rPr>
          <w:rFonts w:ascii="Century Gothic" w:hAnsi="Century Gothic"/>
          <w:sz w:val="22"/>
          <w:szCs w:val="22"/>
        </w:rPr>
        <w:t xml:space="preserve"> are not all converted into </w:t>
      </w:r>
      <w:r w:rsidRPr="00112F26">
        <w:rPr>
          <w:rFonts w:ascii="Century Gothic" w:hAnsi="Century Gothic"/>
          <w:b/>
          <w:bCs/>
          <w:sz w:val="22"/>
          <w:szCs w:val="22"/>
        </w:rPr>
        <w:t>metamorphic rocks</w:t>
      </w:r>
      <w:r w:rsidRPr="00112F26">
        <w:rPr>
          <w:rFonts w:ascii="Century Gothic" w:hAnsi="Century Gothic"/>
          <w:sz w:val="22"/>
          <w:szCs w:val="22"/>
        </w:rPr>
        <w:t xml:space="preserve"> before then forming </w:t>
      </w:r>
      <w:r w:rsidRPr="00112F26">
        <w:rPr>
          <w:rFonts w:ascii="Century Gothic" w:hAnsi="Century Gothic"/>
          <w:b/>
          <w:bCs/>
          <w:sz w:val="22"/>
          <w:szCs w:val="22"/>
        </w:rPr>
        <w:t>igneous rocks</w:t>
      </w:r>
      <w:r w:rsidRPr="00112F26">
        <w:rPr>
          <w:rFonts w:ascii="Century Gothic" w:hAnsi="Century Gothic"/>
          <w:sz w:val="22"/>
          <w:szCs w:val="22"/>
        </w:rPr>
        <w:t>. The transformations that happen depend on which conditions the rock is exposed to.</w:t>
      </w:r>
    </w:p>
    <w:p w14:paraId="55881B08" w14:textId="0A550094" w:rsidR="006E0E7C" w:rsidRPr="009108D7" w:rsidRDefault="006E0E7C" w:rsidP="003E6AFF">
      <w:pPr>
        <w:pStyle w:val="RSCH2"/>
      </w:pPr>
      <w:r>
        <w:t>Processes in the rock cycle</w:t>
      </w:r>
    </w:p>
    <w:p w14:paraId="69A3F365" w14:textId="2DA957ED" w:rsidR="009108D7" w:rsidRPr="00E161F3" w:rsidRDefault="009108D7" w:rsidP="006E0E7C">
      <w:pPr>
        <w:pStyle w:val="RSCBulletedlist"/>
      </w:pPr>
      <w:r w:rsidRPr="006E0E7C">
        <w:rPr>
          <w:b/>
          <w:bCs/>
        </w:rPr>
        <w:t>Weathering</w:t>
      </w:r>
      <w:r w:rsidRPr="00E161F3">
        <w:t xml:space="preserve"> –</w:t>
      </w:r>
      <w:r>
        <w:t xml:space="preserve"> </w:t>
      </w:r>
      <w:r w:rsidRPr="006E0E7C">
        <w:rPr>
          <w:b/>
          <w:bCs/>
        </w:rPr>
        <w:t>Weather</w:t>
      </w:r>
      <w:r w:rsidRPr="00297265">
        <w:t xml:space="preserve">, </w:t>
      </w:r>
      <w:r w:rsidRPr="006E0E7C">
        <w:rPr>
          <w:b/>
          <w:bCs/>
        </w:rPr>
        <w:t>plants</w:t>
      </w:r>
      <w:r w:rsidRPr="00297265">
        <w:t xml:space="preserve">, </w:t>
      </w:r>
      <w:r w:rsidRPr="006E0E7C">
        <w:rPr>
          <w:b/>
          <w:bCs/>
        </w:rPr>
        <w:t>animals</w:t>
      </w:r>
      <w:r w:rsidRPr="00297265">
        <w:t xml:space="preserve"> </w:t>
      </w:r>
      <w:r w:rsidRPr="008F02FF">
        <w:t>and</w:t>
      </w:r>
      <w:r w:rsidRPr="00297265">
        <w:t xml:space="preserve"> </w:t>
      </w:r>
      <w:r w:rsidRPr="006E0E7C">
        <w:rPr>
          <w:b/>
          <w:bCs/>
        </w:rPr>
        <w:t>chemical processes</w:t>
      </w:r>
      <w:r>
        <w:t xml:space="preserve"> break rocks into smaller pieces.</w:t>
      </w:r>
    </w:p>
    <w:p w14:paraId="51BD5463" w14:textId="14FC1640" w:rsidR="009108D7" w:rsidRPr="00E161F3" w:rsidRDefault="009108D7" w:rsidP="006E0E7C">
      <w:pPr>
        <w:pStyle w:val="RSCBulletedlist"/>
        <w:rPr>
          <w:b/>
          <w:bCs/>
        </w:rPr>
      </w:pPr>
      <w:r>
        <w:rPr>
          <w:b/>
          <w:bCs/>
        </w:rPr>
        <w:t>Transportation</w:t>
      </w:r>
      <w:r w:rsidRPr="00E161F3">
        <w:rPr>
          <w:b/>
          <w:bCs/>
        </w:rPr>
        <w:t xml:space="preserve"> – </w:t>
      </w:r>
      <w:r w:rsidRPr="00E161F3">
        <w:t xml:space="preserve">The fragments of rock formed by </w:t>
      </w:r>
      <w:r w:rsidRPr="000F252C">
        <w:rPr>
          <w:b/>
          <w:bCs/>
        </w:rPr>
        <w:t>weathering</w:t>
      </w:r>
      <w:r w:rsidRPr="00E161F3">
        <w:t xml:space="preserve"> fall from the </w:t>
      </w:r>
      <w:r w:rsidRPr="008F02FF">
        <w:t>rock face</w:t>
      </w:r>
      <w:r w:rsidRPr="00E161F3">
        <w:t xml:space="preserve"> and can be carried away by </w:t>
      </w:r>
      <w:r w:rsidRPr="008F02FF">
        <w:t>moving</w:t>
      </w:r>
      <w:r w:rsidRPr="00297265">
        <w:rPr>
          <w:b/>
          <w:bCs/>
        </w:rPr>
        <w:t xml:space="preserve"> w</w:t>
      </w:r>
      <w:r>
        <w:rPr>
          <w:b/>
          <w:bCs/>
        </w:rPr>
        <w:t xml:space="preserve">ind </w:t>
      </w:r>
      <w:r w:rsidRPr="00DC0A7F">
        <w:t>or</w:t>
      </w:r>
      <w:r>
        <w:rPr>
          <w:b/>
          <w:bCs/>
        </w:rPr>
        <w:t xml:space="preserve"> w</w:t>
      </w:r>
      <w:r w:rsidRPr="00297265">
        <w:rPr>
          <w:b/>
          <w:bCs/>
        </w:rPr>
        <w:t>ater</w:t>
      </w:r>
      <w:r w:rsidRPr="00E161F3">
        <w:t xml:space="preserve">. </w:t>
      </w:r>
    </w:p>
    <w:p w14:paraId="675B4CFA" w14:textId="30A74A04" w:rsidR="009108D7" w:rsidRPr="00E161F3" w:rsidRDefault="009108D7" w:rsidP="006E0E7C">
      <w:pPr>
        <w:pStyle w:val="RSCBulletedlist"/>
      </w:pPr>
      <w:r w:rsidRPr="00E161F3">
        <w:rPr>
          <w:b/>
          <w:bCs/>
        </w:rPr>
        <w:t xml:space="preserve">Sediment – </w:t>
      </w:r>
      <w:r w:rsidRPr="008F02FF">
        <w:rPr>
          <w:color w:val="000000"/>
          <w:shd w:val="clear" w:color="auto" w:fill="FFFFFF"/>
        </w:rPr>
        <w:t>S</w:t>
      </w:r>
      <w:r w:rsidRPr="00297265">
        <w:rPr>
          <w:color w:val="000000"/>
          <w:shd w:val="clear" w:color="auto" w:fill="FFFFFF"/>
        </w:rPr>
        <w:t>mall</w:t>
      </w:r>
      <w:r w:rsidRPr="00297265">
        <w:rPr>
          <w:b/>
          <w:bCs/>
          <w:color w:val="000000"/>
          <w:shd w:val="clear" w:color="auto" w:fill="FFFFFF"/>
        </w:rPr>
        <w:t xml:space="preserve"> </w:t>
      </w:r>
      <w:r w:rsidRPr="00297265">
        <w:rPr>
          <w:color w:val="000000"/>
          <w:shd w:val="clear" w:color="auto" w:fill="FFFFFF"/>
        </w:rPr>
        <w:t xml:space="preserve">fragments of rocks and </w:t>
      </w:r>
      <w:r w:rsidRPr="00297265">
        <w:rPr>
          <w:b/>
          <w:bCs/>
          <w:color w:val="000000"/>
          <w:shd w:val="clear" w:color="auto" w:fill="FFFFFF"/>
        </w:rPr>
        <w:t>minerals</w:t>
      </w:r>
      <w:r w:rsidRPr="00297265">
        <w:rPr>
          <w:color w:val="000000"/>
          <w:shd w:val="clear" w:color="auto" w:fill="FFFFFF"/>
        </w:rPr>
        <w:t>, as well as the remains of plants and animals</w:t>
      </w:r>
      <w:r>
        <w:rPr>
          <w:color w:val="000000"/>
          <w:shd w:val="clear" w:color="auto" w:fill="FFFFFF"/>
        </w:rPr>
        <w:t>, are</w:t>
      </w:r>
      <w:r w:rsidRPr="00E161F3">
        <w:t xml:space="preserve"> </w:t>
      </w:r>
      <w:r>
        <w:t xml:space="preserve">carried </w:t>
      </w:r>
      <w:r w:rsidRPr="00E161F3">
        <w:t xml:space="preserve">out to sea </w:t>
      </w:r>
      <w:r>
        <w:t xml:space="preserve">and </w:t>
      </w:r>
      <w:r w:rsidRPr="00297265">
        <w:rPr>
          <w:b/>
          <w:bCs/>
        </w:rPr>
        <w:t>deposited</w:t>
      </w:r>
      <w:r w:rsidRPr="008F02FF">
        <w:t xml:space="preserve"> in</w:t>
      </w:r>
      <w:r w:rsidRPr="00297265">
        <w:rPr>
          <w:b/>
          <w:bCs/>
        </w:rPr>
        <w:t xml:space="preserve"> </w:t>
      </w:r>
      <w:r w:rsidRPr="004C656D">
        <w:t>layers</w:t>
      </w:r>
      <w:r w:rsidRPr="00E161F3">
        <w:t>.</w:t>
      </w:r>
    </w:p>
    <w:p w14:paraId="34A50C0E" w14:textId="2BC1EADC" w:rsidR="009108D7" w:rsidRPr="00E161F3" w:rsidRDefault="009108D7" w:rsidP="006E0E7C">
      <w:pPr>
        <w:pStyle w:val="RSCBulletedlist"/>
        <w:rPr>
          <w:b/>
          <w:bCs/>
        </w:rPr>
      </w:pPr>
      <w:r w:rsidRPr="00E161F3">
        <w:rPr>
          <w:b/>
          <w:bCs/>
        </w:rPr>
        <w:t xml:space="preserve">Compaction and cementation – </w:t>
      </w:r>
      <w:r w:rsidRPr="00E161F3">
        <w:t xml:space="preserve">As layers of sediment build </w:t>
      </w:r>
      <w:r w:rsidRPr="008F02FF">
        <w:t xml:space="preserve">up, water and air </w:t>
      </w:r>
      <w:r w:rsidRPr="00E161F3">
        <w:t xml:space="preserve">in the lower layers is squeezed out. </w:t>
      </w:r>
      <w:r>
        <w:t>M</w:t>
      </w:r>
      <w:r w:rsidRPr="00E161F3">
        <w:t xml:space="preserve">inerals </w:t>
      </w:r>
      <w:r w:rsidRPr="00297265">
        <w:rPr>
          <w:b/>
          <w:bCs/>
        </w:rPr>
        <w:t>dissolved</w:t>
      </w:r>
      <w:r w:rsidRPr="00E161F3">
        <w:t xml:space="preserve"> in the water are left behind and act like </w:t>
      </w:r>
      <w:r w:rsidRPr="00297265">
        <w:rPr>
          <w:b/>
          <w:bCs/>
        </w:rPr>
        <w:t>cement</w:t>
      </w:r>
      <w:r>
        <w:t xml:space="preserve">, leading to the formation of </w:t>
      </w:r>
      <w:r w:rsidRPr="00297265">
        <w:rPr>
          <w:b/>
          <w:bCs/>
        </w:rPr>
        <w:t>sedimentary rocks</w:t>
      </w:r>
      <w:r>
        <w:t>.</w:t>
      </w:r>
      <w:r w:rsidRPr="006F7531">
        <w:t xml:space="preserve"> </w:t>
      </w:r>
    </w:p>
    <w:p w14:paraId="3ACC4AE1" w14:textId="0A2F6E60" w:rsidR="009108D7" w:rsidRDefault="009108D7" w:rsidP="006E0E7C">
      <w:pPr>
        <w:pStyle w:val="RSCBulletedlist"/>
      </w:pPr>
      <w:r w:rsidRPr="000B1CCB">
        <w:rPr>
          <w:b/>
          <w:bCs/>
        </w:rPr>
        <w:t>Heat and pressure</w:t>
      </w:r>
      <w:r w:rsidRPr="000B1CCB">
        <w:t xml:space="preserve"> – Deep in the Earth’s </w:t>
      </w:r>
      <w:r w:rsidRPr="0056734E">
        <w:t>crust</w:t>
      </w:r>
      <w:r w:rsidRPr="000B1CCB">
        <w:t xml:space="preserve"> or at plate boundaries where </w:t>
      </w:r>
      <w:r w:rsidRPr="00297265">
        <w:rPr>
          <w:b/>
          <w:bCs/>
        </w:rPr>
        <w:t>tectonic plates</w:t>
      </w:r>
      <w:r w:rsidRPr="000B1CCB">
        <w:t xml:space="preserve"> collide, rocks are exposed to extreme heat and pressure. </w:t>
      </w:r>
    </w:p>
    <w:p w14:paraId="4A6172C1" w14:textId="77777777" w:rsidR="009108D7" w:rsidRDefault="009108D7" w:rsidP="006E0E7C">
      <w:pPr>
        <w:pStyle w:val="RSCBulletedlist"/>
      </w:pPr>
      <w:r>
        <w:rPr>
          <w:b/>
          <w:bCs/>
        </w:rPr>
        <w:t xml:space="preserve">Uplift </w:t>
      </w:r>
      <w:r w:rsidRPr="009858B6">
        <w:rPr>
          <w:b/>
          <w:bCs/>
        </w:rPr>
        <w:t xml:space="preserve">– </w:t>
      </w:r>
      <w:r w:rsidRPr="006964A2">
        <w:t xml:space="preserve">Unbalanced forces in the Earth’s </w:t>
      </w:r>
      <w:r w:rsidRPr="006964A2">
        <w:rPr>
          <w:b/>
          <w:bCs/>
        </w:rPr>
        <w:t>crust</w:t>
      </w:r>
      <w:r w:rsidRPr="006964A2">
        <w:t xml:space="preserve"> bring rocks from deep underground to the surface.</w:t>
      </w:r>
    </w:p>
    <w:p w14:paraId="177C27DD" w14:textId="23C98F9C" w:rsidR="009108D7" w:rsidRPr="000B1CCB" w:rsidRDefault="009108D7" w:rsidP="006E0E7C">
      <w:pPr>
        <w:pStyle w:val="RSCBulletedlist"/>
      </w:pPr>
      <w:r>
        <w:rPr>
          <w:b/>
          <w:bCs/>
        </w:rPr>
        <w:t xml:space="preserve">Sedimentary rocks </w:t>
      </w:r>
      <w:r w:rsidRPr="00297265">
        <w:t>–</w:t>
      </w:r>
      <w:r>
        <w:t xml:space="preserve"> Formed by </w:t>
      </w:r>
      <w:r w:rsidRPr="00297265">
        <w:rPr>
          <w:b/>
          <w:bCs/>
        </w:rPr>
        <w:t>compaction</w:t>
      </w:r>
      <w:r>
        <w:t xml:space="preserve"> and </w:t>
      </w:r>
      <w:r w:rsidRPr="00297265">
        <w:rPr>
          <w:b/>
          <w:bCs/>
        </w:rPr>
        <w:t>cementation</w:t>
      </w:r>
      <w:r>
        <w:t xml:space="preserve"> of sediment, </w:t>
      </w:r>
      <w:r w:rsidRPr="00297265">
        <w:rPr>
          <w:b/>
          <w:bCs/>
        </w:rPr>
        <w:t>sedimentary rocks</w:t>
      </w:r>
      <w:r>
        <w:t xml:space="preserve"> may contain </w:t>
      </w:r>
      <w:r w:rsidRPr="00297265">
        <w:rPr>
          <w:b/>
          <w:bCs/>
        </w:rPr>
        <w:t>fossils</w:t>
      </w:r>
      <w:r>
        <w:t xml:space="preserve"> of animals and plants trapped in the sediments as the rock was formed.</w:t>
      </w:r>
    </w:p>
    <w:p w14:paraId="11120348" w14:textId="6834E0DC" w:rsidR="009108D7" w:rsidRPr="00E161F3" w:rsidRDefault="009108D7" w:rsidP="006E0E7C">
      <w:pPr>
        <w:pStyle w:val="RSCBulletedlist"/>
      </w:pPr>
      <w:r w:rsidRPr="00E161F3">
        <w:rPr>
          <w:b/>
          <w:bCs/>
        </w:rPr>
        <w:t>Metamorphic rocks</w:t>
      </w:r>
      <w:r w:rsidRPr="00E161F3">
        <w:t xml:space="preserve"> </w:t>
      </w:r>
      <w:r w:rsidRPr="00E161F3">
        <w:rPr>
          <w:b/>
          <w:bCs/>
        </w:rPr>
        <w:t xml:space="preserve">– </w:t>
      </w:r>
      <w:r>
        <w:t>Formed w</w:t>
      </w:r>
      <w:r w:rsidRPr="00E161F3">
        <w:t>hen high temperatures and pressure</w:t>
      </w:r>
      <w:r>
        <w:t>s</w:t>
      </w:r>
      <w:r w:rsidRPr="00E161F3">
        <w:t xml:space="preserve"> </w:t>
      </w:r>
      <w:r>
        <w:t>change the</w:t>
      </w:r>
      <w:r w:rsidRPr="00297265">
        <w:rPr>
          <w:b/>
          <w:bCs/>
        </w:rPr>
        <w:t xml:space="preserve"> mineral structures</w:t>
      </w:r>
      <w:r w:rsidRPr="00E161F3">
        <w:t xml:space="preserve"> in rocks without the rocks being melted completely.</w:t>
      </w:r>
    </w:p>
    <w:p w14:paraId="7B14AB42" w14:textId="5C641DDE" w:rsidR="009108D7" w:rsidRDefault="009108D7" w:rsidP="006E0E7C">
      <w:pPr>
        <w:pStyle w:val="RSCBulletedlist"/>
      </w:pPr>
      <w:r w:rsidRPr="00E161F3">
        <w:rPr>
          <w:b/>
          <w:bCs/>
        </w:rPr>
        <w:t>Magma</w:t>
      </w:r>
      <w:r w:rsidRPr="00E161F3">
        <w:t xml:space="preserve"> </w:t>
      </w:r>
      <w:r w:rsidRPr="00E161F3">
        <w:rPr>
          <w:b/>
          <w:bCs/>
        </w:rPr>
        <w:t xml:space="preserve">– </w:t>
      </w:r>
      <w:r w:rsidRPr="00E161F3">
        <w:t xml:space="preserve">Underground, rocks are exposed to high temperatures and form </w:t>
      </w:r>
      <w:r w:rsidRPr="00297265">
        <w:rPr>
          <w:b/>
          <w:bCs/>
        </w:rPr>
        <w:t>molten</w:t>
      </w:r>
      <w:r w:rsidRPr="00E161F3">
        <w:t xml:space="preserve"> and </w:t>
      </w:r>
      <w:r w:rsidRPr="00297265">
        <w:rPr>
          <w:b/>
          <w:bCs/>
        </w:rPr>
        <w:t>semi-molten</w:t>
      </w:r>
      <w:r w:rsidRPr="00E161F3">
        <w:t xml:space="preserve"> rock called </w:t>
      </w:r>
      <w:r w:rsidRPr="00DC0A7F">
        <w:rPr>
          <w:b/>
          <w:bCs/>
        </w:rPr>
        <w:t>magma</w:t>
      </w:r>
      <w:r w:rsidRPr="00E161F3">
        <w:t>.</w:t>
      </w:r>
    </w:p>
    <w:p w14:paraId="62FAF577" w14:textId="1512DA19" w:rsidR="009108D7" w:rsidRDefault="009108D7" w:rsidP="006E0E7C">
      <w:pPr>
        <w:pStyle w:val="RSCBulletedlist"/>
      </w:pPr>
      <w:r w:rsidRPr="00E161F3">
        <w:rPr>
          <w:b/>
          <w:bCs/>
        </w:rPr>
        <w:t>Lava</w:t>
      </w:r>
      <w:r w:rsidRPr="00E161F3">
        <w:t xml:space="preserve"> </w:t>
      </w:r>
      <w:r w:rsidRPr="00E161F3">
        <w:rPr>
          <w:b/>
          <w:bCs/>
        </w:rPr>
        <w:t xml:space="preserve">– </w:t>
      </w:r>
      <w:r w:rsidRPr="00E161F3">
        <w:t xml:space="preserve">When magma flows or erupts onto the Earth’s surface it is called </w:t>
      </w:r>
      <w:r w:rsidRPr="00DC0A7F">
        <w:rPr>
          <w:b/>
          <w:bCs/>
        </w:rPr>
        <w:t>lava</w:t>
      </w:r>
      <w:r w:rsidRPr="00E161F3">
        <w:t>.</w:t>
      </w:r>
      <w:r>
        <w:t xml:space="preserve"> </w:t>
      </w:r>
      <w:r w:rsidRPr="00E161F3">
        <w:t xml:space="preserve">Under </w:t>
      </w:r>
      <w:r w:rsidRPr="00297265">
        <w:rPr>
          <w:b/>
          <w:bCs/>
        </w:rPr>
        <w:t>lava flows</w:t>
      </w:r>
      <w:r>
        <w:rPr>
          <w:b/>
          <w:bCs/>
        </w:rPr>
        <w:t>,</w:t>
      </w:r>
      <w:r w:rsidRPr="00E161F3">
        <w:t xml:space="preserve"> rocks are exposed to less extreme temperatures and pressures but still </w:t>
      </w:r>
      <w:r>
        <w:t>enough</w:t>
      </w:r>
      <w:r w:rsidRPr="00E161F3">
        <w:t xml:space="preserve"> to change their structure.</w:t>
      </w:r>
    </w:p>
    <w:p w14:paraId="50A7C50C" w14:textId="3DDA32BB" w:rsidR="009108D7" w:rsidRDefault="009108D7" w:rsidP="006E0E7C">
      <w:pPr>
        <w:pStyle w:val="RSCBulletedlist"/>
      </w:pPr>
      <w:r w:rsidRPr="009858B6">
        <w:rPr>
          <w:b/>
          <w:bCs/>
        </w:rPr>
        <w:t>Igneous rocks</w:t>
      </w:r>
      <w:r w:rsidRPr="009858B6">
        <w:t xml:space="preserve"> </w:t>
      </w:r>
      <w:r w:rsidRPr="009858B6">
        <w:rPr>
          <w:b/>
          <w:bCs/>
        </w:rPr>
        <w:t xml:space="preserve">– </w:t>
      </w:r>
      <w:r>
        <w:t>Formed w</w:t>
      </w:r>
      <w:r w:rsidRPr="009858B6">
        <w:t>hen molten rock cools and crystallises</w:t>
      </w:r>
      <w:r>
        <w:t xml:space="preserve">. </w:t>
      </w:r>
      <w:r w:rsidRPr="00253C0E">
        <w:rPr>
          <w:b/>
          <w:bCs/>
        </w:rPr>
        <w:t>Intrusive</w:t>
      </w:r>
      <w:r w:rsidRPr="009858B6">
        <w:t xml:space="preserve"> igneous rocks form</w:t>
      </w:r>
      <w:r>
        <w:t xml:space="preserve"> d</w:t>
      </w:r>
      <w:r w:rsidRPr="009858B6">
        <w:t xml:space="preserve">eep underground </w:t>
      </w:r>
      <w:r>
        <w:t>when</w:t>
      </w:r>
      <w:r w:rsidRPr="009858B6">
        <w:t xml:space="preserve"> rock cools slowly</w:t>
      </w:r>
      <w:r>
        <w:t>.</w:t>
      </w:r>
      <w:r w:rsidRPr="009858B6">
        <w:t xml:space="preserve"> </w:t>
      </w:r>
      <w:r>
        <w:rPr>
          <w:b/>
          <w:bCs/>
        </w:rPr>
        <w:t>Ex</w:t>
      </w:r>
      <w:r w:rsidRPr="00D62A19">
        <w:rPr>
          <w:b/>
          <w:bCs/>
        </w:rPr>
        <w:t>trusive</w:t>
      </w:r>
      <w:r w:rsidRPr="009858B6">
        <w:t xml:space="preserve"> igneous rocks</w:t>
      </w:r>
      <w:r>
        <w:t xml:space="preserve"> form when molten rock erupts from a volcano</w:t>
      </w:r>
      <w:r w:rsidRPr="009858B6">
        <w:t>.</w:t>
      </w:r>
    </w:p>
    <w:p w14:paraId="58A5A54C" w14:textId="544BD482" w:rsidR="006E0E7C" w:rsidRPr="003E6AFF" w:rsidRDefault="0053026E" w:rsidP="003E6AFF">
      <w:pPr>
        <w:pStyle w:val="RSCH2"/>
      </w:pPr>
      <w:r w:rsidRPr="003E6AFF">
        <w:rPr>
          <w:rStyle w:val="Strong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784260" wp14:editId="6E5BA548">
                <wp:simplePos x="0" y="0"/>
                <wp:positionH relativeFrom="column">
                  <wp:posOffset>3837940</wp:posOffset>
                </wp:positionH>
                <wp:positionV relativeFrom="paragraph">
                  <wp:posOffset>0</wp:posOffset>
                </wp:positionV>
                <wp:extent cx="1993265" cy="1404620"/>
                <wp:effectExtent l="0" t="0" r="2603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F01A" w14:textId="23806F67" w:rsidR="003E6AFF" w:rsidRPr="00D62A19" w:rsidRDefault="003E6AFF" w:rsidP="003E6AFF">
                            <w:pPr>
                              <w:pStyle w:val="RSCH3"/>
                              <w:rPr>
                                <w:u w:val="single"/>
                              </w:rPr>
                            </w:pPr>
                            <w:r w:rsidRPr="00EF791E">
                              <w:t>Did you know …?</w:t>
                            </w:r>
                          </w:p>
                          <w:p w14:paraId="73740ED4" w14:textId="77777777" w:rsidR="003E6AFF" w:rsidRPr="00EF237E" w:rsidRDefault="003E6AFF" w:rsidP="003E6AFF">
                            <w:pPr>
                              <w:pStyle w:val="RSCBasictext"/>
                            </w:pPr>
                            <w:r w:rsidRPr="00297265">
                              <w:rPr>
                                <w:b/>
                                <w:bCs/>
                              </w:rPr>
                              <w:t>Glass</w:t>
                            </w:r>
                            <w:r w:rsidRPr="00297265">
                              <w:t xml:space="preserve"> is made from liquid sand. Most beach sand is </w:t>
                            </w:r>
                            <w:r>
                              <w:t xml:space="preserve">grains of </w:t>
                            </w:r>
                            <w:r w:rsidRPr="00297265">
                              <w:rPr>
                                <w:b/>
                                <w:bCs/>
                              </w:rPr>
                              <w:t>silicon dioxide</w:t>
                            </w:r>
                            <w:r w:rsidRPr="00297265">
                              <w:t xml:space="preserve"> (or quartz). When melted</w:t>
                            </w:r>
                            <w:r>
                              <w:t xml:space="preserve"> </w:t>
                            </w:r>
                            <w:r w:rsidRPr="00297265">
                              <w:t>then cooled it is transformed into glass.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784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pt;margin-top:0;width:156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">
                <v:textbox style="mso-fit-shape-to-text:t">
                  <w:txbxContent>
                    <w:p w14:paraId="675CF01A" w14:textId="23806F67" w:rsidR="003E6AFF" w:rsidRPr="00D62A19" w:rsidRDefault="003E6AFF" w:rsidP="003E6AFF">
                      <w:pPr>
                        <w:pStyle w:val="RSCH3"/>
                        <w:rPr>
                          <w:u w:val="single"/>
                        </w:rPr>
                      </w:pPr>
                      <w:r w:rsidRPr="00EF791E">
                        <w:t>Did you know …?</w:t>
                      </w:r>
                    </w:p>
                    <w:p w14:paraId="73740ED4" w14:textId="77777777" w:rsidR="003E6AFF" w:rsidRPr="00EF237E" w:rsidRDefault="003E6AFF" w:rsidP="003E6AFF">
                      <w:pPr>
                        <w:pStyle w:val="RSCBasictext"/>
                      </w:pPr>
                      <w:r w:rsidRPr="00297265">
                        <w:rPr>
                          <w:b/>
                          <w:bCs/>
                        </w:rPr>
                        <w:t>Glass</w:t>
                      </w:r>
                      <w:r w:rsidRPr="00297265">
                        <w:t xml:space="preserve"> is made from liquid sand. Most beach sand is </w:t>
                      </w:r>
                      <w:r>
                        <w:t xml:space="preserve">grains of </w:t>
                      </w:r>
                      <w:r w:rsidRPr="00297265">
                        <w:rPr>
                          <w:b/>
                          <w:bCs/>
                        </w:rPr>
                        <w:t>silicon dioxide</w:t>
                      </w:r>
                      <w:r w:rsidRPr="00297265">
                        <w:t xml:space="preserve"> (or quartz). When melted</w:t>
                      </w:r>
                      <w:r>
                        <w:t xml:space="preserve"> </w:t>
                      </w:r>
                      <w:r w:rsidRPr="00297265">
                        <w:t>then cooled it is transformed into glass.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E7C">
        <w:rPr>
          <w:shd w:val="clear" w:color="auto" w:fill="FFFFFF"/>
        </w:rPr>
        <w:t>The Giant’s Causeway</w:t>
      </w:r>
    </w:p>
    <w:p w14:paraId="65C341C7" w14:textId="42D17655" w:rsidR="006E0E7C" w:rsidRPr="00297265" w:rsidRDefault="006E0E7C" w:rsidP="006E0E7C">
      <w:pPr>
        <w:pStyle w:val="RSCBasictext"/>
        <w:rPr>
          <w:shd w:val="clear" w:color="auto" w:fill="FFFFFF"/>
        </w:rPr>
      </w:pPr>
      <w:r w:rsidRPr="00297265">
        <w:rPr>
          <w:shd w:val="clear" w:color="auto" w:fill="FFFFFF"/>
        </w:rPr>
        <w:t xml:space="preserve">The Giant's Causeway in Northern Ireland </w:t>
      </w:r>
      <w:proofErr w:type="gramStart"/>
      <w:r>
        <w:rPr>
          <w:shd w:val="clear" w:color="auto" w:fill="FFFFFF"/>
        </w:rPr>
        <w:t>wasn’t</w:t>
      </w:r>
      <w:proofErr w:type="gramEnd"/>
      <w:r>
        <w:rPr>
          <w:shd w:val="clear" w:color="auto" w:fill="FFFFFF"/>
        </w:rPr>
        <w:t xml:space="preserve"> really built by a giant but, in fact, </w:t>
      </w:r>
      <w:r w:rsidRPr="00297265">
        <w:rPr>
          <w:shd w:val="clear" w:color="auto" w:fill="FFFFFF"/>
        </w:rPr>
        <w:t>was formed 50</w:t>
      </w:r>
      <w:r w:rsidRPr="00E161F3">
        <w:rPr>
          <w:b/>
          <w:bCs/>
        </w:rPr>
        <w:t>–</w:t>
      </w:r>
      <w:r w:rsidRPr="00297265">
        <w:rPr>
          <w:shd w:val="clear" w:color="auto" w:fill="FFFFFF"/>
        </w:rPr>
        <w:t>60 million years ago from</w:t>
      </w:r>
      <w:r>
        <w:rPr>
          <w:shd w:val="clear" w:color="auto" w:fill="FFFFFF"/>
        </w:rPr>
        <w:t xml:space="preserve"> columns of </w:t>
      </w:r>
      <w:r w:rsidRPr="00297265">
        <w:rPr>
          <w:b/>
          <w:bCs/>
          <w:shd w:val="clear" w:color="auto" w:fill="FFFFFF"/>
        </w:rPr>
        <w:t>basalt</w:t>
      </w:r>
      <w:r w:rsidRPr="00297265">
        <w:rPr>
          <w:shd w:val="clear" w:color="auto" w:fill="FFFFFF"/>
        </w:rPr>
        <w:t xml:space="preserve">, an </w:t>
      </w:r>
      <w:r w:rsidRPr="00297265">
        <w:rPr>
          <w:b/>
          <w:bCs/>
          <w:shd w:val="clear" w:color="auto" w:fill="FFFFFF"/>
        </w:rPr>
        <w:t>extrusive igneous rock</w:t>
      </w:r>
      <w:r w:rsidRPr="00297265">
        <w:rPr>
          <w:shd w:val="clear" w:color="auto" w:fill="FFFFFF"/>
        </w:rPr>
        <w:t xml:space="preserve">. Although the </w:t>
      </w:r>
      <w:r>
        <w:rPr>
          <w:shd w:val="clear" w:color="auto" w:fill="FFFFFF"/>
        </w:rPr>
        <w:t>mainly</w:t>
      </w:r>
      <w:r w:rsidRPr="00297265">
        <w:rPr>
          <w:shd w:val="clear" w:color="auto" w:fill="FFFFFF"/>
        </w:rPr>
        <w:t xml:space="preserve"> hexagonal shape of the columns is thought to be linked to the cooling and shrinking of successive </w:t>
      </w:r>
      <w:r w:rsidRPr="00297265">
        <w:rPr>
          <w:b/>
          <w:bCs/>
          <w:shd w:val="clear" w:color="auto" w:fill="FFFFFF"/>
        </w:rPr>
        <w:t>lava flows</w:t>
      </w:r>
      <w:r w:rsidRPr="00297265">
        <w:rPr>
          <w:shd w:val="clear" w:color="auto" w:fill="FFFFFF"/>
        </w:rPr>
        <w:t xml:space="preserve"> on reaching the sea, scientists are still working on theories to fully explain the unusual structure.</w:t>
      </w:r>
    </w:p>
    <w:p w14:paraId="0EBF6216" w14:textId="1FAA83F5" w:rsidR="006E0E7C" w:rsidRPr="00E161F3" w:rsidRDefault="006E0E7C" w:rsidP="006E0E7C">
      <w:pPr>
        <w:pStyle w:val="RSCH2"/>
        <w:rPr>
          <w:shd w:val="clear" w:color="auto" w:fill="FFFFFF"/>
        </w:rPr>
      </w:pPr>
      <w:r>
        <w:rPr>
          <w:shd w:val="clear" w:color="auto" w:fill="FFFFFF"/>
        </w:rPr>
        <w:t>Perfect for roofs</w:t>
      </w:r>
    </w:p>
    <w:p w14:paraId="5F22A3F5" w14:textId="7C246773" w:rsidR="006E0E7C" w:rsidRPr="00297265" w:rsidRDefault="0053026E" w:rsidP="006E0E7C">
      <w:pPr>
        <w:pStyle w:val="RSCBasictext"/>
        <w:rPr>
          <w:shd w:val="clear" w:color="auto" w:fill="FFFFFF"/>
        </w:rPr>
      </w:pPr>
      <w:r w:rsidRPr="00A017E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D3865" wp14:editId="4A2BF78B">
                <wp:simplePos x="0" y="0"/>
                <wp:positionH relativeFrom="column">
                  <wp:posOffset>3559175</wp:posOffset>
                </wp:positionH>
                <wp:positionV relativeFrom="paragraph">
                  <wp:posOffset>28023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3134" w14:textId="32ADB59F" w:rsidR="00A017E1" w:rsidRDefault="00A017E1" w:rsidP="00A017E1">
                            <w:pPr>
                              <w:pStyle w:val="RSCH3"/>
                            </w:pPr>
                            <w:r>
                              <w:t>Did you know …?</w:t>
                            </w:r>
                          </w:p>
                          <w:p w14:paraId="1A6C5FB0" w14:textId="159AC0E7" w:rsidR="00A017E1" w:rsidRDefault="00A017E1" w:rsidP="003E6AFF">
                            <w:pPr>
                              <w:pStyle w:val="RSCBasictext"/>
                            </w:pPr>
                            <w:r w:rsidRPr="00D62A19">
                              <w:rPr>
                                <w:b/>
                                <w:bCs/>
                              </w:rPr>
                              <w:t>Igneous</w:t>
                            </w:r>
                            <w:r w:rsidRPr="00D62A19">
                              <w:t xml:space="preserve"> comes from the wor</w:t>
                            </w:r>
                            <w:r>
                              <w:t>d</w:t>
                            </w:r>
                            <w:r w:rsidRPr="00D62A19">
                              <w:t xml:space="preserve"> </w:t>
                            </w:r>
                            <w:r w:rsidRPr="00D62A19">
                              <w:rPr>
                                <w:b/>
                                <w:bCs/>
                              </w:rPr>
                              <w:t>ignis</w:t>
                            </w:r>
                            <w:r w:rsidRPr="00D62A19">
                              <w:t xml:space="preserve"> which means fire in Latin.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D3865" id="_x0000_s1027" type="#_x0000_t202" style="position:absolute;margin-left:280.25pt;margin-top:2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Ckh8Z43QAAAAkBAAAPAAAAAAAAAAAAAAAAAG4EAABkcnMvZG93bnJldi54bWxQSwUGAAAAAAQA&#10;BADzAAAAeAUAAAAA&#10;">
                <v:textbox style="mso-fit-shape-to-text:t">
                  <w:txbxContent>
                    <w:p w14:paraId="6C073134" w14:textId="32ADB59F" w:rsidR="00A017E1" w:rsidRDefault="00A017E1" w:rsidP="00A017E1">
                      <w:pPr>
                        <w:pStyle w:val="RSCH3"/>
                      </w:pPr>
                      <w:r>
                        <w:t>Did you know …?</w:t>
                      </w:r>
                    </w:p>
                    <w:p w14:paraId="1A6C5FB0" w14:textId="159AC0E7" w:rsidR="00A017E1" w:rsidRDefault="00A017E1" w:rsidP="003E6AFF">
                      <w:pPr>
                        <w:pStyle w:val="RSCBasictext"/>
                      </w:pPr>
                      <w:r w:rsidRPr="00D62A19">
                        <w:rPr>
                          <w:b/>
                          <w:bCs/>
                        </w:rPr>
                        <w:t>Igneous</w:t>
                      </w:r>
                      <w:r w:rsidRPr="00D62A19">
                        <w:t xml:space="preserve"> comes from the wor</w:t>
                      </w:r>
                      <w:r>
                        <w:t>d</w:t>
                      </w:r>
                      <w:r w:rsidRPr="00D62A19">
                        <w:t xml:space="preserve"> </w:t>
                      </w:r>
                      <w:r w:rsidRPr="00D62A19">
                        <w:rPr>
                          <w:b/>
                          <w:bCs/>
                        </w:rPr>
                        <w:t>ignis</w:t>
                      </w:r>
                      <w:r w:rsidRPr="00D62A19">
                        <w:t xml:space="preserve"> which means fire in Latin.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E7C" w:rsidRPr="00297265">
        <w:rPr>
          <w:b/>
          <w:bCs/>
          <w:shd w:val="clear" w:color="auto" w:fill="FFFFFF"/>
        </w:rPr>
        <w:t>Slate</w:t>
      </w:r>
      <w:r w:rsidR="006E0E7C" w:rsidRPr="00297265">
        <w:rPr>
          <w:shd w:val="clear" w:color="auto" w:fill="FFFFFF"/>
        </w:rPr>
        <w:t xml:space="preserve"> is a metamorphic rock usually formed from </w:t>
      </w:r>
      <w:r w:rsidR="006E0E7C" w:rsidRPr="00297265">
        <w:rPr>
          <w:b/>
          <w:bCs/>
          <w:shd w:val="clear" w:color="auto" w:fill="FFFFFF"/>
        </w:rPr>
        <w:t>mudstone</w:t>
      </w:r>
      <w:r w:rsidR="006E0E7C" w:rsidRPr="00297265">
        <w:rPr>
          <w:shd w:val="clear" w:color="auto" w:fill="FFFFFF"/>
        </w:rPr>
        <w:t xml:space="preserve">. When exposed to heat and pressure the microscopic </w:t>
      </w:r>
      <w:r w:rsidR="006E0E7C" w:rsidRPr="00297265">
        <w:rPr>
          <w:b/>
          <w:bCs/>
          <w:shd w:val="clear" w:color="auto" w:fill="FFFFFF"/>
        </w:rPr>
        <w:t>crystals</w:t>
      </w:r>
      <w:r w:rsidR="006E0E7C" w:rsidRPr="00297265">
        <w:rPr>
          <w:shd w:val="clear" w:color="auto" w:fill="FFFFFF"/>
        </w:rPr>
        <w:t xml:space="preserve"> of the minerals in the mudstone form parallel layers perpendicular to the compaction force. This makes it easy to split into thin sheets and perfect for roof tiles.</w:t>
      </w:r>
    </w:p>
    <w:p w14:paraId="4EF8D029" w14:textId="605AA066" w:rsidR="006E0E7C" w:rsidRPr="006E0E7C" w:rsidRDefault="0053026E" w:rsidP="006E0E7C">
      <w:pPr>
        <w:pStyle w:val="RSCH2"/>
        <w:rPr>
          <w:rStyle w:val="Strong"/>
          <w:b/>
          <w:bCs/>
        </w:rPr>
      </w:pPr>
      <w:r w:rsidRPr="003E6AF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1E6E65" wp14:editId="5C6693CA">
                <wp:simplePos x="0" y="0"/>
                <wp:positionH relativeFrom="column">
                  <wp:posOffset>47625</wp:posOffset>
                </wp:positionH>
                <wp:positionV relativeFrom="paragraph">
                  <wp:posOffset>281940</wp:posOffset>
                </wp:positionV>
                <wp:extent cx="2154555" cy="1788795"/>
                <wp:effectExtent l="0" t="0" r="1714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A8E1" w14:textId="7E79C8F5" w:rsidR="003E6AFF" w:rsidRDefault="003E6AFF" w:rsidP="003E6AFF">
                            <w:pPr>
                              <w:pStyle w:val="RSCH3"/>
                            </w:pPr>
                            <w:r>
                              <w:t>Did you know …?</w:t>
                            </w:r>
                          </w:p>
                          <w:p w14:paraId="3C91C4A9" w14:textId="77777777" w:rsidR="003E6AFF" w:rsidRDefault="003E6AFF" w:rsidP="003E6AF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108D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Geologists measure the </w:t>
                            </w:r>
                            <w:r w:rsidRPr="009108D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hardness</w:t>
                            </w:r>
                            <w:r w:rsidRPr="009108D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of rock using the </w:t>
                            </w:r>
                            <w:r w:rsidRPr="009108D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Mohs scale</w:t>
                            </w:r>
                            <w:r w:rsidRPr="009108D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introduced in 1822 by Friedrich Mohs. It is based simply on one mineral’s ability to scratch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6E65" id="_x0000_s1028" type="#_x0000_t202" style="position:absolute;margin-left:3.75pt;margin-top:22.2pt;width:169.65pt;height:14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ddEQIAACA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">
                <v:textbox>
                  <w:txbxContent>
                    <w:p w14:paraId="79AEA8E1" w14:textId="7E79C8F5" w:rsidR="003E6AFF" w:rsidRDefault="003E6AFF" w:rsidP="003E6AFF">
                      <w:pPr>
                        <w:pStyle w:val="RSCH3"/>
                      </w:pPr>
                      <w:r>
                        <w:t>Did you know …?</w:t>
                      </w:r>
                    </w:p>
                    <w:p w14:paraId="3C91C4A9" w14:textId="77777777" w:rsidR="003E6AFF" w:rsidRDefault="003E6AFF" w:rsidP="003E6AF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108D7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Geologists measure the </w:t>
                      </w:r>
                      <w:r w:rsidRPr="009108D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hardness</w:t>
                      </w:r>
                      <w:r w:rsidRPr="009108D7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of rock using the </w:t>
                      </w:r>
                      <w:r w:rsidRPr="009108D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Mohs scale</w:t>
                      </w:r>
                      <w:r w:rsidRPr="009108D7">
                        <w:rPr>
                          <w:rFonts w:ascii="Century Gothic" w:hAnsi="Century Gothic"/>
                          <w:sz w:val="22"/>
                          <w:szCs w:val="22"/>
                        </w:rPr>
                        <w:t>, introduced in 1822 by Friedrich Mohs. It is based simply on one mineral’s ability to scratch another.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E7C" w:rsidRPr="006E0E7C">
        <w:rPr>
          <w:rStyle w:val="Strong"/>
          <w:b/>
          <w:bCs/>
        </w:rPr>
        <w:t>Stalactites and stalagmites</w:t>
      </w:r>
    </w:p>
    <w:p w14:paraId="3A568CC9" w14:textId="59850D43" w:rsidR="006E0E7C" w:rsidRPr="00297265" w:rsidRDefault="006E0E7C" w:rsidP="006E0E7C">
      <w:pPr>
        <w:pStyle w:val="RSCBasictext"/>
        <w:rPr>
          <w:shd w:val="clear" w:color="auto" w:fill="FFFFFF"/>
        </w:rPr>
      </w:pPr>
      <w:r w:rsidRPr="00A017E1">
        <w:t>Limestone caves often contain columns of rock either hanging from the ceiling or coming up from the floor.</w:t>
      </w:r>
      <w:r w:rsidRPr="00297265">
        <w:rPr>
          <w:rStyle w:val="Strong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C</w:t>
      </w:r>
      <w:r w:rsidRPr="00AF1C35">
        <w:rPr>
          <w:b/>
          <w:bCs/>
          <w:shd w:val="clear" w:color="auto" w:fill="FFFFFF"/>
        </w:rPr>
        <w:t>alcium</w:t>
      </w:r>
      <w:r w:rsidRPr="00AF1C35">
        <w:rPr>
          <w:shd w:val="clear" w:color="auto" w:fill="FFFFFF"/>
        </w:rPr>
        <w:t xml:space="preserve"> and </w:t>
      </w:r>
      <w:r w:rsidRPr="00AF1C35">
        <w:rPr>
          <w:b/>
          <w:bCs/>
          <w:shd w:val="clear" w:color="auto" w:fill="FFFFFF"/>
        </w:rPr>
        <w:t>carbonate</w:t>
      </w:r>
      <w:r w:rsidRPr="00AF1C35">
        <w:rPr>
          <w:shd w:val="clear" w:color="auto" w:fill="FFFFFF"/>
        </w:rPr>
        <w:t xml:space="preserve"> </w:t>
      </w:r>
      <w:r w:rsidRPr="00AF1C35">
        <w:rPr>
          <w:b/>
          <w:bCs/>
          <w:shd w:val="clear" w:color="auto" w:fill="FFFFFF"/>
        </w:rPr>
        <w:t>ions</w:t>
      </w:r>
      <w:r w:rsidRPr="00AF1C35">
        <w:rPr>
          <w:shd w:val="clear" w:color="auto" w:fill="FFFFFF"/>
        </w:rPr>
        <w:t xml:space="preserve"> from the limestone dissolve</w:t>
      </w:r>
      <w:r w:rsidRPr="00DD3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in</w:t>
      </w:r>
      <w:r w:rsidRPr="00297265">
        <w:rPr>
          <w:shd w:val="clear" w:color="auto" w:fill="FFFFFF"/>
        </w:rPr>
        <w:t xml:space="preserve"> water </w:t>
      </w:r>
      <w:r>
        <w:rPr>
          <w:shd w:val="clear" w:color="auto" w:fill="FFFFFF"/>
        </w:rPr>
        <w:t>passing</w:t>
      </w:r>
      <w:r w:rsidRPr="00297265">
        <w:rPr>
          <w:shd w:val="clear" w:color="auto" w:fill="FFFFFF"/>
        </w:rPr>
        <w:t xml:space="preserve"> through the ceilings of the caves. </w:t>
      </w:r>
      <w:r>
        <w:rPr>
          <w:shd w:val="clear" w:color="auto" w:fill="FFFFFF"/>
        </w:rPr>
        <w:t>When</w:t>
      </w:r>
      <w:r w:rsidRPr="00297265">
        <w:rPr>
          <w:shd w:val="clear" w:color="auto" w:fill="FFFFFF"/>
        </w:rPr>
        <w:t xml:space="preserve"> the solution drips into the cave, the water evaporates to leave behind</w:t>
      </w:r>
      <w:r>
        <w:rPr>
          <w:shd w:val="clear" w:color="auto" w:fill="FFFFFF"/>
        </w:rPr>
        <w:t xml:space="preserve"> </w:t>
      </w:r>
      <w:r w:rsidRPr="00297265">
        <w:rPr>
          <w:shd w:val="clear" w:color="auto" w:fill="FFFFFF"/>
        </w:rPr>
        <w:t xml:space="preserve">calcium carbonate either as a </w:t>
      </w:r>
      <w:r w:rsidRPr="00297265">
        <w:rPr>
          <w:b/>
          <w:bCs/>
        </w:rPr>
        <w:t>stalactite</w:t>
      </w:r>
      <w:r w:rsidRPr="00297265">
        <w:t xml:space="preserve"> hanging from the ceiling</w:t>
      </w:r>
      <w:r w:rsidRPr="00297265">
        <w:rPr>
          <w:shd w:val="clear" w:color="auto" w:fill="FFFFFF"/>
        </w:rPr>
        <w:t xml:space="preserve">, or as a </w:t>
      </w:r>
      <w:r w:rsidRPr="00297265">
        <w:rPr>
          <w:b/>
          <w:bCs/>
        </w:rPr>
        <w:t>stalagmite</w:t>
      </w:r>
      <w:r w:rsidRPr="00297265">
        <w:rPr>
          <w:shd w:val="clear" w:color="auto" w:fill="FFFFFF"/>
        </w:rPr>
        <w:t xml:space="preserve"> coming up from the cave floor.</w:t>
      </w:r>
    </w:p>
    <w:sectPr w:rsidR="006E0E7C" w:rsidRPr="00297265" w:rsidSect="005C39AE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77B4" w14:textId="77777777" w:rsidR="00F87F0E" w:rsidRDefault="00F87F0E" w:rsidP="00C51F51">
      <w:r>
        <w:separator/>
      </w:r>
    </w:p>
  </w:endnote>
  <w:endnote w:type="continuationSeparator" w:id="0">
    <w:p w14:paraId="3B2A9AD7" w14:textId="77777777" w:rsidR="00F87F0E" w:rsidRDefault="00F87F0E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6757A8" w:rsidRDefault="006757A8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22DAE145" w:rsidR="00020F33" w:rsidRPr="006757A8" w:rsidRDefault="006757A8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2021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72E1" w14:textId="77777777" w:rsidR="00F87F0E" w:rsidRDefault="00F87F0E" w:rsidP="00C51F51">
      <w:r>
        <w:separator/>
      </w:r>
    </w:p>
  </w:footnote>
  <w:footnote w:type="continuationSeparator" w:id="0">
    <w:p w14:paraId="742B6019" w14:textId="77777777" w:rsidR="00F87F0E" w:rsidRDefault="00F87F0E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4A7FDFED" w:rsidR="00B46E49" w:rsidRDefault="00B34C56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1312" behindDoc="0" locked="0" layoutInCell="1" allowOverlap="1" wp14:anchorId="73A3D558" wp14:editId="0184EDCB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569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0288" behindDoc="1" locked="0" layoutInCell="1" allowOverlap="1" wp14:anchorId="24CA8392" wp14:editId="7E30B51A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F26">
      <w:rPr>
        <w:rFonts w:ascii="Century Gothic" w:hAnsi="Century Gothic"/>
        <w:b/>
        <w:bCs/>
        <w:color w:val="006F62"/>
        <w:sz w:val="30"/>
        <w:szCs w:val="30"/>
      </w:rPr>
      <w:t>Rock cycle</w:t>
    </w:r>
    <w:r w:rsidR="0080098D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D57AE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D57AEC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F5442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5C5F6FF" w14:textId="1F0BB7A1" w:rsidR="0080098D" w:rsidRPr="009F18E6" w:rsidRDefault="00A017E1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D</w:t>
    </w:r>
    <w:r w:rsidR="00C91017">
      <w:rPr>
        <w:color w:val="000000" w:themeColor="text1"/>
        <w:sz w:val="18"/>
        <w:szCs w:val="18"/>
      </w:rPr>
      <w:t>ownloaded from</w:t>
    </w:r>
    <w:r w:rsidR="0080098D" w:rsidRPr="009F18E6">
      <w:rPr>
        <w:color w:val="000000" w:themeColor="text1"/>
        <w:sz w:val="18"/>
        <w:szCs w:val="18"/>
      </w:rPr>
      <w:t xml:space="preserve"> </w:t>
    </w:r>
    <w:hyperlink r:id="rId3" w:history="1">
      <w:r w:rsidR="00112F26" w:rsidRPr="00112F26">
        <w:rPr>
          <w:rStyle w:val="Hyperlink"/>
          <w:rFonts w:ascii="Roboto" w:hAnsi="Roboto"/>
          <w:spacing w:val="2"/>
          <w:sz w:val="21"/>
          <w:szCs w:val="21"/>
          <w:shd w:val="clear" w:color="auto" w:fill="FAFAFA"/>
        </w:rPr>
        <w:t>rsc.li/3N6xDM7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64BCE036"/>
    <w:lvl w:ilvl="0" w:tplc="EF588BB0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DE6D77"/>
    <w:multiLevelType w:val="hybridMultilevel"/>
    <w:tmpl w:val="2E34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373169">
    <w:abstractNumId w:val="0"/>
  </w:num>
  <w:num w:numId="2" w16cid:durableId="229075405">
    <w:abstractNumId w:val="7"/>
  </w:num>
  <w:num w:numId="3" w16cid:durableId="344794250">
    <w:abstractNumId w:val="12"/>
  </w:num>
  <w:num w:numId="4" w16cid:durableId="2044207481">
    <w:abstractNumId w:val="10"/>
  </w:num>
  <w:num w:numId="5" w16cid:durableId="934284406">
    <w:abstractNumId w:val="4"/>
  </w:num>
  <w:num w:numId="6" w16cid:durableId="518467264">
    <w:abstractNumId w:val="5"/>
  </w:num>
  <w:num w:numId="7" w16cid:durableId="700908835">
    <w:abstractNumId w:val="5"/>
    <w:lvlOverride w:ilvl="0">
      <w:startOverride w:val="1"/>
    </w:lvlOverride>
  </w:num>
  <w:num w:numId="8" w16cid:durableId="2007898227">
    <w:abstractNumId w:val="9"/>
    <w:lvlOverride w:ilvl="0">
      <w:startOverride w:val="2"/>
    </w:lvlOverride>
  </w:num>
  <w:num w:numId="9" w16cid:durableId="1875654290">
    <w:abstractNumId w:val="5"/>
    <w:lvlOverride w:ilvl="0">
      <w:startOverride w:val="1"/>
    </w:lvlOverride>
  </w:num>
  <w:num w:numId="10" w16cid:durableId="414547305">
    <w:abstractNumId w:val="6"/>
  </w:num>
  <w:num w:numId="11" w16cid:durableId="385836168">
    <w:abstractNumId w:val="6"/>
    <w:lvlOverride w:ilvl="0">
      <w:startOverride w:val="2"/>
    </w:lvlOverride>
  </w:num>
  <w:num w:numId="12" w16cid:durableId="1133209308">
    <w:abstractNumId w:val="11"/>
  </w:num>
  <w:num w:numId="13" w16cid:durableId="719590928">
    <w:abstractNumId w:val="17"/>
  </w:num>
  <w:num w:numId="14" w16cid:durableId="1471436149">
    <w:abstractNumId w:val="6"/>
    <w:lvlOverride w:ilvl="0">
      <w:startOverride w:val="2"/>
    </w:lvlOverride>
  </w:num>
  <w:num w:numId="15" w16cid:durableId="268198214">
    <w:abstractNumId w:val="5"/>
    <w:lvlOverride w:ilvl="0">
      <w:startOverride w:val="1"/>
    </w:lvlOverride>
  </w:num>
  <w:num w:numId="16" w16cid:durableId="149054945">
    <w:abstractNumId w:val="16"/>
  </w:num>
  <w:num w:numId="17" w16cid:durableId="2052729911">
    <w:abstractNumId w:val="2"/>
  </w:num>
  <w:num w:numId="18" w16cid:durableId="772243101">
    <w:abstractNumId w:val="1"/>
  </w:num>
  <w:num w:numId="19" w16cid:durableId="826943062">
    <w:abstractNumId w:val="8"/>
  </w:num>
  <w:num w:numId="20" w16cid:durableId="1860771506">
    <w:abstractNumId w:val="15"/>
  </w:num>
  <w:num w:numId="21" w16cid:durableId="1999730576">
    <w:abstractNumId w:val="13"/>
  </w:num>
  <w:num w:numId="22" w16cid:durableId="1712994776">
    <w:abstractNumId w:val="6"/>
    <w:lvlOverride w:ilvl="0">
      <w:startOverride w:val="1"/>
    </w:lvlOverride>
  </w:num>
  <w:num w:numId="23" w16cid:durableId="1316570719">
    <w:abstractNumId w:val="3"/>
  </w:num>
  <w:num w:numId="24" w16cid:durableId="476519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F26"/>
    <w:rsid w:val="001131A2"/>
    <w:rsid w:val="0011632E"/>
    <w:rsid w:val="001228EC"/>
    <w:rsid w:val="00124DE7"/>
    <w:rsid w:val="00125301"/>
    <w:rsid w:val="0012670F"/>
    <w:rsid w:val="001301AF"/>
    <w:rsid w:val="00131044"/>
    <w:rsid w:val="001315CA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4B56"/>
    <w:rsid w:val="00170FA5"/>
    <w:rsid w:val="001714D0"/>
    <w:rsid w:val="001806ED"/>
    <w:rsid w:val="001831DC"/>
    <w:rsid w:val="00184B61"/>
    <w:rsid w:val="00185427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B2"/>
    <w:rsid w:val="003759CC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431D"/>
    <w:rsid w:val="003C1583"/>
    <w:rsid w:val="003C19FC"/>
    <w:rsid w:val="003C1F78"/>
    <w:rsid w:val="003C4116"/>
    <w:rsid w:val="003C5B91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6AFF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614E"/>
    <w:rsid w:val="004261BB"/>
    <w:rsid w:val="004265A5"/>
    <w:rsid w:val="00431CC4"/>
    <w:rsid w:val="004321CD"/>
    <w:rsid w:val="004321D7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F3E"/>
    <w:rsid w:val="00512EF1"/>
    <w:rsid w:val="005153EA"/>
    <w:rsid w:val="00517ED5"/>
    <w:rsid w:val="00520569"/>
    <w:rsid w:val="00522B05"/>
    <w:rsid w:val="0053026E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22B9"/>
    <w:rsid w:val="005C394C"/>
    <w:rsid w:val="005C39AE"/>
    <w:rsid w:val="005C703B"/>
    <w:rsid w:val="005D0AD3"/>
    <w:rsid w:val="005D0DB0"/>
    <w:rsid w:val="005D1E00"/>
    <w:rsid w:val="005D69D4"/>
    <w:rsid w:val="005D6A71"/>
    <w:rsid w:val="005E0657"/>
    <w:rsid w:val="005F39DD"/>
    <w:rsid w:val="005F6D0F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36B9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E0E7C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1578"/>
    <w:rsid w:val="007337AE"/>
    <w:rsid w:val="00736435"/>
    <w:rsid w:val="007367E4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618F3"/>
    <w:rsid w:val="0086417A"/>
    <w:rsid w:val="0086581C"/>
    <w:rsid w:val="00873024"/>
    <w:rsid w:val="00873625"/>
    <w:rsid w:val="00881419"/>
    <w:rsid w:val="00882CA3"/>
    <w:rsid w:val="00883973"/>
    <w:rsid w:val="00884C77"/>
    <w:rsid w:val="0088712A"/>
    <w:rsid w:val="008940CB"/>
    <w:rsid w:val="008960EA"/>
    <w:rsid w:val="008969E1"/>
    <w:rsid w:val="008A6BC0"/>
    <w:rsid w:val="008B0123"/>
    <w:rsid w:val="008B01BB"/>
    <w:rsid w:val="008B4593"/>
    <w:rsid w:val="008B62E8"/>
    <w:rsid w:val="008B67FE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08D7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A6BE3"/>
    <w:rsid w:val="009B1035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17E1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19E"/>
    <w:rsid w:val="00A429D0"/>
    <w:rsid w:val="00A4551D"/>
    <w:rsid w:val="00A4560F"/>
    <w:rsid w:val="00A52872"/>
    <w:rsid w:val="00A52FD2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45C9"/>
    <w:rsid w:val="00A85F0D"/>
    <w:rsid w:val="00A8770B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068"/>
    <w:rsid w:val="00AD4C44"/>
    <w:rsid w:val="00AE2097"/>
    <w:rsid w:val="00AE36DC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3A2"/>
    <w:rsid w:val="00BA359E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7AEC"/>
    <w:rsid w:val="00D60756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4231"/>
    <w:rsid w:val="00E07D34"/>
    <w:rsid w:val="00E100EC"/>
    <w:rsid w:val="00E13686"/>
    <w:rsid w:val="00E2490B"/>
    <w:rsid w:val="00E25B03"/>
    <w:rsid w:val="00E268C4"/>
    <w:rsid w:val="00E32DEF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E7E"/>
    <w:rsid w:val="00E52473"/>
    <w:rsid w:val="00E56065"/>
    <w:rsid w:val="00E60944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331"/>
    <w:rsid w:val="00E82F7C"/>
    <w:rsid w:val="00E848CD"/>
    <w:rsid w:val="00E855C3"/>
    <w:rsid w:val="00E90C9F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7B5C"/>
    <w:rsid w:val="00EE1FEE"/>
    <w:rsid w:val="00EE57F5"/>
    <w:rsid w:val="00EE7C68"/>
    <w:rsid w:val="00EF036B"/>
    <w:rsid w:val="00EF1DB2"/>
    <w:rsid w:val="00EF237E"/>
    <w:rsid w:val="00EF3A02"/>
    <w:rsid w:val="00EF7364"/>
    <w:rsid w:val="00F00B0D"/>
    <w:rsid w:val="00F023F4"/>
    <w:rsid w:val="00F04854"/>
    <w:rsid w:val="00F0720C"/>
    <w:rsid w:val="00F1032B"/>
    <w:rsid w:val="00F10C80"/>
    <w:rsid w:val="00F17042"/>
    <w:rsid w:val="00F21826"/>
    <w:rsid w:val="00F2296C"/>
    <w:rsid w:val="00F232D7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87F0E"/>
    <w:rsid w:val="00F93494"/>
    <w:rsid w:val="00F94325"/>
    <w:rsid w:val="00F948E0"/>
    <w:rsid w:val="00F96EF2"/>
    <w:rsid w:val="00FA4F11"/>
    <w:rsid w:val="00FA5D3D"/>
    <w:rsid w:val="00FA6481"/>
    <w:rsid w:val="00FB0B16"/>
    <w:rsid w:val="00FB1014"/>
    <w:rsid w:val="00FB1296"/>
    <w:rsid w:val="00FB206F"/>
    <w:rsid w:val="00FB5515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12F2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rsid w:val="009108D7"/>
    <w:pPr>
      <w:keepLines/>
      <w:spacing w:after="240" w:line="240" w:lineRule="auto"/>
      <w:ind w:left="720"/>
      <w:contextualSpacing/>
      <w:jc w:val="left"/>
      <w:outlineLvl w:val="9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08D7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6E0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N6xDM7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http://schemas.microsoft.com/office/infopath/2007/PartnerControls"/>
    <ds:schemaRef ds:uri="http://purl.org/dc/dcmitype/"/>
    <ds:schemaRef ds:uri="a9c5b8cb-8b3b-4b00-8e13-e0891dd65cf1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c4a1134a-ec95-48d0-8411-392686591e1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22</TotalTime>
  <Pages>2</Pages>
  <Words>552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3445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 - fact sheet</dc:title>
  <dc:subject>Rock cycle</dc:subject>
  <dc:creator>Royal Society of Chemistry</dc:creator>
  <cp:keywords>rock cycle; igneous; metaphoric; sedimtary</cp:keywords>
  <dc:description>From the Education in Chemistry article, Teaching the rock cycle rsc.li/3N6xDM7</dc:description>
  <cp:lastModifiedBy>Lisa Clatworthy</cp:lastModifiedBy>
  <cp:revision>6</cp:revision>
  <cp:lastPrinted>2012-04-18T08:40:00Z</cp:lastPrinted>
  <dcterms:created xsi:type="dcterms:W3CDTF">2022-06-21T07:53:00Z</dcterms:created>
  <dcterms:modified xsi:type="dcterms:W3CDTF">2022-06-22T15:28:00Z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