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41A4C341" w:rsidR="00A0567D" w:rsidRPr="00B06A1A" w:rsidRDefault="002B2764" w:rsidP="000E5C03">
      <w:pPr>
        <w:pStyle w:val="RSCH1"/>
        <w:ind w:right="-709"/>
      </w:pPr>
      <w:r>
        <w:t>Shipwrecks: a lateral thinking problem</w:t>
      </w:r>
    </w:p>
    <w:p w14:paraId="66EFB5F2" w14:textId="2EAD1AE5" w:rsidR="00AC283E" w:rsidRDefault="00AC283E" w:rsidP="00AC283E">
      <w:pPr>
        <w:pStyle w:val="RSCH2"/>
      </w:pPr>
      <w:r>
        <w:t>Learning objectives</w:t>
      </w:r>
    </w:p>
    <w:p w14:paraId="0680DBD7" w14:textId="10D89126" w:rsidR="00A0567D" w:rsidRPr="0049734A" w:rsidRDefault="00A15B62" w:rsidP="00AC283E">
      <w:pPr>
        <w:pStyle w:val="RSCLearningobjectives"/>
      </w:pPr>
      <w:r>
        <w:t>Develop higher order thinking skills including lateral thinking</w:t>
      </w:r>
      <w:r w:rsidR="00760302">
        <w:t xml:space="preserve"> and</w:t>
      </w:r>
      <w:r>
        <w:t xml:space="preserve"> creative thinking</w:t>
      </w:r>
      <w:r w:rsidR="00FC6F22">
        <w:t>.</w:t>
      </w:r>
    </w:p>
    <w:p w14:paraId="187E8107" w14:textId="52F80047" w:rsidR="00A0567D" w:rsidRPr="0049734A" w:rsidRDefault="00FC6F22" w:rsidP="00AE2097">
      <w:pPr>
        <w:pStyle w:val="RSCLearningobjectives"/>
      </w:pPr>
      <w:r>
        <w:t>Design a</w:t>
      </w:r>
      <w:r w:rsidR="00D42805">
        <w:t xml:space="preserve"> valid </w:t>
      </w:r>
      <w:r w:rsidR="00C210BD">
        <w:t>investigation which models</w:t>
      </w:r>
      <w:r>
        <w:t xml:space="preserve"> one </w:t>
      </w:r>
      <w:r w:rsidR="00C210BD">
        <w:t xml:space="preserve">of the </w:t>
      </w:r>
      <w:r>
        <w:t>factor</w:t>
      </w:r>
      <w:r w:rsidR="00C210BD">
        <w:t>s that might</w:t>
      </w:r>
      <w:r>
        <w:t xml:space="preserve"> affect </w:t>
      </w:r>
      <w:r w:rsidR="00D42805">
        <w:t>the rate of rusting</w:t>
      </w:r>
      <w:r w:rsidR="00C210BD">
        <w:t xml:space="preserve"> at different depths below sea level.</w:t>
      </w:r>
    </w:p>
    <w:p w14:paraId="6D96E77A" w14:textId="06797666" w:rsidR="005739C1" w:rsidRDefault="00AC283E" w:rsidP="00D2698B">
      <w:pPr>
        <w:pStyle w:val="RSCH2"/>
      </w:pPr>
      <w:r>
        <w:t xml:space="preserve">Introduction </w:t>
      </w:r>
    </w:p>
    <w:p w14:paraId="26E1C038" w14:textId="2E30D39A" w:rsidR="003A0631" w:rsidRPr="003A0631" w:rsidRDefault="003A0631" w:rsidP="003A0631">
      <w:pPr>
        <w:pStyle w:val="RSCBasictext"/>
      </w:pPr>
      <w:r w:rsidRPr="003A0631">
        <w:t>There are two shipwrecks. One in deep water and the other in shallow water. The one in deeper water is less rusty. Why?</w:t>
      </w:r>
    </w:p>
    <w:p w14:paraId="4FC6B824" w14:textId="6A77193A" w:rsidR="00D05308" w:rsidRDefault="00980336" w:rsidP="00D2698B">
      <w:pPr>
        <w:pStyle w:val="RSCH2"/>
      </w:pPr>
      <w:r>
        <w:t>Concept cartoon</w:t>
      </w:r>
    </w:p>
    <w:p w14:paraId="49881B7E" w14:textId="190FAA5E" w:rsidR="00F354DC" w:rsidRDefault="00E42A8C" w:rsidP="00E42A8C">
      <w:pPr>
        <w:pStyle w:val="RSCBasictext"/>
      </w:pPr>
      <w:r w:rsidRPr="00E42A8C">
        <w:t xml:space="preserve">Design a concept cartoon with four </w:t>
      </w:r>
      <w:r w:rsidR="0060293F">
        <w:t>possible</w:t>
      </w:r>
      <w:r w:rsidRPr="00E42A8C">
        <w:t xml:space="preserve"> reasons for which shipwreck rusts faster.</w:t>
      </w:r>
      <w:r w:rsidR="00F354DC" w:rsidRPr="00F354DC">
        <w:t xml:space="preserve"> Concept </w:t>
      </w:r>
      <w:r w:rsidR="0060293F">
        <w:t>c</w:t>
      </w:r>
      <w:r w:rsidR="00F354DC" w:rsidRPr="00F354DC">
        <w:t xml:space="preserve">artoons are cartoon-style drawings that put forward a range of viewpoints about a particular situation. Concept </w:t>
      </w:r>
      <w:r w:rsidR="0060293F">
        <w:t>c</w:t>
      </w:r>
      <w:r w:rsidR="00F354DC" w:rsidRPr="00F354DC">
        <w:t>artoons are normally used to promote a group discussion.</w:t>
      </w:r>
      <w:r>
        <w:t xml:space="preserve"> </w:t>
      </w:r>
    </w:p>
    <w:p w14:paraId="03789415" w14:textId="61196FD9" w:rsidR="00E42A8C" w:rsidRDefault="00F354DC" w:rsidP="00E42A8C">
      <w:pPr>
        <w:pStyle w:val="RSCBasictext"/>
      </w:pPr>
      <w:r>
        <w:t>Your</w:t>
      </w:r>
      <w:r w:rsidR="00155828">
        <w:t xml:space="preserve"> concept cartoon should have a drawing in the middle showing the shipwrecks at different depths and four speech bubbles around it expressing opinions about why one will be rustier than another. The best cartoons will be those with the greatest number of plausible explanations.</w:t>
      </w:r>
    </w:p>
    <w:p w14:paraId="18F4AF38" w14:textId="4AF68930" w:rsidR="0056619E" w:rsidRDefault="002D5D30" w:rsidP="00E42A8C">
      <w:pPr>
        <w:pStyle w:val="RSCBasictext"/>
      </w:pPr>
      <w:r>
        <w:t>Below are some ideas that you might include in your concept cartoon:</w:t>
      </w:r>
    </w:p>
    <w:p w14:paraId="409EF101" w14:textId="3722FB81" w:rsidR="002D5D30" w:rsidRPr="002D5D30" w:rsidRDefault="002D5D30" w:rsidP="002D5D30">
      <w:pPr>
        <w:pStyle w:val="RSCBulletedlist"/>
      </w:pPr>
      <w:r w:rsidRPr="002D5D30">
        <w:t>The shallow seawater is warmer</w:t>
      </w:r>
      <w:r w:rsidR="00A86A1C">
        <w:t>/cooler</w:t>
      </w:r>
      <w:r w:rsidR="00AF45B7">
        <w:t>.</w:t>
      </w:r>
    </w:p>
    <w:p w14:paraId="2C9078D3" w14:textId="5EEE4392" w:rsidR="002D5D30" w:rsidRPr="002D5D30" w:rsidRDefault="002D5D30" w:rsidP="002D5D30">
      <w:pPr>
        <w:pStyle w:val="RSCBulletedlist"/>
      </w:pPr>
      <w:r w:rsidRPr="002D5D30">
        <w:t>The shallow seawater has more</w:t>
      </w:r>
      <w:r w:rsidR="00A86A1C">
        <w:t>/less</w:t>
      </w:r>
      <w:r w:rsidRPr="002D5D30">
        <w:t xml:space="preserve"> oxygen dissolved in it</w:t>
      </w:r>
      <w:r w:rsidR="00AF45B7">
        <w:t>.</w:t>
      </w:r>
    </w:p>
    <w:p w14:paraId="3D77F8BD" w14:textId="38F42A54" w:rsidR="002D5D30" w:rsidRPr="002D5D30" w:rsidRDefault="002D5D30" w:rsidP="002D5D30">
      <w:pPr>
        <w:pStyle w:val="RSCBulletedlist"/>
      </w:pPr>
      <w:r w:rsidRPr="002D5D30">
        <w:t>The shallow seawater is moving with a faster</w:t>
      </w:r>
      <w:r w:rsidR="002B2764">
        <w:t>/slower</w:t>
      </w:r>
      <w:r w:rsidRPr="002D5D30">
        <w:t xml:space="preserve"> current or is stirred about more</w:t>
      </w:r>
      <w:r w:rsidR="002B2764">
        <w:t>/less</w:t>
      </w:r>
      <w:r w:rsidR="00AF45B7">
        <w:t>.</w:t>
      </w:r>
    </w:p>
    <w:p w14:paraId="3E8E4C71" w14:textId="5F4D0B31" w:rsidR="002D5D30" w:rsidRDefault="002D5D30" w:rsidP="002D5D30">
      <w:pPr>
        <w:pStyle w:val="RSCBulletedlist"/>
      </w:pPr>
      <w:r w:rsidRPr="002D5D30">
        <w:t>The concentration of salt in solution varies with depth</w:t>
      </w:r>
      <w:r w:rsidR="00AF45B7">
        <w:t>.</w:t>
      </w:r>
    </w:p>
    <w:p w14:paraId="6F24A097" w14:textId="69273CD4" w:rsidR="002D5D30" w:rsidRDefault="002D5D30" w:rsidP="002D5D30">
      <w:pPr>
        <w:pStyle w:val="RSCBulletedlist"/>
        <w:numPr>
          <w:ilvl w:val="0"/>
          <w:numId w:val="0"/>
        </w:numPr>
        <w:ind w:left="363" w:hanging="363"/>
      </w:pPr>
      <w:r>
        <w:t xml:space="preserve">The best </w:t>
      </w:r>
      <w:r w:rsidR="00926C24">
        <w:t>explanations take the reasoning furt</w:t>
      </w:r>
      <w:r w:rsidR="0003274F">
        <w:t>h</w:t>
      </w:r>
      <w:r w:rsidR="00926C24">
        <w:t>er and explain why…</w:t>
      </w:r>
    </w:p>
    <w:p w14:paraId="482269BE" w14:textId="6597304A" w:rsidR="0003274F" w:rsidRPr="0003274F" w:rsidRDefault="0003274F" w:rsidP="0003274F">
      <w:pPr>
        <w:pStyle w:val="RSCBasictext"/>
      </w:pPr>
      <w:r w:rsidRPr="0003274F">
        <w:t>...the shallow water might be warmer</w:t>
      </w:r>
      <w:r w:rsidR="002B2764">
        <w:t>/cooler</w:t>
      </w:r>
      <w:r w:rsidR="001B6F82">
        <w:t>.</w:t>
      </w:r>
    </w:p>
    <w:p w14:paraId="6B3F7EFA" w14:textId="4AB309AF" w:rsidR="0003274F" w:rsidRPr="0003274F" w:rsidRDefault="0003274F" w:rsidP="0003274F">
      <w:pPr>
        <w:pStyle w:val="RSCBasictext"/>
      </w:pPr>
      <w:r w:rsidRPr="0003274F">
        <w:t>...the shallow water might have more</w:t>
      </w:r>
      <w:r w:rsidR="002B2764">
        <w:t>/less</w:t>
      </w:r>
      <w:r w:rsidRPr="0003274F">
        <w:t xml:space="preserve"> oxygen in it</w:t>
      </w:r>
      <w:r w:rsidR="001B6F82">
        <w:t>.</w:t>
      </w:r>
    </w:p>
    <w:p w14:paraId="7DF73EAB" w14:textId="08CBF7BC" w:rsidR="0003274F" w:rsidRPr="0003274F" w:rsidRDefault="0003274F" w:rsidP="0003274F">
      <w:pPr>
        <w:pStyle w:val="RSCBasictext"/>
      </w:pPr>
      <w:r w:rsidRPr="0003274F">
        <w:t>...the shallow water might get stirred up more</w:t>
      </w:r>
      <w:r w:rsidR="002B2764">
        <w:t>/less</w:t>
      </w:r>
      <w:r w:rsidR="001B6F82">
        <w:t>.</w:t>
      </w:r>
    </w:p>
    <w:p w14:paraId="112C1E16" w14:textId="46CC751D" w:rsidR="0003274F" w:rsidRDefault="0003274F" w:rsidP="0003274F">
      <w:pPr>
        <w:pStyle w:val="RSCBasictext"/>
      </w:pPr>
      <w:r w:rsidRPr="0003274F">
        <w:t>...the shallow water might have a higher</w:t>
      </w:r>
      <w:r w:rsidR="002B2764">
        <w:t>/lower</w:t>
      </w:r>
      <w:r w:rsidRPr="0003274F">
        <w:t xml:space="preserve"> salt concentration</w:t>
      </w:r>
      <w:r w:rsidR="001B6F82">
        <w:t>.</w:t>
      </w:r>
    </w:p>
    <w:p w14:paraId="6515D79B" w14:textId="1BA23252" w:rsidR="00FB7C05" w:rsidRPr="0003274F" w:rsidRDefault="00FB7C05" w:rsidP="0003274F">
      <w:pPr>
        <w:pStyle w:val="RSCBasictext"/>
      </w:pPr>
    </w:p>
    <w:p w14:paraId="377C6D82" w14:textId="0DEBE994" w:rsidR="00926C24" w:rsidRPr="002D5D30" w:rsidRDefault="00926C24" w:rsidP="002D5D30">
      <w:pPr>
        <w:pStyle w:val="RSCBulletedlist"/>
        <w:numPr>
          <w:ilvl w:val="0"/>
          <w:numId w:val="0"/>
        </w:numPr>
        <w:ind w:left="363" w:hanging="363"/>
      </w:pPr>
    </w:p>
    <w:p w14:paraId="3296B704" w14:textId="760F81D5" w:rsidR="001D79B9" w:rsidRPr="00D0425D" w:rsidRDefault="00980336" w:rsidP="00D0425D">
      <w:pPr>
        <w:pStyle w:val="RSCH2"/>
      </w:pPr>
      <w:r w:rsidRPr="00D0425D">
        <w:lastRenderedPageBreak/>
        <w:t>Design an experiment</w:t>
      </w:r>
    </w:p>
    <w:p w14:paraId="1BA35A71" w14:textId="2036C85D" w:rsidR="00D05308" w:rsidRDefault="00CE1ED3" w:rsidP="00D0425D">
      <w:pPr>
        <w:pStyle w:val="RSCBasictext"/>
      </w:pPr>
      <w:r w:rsidRPr="00CE1ED3">
        <w:t>Plan an investigation to determine how temperature, the salt concentration, the dissolved oxygen concentration or the amount of stirring affect the rate of rusting of iron shipwrecks</w:t>
      </w:r>
      <w:r w:rsidR="00D0425D">
        <w:t>.</w:t>
      </w:r>
    </w:p>
    <w:p w14:paraId="4103F38E" w14:textId="643244A5" w:rsidR="00777173" w:rsidRDefault="00777173" w:rsidP="00900B5C">
      <w:pPr>
        <w:pStyle w:val="RSCH3"/>
      </w:pPr>
      <w:r>
        <w:t>Experiment template</w:t>
      </w:r>
    </w:p>
    <w:p w14:paraId="42070B1C" w14:textId="3FDC71A8" w:rsidR="006C214F" w:rsidRDefault="006C214F" w:rsidP="0069307E">
      <w:pPr>
        <w:pStyle w:val="RSCH4"/>
      </w:pPr>
      <w:r>
        <w:t>Hypothesis</w:t>
      </w:r>
    </w:p>
    <w:p w14:paraId="3E1B5BBE" w14:textId="2E935226" w:rsidR="003C0567" w:rsidRDefault="006919F4" w:rsidP="0069307E">
      <w:pPr>
        <w:pStyle w:val="RSCnumberedlist"/>
        <w:numPr>
          <w:ilvl w:val="0"/>
          <w:numId w:val="0"/>
        </w:numPr>
        <w:ind w:left="360" w:hanging="360"/>
      </w:pPr>
      <w:r>
        <w:t>Ask a question or state a hypothesis to be tested</w:t>
      </w:r>
      <w:r w:rsidR="0069307E">
        <w:t>:</w:t>
      </w:r>
    </w:p>
    <w:p w14:paraId="1FB1F223" w14:textId="302BC27B" w:rsidR="0069307E" w:rsidRDefault="0069307E" w:rsidP="00EA7E09">
      <w:pPr>
        <w:pStyle w:val="RSCUnderline"/>
      </w:pPr>
      <w:r>
        <w:t>__________________________________________________________________________________</w:t>
      </w:r>
    </w:p>
    <w:p w14:paraId="19D0BC88" w14:textId="7F6302EE" w:rsidR="008B054E" w:rsidRDefault="008B054E" w:rsidP="00EA7E09">
      <w:pPr>
        <w:pStyle w:val="RSCUnderline"/>
      </w:pPr>
      <w:r>
        <w:t>__________________________________________________________________________________</w:t>
      </w:r>
    </w:p>
    <w:p w14:paraId="12A6B5E1" w14:textId="23F2549D" w:rsidR="006919F4" w:rsidRDefault="006919F4" w:rsidP="008B054E">
      <w:pPr>
        <w:pStyle w:val="RSCH4"/>
      </w:pPr>
      <w:r>
        <w:t>Identify the variables</w:t>
      </w:r>
    </w:p>
    <w:p w14:paraId="7343E299" w14:textId="7BB24AEE" w:rsidR="004F4364" w:rsidRDefault="00FC5706" w:rsidP="00AE58C0">
      <w:pPr>
        <w:pStyle w:val="RSCnumberedlist"/>
        <w:numPr>
          <w:ilvl w:val="0"/>
          <w:numId w:val="0"/>
        </w:numPr>
        <w:tabs>
          <w:tab w:val="clear" w:pos="426"/>
          <w:tab w:val="clear" w:pos="851"/>
        </w:tabs>
      </w:pPr>
      <w:r>
        <w:t>What is the independent variable?</w:t>
      </w:r>
      <w:r w:rsidR="00A77310">
        <w:t xml:space="preserve"> _</w:t>
      </w:r>
      <w:r w:rsidR="004F4364">
        <w:t>______________________________________________</w:t>
      </w:r>
      <w:r w:rsidR="00AE58C0">
        <w:br/>
        <w:t>(The thing you will change.)</w:t>
      </w:r>
      <w:r w:rsidR="00AE58C0">
        <w:br/>
      </w:r>
    </w:p>
    <w:p w14:paraId="2230FB16" w14:textId="5D63BEF1" w:rsidR="004F4364" w:rsidRDefault="00FC5706" w:rsidP="00EA7E09">
      <w:pPr>
        <w:pStyle w:val="RSCnumberedlist"/>
        <w:numPr>
          <w:ilvl w:val="0"/>
          <w:numId w:val="0"/>
        </w:numPr>
        <w:tabs>
          <w:tab w:val="clear" w:pos="426"/>
          <w:tab w:val="clear" w:pos="851"/>
        </w:tabs>
      </w:pPr>
      <w:r>
        <w:t>What is the dependent variable?</w:t>
      </w:r>
      <w:r w:rsidR="00AE58C0">
        <w:t xml:space="preserve"> </w:t>
      </w:r>
      <w:r w:rsidR="004F4364">
        <w:t>_________________________________________________</w:t>
      </w:r>
      <w:r w:rsidR="00EA7E09">
        <w:br/>
        <w:t>(The thing you will measure.)</w:t>
      </w:r>
    </w:p>
    <w:p w14:paraId="7EAD0383" w14:textId="468D3BDF" w:rsidR="00EA7E09" w:rsidRDefault="00EA7E09" w:rsidP="00EA7E09">
      <w:pPr>
        <w:pStyle w:val="RSCnumberedlist"/>
        <w:numPr>
          <w:ilvl w:val="0"/>
          <w:numId w:val="0"/>
        </w:numPr>
        <w:tabs>
          <w:tab w:val="clear" w:pos="426"/>
          <w:tab w:val="clear" w:pos="851"/>
        </w:tabs>
      </w:pPr>
    </w:p>
    <w:p w14:paraId="3048F69F" w14:textId="05F1A6D5" w:rsidR="00FC5706" w:rsidRDefault="00780A03" w:rsidP="00225E1A">
      <w:pPr>
        <w:pStyle w:val="RSCnumberedlist"/>
        <w:numPr>
          <w:ilvl w:val="0"/>
          <w:numId w:val="0"/>
        </w:numPr>
        <w:tabs>
          <w:tab w:val="clear" w:pos="426"/>
          <w:tab w:val="clear" w:pos="851"/>
        </w:tabs>
      </w:pPr>
      <w:r>
        <w:t>What are the control variables (the things you will need to keep the same to ensure the test is valid)?</w:t>
      </w:r>
    </w:p>
    <w:p w14:paraId="07E57AC0" w14:textId="72F0B07F" w:rsidR="00A77C0C" w:rsidRDefault="00A77C0C" w:rsidP="00542516">
      <w:pPr>
        <w:pStyle w:val="RSCUnderline"/>
      </w:pPr>
      <w:r>
        <w:t>_______________________________________</w:t>
      </w:r>
      <w:r w:rsidR="00074131">
        <w:t xml:space="preserve">  </w:t>
      </w:r>
      <w:r w:rsidR="000D6889">
        <w:t xml:space="preserve">  </w:t>
      </w:r>
      <w:r w:rsidR="007F3E96">
        <w:t xml:space="preserve">  </w:t>
      </w:r>
      <w:r>
        <w:t>________________________________________</w:t>
      </w:r>
    </w:p>
    <w:p w14:paraId="5F51AE73" w14:textId="3A3C60B1" w:rsidR="00A77C0C" w:rsidRDefault="00A77C0C" w:rsidP="00542516">
      <w:pPr>
        <w:pStyle w:val="RSCUnderline"/>
      </w:pPr>
      <w:r>
        <w:t>_______________________________________</w:t>
      </w:r>
      <w:r w:rsidR="000D6889">
        <w:t xml:space="preserve">  </w:t>
      </w:r>
      <w:r w:rsidR="00074131">
        <w:t xml:space="preserve">  </w:t>
      </w:r>
      <w:r w:rsidR="007F3E96">
        <w:t xml:space="preserve">  </w:t>
      </w:r>
      <w:r>
        <w:t>________________________________________</w:t>
      </w:r>
    </w:p>
    <w:p w14:paraId="4E25F4A5" w14:textId="62B0F3B6" w:rsidR="00A77C0C" w:rsidRDefault="00A77C0C" w:rsidP="00542516">
      <w:pPr>
        <w:pStyle w:val="RSCUnderline"/>
      </w:pPr>
      <w:r>
        <w:t>_______________________________________</w:t>
      </w:r>
      <w:r w:rsidR="00074131">
        <w:t xml:space="preserve">    </w:t>
      </w:r>
      <w:r w:rsidR="007F3E96">
        <w:t xml:space="preserve">  </w:t>
      </w:r>
      <w:r>
        <w:t>________________________________________</w:t>
      </w:r>
    </w:p>
    <w:p w14:paraId="6596A6D5" w14:textId="273B186C" w:rsidR="00A77C0C" w:rsidRDefault="00A77C0C" w:rsidP="00542516">
      <w:pPr>
        <w:pStyle w:val="RSCUnderline"/>
      </w:pPr>
      <w:r>
        <w:t>_______________________________________</w:t>
      </w:r>
      <w:r w:rsidR="00074131">
        <w:t xml:space="preserve">    </w:t>
      </w:r>
      <w:r w:rsidR="007F3E96">
        <w:t xml:space="preserve">   </w:t>
      </w:r>
      <w:r>
        <w:t>________________________________________</w:t>
      </w:r>
    </w:p>
    <w:p w14:paraId="34FFAA1A" w14:textId="04168D2F" w:rsidR="00A77C0C" w:rsidRDefault="00780A03" w:rsidP="00A77C0C">
      <w:pPr>
        <w:pStyle w:val="RSCH4"/>
      </w:pPr>
      <w:r>
        <w:t>Make a prediction</w:t>
      </w:r>
    </w:p>
    <w:p w14:paraId="143E6E08" w14:textId="6189983C" w:rsidR="00F52D27" w:rsidRDefault="009F3CA1" w:rsidP="009F3CA1">
      <w:pPr>
        <w:pStyle w:val="RSCnumberedlist"/>
        <w:numPr>
          <w:ilvl w:val="0"/>
          <w:numId w:val="0"/>
        </w:numPr>
      </w:pPr>
      <w:r>
        <w:t>What results do you expect to measure</w:t>
      </w:r>
      <w:r w:rsidR="00F52D27">
        <w:t>?</w:t>
      </w:r>
    </w:p>
    <w:p w14:paraId="76A21D58" w14:textId="0CA63F9B" w:rsidR="00AA7B58" w:rsidRDefault="00AA7B58" w:rsidP="00AA7B58">
      <w:pPr>
        <w:pStyle w:val="RSCUnderline"/>
      </w:pPr>
      <w:r>
        <w:t>__________________________________________________________________________________</w:t>
      </w:r>
    </w:p>
    <w:p w14:paraId="18F56827" w14:textId="0DD99330" w:rsidR="00AA7B58" w:rsidRDefault="00AA7B58" w:rsidP="00AA7B58">
      <w:pPr>
        <w:pStyle w:val="RSCUnderline"/>
      </w:pPr>
      <w:r>
        <w:t>__________________________________________________________________________________</w:t>
      </w:r>
    </w:p>
    <w:p w14:paraId="2C00CCA1" w14:textId="77777777" w:rsidR="00AA7B58" w:rsidRDefault="00AA7B58" w:rsidP="00AA7B58">
      <w:pPr>
        <w:pStyle w:val="RSCUnderline"/>
      </w:pPr>
      <w:r>
        <w:t>__________________________________________________________________________________</w:t>
      </w:r>
    </w:p>
    <w:p w14:paraId="3C3A7798" w14:textId="66FE3709" w:rsidR="007D7D12" w:rsidRDefault="007D7D12" w:rsidP="00AA7B58">
      <w:pPr>
        <w:pStyle w:val="RSCH4"/>
      </w:pPr>
      <w:r>
        <w:t>Equipment</w:t>
      </w:r>
    </w:p>
    <w:p w14:paraId="06A91C71" w14:textId="5FF7D70B" w:rsidR="00780A03" w:rsidRDefault="00780A03" w:rsidP="009F3CA1">
      <w:pPr>
        <w:pStyle w:val="RSCnumberedlist"/>
        <w:numPr>
          <w:ilvl w:val="0"/>
          <w:numId w:val="0"/>
        </w:numPr>
      </w:pPr>
      <w:r>
        <w:t>Write a list of the equipment you will need</w:t>
      </w:r>
      <w:r w:rsidR="00290852">
        <w:t>:</w:t>
      </w:r>
    </w:p>
    <w:p w14:paraId="6CEFBA07" w14:textId="77777777" w:rsidR="0090587A" w:rsidRDefault="0090587A" w:rsidP="00290852">
      <w:pPr>
        <w:pStyle w:val="RSCnumberedlist"/>
        <w:numPr>
          <w:ilvl w:val="0"/>
          <w:numId w:val="0"/>
        </w:numPr>
        <w:sectPr w:rsidR="0090587A" w:rsidSect="000D2791">
          <w:headerReference w:type="default" r:id="rId11"/>
          <w:footerReference w:type="default" r:id="rId12"/>
          <w:type w:val="continuous"/>
          <w:pgSz w:w="11906" w:h="16838"/>
          <w:pgMar w:top="1701" w:right="1440" w:bottom="1440" w:left="1440" w:header="431" w:footer="533" w:gutter="0"/>
          <w:cols w:space="708"/>
          <w:docGrid w:linePitch="360"/>
        </w:sectPr>
      </w:pPr>
    </w:p>
    <w:p w14:paraId="23919C20" w14:textId="2F397164" w:rsidR="00290852" w:rsidRPr="00290852" w:rsidRDefault="00D7058E" w:rsidP="00290852">
      <w:pPr>
        <w:pStyle w:val="RSCUnderline"/>
      </w:pPr>
      <w:r>
        <w:softHyphen/>
      </w:r>
      <w:r>
        <w:softHyphen/>
      </w:r>
      <w:r>
        <w:softHyphen/>
      </w:r>
      <w:r>
        <w:softHyphen/>
      </w:r>
      <w:r>
        <w:softHyphen/>
      </w:r>
      <w:r>
        <w:softHyphen/>
      </w:r>
      <w:r>
        <w:softHyphen/>
      </w:r>
      <w:r>
        <w:softHyphen/>
      </w:r>
      <w:r>
        <w:softHyphen/>
      </w:r>
      <w:r>
        <w:softHyphen/>
      </w:r>
      <w:r>
        <w:softHyphen/>
      </w:r>
      <w:r w:rsidR="00D02BCF">
        <w:softHyphen/>
      </w:r>
      <w:r w:rsidR="00D02BCF">
        <w:softHyphen/>
      </w:r>
      <w:r w:rsidR="00D02BCF">
        <w:softHyphen/>
      </w:r>
      <w:r w:rsidR="00D02BCF">
        <w:softHyphen/>
      </w:r>
      <w:r w:rsidR="00D02BCF">
        <w:softHyphen/>
      </w:r>
      <w:r w:rsidR="00290852" w:rsidRPr="00290852">
        <w:t>________________________________________</w:t>
      </w:r>
      <w:r w:rsidR="004738DF">
        <w:t xml:space="preserve">    </w:t>
      </w:r>
      <w:r w:rsidR="00D41221">
        <w:t>_</w:t>
      </w:r>
      <w:r w:rsidR="00290852" w:rsidRPr="00290852">
        <w:t>_______________________________________</w:t>
      </w:r>
    </w:p>
    <w:p w14:paraId="3E0543CA" w14:textId="77D30518" w:rsidR="00D41221" w:rsidRDefault="00D41221" w:rsidP="004738DF">
      <w:pPr>
        <w:pStyle w:val="RSCUnderline"/>
      </w:pPr>
      <w:r w:rsidRPr="00290852">
        <w:t>________________________________________</w:t>
      </w:r>
      <w:r>
        <w:t xml:space="preserve">    _</w:t>
      </w:r>
      <w:r w:rsidRPr="00290852">
        <w:t>_______________________________________</w:t>
      </w:r>
    </w:p>
    <w:p w14:paraId="42DB95DF" w14:textId="39B62F54" w:rsidR="00D41221" w:rsidRDefault="00D41221" w:rsidP="004738DF">
      <w:pPr>
        <w:pStyle w:val="RSCUnderline"/>
      </w:pPr>
      <w:r w:rsidRPr="00290852">
        <w:t>________________________________________</w:t>
      </w:r>
      <w:r>
        <w:t xml:space="preserve">    _</w:t>
      </w:r>
      <w:r w:rsidRPr="00290852">
        <w:t>_______________________________________</w:t>
      </w:r>
    </w:p>
    <w:p w14:paraId="7771B57C" w14:textId="21C00A79" w:rsidR="00D41221" w:rsidRDefault="00D41221" w:rsidP="00D41221">
      <w:pPr>
        <w:pStyle w:val="RSCUnderline"/>
      </w:pPr>
      <w:r w:rsidRPr="00290852">
        <w:t>________________________________________</w:t>
      </w:r>
      <w:r>
        <w:t xml:space="preserve">    _</w:t>
      </w:r>
      <w:r w:rsidRPr="00290852">
        <w:t>_______________________________________</w:t>
      </w:r>
    </w:p>
    <w:p w14:paraId="230792AB" w14:textId="2869015A" w:rsidR="00D41221" w:rsidRDefault="00D41221" w:rsidP="00D41221">
      <w:pPr>
        <w:pStyle w:val="RSCUnderline"/>
      </w:pPr>
      <w:r w:rsidRPr="00290852">
        <w:t>________________________________________</w:t>
      </w:r>
      <w:r>
        <w:t xml:space="preserve">    _</w:t>
      </w:r>
      <w:r w:rsidRPr="00290852">
        <w:t>_______________________________________</w:t>
      </w:r>
    </w:p>
    <w:p w14:paraId="3F301529" w14:textId="54080084" w:rsidR="00780A03" w:rsidRDefault="00780A03" w:rsidP="00D41221">
      <w:pPr>
        <w:pStyle w:val="RSCH4"/>
      </w:pPr>
      <w:r>
        <w:lastRenderedPageBreak/>
        <w:t>Write a method</w:t>
      </w:r>
    </w:p>
    <w:p w14:paraId="6663A918" w14:textId="4AE93F04" w:rsidR="00777173" w:rsidRDefault="00266998" w:rsidP="00A85477">
      <w:pPr>
        <w:pStyle w:val="RSCBasictext"/>
      </w:pPr>
      <w:r w:rsidRPr="00A85477">
        <w:t>Give step-by-step instructions</w:t>
      </w:r>
      <w:r w:rsidR="0010660A" w:rsidRPr="00A85477">
        <w:t>. Remember to state which piece of equipment you will use, what you will measure and the units.</w:t>
      </w:r>
    </w:p>
    <w:p w14:paraId="149AAD4A" w14:textId="0897C2FF" w:rsidR="0021503F" w:rsidRDefault="00074C8F" w:rsidP="00EE1336">
      <w:pPr>
        <w:pStyle w:val="RSCUnderline"/>
      </w:pPr>
      <w:r w:rsidRPr="00B7172F">
        <w:rPr>
          <w:color w:val="BFBFBF" w:themeColor="background1" w:themeShade="BF"/>
        </w:rPr>
        <w:t>Step 1</w:t>
      </w:r>
      <w:r w:rsidR="00CE21D8" w:rsidRPr="00B7172F">
        <w:rPr>
          <w:color w:val="BFBFBF" w:themeColor="background1" w:themeShade="BF"/>
        </w:rPr>
        <w:t>:</w:t>
      </w:r>
      <w:r w:rsidR="00CE21D8">
        <w:rPr>
          <w:i/>
          <w:iCs/>
          <w:color w:val="BFBFBF" w:themeColor="background1" w:themeShade="BF"/>
        </w:rPr>
        <w:t xml:space="preserve"> </w:t>
      </w:r>
      <w:r w:rsidR="00B80239">
        <w:t>_______________________________________________________________________</w:t>
      </w:r>
      <w:r w:rsidR="00EE1336">
        <w:t>____</w:t>
      </w:r>
    </w:p>
    <w:p w14:paraId="21CAC83B" w14:textId="77777777" w:rsidR="00EE1336" w:rsidRDefault="00EE1336" w:rsidP="00EE1336">
      <w:pPr>
        <w:pStyle w:val="RSCUnderline"/>
      </w:pPr>
      <w:r>
        <w:t>__________________________________________________________________________________</w:t>
      </w:r>
    </w:p>
    <w:p w14:paraId="6D7E1C43" w14:textId="0E1A1093" w:rsidR="00EE1336" w:rsidRDefault="00EE1336" w:rsidP="00EE1336">
      <w:pPr>
        <w:pStyle w:val="RSCUnderline"/>
      </w:pPr>
      <w:r>
        <w:t>__________________________________________________________________________________</w:t>
      </w:r>
    </w:p>
    <w:p w14:paraId="6143CDAA" w14:textId="77777777" w:rsidR="00EE1336" w:rsidRDefault="00EE1336" w:rsidP="00EE1336">
      <w:pPr>
        <w:pStyle w:val="RSCUnderline"/>
      </w:pPr>
      <w:r>
        <w:t>__________________________________________________________________________________</w:t>
      </w:r>
    </w:p>
    <w:p w14:paraId="2BE1B643" w14:textId="0810C520" w:rsidR="00EE1336" w:rsidRDefault="00EE1336" w:rsidP="00EE1336">
      <w:pPr>
        <w:pStyle w:val="RSCUnderline"/>
      </w:pPr>
      <w:r>
        <w:t>__________________________________________________________________________________</w:t>
      </w:r>
    </w:p>
    <w:p w14:paraId="3CA1F2F1" w14:textId="77777777" w:rsidR="00EE1336" w:rsidRDefault="00EE1336" w:rsidP="00EE1336">
      <w:pPr>
        <w:pStyle w:val="RSCUnderline"/>
      </w:pPr>
      <w:r>
        <w:t>__________________________________________________________________________________</w:t>
      </w:r>
    </w:p>
    <w:p w14:paraId="2BF1EA3C" w14:textId="77777777" w:rsidR="00EE1336" w:rsidRDefault="00EE1336" w:rsidP="00EE1336">
      <w:pPr>
        <w:pStyle w:val="RSCUnderline"/>
      </w:pPr>
      <w:r>
        <w:t>__________________________________________________________________________________</w:t>
      </w:r>
    </w:p>
    <w:p w14:paraId="7AB3BBBC" w14:textId="77777777" w:rsidR="00EE1336" w:rsidRDefault="00EE1336" w:rsidP="00EE1336">
      <w:pPr>
        <w:pStyle w:val="RSCUnderline"/>
      </w:pPr>
      <w:r>
        <w:t>__________________________________________________________________________________</w:t>
      </w:r>
    </w:p>
    <w:p w14:paraId="5C36277C" w14:textId="77777777" w:rsidR="00EE1336" w:rsidRDefault="00EE1336" w:rsidP="00EE1336">
      <w:pPr>
        <w:pStyle w:val="RSCUnderline"/>
      </w:pPr>
      <w:r>
        <w:t>__________________________________________________________________________________</w:t>
      </w:r>
    </w:p>
    <w:p w14:paraId="2495BA8E" w14:textId="77777777" w:rsidR="00EE1336" w:rsidRDefault="00EE1336" w:rsidP="00EE1336">
      <w:pPr>
        <w:pStyle w:val="RSCUnderline"/>
      </w:pPr>
      <w:r>
        <w:t>__________________________________________________________________________________</w:t>
      </w:r>
    </w:p>
    <w:p w14:paraId="1F22B2C1" w14:textId="77777777" w:rsidR="00EE1336" w:rsidRDefault="00EE1336" w:rsidP="00EE1336">
      <w:pPr>
        <w:pStyle w:val="RSCUnderline"/>
      </w:pPr>
      <w:r>
        <w:t>__________________________________________________________________________________</w:t>
      </w:r>
    </w:p>
    <w:p w14:paraId="11304F70" w14:textId="77777777" w:rsidR="00EE1336" w:rsidRDefault="00EE1336" w:rsidP="00EE1336">
      <w:pPr>
        <w:pStyle w:val="RSCUnderline"/>
      </w:pPr>
      <w:r>
        <w:t>__________________________________________________________________________________</w:t>
      </w:r>
    </w:p>
    <w:p w14:paraId="05642D72" w14:textId="77777777" w:rsidR="00EE1336" w:rsidRDefault="00EE1336" w:rsidP="00EE1336">
      <w:pPr>
        <w:pStyle w:val="RSCUnderline"/>
      </w:pPr>
      <w:r>
        <w:t>__________________________________________________________________________________</w:t>
      </w:r>
    </w:p>
    <w:p w14:paraId="6F3012E7" w14:textId="77777777" w:rsidR="00EE1336" w:rsidRDefault="00EE1336" w:rsidP="00EE1336">
      <w:pPr>
        <w:pStyle w:val="RSCUnderline"/>
      </w:pPr>
      <w:r>
        <w:t>__________________________________________________________________________________</w:t>
      </w:r>
    </w:p>
    <w:p w14:paraId="2252135E" w14:textId="77777777" w:rsidR="00EE1336" w:rsidRDefault="00EE1336" w:rsidP="00EE1336">
      <w:pPr>
        <w:pStyle w:val="RSCUnderline"/>
      </w:pPr>
      <w:r>
        <w:t>__________________________________________________________________________________</w:t>
      </w:r>
    </w:p>
    <w:p w14:paraId="41BDC2E8" w14:textId="77777777" w:rsidR="00EE1336" w:rsidRDefault="00EE1336" w:rsidP="00EE1336">
      <w:pPr>
        <w:pStyle w:val="RSCUnderline"/>
      </w:pPr>
      <w:r>
        <w:t>__________________________________________________________________________________</w:t>
      </w:r>
    </w:p>
    <w:p w14:paraId="27EB1C3E" w14:textId="77777777" w:rsidR="00EE1336" w:rsidRDefault="00EE1336" w:rsidP="00EE1336">
      <w:pPr>
        <w:pStyle w:val="RSCUnderline"/>
      </w:pPr>
      <w:r>
        <w:t>__________________________________________________________________________________</w:t>
      </w:r>
    </w:p>
    <w:p w14:paraId="01A747D3" w14:textId="77777777" w:rsidR="00EE1336" w:rsidRDefault="00EE1336" w:rsidP="00EE1336">
      <w:pPr>
        <w:pStyle w:val="RSCUnderline"/>
      </w:pPr>
      <w:r>
        <w:t>__________________________________________________________________________________</w:t>
      </w:r>
    </w:p>
    <w:p w14:paraId="097B2034" w14:textId="77777777" w:rsidR="00EE1336" w:rsidRDefault="00EE1336" w:rsidP="00EE1336">
      <w:pPr>
        <w:pStyle w:val="RSCUnderline"/>
      </w:pPr>
      <w:r>
        <w:t>__________________________________________________________________________________</w:t>
      </w:r>
    </w:p>
    <w:p w14:paraId="538F275C" w14:textId="77777777" w:rsidR="00EE1336" w:rsidRDefault="00EE1336" w:rsidP="00EE1336">
      <w:pPr>
        <w:pStyle w:val="RSCUnderline"/>
      </w:pPr>
      <w:r>
        <w:t>__________________________________________________________________________________</w:t>
      </w:r>
    </w:p>
    <w:p w14:paraId="35E5C9CE" w14:textId="77777777" w:rsidR="00EE1336" w:rsidRDefault="00EE1336" w:rsidP="00EE1336">
      <w:pPr>
        <w:pStyle w:val="RSCUnderline"/>
      </w:pPr>
      <w:r>
        <w:t>__________________________________________________________________________________</w:t>
      </w:r>
    </w:p>
    <w:p w14:paraId="4B7BA9AB" w14:textId="77777777" w:rsidR="00EE1336" w:rsidRDefault="00EE1336" w:rsidP="00EE1336">
      <w:pPr>
        <w:pStyle w:val="RSCUnderline"/>
      </w:pPr>
      <w:r>
        <w:t>__________________________________________________________________________________</w:t>
      </w:r>
    </w:p>
    <w:p w14:paraId="6228EA0C" w14:textId="77777777" w:rsidR="00EE1336" w:rsidRDefault="00EE1336" w:rsidP="00EE1336">
      <w:pPr>
        <w:pStyle w:val="RSCUnderline"/>
      </w:pPr>
      <w:r>
        <w:t>__________________________________________________________________________________</w:t>
      </w:r>
    </w:p>
    <w:p w14:paraId="56A7C1E6" w14:textId="77777777" w:rsidR="00EE1336" w:rsidRDefault="00EE1336" w:rsidP="00EE1336">
      <w:pPr>
        <w:pStyle w:val="RSCUnderline"/>
      </w:pPr>
      <w:r>
        <w:t>__________________________________________________________________________________</w:t>
      </w:r>
    </w:p>
    <w:p w14:paraId="7CC671D6" w14:textId="77777777" w:rsidR="00EE1336" w:rsidRDefault="00EE1336" w:rsidP="00EE1336">
      <w:pPr>
        <w:pStyle w:val="RSCUnderline"/>
      </w:pPr>
      <w:r>
        <w:t>__________________________________________________________________________________</w:t>
      </w:r>
    </w:p>
    <w:p w14:paraId="640A246A" w14:textId="77777777" w:rsidR="00EE1336" w:rsidRDefault="00EE1336" w:rsidP="00EE1336">
      <w:pPr>
        <w:pStyle w:val="RSCUnderline"/>
      </w:pPr>
      <w:r>
        <w:t>__________________________________________________________________________________</w:t>
      </w:r>
    </w:p>
    <w:p w14:paraId="7423D224" w14:textId="77777777" w:rsidR="00EE1336" w:rsidRDefault="00EE1336" w:rsidP="00EE1336">
      <w:pPr>
        <w:pStyle w:val="RSCUnderline"/>
      </w:pPr>
      <w:r>
        <w:t>__________________________________________________________________________________</w:t>
      </w:r>
    </w:p>
    <w:p w14:paraId="1D41B4E7" w14:textId="77777777" w:rsidR="00EE1336" w:rsidRDefault="00EE1336" w:rsidP="00EE1336">
      <w:pPr>
        <w:pStyle w:val="RSCUnderline"/>
      </w:pPr>
      <w:r>
        <w:t>__________________________________________________________________________________</w:t>
      </w:r>
    </w:p>
    <w:p w14:paraId="7CC5C546" w14:textId="77777777" w:rsidR="00EE1336" w:rsidRDefault="00EE1336" w:rsidP="00EE1336">
      <w:pPr>
        <w:pStyle w:val="RSCUnderline"/>
      </w:pPr>
      <w:r>
        <w:t>__________________________________________________________________________________</w:t>
      </w:r>
    </w:p>
    <w:p w14:paraId="1E20DAFF" w14:textId="72264FBB" w:rsidR="00EE1336" w:rsidRDefault="00EE1336" w:rsidP="00074C8F">
      <w:pPr>
        <w:pStyle w:val="RSCUnderline"/>
      </w:pPr>
      <w:r>
        <w:t>__________________________________________________________________________________</w:t>
      </w:r>
    </w:p>
    <w:sectPr w:rsidR="00EE1336" w:rsidSect="000D2791">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6671" w14:textId="77777777" w:rsidR="00C72C08" w:rsidRDefault="00C72C08" w:rsidP="00C51F51">
      <w:r>
        <w:separator/>
      </w:r>
    </w:p>
  </w:endnote>
  <w:endnote w:type="continuationSeparator" w:id="0">
    <w:p w14:paraId="4E205922" w14:textId="77777777" w:rsidR="00C72C08" w:rsidRDefault="00C72C08"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AC283E" w:rsidRDefault="00AC283E"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27B9F880" w:rsidR="00AC283E" w:rsidRPr="006757A8" w:rsidRDefault="00AC283E"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766BC8">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081D" w14:textId="77777777" w:rsidR="00C72C08" w:rsidRDefault="00C72C08" w:rsidP="00C51F51">
      <w:r>
        <w:separator/>
      </w:r>
    </w:p>
  </w:footnote>
  <w:footnote w:type="continuationSeparator" w:id="0">
    <w:p w14:paraId="20CCB949" w14:textId="77777777" w:rsidR="00C72C08" w:rsidRDefault="00C72C08"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BC7EBDC" w:rsidR="00AC283E" w:rsidRDefault="00AC283E"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1312" behindDoc="0" locked="0" layoutInCell="1" allowOverlap="1" wp14:anchorId="73A3D558" wp14:editId="47F9FD9D">
          <wp:simplePos x="0" y="0"/>
          <wp:positionH relativeFrom="column">
            <wp:posOffset>-540385</wp:posOffset>
          </wp:positionH>
          <wp:positionV relativeFrom="paragraph">
            <wp:posOffset>36195</wp:posOffset>
          </wp:positionV>
          <wp:extent cx="1893600" cy="356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0288" behindDoc="1" locked="0" layoutInCell="1" allowOverlap="1" wp14:anchorId="24CA8392" wp14:editId="2CD6D018">
          <wp:simplePos x="0" y="0"/>
          <wp:positionH relativeFrom="column">
            <wp:posOffset>-933450</wp:posOffset>
          </wp:positionH>
          <wp:positionV relativeFrom="paragraph">
            <wp:posOffset>-273685</wp:posOffset>
          </wp:positionV>
          <wp:extent cx="7575550" cy="107204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D97B3A">
      <w:rPr>
        <w:rFonts w:ascii="Century Gothic" w:hAnsi="Century Gothic"/>
        <w:b/>
        <w:bCs/>
        <w:color w:val="006F62"/>
        <w:sz w:val="30"/>
        <w:szCs w:val="30"/>
      </w:rPr>
      <w:t>Chemistry for the Gifted and Talented</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1B0AB991" w14:textId="77777777" w:rsidR="00A61404" w:rsidRPr="00A77B3E" w:rsidRDefault="00A61404" w:rsidP="00A61404">
    <w:pPr>
      <w:pStyle w:val="RSCH3"/>
      <w:spacing w:before="0" w:after="0"/>
      <w:ind w:right="-850"/>
      <w:jc w:val="right"/>
      <w:rPr>
        <w:sz w:val="18"/>
        <w:szCs w:val="18"/>
      </w:rPr>
    </w:pPr>
    <w:r>
      <w:rPr>
        <w:color w:val="000000" w:themeColor="text1"/>
        <w:sz w:val="18"/>
        <w:szCs w:val="18"/>
      </w:rPr>
      <w:t>Available from</w:t>
    </w:r>
    <w:r w:rsidRPr="009F18E6">
      <w:rPr>
        <w:color w:val="000000" w:themeColor="text1"/>
        <w:sz w:val="18"/>
        <w:szCs w:val="18"/>
      </w:rPr>
      <w:t xml:space="preserve"> </w:t>
    </w:r>
    <w:r w:rsidRPr="00CA36F5">
      <w:rPr>
        <w:sz w:val="18"/>
        <w:szCs w:val="18"/>
      </w:rPr>
      <w:t>https://rsc.li/</w:t>
    </w:r>
    <w:r w:rsidRPr="00162ED5">
      <w:rPr>
        <w:sz w:val="18"/>
        <w:szCs w:val="18"/>
      </w:rPr>
      <w:t>3cI3nL6</w:t>
    </w:r>
  </w:p>
  <w:p w14:paraId="05C5F6FF" w14:textId="2BF12EAC" w:rsidR="00AC283E" w:rsidRPr="009F18E6" w:rsidRDefault="00AC283E" w:rsidP="00A61404">
    <w:pPr>
      <w:pStyle w:val="RSCURL"/>
      <w:ind w:right="-8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25B91"/>
    <w:multiLevelType w:val="hybridMultilevel"/>
    <w:tmpl w:val="499E9E5C"/>
    <w:lvl w:ilvl="0" w:tplc="62AA6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07F50"/>
    <w:multiLevelType w:val="hybridMultilevel"/>
    <w:tmpl w:val="773EF714"/>
    <w:lvl w:ilvl="0" w:tplc="C0EE0B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31563"/>
    <w:multiLevelType w:val="hybridMultilevel"/>
    <w:tmpl w:val="8E781D50"/>
    <w:lvl w:ilvl="0" w:tplc="A4E20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C1F27"/>
    <w:multiLevelType w:val="hybridMultilevel"/>
    <w:tmpl w:val="2D6E44E4"/>
    <w:lvl w:ilvl="0" w:tplc="3E0CA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2F22DC"/>
    <w:multiLevelType w:val="hybridMultilevel"/>
    <w:tmpl w:val="FF18E1A6"/>
    <w:lvl w:ilvl="0" w:tplc="1F50A6CA">
      <w:start w:val="1"/>
      <w:numFmt w:val="bullet"/>
      <w:lvlText w:val="•"/>
      <w:lvlJc w:val="left"/>
      <w:pPr>
        <w:tabs>
          <w:tab w:val="num" w:pos="720"/>
        </w:tabs>
        <w:ind w:left="720" w:hanging="360"/>
      </w:pPr>
      <w:rPr>
        <w:rFonts w:ascii="Times New Roman" w:hAnsi="Times New Roman" w:hint="default"/>
      </w:rPr>
    </w:lvl>
    <w:lvl w:ilvl="1" w:tplc="29482776" w:tentative="1">
      <w:start w:val="1"/>
      <w:numFmt w:val="bullet"/>
      <w:lvlText w:val="•"/>
      <w:lvlJc w:val="left"/>
      <w:pPr>
        <w:tabs>
          <w:tab w:val="num" w:pos="1440"/>
        </w:tabs>
        <w:ind w:left="1440" w:hanging="360"/>
      </w:pPr>
      <w:rPr>
        <w:rFonts w:ascii="Times New Roman" w:hAnsi="Times New Roman" w:hint="default"/>
      </w:rPr>
    </w:lvl>
    <w:lvl w:ilvl="2" w:tplc="3D8A20AC" w:tentative="1">
      <w:start w:val="1"/>
      <w:numFmt w:val="bullet"/>
      <w:lvlText w:val="•"/>
      <w:lvlJc w:val="left"/>
      <w:pPr>
        <w:tabs>
          <w:tab w:val="num" w:pos="2160"/>
        </w:tabs>
        <w:ind w:left="2160" w:hanging="360"/>
      </w:pPr>
      <w:rPr>
        <w:rFonts w:ascii="Times New Roman" w:hAnsi="Times New Roman" w:hint="default"/>
      </w:rPr>
    </w:lvl>
    <w:lvl w:ilvl="3" w:tplc="DB7A7A7C" w:tentative="1">
      <w:start w:val="1"/>
      <w:numFmt w:val="bullet"/>
      <w:lvlText w:val="•"/>
      <w:lvlJc w:val="left"/>
      <w:pPr>
        <w:tabs>
          <w:tab w:val="num" w:pos="2880"/>
        </w:tabs>
        <w:ind w:left="2880" w:hanging="360"/>
      </w:pPr>
      <w:rPr>
        <w:rFonts w:ascii="Times New Roman" w:hAnsi="Times New Roman" w:hint="default"/>
      </w:rPr>
    </w:lvl>
    <w:lvl w:ilvl="4" w:tplc="6B8EB91A" w:tentative="1">
      <w:start w:val="1"/>
      <w:numFmt w:val="bullet"/>
      <w:lvlText w:val="•"/>
      <w:lvlJc w:val="left"/>
      <w:pPr>
        <w:tabs>
          <w:tab w:val="num" w:pos="3600"/>
        </w:tabs>
        <w:ind w:left="3600" w:hanging="360"/>
      </w:pPr>
      <w:rPr>
        <w:rFonts w:ascii="Times New Roman" w:hAnsi="Times New Roman" w:hint="default"/>
      </w:rPr>
    </w:lvl>
    <w:lvl w:ilvl="5" w:tplc="AC362030" w:tentative="1">
      <w:start w:val="1"/>
      <w:numFmt w:val="bullet"/>
      <w:lvlText w:val="•"/>
      <w:lvlJc w:val="left"/>
      <w:pPr>
        <w:tabs>
          <w:tab w:val="num" w:pos="4320"/>
        </w:tabs>
        <w:ind w:left="4320" w:hanging="360"/>
      </w:pPr>
      <w:rPr>
        <w:rFonts w:ascii="Times New Roman" w:hAnsi="Times New Roman" w:hint="default"/>
      </w:rPr>
    </w:lvl>
    <w:lvl w:ilvl="6" w:tplc="5936CF8C" w:tentative="1">
      <w:start w:val="1"/>
      <w:numFmt w:val="bullet"/>
      <w:lvlText w:val="•"/>
      <w:lvlJc w:val="left"/>
      <w:pPr>
        <w:tabs>
          <w:tab w:val="num" w:pos="5040"/>
        </w:tabs>
        <w:ind w:left="5040" w:hanging="360"/>
      </w:pPr>
      <w:rPr>
        <w:rFonts w:ascii="Times New Roman" w:hAnsi="Times New Roman" w:hint="default"/>
      </w:rPr>
    </w:lvl>
    <w:lvl w:ilvl="7" w:tplc="C7A239D6" w:tentative="1">
      <w:start w:val="1"/>
      <w:numFmt w:val="bullet"/>
      <w:lvlText w:val="•"/>
      <w:lvlJc w:val="left"/>
      <w:pPr>
        <w:tabs>
          <w:tab w:val="num" w:pos="5760"/>
        </w:tabs>
        <w:ind w:left="5760" w:hanging="360"/>
      </w:pPr>
      <w:rPr>
        <w:rFonts w:ascii="Times New Roman" w:hAnsi="Times New Roman" w:hint="default"/>
      </w:rPr>
    </w:lvl>
    <w:lvl w:ilvl="8" w:tplc="3A6CC5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5A0FE5"/>
    <w:multiLevelType w:val="hybridMultilevel"/>
    <w:tmpl w:val="0D168A80"/>
    <w:lvl w:ilvl="0" w:tplc="E5FA2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5098474">
    <w:abstractNumId w:val="0"/>
  </w:num>
  <w:num w:numId="2" w16cid:durableId="1836219502">
    <w:abstractNumId w:val="11"/>
  </w:num>
  <w:num w:numId="3" w16cid:durableId="2059477550">
    <w:abstractNumId w:val="16"/>
  </w:num>
  <w:num w:numId="4" w16cid:durableId="1617565524">
    <w:abstractNumId w:val="14"/>
  </w:num>
  <w:num w:numId="5" w16cid:durableId="355884213">
    <w:abstractNumId w:val="7"/>
  </w:num>
  <w:num w:numId="6" w16cid:durableId="634414654">
    <w:abstractNumId w:val="9"/>
  </w:num>
  <w:num w:numId="7" w16cid:durableId="54622545">
    <w:abstractNumId w:val="9"/>
    <w:lvlOverride w:ilvl="0">
      <w:startOverride w:val="1"/>
    </w:lvlOverride>
  </w:num>
  <w:num w:numId="8" w16cid:durableId="1631014501">
    <w:abstractNumId w:val="13"/>
    <w:lvlOverride w:ilvl="0">
      <w:startOverride w:val="2"/>
    </w:lvlOverride>
  </w:num>
  <w:num w:numId="9" w16cid:durableId="1061714708">
    <w:abstractNumId w:val="9"/>
    <w:lvlOverride w:ilvl="0">
      <w:startOverride w:val="1"/>
    </w:lvlOverride>
  </w:num>
  <w:num w:numId="10" w16cid:durableId="754136143">
    <w:abstractNumId w:val="10"/>
  </w:num>
  <w:num w:numId="11" w16cid:durableId="480079980">
    <w:abstractNumId w:val="10"/>
    <w:lvlOverride w:ilvl="0">
      <w:startOverride w:val="2"/>
    </w:lvlOverride>
  </w:num>
  <w:num w:numId="12" w16cid:durableId="239676140">
    <w:abstractNumId w:val="15"/>
  </w:num>
  <w:num w:numId="13" w16cid:durableId="1844513068">
    <w:abstractNumId w:val="22"/>
  </w:num>
  <w:num w:numId="14" w16cid:durableId="546381046">
    <w:abstractNumId w:val="10"/>
    <w:lvlOverride w:ilvl="0">
      <w:startOverride w:val="2"/>
    </w:lvlOverride>
  </w:num>
  <w:num w:numId="15" w16cid:durableId="1291135261">
    <w:abstractNumId w:val="9"/>
    <w:lvlOverride w:ilvl="0">
      <w:startOverride w:val="1"/>
    </w:lvlOverride>
  </w:num>
  <w:num w:numId="16" w16cid:durableId="1474058905">
    <w:abstractNumId w:val="21"/>
  </w:num>
  <w:num w:numId="17" w16cid:durableId="817301823">
    <w:abstractNumId w:val="2"/>
  </w:num>
  <w:num w:numId="18" w16cid:durableId="1123111470">
    <w:abstractNumId w:val="1"/>
  </w:num>
  <w:num w:numId="19" w16cid:durableId="1883782605">
    <w:abstractNumId w:val="12"/>
  </w:num>
  <w:num w:numId="20" w16cid:durableId="2116948151">
    <w:abstractNumId w:val="18"/>
  </w:num>
  <w:num w:numId="21" w16cid:durableId="1895656991">
    <w:abstractNumId w:val="17"/>
  </w:num>
  <w:num w:numId="22" w16cid:durableId="1193104400">
    <w:abstractNumId w:val="10"/>
    <w:lvlOverride w:ilvl="0">
      <w:startOverride w:val="1"/>
    </w:lvlOverride>
  </w:num>
  <w:num w:numId="23" w16cid:durableId="1358387669">
    <w:abstractNumId w:val="3"/>
  </w:num>
  <w:num w:numId="24" w16cid:durableId="1870600586">
    <w:abstractNumId w:val="19"/>
  </w:num>
  <w:num w:numId="25" w16cid:durableId="1287850570">
    <w:abstractNumId w:val="5"/>
  </w:num>
  <w:num w:numId="26" w16cid:durableId="1635133723">
    <w:abstractNumId w:val="4"/>
  </w:num>
  <w:num w:numId="27" w16cid:durableId="1526286482">
    <w:abstractNumId w:val="6"/>
  </w:num>
  <w:num w:numId="28" w16cid:durableId="323507359">
    <w:abstractNumId w:val="8"/>
  </w:num>
  <w:num w:numId="29" w16cid:durableId="843668039">
    <w:abstractNumId w:val="9"/>
    <w:lvlOverride w:ilvl="0">
      <w:startOverride w:val="1"/>
    </w:lvlOverride>
  </w:num>
  <w:num w:numId="30" w16cid:durableId="1356349900">
    <w:abstractNumId w:val="20"/>
  </w:num>
  <w:num w:numId="31" w16cid:durableId="1183393735">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74F"/>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74131"/>
    <w:rsid w:val="00074C8F"/>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B731F"/>
    <w:rsid w:val="000C3EA9"/>
    <w:rsid w:val="000C4533"/>
    <w:rsid w:val="000C4E88"/>
    <w:rsid w:val="000C54D2"/>
    <w:rsid w:val="000C6C91"/>
    <w:rsid w:val="000C735F"/>
    <w:rsid w:val="000D0774"/>
    <w:rsid w:val="000D13A7"/>
    <w:rsid w:val="000D2791"/>
    <w:rsid w:val="000D4202"/>
    <w:rsid w:val="000D6889"/>
    <w:rsid w:val="000D79F2"/>
    <w:rsid w:val="000D7C33"/>
    <w:rsid w:val="000E1286"/>
    <w:rsid w:val="000E4BDA"/>
    <w:rsid w:val="000E5C03"/>
    <w:rsid w:val="000E6162"/>
    <w:rsid w:val="000F1532"/>
    <w:rsid w:val="000F3C7E"/>
    <w:rsid w:val="000F4A39"/>
    <w:rsid w:val="001014CF"/>
    <w:rsid w:val="0010331C"/>
    <w:rsid w:val="00105608"/>
    <w:rsid w:val="0010660A"/>
    <w:rsid w:val="001079BE"/>
    <w:rsid w:val="00110E34"/>
    <w:rsid w:val="001119EE"/>
    <w:rsid w:val="00111BFB"/>
    <w:rsid w:val="001131A2"/>
    <w:rsid w:val="0011632E"/>
    <w:rsid w:val="001228EC"/>
    <w:rsid w:val="00124DE7"/>
    <w:rsid w:val="00125301"/>
    <w:rsid w:val="0012670F"/>
    <w:rsid w:val="001301AF"/>
    <w:rsid w:val="00131044"/>
    <w:rsid w:val="001315CA"/>
    <w:rsid w:val="00133888"/>
    <w:rsid w:val="00133A3E"/>
    <w:rsid w:val="0013731C"/>
    <w:rsid w:val="00144CDA"/>
    <w:rsid w:val="0015105E"/>
    <w:rsid w:val="00152693"/>
    <w:rsid w:val="001547A9"/>
    <w:rsid w:val="00154EEB"/>
    <w:rsid w:val="00155828"/>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B6F82"/>
    <w:rsid w:val="001C23F6"/>
    <w:rsid w:val="001C290F"/>
    <w:rsid w:val="001C6470"/>
    <w:rsid w:val="001D57A7"/>
    <w:rsid w:val="001D79B9"/>
    <w:rsid w:val="001D7B9F"/>
    <w:rsid w:val="001E2DA2"/>
    <w:rsid w:val="001F0451"/>
    <w:rsid w:val="001F2C34"/>
    <w:rsid w:val="001F5394"/>
    <w:rsid w:val="001F73C1"/>
    <w:rsid w:val="00200439"/>
    <w:rsid w:val="0020188D"/>
    <w:rsid w:val="00202F3D"/>
    <w:rsid w:val="00202F49"/>
    <w:rsid w:val="00203039"/>
    <w:rsid w:val="00204957"/>
    <w:rsid w:val="002063BF"/>
    <w:rsid w:val="002073C9"/>
    <w:rsid w:val="0021063E"/>
    <w:rsid w:val="002118A2"/>
    <w:rsid w:val="002119DF"/>
    <w:rsid w:val="0021462B"/>
    <w:rsid w:val="0021503F"/>
    <w:rsid w:val="00215CA2"/>
    <w:rsid w:val="0022129F"/>
    <w:rsid w:val="00221BC3"/>
    <w:rsid w:val="00223D44"/>
    <w:rsid w:val="00225E1A"/>
    <w:rsid w:val="00227D80"/>
    <w:rsid w:val="0023378E"/>
    <w:rsid w:val="002345A4"/>
    <w:rsid w:val="0023518B"/>
    <w:rsid w:val="002358BA"/>
    <w:rsid w:val="00237895"/>
    <w:rsid w:val="002401EA"/>
    <w:rsid w:val="00241B74"/>
    <w:rsid w:val="00242C8B"/>
    <w:rsid w:val="00243696"/>
    <w:rsid w:val="0024403F"/>
    <w:rsid w:val="002468BF"/>
    <w:rsid w:val="00246DA9"/>
    <w:rsid w:val="00247F5F"/>
    <w:rsid w:val="002510C3"/>
    <w:rsid w:val="0025661E"/>
    <w:rsid w:val="00257DA3"/>
    <w:rsid w:val="00266998"/>
    <w:rsid w:val="00267279"/>
    <w:rsid w:val="002716EA"/>
    <w:rsid w:val="002723D5"/>
    <w:rsid w:val="00276F81"/>
    <w:rsid w:val="00281D7B"/>
    <w:rsid w:val="00283107"/>
    <w:rsid w:val="00283DFC"/>
    <w:rsid w:val="0028615D"/>
    <w:rsid w:val="00290852"/>
    <w:rsid w:val="00293322"/>
    <w:rsid w:val="002938F0"/>
    <w:rsid w:val="002944CA"/>
    <w:rsid w:val="00295CA1"/>
    <w:rsid w:val="00296F91"/>
    <w:rsid w:val="002975B4"/>
    <w:rsid w:val="002A3B57"/>
    <w:rsid w:val="002A4AD8"/>
    <w:rsid w:val="002A6E5A"/>
    <w:rsid w:val="002A6FDE"/>
    <w:rsid w:val="002B2764"/>
    <w:rsid w:val="002B28FD"/>
    <w:rsid w:val="002B4F41"/>
    <w:rsid w:val="002B5206"/>
    <w:rsid w:val="002B5EB5"/>
    <w:rsid w:val="002C16FA"/>
    <w:rsid w:val="002C5391"/>
    <w:rsid w:val="002C5ED2"/>
    <w:rsid w:val="002C6D90"/>
    <w:rsid w:val="002C762B"/>
    <w:rsid w:val="002D20F2"/>
    <w:rsid w:val="002D4389"/>
    <w:rsid w:val="002D535D"/>
    <w:rsid w:val="002D5362"/>
    <w:rsid w:val="002D5D30"/>
    <w:rsid w:val="002D5DE5"/>
    <w:rsid w:val="002E06BD"/>
    <w:rsid w:val="002E48D4"/>
    <w:rsid w:val="002E5407"/>
    <w:rsid w:val="002E56CF"/>
    <w:rsid w:val="002F2F8F"/>
    <w:rsid w:val="002F7189"/>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0631"/>
    <w:rsid w:val="003A28A5"/>
    <w:rsid w:val="003A5C87"/>
    <w:rsid w:val="003B120F"/>
    <w:rsid w:val="003B1737"/>
    <w:rsid w:val="003B17F2"/>
    <w:rsid w:val="003B1B2A"/>
    <w:rsid w:val="003B3284"/>
    <w:rsid w:val="003B431D"/>
    <w:rsid w:val="003C0567"/>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081"/>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492F"/>
    <w:rsid w:val="004463A0"/>
    <w:rsid w:val="00446DAA"/>
    <w:rsid w:val="00447805"/>
    <w:rsid w:val="00451A34"/>
    <w:rsid w:val="0045569A"/>
    <w:rsid w:val="0046032D"/>
    <w:rsid w:val="00462C62"/>
    <w:rsid w:val="004647DD"/>
    <w:rsid w:val="00464DEB"/>
    <w:rsid w:val="00466E24"/>
    <w:rsid w:val="00470A3A"/>
    <w:rsid w:val="0047293A"/>
    <w:rsid w:val="00472E80"/>
    <w:rsid w:val="004738DF"/>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9754C"/>
    <w:rsid w:val="004A2BE1"/>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7DE0"/>
    <w:rsid w:val="004F1810"/>
    <w:rsid w:val="004F4364"/>
    <w:rsid w:val="004F6690"/>
    <w:rsid w:val="005000BF"/>
    <w:rsid w:val="0050206B"/>
    <w:rsid w:val="00511F3E"/>
    <w:rsid w:val="00512EF1"/>
    <w:rsid w:val="005153EA"/>
    <w:rsid w:val="00517ED5"/>
    <w:rsid w:val="00520569"/>
    <w:rsid w:val="00520E92"/>
    <w:rsid w:val="00522B05"/>
    <w:rsid w:val="00530A17"/>
    <w:rsid w:val="005329C8"/>
    <w:rsid w:val="00533730"/>
    <w:rsid w:val="005341D2"/>
    <w:rsid w:val="0053639C"/>
    <w:rsid w:val="0053797D"/>
    <w:rsid w:val="00542516"/>
    <w:rsid w:val="00542DD8"/>
    <w:rsid w:val="005445D0"/>
    <w:rsid w:val="00546756"/>
    <w:rsid w:val="005468E5"/>
    <w:rsid w:val="00546D75"/>
    <w:rsid w:val="00551D55"/>
    <w:rsid w:val="00554FEE"/>
    <w:rsid w:val="00561167"/>
    <w:rsid w:val="00562571"/>
    <w:rsid w:val="0056304F"/>
    <w:rsid w:val="0056464B"/>
    <w:rsid w:val="0056619E"/>
    <w:rsid w:val="00566255"/>
    <w:rsid w:val="00570A3E"/>
    <w:rsid w:val="00571F1F"/>
    <w:rsid w:val="005739C1"/>
    <w:rsid w:val="00573B4A"/>
    <w:rsid w:val="00577380"/>
    <w:rsid w:val="0058186F"/>
    <w:rsid w:val="00582129"/>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69D4"/>
    <w:rsid w:val="005D6A71"/>
    <w:rsid w:val="005E0657"/>
    <w:rsid w:val="005E176D"/>
    <w:rsid w:val="005F39DD"/>
    <w:rsid w:val="005F6D0F"/>
    <w:rsid w:val="0060293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36B9"/>
    <w:rsid w:val="00684E0F"/>
    <w:rsid w:val="006919F4"/>
    <w:rsid w:val="006920FC"/>
    <w:rsid w:val="006928B6"/>
    <w:rsid w:val="00692C15"/>
    <w:rsid w:val="0069307E"/>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14F"/>
    <w:rsid w:val="006C2AAF"/>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2609B"/>
    <w:rsid w:val="00731578"/>
    <w:rsid w:val="007337AE"/>
    <w:rsid w:val="00736435"/>
    <w:rsid w:val="00742794"/>
    <w:rsid w:val="00742E84"/>
    <w:rsid w:val="00751C1F"/>
    <w:rsid w:val="00752CBB"/>
    <w:rsid w:val="00753940"/>
    <w:rsid w:val="00754A45"/>
    <w:rsid w:val="00756B12"/>
    <w:rsid w:val="00760302"/>
    <w:rsid w:val="00760DE6"/>
    <w:rsid w:val="00763DA3"/>
    <w:rsid w:val="00766BC8"/>
    <w:rsid w:val="007730DE"/>
    <w:rsid w:val="00775411"/>
    <w:rsid w:val="0077545E"/>
    <w:rsid w:val="00776C72"/>
    <w:rsid w:val="00776FB7"/>
    <w:rsid w:val="00777173"/>
    <w:rsid w:val="007777A2"/>
    <w:rsid w:val="00780A03"/>
    <w:rsid w:val="00783478"/>
    <w:rsid w:val="00786966"/>
    <w:rsid w:val="0079329D"/>
    <w:rsid w:val="007934DC"/>
    <w:rsid w:val="00794D42"/>
    <w:rsid w:val="007962B0"/>
    <w:rsid w:val="007A02F3"/>
    <w:rsid w:val="007A084A"/>
    <w:rsid w:val="007A1A13"/>
    <w:rsid w:val="007A2211"/>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5AE5"/>
    <w:rsid w:val="007D6153"/>
    <w:rsid w:val="007D7D12"/>
    <w:rsid w:val="007E109C"/>
    <w:rsid w:val="007E1DEC"/>
    <w:rsid w:val="007E35D3"/>
    <w:rsid w:val="007E3D38"/>
    <w:rsid w:val="007F374B"/>
    <w:rsid w:val="007F3E96"/>
    <w:rsid w:val="007F4099"/>
    <w:rsid w:val="007F76F2"/>
    <w:rsid w:val="0080098D"/>
    <w:rsid w:val="00802588"/>
    <w:rsid w:val="00810732"/>
    <w:rsid w:val="00812B52"/>
    <w:rsid w:val="008145E1"/>
    <w:rsid w:val="0081506D"/>
    <w:rsid w:val="0081598F"/>
    <w:rsid w:val="00823831"/>
    <w:rsid w:val="00827C7D"/>
    <w:rsid w:val="00831056"/>
    <w:rsid w:val="0083123F"/>
    <w:rsid w:val="00834B9F"/>
    <w:rsid w:val="00834BCA"/>
    <w:rsid w:val="00834C97"/>
    <w:rsid w:val="00835799"/>
    <w:rsid w:val="008359CE"/>
    <w:rsid w:val="00837431"/>
    <w:rsid w:val="00841404"/>
    <w:rsid w:val="00841525"/>
    <w:rsid w:val="008441AD"/>
    <w:rsid w:val="00844518"/>
    <w:rsid w:val="008508DE"/>
    <w:rsid w:val="008618F3"/>
    <w:rsid w:val="0086417A"/>
    <w:rsid w:val="0086581C"/>
    <w:rsid w:val="00873024"/>
    <w:rsid w:val="00873625"/>
    <w:rsid w:val="00881419"/>
    <w:rsid w:val="00882CA3"/>
    <w:rsid w:val="00883973"/>
    <w:rsid w:val="00884C77"/>
    <w:rsid w:val="0088712A"/>
    <w:rsid w:val="008940CB"/>
    <w:rsid w:val="008960EA"/>
    <w:rsid w:val="008969E1"/>
    <w:rsid w:val="008A6BC0"/>
    <w:rsid w:val="008B0123"/>
    <w:rsid w:val="008B01BB"/>
    <w:rsid w:val="008B054E"/>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0B5C"/>
    <w:rsid w:val="0090587A"/>
    <w:rsid w:val="009069C6"/>
    <w:rsid w:val="00906BF6"/>
    <w:rsid w:val="00907671"/>
    <w:rsid w:val="00907BE0"/>
    <w:rsid w:val="00911E97"/>
    <w:rsid w:val="009159E7"/>
    <w:rsid w:val="00916660"/>
    <w:rsid w:val="00916DC6"/>
    <w:rsid w:val="00922487"/>
    <w:rsid w:val="00923149"/>
    <w:rsid w:val="00923E17"/>
    <w:rsid w:val="009240AA"/>
    <w:rsid w:val="0092623F"/>
    <w:rsid w:val="00926C24"/>
    <w:rsid w:val="0092772E"/>
    <w:rsid w:val="0093131C"/>
    <w:rsid w:val="00933473"/>
    <w:rsid w:val="009341E3"/>
    <w:rsid w:val="00934CCA"/>
    <w:rsid w:val="00935573"/>
    <w:rsid w:val="00937527"/>
    <w:rsid w:val="0094079E"/>
    <w:rsid w:val="0094267A"/>
    <w:rsid w:val="00945365"/>
    <w:rsid w:val="00950B44"/>
    <w:rsid w:val="009550DB"/>
    <w:rsid w:val="00957167"/>
    <w:rsid w:val="00957209"/>
    <w:rsid w:val="009602A8"/>
    <w:rsid w:val="00962BB5"/>
    <w:rsid w:val="00964B17"/>
    <w:rsid w:val="009652C2"/>
    <w:rsid w:val="00970684"/>
    <w:rsid w:val="009712BA"/>
    <w:rsid w:val="00971878"/>
    <w:rsid w:val="00972EF7"/>
    <w:rsid w:val="00973999"/>
    <w:rsid w:val="0097428A"/>
    <w:rsid w:val="00976797"/>
    <w:rsid w:val="00977F7E"/>
    <w:rsid w:val="00980336"/>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17B6"/>
    <w:rsid w:val="009E2F76"/>
    <w:rsid w:val="009E6C29"/>
    <w:rsid w:val="009F0460"/>
    <w:rsid w:val="009F18E6"/>
    <w:rsid w:val="009F3CA1"/>
    <w:rsid w:val="009F3D94"/>
    <w:rsid w:val="00A03ADA"/>
    <w:rsid w:val="00A0567D"/>
    <w:rsid w:val="00A06224"/>
    <w:rsid w:val="00A07680"/>
    <w:rsid w:val="00A07EAE"/>
    <w:rsid w:val="00A125D9"/>
    <w:rsid w:val="00A15071"/>
    <w:rsid w:val="00A15B62"/>
    <w:rsid w:val="00A161BC"/>
    <w:rsid w:val="00A16B12"/>
    <w:rsid w:val="00A20398"/>
    <w:rsid w:val="00A222AD"/>
    <w:rsid w:val="00A22662"/>
    <w:rsid w:val="00A22837"/>
    <w:rsid w:val="00A26DD8"/>
    <w:rsid w:val="00A313DA"/>
    <w:rsid w:val="00A31E3F"/>
    <w:rsid w:val="00A33366"/>
    <w:rsid w:val="00A356F4"/>
    <w:rsid w:val="00A4219E"/>
    <w:rsid w:val="00A429D0"/>
    <w:rsid w:val="00A4551D"/>
    <w:rsid w:val="00A4560F"/>
    <w:rsid w:val="00A52872"/>
    <w:rsid w:val="00A52FD2"/>
    <w:rsid w:val="00A5529A"/>
    <w:rsid w:val="00A565C6"/>
    <w:rsid w:val="00A56E37"/>
    <w:rsid w:val="00A61142"/>
    <w:rsid w:val="00A61404"/>
    <w:rsid w:val="00A61887"/>
    <w:rsid w:val="00A61936"/>
    <w:rsid w:val="00A63A2F"/>
    <w:rsid w:val="00A64FFF"/>
    <w:rsid w:val="00A72D0D"/>
    <w:rsid w:val="00A77018"/>
    <w:rsid w:val="00A77310"/>
    <w:rsid w:val="00A77C0C"/>
    <w:rsid w:val="00A820A2"/>
    <w:rsid w:val="00A8366D"/>
    <w:rsid w:val="00A845C9"/>
    <w:rsid w:val="00A85477"/>
    <w:rsid w:val="00A85F0D"/>
    <w:rsid w:val="00A86A1C"/>
    <w:rsid w:val="00A8770B"/>
    <w:rsid w:val="00A976F6"/>
    <w:rsid w:val="00AA1AEA"/>
    <w:rsid w:val="00AA2E28"/>
    <w:rsid w:val="00AA2FE1"/>
    <w:rsid w:val="00AA450F"/>
    <w:rsid w:val="00AA7B58"/>
    <w:rsid w:val="00AB15C9"/>
    <w:rsid w:val="00AB45ED"/>
    <w:rsid w:val="00AB5671"/>
    <w:rsid w:val="00AB77AF"/>
    <w:rsid w:val="00AC0E6D"/>
    <w:rsid w:val="00AC224E"/>
    <w:rsid w:val="00AC283E"/>
    <w:rsid w:val="00AC2A77"/>
    <w:rsid w:val="00AC4A48"/>
    <w:rsid w:val="00AC5904"/>
    <w:rsid w:val="00AC7F9C"/>
    <w:rsid w:val="00AD26EE"/>
    <w:rsid w:val="00AD3139"/>
    <w:rsid w:val="00AD4068"/>
    <w:rsid w:val="00AD4C44"/>
    <w:rsid w:val="00AE2097"/>
    <w:rsid w:val="00AE36DC"/>
    <w:rsid w:val="00AE58C0"/>
    <w:rsid w:val="00AE6B2C"/>
    <w:rsid w:val="00AE7272"/>
    <w:rsid w:val="00AF058B"/>
    <w:rsid w:val="00AF0A3D"/>
    <w:rsid w:val="00AF45B7"/>
    <w:rsid w:val="00AF5442"/>
    <w:rsid w:val="00B000E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72D8"/>
    <w:rsid w:val="00B65C61"/>
    <w:rsid w:val="00B66E80"/>
    <w:rsid w:val="00B7153D"/>
    <w:rsid w:val="00B71721"/>
    <w:rsid w:val="00B7172F"/>
    <w:rsid w:val="00B71832"/>
    <w:rsid w:val="00B72173"/>
    <w:rsid w:val="00B7501D"/>
    <w:rsid w:val="00B76FDA"/>
    <w:rsid w:val="00B80239"/>
    <w:rsid w:val="00B82B0C"/>
    <w:rsid w:val="00B83328"/>
    <w:rsid w:val="00B85BD9"/>
    <w:rsid w:val="00B86120"/>
    <w:rsid w:val="00B86A95"/>
    <w:rsid w:val="00B9142C"/>
    <w:rsid w:val="00B91E97"/>
    <w:rsid w:val="00BA0095"/>
    <w:rsid w:val="00BA183F"/>
    <w:rsid w:val="00BA33A2"/>
    <w:rsid w:val="00BA359E"/>
    <w:rsid w:val="00BA72E3"/>
    <w:rsid w:val="00BB2A22"/>
    <w:rsid w:val="00BB32CC"/>
    <w:rsid w:val="00BB5AE5"/>
    <w:rsid w:val="00BC1746"/>
    <w:rsid w:val="00BC29D1"/>
    <w:rsid w:val="00BC3844"/>
    <w:rsid w:val="00BC5506"/>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459B"/>
    <w:rsid w:val="00C169D3"/>
    <w:rsid w:val="00C17EDE"/>
    <w:rsid w:val="00C210BD"/>
    <w:rsid w:val="00C21F3C"/>
    <w:rsid w:val="00C22F5A"/>
    <w:rsid w:val="00C2398C"/>
    <w:rsid w:val="00C316A0"/>
    <w:rsid w:val="00C37007"/>
    <w:rsid w:val="00C424D1"/>
    <w:rsid w:val="00C44E45"/>
    <w:rsid w:val="00C45CA1"/>
    <w:rsid w:val="00C46131"/>
    <w:rsid w:val="00C47043"/>
    <w:rsid w:val="00C51F51"/>
    <w:rsid w:val="00C5416B"/>
    <w:rsid w:val="00C55994"/>
    <w:rsid w:val="00C6382F"/>
    <w:rsid w:val="00C64140"/>
    <w:rsid w:val="00C663C0"/>
    <w:rsid w:val="00C665FB"/>
    <w:rsid w:val="00C6706D"/>
    <w:rsid w:val="00C67207"/>
    <w:rsid w:val="00C675A7"/>
    <w:rsid w:val="00C72C08"/>
    <w:rsid w:val="00C76645"/>
    <w:rsid w:val="00C8107F"/>
    <w:rsid w:val="00C8199C"/>
    <w:rsid w:val="00C81C14"/>
    <w:rsid w:val="00C84AFB"/>
    <w:rsid w:val="00C87965"/>
    <w:rsid w:val="00C90060"/>
    <w:rsid w:val="00C9096E"/>
    <w:rsid w:val="00C91017"/>
    <w:rsid w:val="00C925EA"/>
    <w:rsid w:val="00C94D1C"/>
    <w:rsid w:val="00CA0E16"/>
    <w:rsid w:val="00CA1F50"/>
    <w:rsid w:val="00CA4FE9"/>
    <w:rsid w:val="00CA5099"/>
    <w:rsid w:val="00CA6A3E"/>
    <w:rsid w:val="00CA7FD5"/>
    <w:rsid w:val="00CB10F6"/>
    <w:rsid w:val="00CB1BE1"/>
    <w:rsid w:val="00CB6529"/>
    <w:rsid w:val="00CB6E4B"/>
    <w:rsid w:val="00CC4195"/>
    <w:rsid w:val="00CC61AC"/>
    <w:rsid w:val="00CD2F1B"/>
    <w:rsid w:val="00CD426D"/>
    <w:rsid w:val="00CD551C"/>
    <w:rsid w:val="00CD5DAF"/>
    <w:rsid w:val="00CD7BBB"/>
    <w:rsid w:val="00CE0E23"/>
    <w:rsid w:val="00CE1ED3"/>
    <w:rsid w:val="00CE21D8"/>
    <w:rsid w:val="00CE475E"/>
    <w:rsid w:val="00CF0F9A"/>
    <w:rsid w:val="00CF1D2C"/>
    <w:rsid w:val="00CF2277"/>
    <w:rsid w:val="00CF3377"/>
    <w:rsid w:val="00CF560A"/>
    <w:rsid w:val="00CF6B9B"/>
    <w:rsid w:val="00D025E5"/>
    <w:rsid w:val="00D02BCF"/>
    <w:rsid w:val="00D0425D"/>
    <w:rsid w:val="00D046E5"/>
    <w:rsid w:val="00D050E0"/>
    <w:rsid w:val="00D05308"/>
    <w:rsid w:val="00D07A39"/>
    <w:rsid w:val="00D101AF"/>
    <w:rsid w:val="00D11BEE"/>
    <w:rsid w:val="00D16DE6"/>
    <w:rsid w:val="00D231B7"/>
    <w:rsid w:val="00D23D50"/>
    <w:rsid w:val="00D2480A"/>
    <w:rsid w:val="00D2645E"/>
    <w:rsid w:val="00D2698B"/>
    <w:rsid w:val="00D32C6A"/>
    <w:rsid w:val="00D40C68"/>
    <w:rsid w:val="00D41221"/>
    <w:rsid w:val="00D41DF1"/>
    <w:rsid w:val="00D42805"/>
    <w:rsid w:val="00D470EA"/>
    <w:rsid w:val="00D5133A"/>
    <w:rsid w:val="00D537DB"/>
    <w:rsid w:val="00D57AEC"/>
    <w:rsid w:val="00D60756"/>
    <w:rsid w:val="00D634AE"/>
    <w:rsid w:val="00D7058E"/>
    <w:rsid w:val="00D7317E"/>
    <w:rsid w:val="00D75DE7"/>
    <w:rsid w:val="00D76C95"/>
    <w:rsid w:val="00D77703"/>
    <w:rsid w:val="00D77E9B"/>
    <w:rsid w:val="00D80221"/>
    <w:rsid w:val="00D80857"/>
    <w:rsid w:val="00D8129D"/>
    <w:rsid w:val="00D847E4"/>
    <w:rsid w:val="00D86232"/>
    <w:rsid w:val="00D86E2E"/>
    <w:rsid w:val="00D9707E"/>
    <w:rsid w:val="00D97B3A"/>
    <w:rsid w:val="00DA4E14"/>
    <w:rsid w:val="00DB0C47"/>
    <w:rsid w:val="00DB2CBD"/>
    <w:rsid w:val="00DB59CE"/>
    <w:rsid w:val="00DB7804"/>
    <w:rsid w:val="00DC441E"/>
    <w:rsid w:val="00DC46B8"/>
    <w:rsid w:val="00DC4B5C"/>
    <w:rsid w:val="00DC533A"/>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490B"/>
    <w:rsid w:val="00E25B03"/>
    <w:rsid w:val="00E268C4"/>
    <w:rsid w:val="00E36242"/>
    <w:rsid w:val="00E368F5"/>
    <w:rsid w:val="00E373D4"/>
    <w:rsid w:val="00E409BE"/>
    <w:rsid w:val="00E42A8C"/>
    <w:rsid w:val="00E42DB3"/>
    <w:rsid w:val="00E454BB"/>
    <w:rsid w:val="00E473C9"/>
    <w:rsid w:val="00E47BD0"/>
    <w:rsid w:val="00E47E4D"/>
    <w:rsid w:val="00E50A8B"/>
    <w:rsid w:val="00E50FBA"/>
    <w:rsid w:val="00E51E7E"/>
    <w:rsid w:val="00E52473"/>
    <w:rsid w:val="00E53B0B"/>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3D29"/>
    <w:rsid w:val="00E848CD"/>
    <w:rsid w:val="00E855C3"/>
    <w:rsid w:val="00E90C9F"/>
    <w:rsid w:val="00E96357"/>
    <w:rsid w:val="00E97F9A"/>
    <w:rsid w:val="00EA2A0E"/>
    <w:rsid w:val="00EA6986"/>
    <w:rsid w:val="00EA7265"/>
    <w:rsid w:val="00EA7E09"/>
    <w:rsid w:val="00EB0179"/>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336"/>
    <w:rsid w:val="00EE1FEE"/>
    <w:rsid w:val="00EE57F5"/>
    <w:rsid w:val="00EF036B"/>
    <w:rsid w:val="00EF1DB2"/>
    <w:rsid w:val="00EF237E"/>
    <w:rsid w:val="00EF3A02"/>
    <w:rsid w:val="00EF7364"/>
    <w:rsid w:val="00F00B0D"/>
    <w:rsid w:val="00F023F4"/>
    <w:rsid w:val="00F04854"/>
    <w:rsid w:val="00F0720C"/>
    <w:rsid w:val="00F1032B"/>
    <w:rsid w:val="00F10C80"/>
    <w:rsid w:val="00F17042"/>
    <w:rsid w:val="00F21826"/>
    <w:rsid w:val="00F2296C"/>
    <w:rsid w:val="00F232D7"/>
    <w:rsid w:val="00F30A9F"/>
    <w:rsid w:val="00F31BB0"/>
    <w:rsid w:val="00F354DC"/>
    <w:rsid w:val="00F51039"/>
    <w:rsid w:val="00F513AE"/>
    <w:rsid w:val="00F527E6"/>
    <w:rsid w:val="00F52D27"/>
    <w:rsid w:val="00F53191"/>
    <w:rsid w:val="00F53633"/>
    <w:rsid w:val="00F55950"/>
    <w:rsid w:val="00F56DAA"/>
    <w:rsid w:val="00F56FED"/>
    <w:rsid w:val="00F57BC7"/>
    <w:rsid w:val="00F60F8A"/>
    <w:rsid w:val="00F65236"/>
    <w:rsid w:val="00F66FD5"/>
    <w:rsid w:val="00F67345"/>
    <w:rsid w:val="00F708BD"/>
    <w:rsid w:val="00F70F0D"/>
    <w:rsid w:val="00F75DB5"/>
    <w:rsid w:val="00F80A54"/>
    <w:rsid w:val="00F810F5"/>
    <w:rsid w:val="00F84A48"/>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206F"/>
    <w:rsid w:val="00FB5515"/>
    <w:rsid w:val="00FB6140"/>
    <w:rsid w:val="00FB7C05"/>
    <w:rsid w:val="00FC35E6"/>
    <w:rsid w:val="00FC40E9"/>
    <w:rsid w:val="00FC5706"/>
    <w:rsid w:val="00FC6F22"/>
    <w:rsid w:val="00FC72C8"/>
    <w:rsid w:val="00FC7B0D"/>
    <w:rsid w:val="00FD0C9D"/>
    <w:rsid w:val="00FD1D3C"/>
    <w:rsid w:val="00FD57B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UnresolvedMention">
    <w:name w:val="Unresolved Mention"/>
    <w:basedOn w:val="DefaultParagraphFont"/>
    <w:uiPriority w:val="99"/>
    <w:semiHidden/>
    <w:unhideWhenUsed/>
    <w:rsid w:val="00D41221"/>
    <w:rPr>
      <w:color w:val="605E5C"/>
      <w:shd w:val="clear" w:color="auto" w:fill="E1DFDD"/>
    </w:rPr>
  </w:style>
  <w:style w:type="character" w:styleId="CommentReference">
    <w:name w:val="annotation reference"/>
    <w:basedOn w:val="DefaultParagraphFont"/>
    <w:semiHidden/>
    <w:unhideWhenUsed/>
    <w:rsid w:val="00F55950"/>
    <w:rPr>
      <w:sz w:val="16"/>
      <w:szCs w:val="16"/>
    </w:rPr>
  </w:style>
  <w:style w:type="paragraph" w:styleId="CommentText">
    <w:name w:val="annotation text"/>
    <w:basedOn w:val="Normal"/>
    <w:link w:val="CommentTextChar"/>
    <w:unhideWhenUsed/>
    <w:rsid w:val="00F55950"/>
    <w:pPr>
      <w:spacing w:line="240" w:lineRule="auto"/>
    </w:pPr>
  </w:style>
  <w:style w:type="character" w:customStyle="1" w:styleId="CommentTextChar">
    <w:name w:val="Comment Text Char"/>
    <w:basedOn w:val="DefaultParagraphFont"/>
    <w:link w:val="CommentText"/>
    <w:rsid w:val="00F55950"/>
    <w:rPr>
      <w:rFonts w:ascii="Arial" w:hAnsi="Arial" w:cs="Arial"/>
      <w:lang w:eastAsia="zh-CN"/>
    </w:rPr>
  </w:style>
  <w:style w:type="paragraph" w:styleId="CommentSubject">
    <w:name w:val="annotation subject"/>
    <w:basedOn w:val="CommentText"/>
    <w:next w:val="CommentText"/>
    <w:link w:val="CommentSubjectChar"/>
    <w:semiHidden/>
    <w:unhideWhenUsed/>
    <w:rsid w:val="00F55950"/>
    <w:rPr>
      <w:b/>
      <w:bCs/>
    </w:rPr>
  </w:style>
  <w:style w:type="character" w:customStyle="1" w:styleId="CommentSubjectChar">
    <w:name w:val="Comment Subject Char"/>
    <w:basedOn w:val="CommentTextChar"/>
    <w:link w:val="CommentSubject"/>
    <w:semiHidden/>
    <w:rsid w:val="00F55950"/>
    <w:rPr>
      <w:rFonts w:ascii="Arial" w:hAnsi="Arial" w:cs="Arial"/>
      <w:b/>
      <w:bCs/>
      <w:lang w:eastAsia="zh-CN"/>
    </w:rPr>
  </w:style>
  <w:style w:type="paragraph" w:styleId="Revision">
    <w:name w:val="Revision"/>
    <w:hidden/>
    <w:uiPriority w:val="99"/>
    <w:semiHidden/>
    <w:rsid w:val="000B731F"/>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76">
      <w:bodyDiv w:val="1"/>
      <w:marLeft w:val="0"/>
      <w:marRight w:val="0"/>
      <w:marTop w:val="0"/>
      <w:marBottom w:val="0"/>
      <w:divBdr>
        <w:top w:val="none" w:sz="0" w:space="0" w:color="auto"/>
        <w:left w:val="none" w:sz="0" w:space="0" w:color="auto"/>
        <w:bottom w:val="none" w:sz="0" w:space="0" w:color="auto"/>
        <w:right w:val="none" w:sz="0" w:space="0" w:color="auto"/>
      </w:divBdr>
    </w:div>
    <w:div w:id="399787612">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170289586">
      <w:bodyDiv w:val="1"/>
      <w:marLeft w:val="0"/>
      <w:marRight w:val="0"/>
      <w:marTop w:val="0"/>
      <w:marBottom w:val="0"/>
      <w:divBdr>
        <w:top w:val="none" w:sz="0" w:space="0" w:color="auto"/>
        <w:left w:val="none" w:sz="0" w:space="0" w:color="auto"/>
        <w:bottom w:val="none" w:sz="0" w:space="0" w:color="auto"/>
        <w:right w:val="none" w:sz="0" w:space="0" w:color="auto"/>
      </w:divBdr>
    </w:div>
    <w:div w:id="1409889248">
      <w:bodyDiv w:val="1"/>
      <w:marLeft w:val="0"/>
      <w:marRight w:val="0"/>
      <w:marTop w:val="0"/>
      <w:marBottom w:val="0"/>
      <w:divBdr>
        <w:top w:val="none" w:sz="0" w:space="0" w:color="auto"/>
        <w:left w:val="none" w:sz="0" w:space="0" w:color="auto"/>
        <w:bottom w:val="none" w:sz="0" w:space="0" w:color="auto"/>
        <w:right w:val="none" w:sz="0" w:space="0" w:color="auto"/>
      </w:divBdr>
      <w:divsChild>
        <w:div w:id="723679287">
          <w:marLeft w:val="547"/>
          <w:marRight w:val="0"/>
          <w:marTop w:val="144"/>
          <w:marBottom w:val="0"/>
          <w:divBdr>
            <w:top w:val="none" w:sz="0" w:space="0" w:color="auto"/>
            <w:left w:val="none" w:sz="0" w:space="0" w:color="auto"/>
            <w:bottom w:val="none" w:sz="0" w:space="0" w:color="auto"/>
            <w:right w:val="none" w:sz="0" w:space="0" w:color="auto"/>
          </w:divBdr>
        </w:div>
        <w:div w:id="1057973159">
          <w:marLeft w:val="547"/>
          <w:marRight w:val="0"/>
          <w:marTop w:val="144"/>
          <w:marBottom w:val="0"/>
          <w:divBdr>
            <w:top w:val="none" w:sz="0" w:space="0" w:color="auto"/>
            <w:left w:val="none" w:sz="0" w:space="0" w:color="auto"/>
            <w:bottom w:val="none" w:sz="0" w:space="0" w:color="auto"/>
            <w:right w:val="none" w:sz="0" w:space="0" w:color="auto"/>
          </w:divBdr>
        </w:div>
        <w:div w:id="416709689">
          <w:marLeft w:val="547"/>
          <w:marRight w:val="0"/>
          <w:marTop w:val="144"/>
          <w:marBottom w:val="0"/>
          <w:divBdr>
            <w:top w:val="none" w:sz="0" w:space="0" w:color="auto"/>
            <w:left w:val="none" w:sz="0" w:space="0" w:color="auto"/>
            <w:bottom w:val="none" w:sz="0" w:space="0" w:color="auto"/>
            <w:right w:val="none" w:sz="0" w:space="0" w:color="auto"/>
          </w:divBdr>
        </w:div>
        <w:div w:id="28122714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1_1_5_RSC.dotx</Template>
  <TotalTime>80</TotalTime>
  <Pages>3</Pages>
  <Words>977</Words>
  <Characters>5192</Characters>
  <Application>Microsoft Office Word</Application>
  <DocSecurity>0</DocSecurity>
  <Lines>179</Lines>
  <Paragraphs>97</Paragraphs>
  <ScaleCrop>false</ScaleCrop>
  <HeadingPairs>
    <vt:vector size="2" baseType="variant">
      <vt:variant>
        <vt:lpstr>Title</vt:lpstr>
      </vt:variant>
      <vt:variant>
        <vt:i4>1</vt:i4>
      </vt:variant>
    </vt:vector>
  </HeadingPairs>
  <TitlesOfParts>
    <vt:vector size="1" baseType="lpstr">
      <vt:lpstr>Shipwrecks: a lateral thinking problem - Student sheet</vt:lpstr>
    </vt:vector>
  </TitlesOfParts>
  <Manager/>
  <Company>Royal Society of Chemistry</Company>
  <LinksUpToDate>false</LinksUpToDate>
  <CharactersWithSpaces>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Shipwrecks: a lateral thinking problem - Student sheet</dc:title>
  <dc:subject/>
  <dc:creator>Royal Society of Chemistry</dc:creator>
  <cp:keywords>rusting, higher order thinking skills, lateral thinking, creative thinking, planning an investigation, factors that affect rusting</cp:keywords>
  <dc:description>From Raising expectations, Education in Chemistry, https://rsc.li/3BmydTJ. Originally published as part of Chemistry for the Gifted and Talented.</dc:description>
  <cp:lastModifiedBy>Kirsty Patterson</cp:lastModifiedBy>
  <cp:revision>18</cp:revision>
  <cp:lastPrinted>2012-04-18T08:40:00Z</cp:lastPrinted>
  <dcterms:created xsi:type="dcterms:W3CDTF">2022-07-24T12:21:00Z</dcterms:created>
  <dcterms:modified xsi:type="dcterms:W3CDTF">2022-07-27T11:16:00Z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