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6A141320" w:rsidR="00953F31" w:rsidRDefault="00076BC4" w:rsidP="00953F31">
      <w:pPr>
        <w:pStyle w:val="RSCH1"/>
      </w:pPr>
      <w:r>
        <w:t>Identifying electrodes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782054EF" w14:textId="60E46127" w:rsidR="00747545" w:rsidRDefault="00DC6DB9" w:rsidP="00747545">
      <w:pPr>
        <w:pStyle w:val="RSCLearningobjectives"/>
      </w:pPr>
      <w:r>
        <w:t>Name the positive and negative electrodes in an electrolytic cell.</w:t>
      </w:r>
    </w:p>
    <w:p w14:paraId="346FF467" w14:textId="5460871A" w:rsidR="00DC6DB9" w:rsidRDefault="00DC6DB9" w:rsidP="00747545">
      <w:pPr>
        <w:pStyle w:val="RSCLearningobjectives"/>
      </w:pPr>
      <w:r>
        <w:t>Identify the positive and negative electrodes from diagram</w:t>
      </w:r>
      <w:r w:rsidR="00C46494">
        <w:t xml:space="preserve">s showing </w:t>
      </w:r>
      <w:r>
        <w:t>the practical set-up.</w:t>
      </w:r>
    </w:p>
    <w:p w14:paraId="70A7949F" w14:textId="7885C5E6" w:rsidR="00DC6DB9" w:rsidRDefault="00DC6DB9" w:rsidP="00747545">
      <w:pPr>
        <w:pStyle w:val="RSCLearningobjectives"/>
      </w:pPr>
      <w:r>
        <w:t xml:space="preserve">Explain how to identify the positive and negative electrodes in a circuit diagram. </w:t>
      </w:r>
    </w:p>
    <w:p w14:paraId="52503496" w14:textId="60FD85D2" w:rsidR="00130C34" w:rsidRDefault="00130C34" w:rsidP="00130C34">
      <w:pPr>
        <w:pStyle w:val="RSCH2"/>
      </w:pPr>
      <w:r w:rsidRPr="00130C34">
        <w:t xml:space="preserve">Introduction </w:t>
      </w:r>
    </w:p>
    <w:p w14:paraId="638E3788" w14:textId="24E45ED0" w:rsidR="009F3D94" w:rsidRDefault="0097060C" w:rsidP="00341A5E">
      <w:pPr>
        <w:pStyle w:val="RSCBasictext"/>
        <w:spacing w:after="0"/>
      </w:pPr>
      <w:r>
        <w:t xml:space="preserve">A common mistake when labelling electrolytic cell diagrams is </w:t>
      </w:r>
      <w:r w:rsidR="00BF4988">
        <w:t>memorising</w:t>
      </w:r>
      <w:r>
        <w:t xml:space="preserve"> the position of the labels, rather than </w:t>
      </w:r>
      <w:r w:rsidR="00BF4988">
        <w:t>considering</w:t>
      </w:r>
      <w:r>
        <w:t xml:space="preserve"> the terminals on the battery or powerpack. </w:t>
      </w:r>
    </w:p>
    <w:p w14:paraId="5EC50B50" w14:textId="484FDF31" w:rsidR="0097060C" w:rsidRDefault="0097060C" w:rsidP="00341A5E">
      <w:pPr>
        <w:pStyle w:val="RSCBasictext"/>
        <w:spacing w:after="0"/>
      </w:pPr>
    </w:p>
    <w:p w14:paraId="3B32408E" w14:textId="0A384D3D" w:rsidR="0097060C" w:rsidRDefault="0097060C" w:rsidP="00341A5E">
      <w:pPr>
        <w:pStyle w:val="RSCBasictext"/>
        <w:spacing w:after="0"/>
      </w:pPr>
      <w:r>
        <w:t>In this activity you will need to carefully consider the diagrams to identify the positive and negative terminals and the</w:t>
      </w:r>
      <w:r w:rsidR="00BF4988">
        <w:t>n</w:t>
      </w:r>
      <w:r>
        <w:t xml:space="preserve"> the positive and negative electrodes. </w:t>
      </w:r>
    </w:p>
    <w:p w14:paraId="5322202C" w14:textId="4A8E01F9" w:rsidR="00767982" w:rsidRDefault="00076BC4" w:rsidP="00ED4DB6">
      <w:pPr>
        <w:pStyle w:val="RSCH2"/>
      </w:pPr>
      <w:r>
        <w:t>Questions</w:t>
      </w:r>
    </w:p>
    <w:p w14:paraId="14CFB419" w14:textId="400E6DD1" w:rsidR="008A76E0" w:rsidRDefault="00BA254C" w:rsidP="008A76E0">
      <w:pPr>
        <w:pStyle w:val="RSCBasictext"/>
      </w:pPr>
      <w:r>
        <w:t>Look at the diagram</w:t>
      </w:r>
      <w:r w:rsidR="00816A55">
        <w:t>s</w:t>
      </w:r>
      <w:r>
        <w:t xml:space="preserve"> below and answer the questions.</w:t>
      </w:r>
    </w:p>
    <w:p w14:paraId="32514823" w14:textId="36A4D074" w:rsidR="00BA254C" w:rsidRDefault="00816A55" w:rsidP="00BA254C">
      <w:pPr>
        <w:pStyle w:val="RSCnumberedlist"/>
      </w:pPr>
      <w:r>
        <w:t>Name the two electrodes.</w:t>
      </w:r>
    </w:p>
    <w:p w14:paraId="1311F720" w14:textId="07932EDE" w:rsidR="00216452" w:rsidRDefault="00216452" w:rsidP="00216452">
      <w:pPr>
        <w:pStyle w:val="RSCnumberedlist"/>
        <w:numPr>
          <w:ilvl w:val="0"/>
          <w:numId w:val="0"/>
        </w:numPr>
        <w:ind w:left="360"/>
      </w:pPr>
    </w:p>
    <w:p w14:paraId="7B7D8C5A" w14:textId="680AB168" w:rsidR="00BA254C" w:rsidRDefault="00BA254C" w:rsidP="00BA254C">
      <w:pPr>
        <w:pStyle w:val="RSCUnderline"/>
      </w:pPr>
      <w:r>
        <w:t xml:space="preserve">______________________________ and </w:t>
      </w:r>
      <w:r w:rsidRPr="00BA254C">
        <w:t>_________________________</w:t>
      </w:r>
      <w:r>
        <w:t>_____</w:t>
      </w:r>
    </w:p>
    <w:p w14:paraId="6A4CE96A" w14:textId="77777777" w:rsidR="00216452" w:rsidRPr="00BA254C" w:rsidRDefault="00216452" w:rsidP="00BA254C">
      <w:pPr>
        <w:pStyle w:val="RSCUnderline"/>
      </w:pPr>
    </w:p>
    <w:p w14:paraId="35376C7F" w14:textId="7C643382" w:rsidR="00BA254C" w:rsidRDefault="00BF4988" w:rsidP="00BA254C">
      <w:pPr>
        <w:pStyle w:val="RSCnumberedlist"/>
      </w:pPr>
      <w:r>
        <w:t>Draw a line from each statement to the type of ion it describes.</w:t>
      </w:r>
    </w:p>
    <w:p w14:paraId="5235B2D3" w14:textId="77777777" w:rsidR="00216452" w:rsidRDefault="00216452" w:rsidP="00216452">
      <w:pPr>
        <w:pStyle w:val="RSCnumberedlist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5619"/>
      </w:tblGrid>
      <w:tr w:rsidR="00BF4988" w:rsidRPr="00E73726" w14:paraId="31A1D79B" w14:textId="77777777" w:rsidTr="00BF4988">
        <w:trPr>
          <w:trHeight w:val="482"/>
          <w:jc w:val="center"/>
        </w:trPr>
        <w:tc>
          <w:tcPr>
            <w:tcW w:w="1696" w:type="dxa"/>
            <w:shd w:val="clear" w:color="auto" w:fill="FCD9A7"/>
            <w:vAlign w:val="center"/>
          </w:tcPr>
          <w:p w14:paraId="2C6F76E7" w14:textId="18B45887" w:rsidR="00BF4988" w:rsidRPr="00E73726" w:rsidRDefault="00BF4988" w:rsidP="00603C83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Anion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1419A" w14:textId="095C33BA" w:rsidR="00BF4988" w:rsidRPr="00E73726" w:rsidRDefault="00BF4988" w:rsidP="00603C83">
            <w:pPr>
              <w:spacing w:before="60" w:after="60" w:line="259" w:lineRule="auto"/>
              <w:ind w:right="33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</w:p>
        </w:tc>
        <w:tc>
          <w:tcPr>
            <w:tcW w:w="5619" w:type="dxa"/>
            <w:shd w:val="clear" w:color="auto" w:fill="auto"/>
            <w:vAlign w:val="center"/>
          </w:tcPr>
          <w:p w14:paraId="3BAE87F0" w14:textId="496FF915" w:rsidR="00BF4988" w:rsidRPr="00E73726" w:rsidRDefault="00BF4988" w:rsidP="00BF4988">
            <w:pPr>
              <w:pStyle w:val="RSCBasictext"/>
            </w:pPr>
            <w:r w:rsidRPr="00BF4988">
              <w:rPr>
                <w:sz w:val="20"/>
                <w:szCs w:val="20"/>
              </w:rPr>
              <w:t>A positive ion</w:t>
            </w:r>
            <w:r>
              <w:rPr>
                <w:sz w:val="20"/>
                <w:szCs w:val="20"/>
              </w:rPr>
              <w:t>, which has fewer electrons in its shells than protons in its nucleus.</w:t>
            </w:r>
          </w:p>
        </w:tc>
      </w:tr>
      <w:tr w:rsidR="00BF4988" w:rsidRPr="00985C41" w14:paraId="6A4E1EA4" w14:textId="77777777" w:rsidTr="00BF4988">
        <w:trPr>
          <w:trHeight w:val="482"/>
          <w:jc w:val="center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28D931D9" w14:textId="6AFBBA6A" w:rsidR="00BF4988" w:rsidRPr="00985C41" w:rsidRDefault="00BF4988" w:rsidP="00603C83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11D2" w14:textId="52503B31" w:rsidR="00BF4988" w:rsidRPr="00985C41" w:rsidRDefault="00BF4988" w:rsidP="00603C83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561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D6A83C6" w14:textId="313925D0" w:rsidR="00BF4988" w:rsidRPr="00985C41" w:rsidRDefault="00BF4988" w:rsidP="00603C83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BF4988" w:rsidRPr="00985C41" w14:paraId="708216C1" w14:textId="77777777" w:rsidTr="00BF4988">
        <w:trPr>
          <w:trHeight w:val="482"/>
          <w:jc w:val="center"/>
        </w:trPr>
        <w:tc>
          <w:tcPr>
            <w:tcW w:w="1696" w:type="dxa"/>
            <w:shd w:val="clear" w:color="auto" w:fill="FCD9A7"/>
            <w:vAlign w:val="center"/>
          </w:tcPr>
          <w:p w14:paraId="51FA6001" w14:textId="05D83404" w:rsidR="00BF4988" w:rsidRPr="00985C41" w:rsidRDefault="00BF4988" w:rsidP="00603C83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Cation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14:paraId="0D41EBD2" w14:textId="562B58C3" w:rsidR="00BF4988" w:rsidRPr="00985C41" w:rsidRDefault="00BF4988" w:rsidP="00603C83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08885" w14:textId="2ADC13AE" w:rsidR="00BF4988" w:rsidRPr="00985C41" w:rsidRDefault="00BF4988" w:rsidP="00603C83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negative ion, which has more electrons in its shells than protons in its nucleus.</w:t>
            </w:r>
          </w:p>
        </w:tc>
      </w:tr>
    </w:tbl>
    <w:p w14:paraId="68A6B9A6" w14:textId="5F2D16EE" w:rsidR="00216452" w:rsidRDefault="00216452" w:rsidP="00BA254C">
      <w:pPr>
        <w:pStyle w:val="RSCUnderline"/>
      </w:pPr>
    </w:p>
    <w:p w14:paraId="5FD58B71" w14:textId="5A692102" w:rsidR="00216452" w:rsidRDefault="00216452" w:rsidP="00216452">
      <w:pPr>
        <w:pStyle w:val="RSCH3"/>
      </w:pPr>
      <w:r w:rsidRPr="009B77DB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BAC2AFD" wp14:editId="56C5E74D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335597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57" y="21380"/>
                <wp:lineTo x="2145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48"/>
                    <a:stretch/>
                  </pic:blipFill>
                  <pic:spPr bwMode="auto">
                    <a:xfrm>
                      <a:off x="0" y="0"/>
                      <a:ext cx="3355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Diagram A</w:t>
      </w:r>
    </w:p>
    <w:p w14:paraId="14703904" w14:textId="1D75A7A1" w:rsidR="00216452" w:rsidRDefault="00216452" w:rsidP="00BA254C">
      <w:pPr>
        <w:pStyle w:val="RSCUnderline"/>
      </w:pPr>
    </w:p>
    <w:p w14:paraId="5BCCD481" w14:textId="68DBA659" w:rsidR="00216452" w:rsidRDefault="00216452" w:rsidP="00BA254C">
      <w:pPr>
        <w:pStyle w:val="RSCUnderline"/>
      </w:pPr>
    </w:p>
    <w:p w14:paraId="35C0AC87" w14:textId="6EBC1012" w:rsidR="00216452" w:rsidRDefault="00216452" w:rsidP="00BA254C">
      <w:pPr>
        <w:pStyle w:val="RSCUnderline"/>
      </w:pPr>
    </w:p>
    <w:p w14:paraId="25D88680" w14:textId="74CE4E2A" w:rsidR="00216452" w:rsidRDefault="00DC6DB9" w:rsidP="00BA254C">
      <w:pPr>
        <w:pStyle w:val="RSCUnder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B5337E" wp14:editId="7C24D624">
                <wp:simplePos x="0" y="0"/>
                <wp:positionH relativeFrom="column">
                  <wp:posOffset>4000500</wp:posOffset>
                </wp:positionH>
                <wp:positionV relativeFrom="paragraph">
                  <wp:posOffset>197485</wp:posOffset>
                </wp:positionV>
                <wp:extent cx="523875" cy="190500"/>
                <wp:effectExtent l="38100" t="38100" r="28575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810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BB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15pt;margin-top:15.55pt;width:41.25pt;height:1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Y+4AEAABcEAAAOAAAAZHJzL2Uyb0RvYy54bWysU0uPEzEMviPxH6Lc6UyLCqXqdA/dXTgg&#10;WPG6pxlnJlImiRzTx7/HybSzvIQE4hI5sb/P9mdnc3ManDgAJht8I+ezWgrwOrTWd438/On+2UqK&#10;RMq3ygUPjTxDkjfbp082x7iGReiDawEFk/i0PsZG9kRxXVVJ9zCoNAsRPDtNwEERX7GrWlRHZh9c&#10;tajrF9UxYBsxaEiJX29Hp9wWfmNA03tjEpBwjeTaqJxYzn0+q+1GrTtUsbf6Uob6hyoGZT0nnahu&#10;FSnxFe0vVIPVGFIwNNNhqIIxVkPpgbuZ1z9187FXEUovLE6Kk0zp/9Hqd4edf0CW4RjTOsUHzF2c&#10;DA7COBvf8Exlsb5kK/u4ZnEqAp4nAeFEQvPjcvF89XIphWbX/FW9rIvA1UiYwRETvYYwiGw0MhEq&#10;2/W0C97zqAKOKdThbSIuiYFXQAY7n88UnG3vrXPlgt1+51AcFM93t5rXi7s8Ugb+EEbKujvfCjpH&#10;3kFCq3zn4BKZaavH7otFZwdjyg9ghG25t7G0spgwpVRag6f5xMTRGWa4vAlYF9n+CLzEZyiUpf0b&#10;8IQomYOnCTxYH/B32el0LdmM8VcFxr6zBPvQnsteFGl4+4qql5+S1/v7e4E//uftNwAAAP//AwBQ&#10;SwMEFAAGAAgAAAAhAHj7+RfeAAAACQEAAA8AAABkcnMvZG93bnJldi54bWxMj8FOwzAQRO9I/IO1&#10;SNyokxQKCnEqhETFDShUvbrxEifEayt229CvZznBcWdGs2+q5eQGccAxdp4U5LMMBFLjTUetgo/3&#10;p6s7EDFpMnrwhAq+McKyPj+rdGn8kd7wsE6t4BKKpVZgUwqllLGx6HSc+YDE3qcfnU58jq00oz5y&#10;uRtkkWUL6XRH/MHqgI8Wm6/13ilYPb84+1oUchVO2Ifrbb/B/qTU5cX0cA8i4ZT+wvCLz+hQM9PO&#10;78lEMShYzDPekhTM8xwEB27z4gbEjh0WZF3J/wvqHwAAAP//AwBQSwECLQAUAAYACAAAACEAtoM4&#10;kv4AAADhAQAAEwAAAAAAAAAAAAAAAAAAAAAAW0NvbnRlbnRfVHlwZXNdLnhtbFBLAQItABQABgAI&#10;AAAAIQA4/SH/1gAAAJQBAAALAAAAAAAAAAAAAAAAAC8BAABfcmVscy8ucmVsc1BLAQItABQABgAI&#10;AAAAIQBs3EY+4AEAABcEAAAOAAAAAAAAAAAAAAAAAC4CAABkcnMvZTJvRG9jLnhtbFBLAQItABQA&#10;BgAIAAAAIQB4+/kX3gAAAAkBAAAPAAAAAAAAAAAAAAAAADoEAABkcnMvZG93bnJldi54bWxQSwUG&#10;AAAAAAQABADzAAAARQUAAAAA&#10;" strokecolor="#c8102e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B24330" wp14:editId="1EBE15A1">
                <wp:simplePos x="0" y="0"/>
                <wp:positionH relativeFrom="column">
                  <wp:posOffset>3248026</wp:posOffset>
                </wp:positionH>
                <wp:positionV relativeFrom="paragraph">
                  <wp:posOffset>187959</wp:posOffset>
                </wp:positionV>
                <wp:extent cx="495300" cy="190500"/>
                <wp:effectExtent l="0" t="38100" r="5715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810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767F" id="Straight Arrow Connector 30" o:spid="_x0000_s1026" type="#_x0000_t32" style="position:absolute;margin-left:255.75pt;margin-top:14.8pt;width:39pt;height: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oK2QEAAA0EAAAOAAAAZHJzL2Uyb0RvYy54bWysU8tu2zAQvBfoPxC615LcpkgMyzk4SS9F&#10;G/R1p6mlRIAiieXWsv6+S8pW+kKBFr0QfOzM7swut7enwYojYDTeNUW9qgoBTvnWuK4pPn96eHFd&#10;iEjStdJ6B00xQSxud8+fbcewgbXvvW0BBZO4uBlDU/REYVOWUfUwyLjyARw/ao+DJD5iV7YoR2Yf&#10;bLmuqtfl6LEN6BXEyLd382Oxy/xag6L3WkcgYZuCa6O8Yl4PaS13W7npUIbeqHMZ8h+qGKRxnHSh&#10;upMkxVc0v1ANRqGPXtNK+aH0WhsFWQOrqauf1HzsZYCshc2JYbEp/j9a9e64d4/INowhbmJ4xKTi&#10;pHEQ2prwhXuadXGl4pRtmxbb4ERC8eWrm6uXFZur+Km+qa54z3zlTJPoAkZ6A34QadMUkVCarqe9&#10;d44b5HFOIY9vI83ACyCBrUtr9Na0D8bafMDusLcojpK7ur+uq/X9OeMPYSSNvXetoCnw5BEa6ToL&#10;58hEWz5pzjuaLMwpP4AWpmVtc2l5HGFJKZUCR/XCxNEJprm8BVhl2/4IPMcnKORR/RvwgsiZvaMF&#10;PBjn8XfZ6XQpWc/xFwdm3cmCg2+nPA3ZGp653Mfz/0hD/f05w59+8e4bAAAA//8DAFBLAwQUAAYA&#10;CAAAACEA1v8V6uEAAAAJAQAADwAAAGRycy9kb3ducmV2LnhtbEyPQUvDQBCF74L/YRnBi9hNiilt&#10;mk0phYgnwdqD3rbZaRKanQ3ZTRr76x1P9jbz3uPNN9lmsq0YsfeNIwXxLAKBVDrTUKXg8Fk8L0H4&#10;oMno1hEq+EEPm/z+LtOpcRf6wHEfKsEl5FOtoA6hS6X0ZY1W+5nrkNg7ud7qwGtfSdPrC5fbVs6j&#10;aCGtbogv1LrDXY3leT9YBafyen0zRf/69f3+NIy7l/gQbQulHh+m7RpEwCn8h+EPn9EhZ6ajG8h4&#10;0SpI4jjhqIL5agGCA8lyxcKRBxZknsnbD/JfAAAA//8DAFBLAQItABQABgAIAAAAIQC2gziS/gAA&#10;AOEBAAATAAAAAAAAAAAAAAAAAAAAAABbQ29udGVudF9UeXBlc10ueG1sUEsBAi0AFAAGAAgAAAAh&#10;ADj9If/WAAAAlAEAAAsAAAAAAAAAAAAAAAAALwEAAF9yZWxzLy5yZWxzUEsBAi0AFAAGAAgAAAAh&#10;AEuUWgrZAQAADQQAAA4AAAAAAAAAAAAAAAAALgIAAGRycy9lMm9Eb2MueG1sUEsBAi0AFAAGAAgA&#10;AAAhANb/FerhAAAACQEAAA8AAAAAAAAAAAAAAAAAMwQAAGRycy9kb3ducmV2LnhtbFBLBQYAAAAA&#10;BAAEAPMAAABBBQAAAAA=&#10;" strokecolor="#c8102e">
                <v:stroke endarrow="block"/>
              </v:shape>
            </w:pict>
          </mc:Fallback>
        </mc:AlternateContent>
      </w:r>
    </w:p>
    <w:p w14:paraId="40695578" w14:textId="7FCDE16A" w:rsidR="00216452" w:rsidRDefault="001B24B1" w:rsidP="00BA254C">
      <w:pPr>
        <w:pStyle w:val="RSCUnderlin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0F7D8A" wp14:editId="70BB6ADB">
                <wp:simplePos x="0" y="0"/>
                <wp:positionH relativeFrom="column">
                  <wp:posOffset>2438400</wp:posOffset>
                </wp:positionH>
                <wp:positionV relativeFrom="paragraph">
                  <wp:posOffset>34925</wp:posOffset>
                </wp:positionV>
                <wp:extent cx="9048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325C7" w14:textId="4ACFA374" w:rsidR="00216452" w:rsidRPr="001B24B1" w:rsidRDefault="00216452" w:rsidP="001B24B1">
                            <w:pPr>
                              <w:pStyle w:val="RSCBasictext"/>
                              <w:rPr>
                                <w:sz w:val="20"/>
                                <w:szCs w:val="20"/>
                              </w:rPr>
                            </w:pPr>
                            <w:r w:rsidRPr="001B24B1">
                              <w:rPr>
                                <w:sz w:val="20"/>
                                <w:szCs w:val="20"/>
                              </w:rPr>
                              <w:t>Electrode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0F7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2.75pt;width:71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+Y+QEAAM0DAAAOAAAAZHJzL2Uyb0RvYy54bWysU9Fu2yAUfZ+0f0C8L7Yjp02tOFXXLtOk&#10;rpvU7QMwxjEacBmQ2NnX74LdNNrepvkBgS/3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WcGqX2lY8gzfAZWhwyOwRIQGPndFQFeRJExwGczqKL&#10;MRCOP2/ycn29ooRjqCjz8mqZppKx6iXbOh8+CtAkbmrqcKgJnR0ffYjdsOrlSixmYCeVSoNVhgxY&#10;YbVcpYSLiJYBfaekruk6j9/khEjyg2lTcmBSTXssoMzMOhKdKIexGfFiZN9Ae0L+DiZ/4XvATQ/u&#10;FyUDequm/ueBOUGJ+mRQw5uiLKMZ06FcXSNj4i4jzWWEGY5QNQ2UTNv7kAwcuXp7h1rvZJLhtZO5&#10;V/RMUmf2dzTl5Tnden2F298AAAD//wMAUEsDBBQABgAIAAAAIQBlUL9K3gAAAAkBAAAPAAAAZHJz&#10;L2Rvd25yZXYueG1sTI/NTsMwEITvSLyDtUjcqIMhaRWyqSrUliOlRJzdeEki4h/ZbhreHnOC26xm&#10;NfNNtZ71yCbyYbAG4X6RASPTWjWYDqF5392tgIUojZKjNYTwTQHW9fVVJUtlL+aNpmPsWAoxoZQI&#10;fYyu5Dy0PWkZFtaRSd6n9VrGdPqOKy8vKVyPXGRZwbUcTGropaPnntqv41kjuOj2yxf/ethsd1PW&#10;fOwbMXRbxNubefMELNIc/57hFz+hQ52YTvZsVGAjwsPqMW2JCHkOLPm5KJI4IQhRLIHXFf+/oP4B&#10;AAD//wMAUEsBAi0AFAAGAAgAAAAhALaDOJL+AAAA4QEAABMAAAAAAAAAAAAAAAAAAAAAAFtDb250&#10;ZW50X1R5cGVzXS54bWxQSwECLQAUAAYACAAAACEAOP0h/9YAAACUAQAACwAAAAAAAAAAAAAAAAAv&#10;AQAAX3JlbHMvLnJlbHNQSwECLQAUAAYACAAAACEAy8ffmPkBAADNAwAADgAAAAAAAAAAAAAAAAAu&#10;AgAAZHJzL2Uyb0RvYy54bWxQSwECLQAUAAYACAAAACEAZVC/St4AAAAJAQAADwAAAAAAAAAAAAAA&#10;AABTBAAAZHJzL2Rvd25yZXYueG1sUEsFBgAAAAAEAAQA8wAAAF4FAAAAAA==&#10;" filled="f" stroked="f">
                <v:textbox style="mso-fit-shape-to-text:t">
                  <w:txbxContent>
                    <w:p w14:paraId="7BC325C7" w14:textId="4ACFA374" w:rsidR="00216452" w:rsidRPr="001B24B1" w:rsidRDefault="00216452" w:rsidP="001B24B1">
                      <w:pPr>
                        <w:pStyle w:val="RSCBasictext"/>
                        <w:rPr>
                          <w:sz w:val="20"/>
                          <w:szCs w:val="20"/>
                        </w:rPr>
                      </w:pPr>
                      <w:r w:rsidRPr="001B24B1">
                        <w:rPr>
                          <w:sz w:val="20"/>
                          <w:szCs w:val="20"/>
                        </w:rPr>
                        <w:t>Electrode 1</w:t>
                      </w:r>
                    </w:p>
                  </w:txbxContent>
                </v:textbox>
              </v:shape>
            </w:pict>
          </mc:Fallback>
        </mc:AlternateContent>
      </w:r>
      <w:r w:rsidR="0021645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51ECC0" wp14:editId="60FF39AF">
                <wp:simplePos x="0" y="0"/>
                <wp:positionH relativeFrom="column">
                  <wp:posOffset>4467224</wp:posOffset>
                </wp:positionH>
                <wp:positionV relativeFrom="paragraph">
                  <wp:posOffset>44450</wp:posOffset>
                </wp:positionV>
                <wp:extent cx="942975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34802" w14:textId="2F242A9F" w:rsidR="00216452" w:rsidRPr="001B24B1" w:rsidRDefault="00216452" w:rsidP="001B24B1">
                            <w:pPr>
                              <w:pStyle w:val="RSCBasictext"/>
                              <w:rPr>
                                <w:sz w:val="20"/>
                                <w:szCs w:val="20"/>
                              </w:rPr>
                            </w:pPr>
                            <w:r w:rsidRPr="001B24B1">
                              <w:rPr>
                                <w:sz w:val="20"/>
                                <w:szCs w:val="20"/>
                              </w:rPr>
                              <w:t>Electrode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1ECC0" id="_x0000_s1027" type="#_x0000_t202" style="position:absolute;left:0;text-align:left;margin-left:351.75pt;margin-top:3.5pt;width:74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f//AEAANQDAAAOAAAAZHJzL2Uyb0RvYy54bWysU9Fu2yAUfZ+0f0C8L7Yjp22sOFXXLtOk&#10;rpvU7QMwxjEacBmQ2NnX74LdNNrepvkBXbjm3HvOPWxuR63IUTgvwdS0WOSUCMOhlWZf0+/fdu9u&#10;KPGBmZYpMKKmJ+Hp7fbtm81gK7GEHlQrHEEQ46vB1rQPwVZZ5nkvNPMLsMJgsgOnWcCt22etYwOi&#10;a5Ut8/wqG8C11gEX3uPpw5Sk24TfdYKHL13nRSCqpthbSKtLaxPXbLth1d4x20s+t8H+oQvNpMGi&#10;Z6gHFhg5OPkXlJbcgYcuLDjoDLpOcpE4IJsi/4PNc8+sSFxQHG/PMvn/B8ufjs/2qyNhfA8jDjCR&#10;8PYR+A9PDNz3zOzFnXMw9IK1WLiIkmWD9dV8NUrtKx9BmuEztDhkdgiQgMbO6agK8iSIjgM4nUUX&#10;YyAcD9flcn29ooRjqijz8mqZppKx6uW2dT58FKBJDGrqcKgJnR0ffYjdsOrll1jMwE4qlQarDBmw&#10;wmq5ShcuMloG9J2SuqY3efwmJ0SSH0ybLgcm1RRjAWVm1pHoRDmMzUhkO0sSRWigPaEMDiab4bPA&#10;oAf3i5IBLVZT//PAnKBEfTIo5booy+jJtClX10icuMtMc5lhhiNUTQMlU3gfko8jZW/vUPKdTGq8&#10;djK3jNZJIs02j9683Ke/Xh/j9jcAAAD//wMAUEsDBBQABgAIAAAAIQBDEtSM3AAAAAkBAAAPAAAA&#10;ZHJzL2Rvd25yZXYueG1sTI/NTsMwEITvSLyDtUjcqI1RaRTiVBVqyxEoEWc3XpKI+Ee2m4a3Z3uC&#10;26xmNPtNtZ7tyCaMafBOwf1CAEPXejO4TkHzsbsrgKWsndGjd6jgBxOs6+urSpfGn907TofcMSpx&#10;qdQK+pxDyXlqe7Q6LXxAR96Xj1ZnOmPHTdRnKrcjl0I8cqsHRx96HfC5x/b7cLIKQg771Ut8fdts&#10;d5NoPveNHLqtUrc38+YJWMY5/4Xhgk/oUBPT0Z+cSWxUsBIPS4peBDDyi6UkcVQgZSGB1xX/v6D+&#10;BQAA//8DAFBLAQItABQABgAIAAAAIQC2gziS/gAAAOEBAAATAAAAAAAAAAAAAAAAAAAAAABbQ29u&#10;dGVudF9UeXBlc10ueG1sUEsBAi0AFAAGAAgAAAAhADj9If/WAAAAlAEAAAsAAAAAAAAAAAAAAAAA&#10;LwEAAF9yZWxzLy5yZWxzUEsBAi0AFAAGAAgAAAAhAOtdJ//8AQAA1AMAAA4AAAAAAAAAAAAAAAAA&#10;LgIAAGRycy9lMm9Eb2MueG1sUEsBAi0AFAAGAAgAAAAhAEMS1IzcAAAACQEAAA8AAAAAAAAAAAAA&#10;AAAAVgQAAGRycy9kb3ducmV2LnhtbFBLBQYAAAAABAAEAPMAAABfBQAAAAA=&#10;" filled="f" stroked="f">
                <v:textbox style="mso-fit-shape-to-text:t">
                  <w:txbxContent>
                    <w:p w14:paraId="41734802" w14:textId="2F242A9F" w:rsidR="00216452" w:rsidRPr="001B24B1" w:rsidRDefault="00216452" w:rsidP="001B24B1">
                      <w:pPr>
                        <w:pStyle w:val="RSCBasictext"/>
                        <w:rPr>
                          <w:sz w:val="20"/>
                          <w:szCs w:val="20"/>
                        </w:rPr>
                      </w:pPr>
                      <w:r w:rsidRPr="001B24B1">
                        <w:rPr>
                          <w:sz w:val="20"/>
                          <w:szCs w:val="20"/>
                        </w:rPr>
                        <w:t xml:space="preserve">Electrode </w:t>
                      </w:r>
                      <w:r w:rsidRPr="001B24B1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CB97719" w14:textId="69BC0C2E" w:rsidR="00216452" w:rsidRDefault="00216452" w:rsidP="00BA254C">
      <w:pPr>
        <w:pStyle w:val="RSCUnderline"/>
      </w:pPr>
    </w:p>
    <w:p w14:paraId="7F8C4429" w14:textId="77777777" w:rsidR="0097060C" w:rsidRPr="00BA254C" w:rsidRDefault="0097060C" w:rsidP="00BA254C">
      <w:pPr>
        <w:pStyle w:val="RSCUnderline"/>
      </w:pPr>
    </w:p>
    <w:p w14:paraId="3AC117A8" w14:textId="5DA35970" w:rsidR="00216452" w:rsidRDefault="00BA254C" w:rsidP="00216452">
      <w:pPr>
        <w:pStyle w:val="RSCnumberedlist"/>
      </w:pPr>
      <w:r>
        <w:t>Which is the anode in diagram A?</w:t>
      </w:r>
      <w:r w:rsidR="00216452" w:rsidRPr="00216452">
        <w:t xml:space="preserve"> </w:t>
      </w:r>
      <w:r w:rsidR="00216452">
        <w:t>(Circle your answer)</w:t>
      </w:r>
      <w:r w:rsidR="00216452">
        <w:br/>
      </w:r>
    </w:p>
    <w:p w14:paraId="1CB552BD" w14:textId="0690A896" w:rsidR="00216452" w:rsidRDefault="00216452" w:rsidP="00216452">
      <w:pPr>
        <w:pStyle w:val="RSCUnderline"/>
        <w:ind w:left="1440" w:firstLine="720"/>
      </w:pPr>
      <w:r>
        <w:t>Electrode 1</w:t>
      </w:r>
      <w:r>
        <w:tab/>
      </w:r>
      <w:r>
        <w:tab/>
        <w:t>Electrode 2</w:t>
      </w:r>
    </w:p>
    <w:p w14:paraId="76A037EA" w14:textId="77777777" w:rsidR="00216452" w:rsidRDefault="00216452" w:rsidP="00216452">
      <w:pPr>
        <w:pStyle w:val="RSCUnderline"/>
        <w:ind w:left="1440" w:firstLine="720"/>
      </w:pPr>
    </w:p>
    <w:p w14:paraId="2A115141" w14:textId="1D13A95E" w:rsidR="00BA254C" w:rsidRDefault="00BA254C" w:rsidP="00BA254C">
      <w:pPr>
        <w:pStyle w:val="RSCnumberedlist"/>
      </w:pPr>
      <w:r>
        <w:t>Which statement best explains this?</w:t>
      </w:r>
      <w:r w:rsidR="00BF4988">
        <w:t xml:space="preserve"> (Tick the correct statement)</w:t>
      </w:r>
    </w:p>
    <w:p w14:paraId="46B0E45D" w14:textId="7F321D8C" w:rsidR="00BA254C" w:rsidRDefault="00BA254C" w:rsidP="00BA254C">
      <w:pPr>
        <w:pStyle w:val="RSCnumberedlist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812"/>
        <w:gridCol w:w="1508"/>
      </w:tblGrid>
      <w:tr w:rsidR="00BA254C" w:rsidRPr="00E73726" w14:paraId="69AFB711" w14:textId="77777777" w:rsidTr="007D0312">
        <w:trPr>
          <w:trHeight w:val="482"/>
          <w:jc w:val="center"/>
        </w:trPr>
        <w:tc>
          <w:tcPr>
            <w:tcW w:w="1696" w:type="dxa"/>
            <w:shd w:val="clear" w:color="auto" w:fill="FCD9A7"/>
            <w:vAlign w:val="center"/>
          </w:tcPr>
          <w:p w14:paraId="3BC0C2F6" w14:textId="4FD51C15" w:rsidR="00BA254C" w:rsidRPr="00E73726" w:rsidRDefault="00BA254C" w:rsidP="007D0312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Answer to Q3</w:t>
            </w:r>
          </w:p>
        </w:tc>
        <w:tc>
          <w:tcPr>
            <w:tcW w:w="5812" w:type="dxa"/>
            <w:shd w:val="clear" w:color="auto" w:fill="FCD9A7"/>
            <w:vAlign w:val="center"/>
          </w:tcPr>
          <w:p w14:paraId="6D042750" w14:textId="42937D45" w:rsidR="00BA254C" w:rsidRPr="00E73726" w:rsidRDefault="00BA254C" w:rsidP="007D0312">
            <w:pPr>
              <w:spacing w:before="60" w:after="60" w:line="259" w:lineRule="auto"/>
              <w:ind w:right="33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Explanation</w:t>
            </w:r>
          </w:p>
        </w:tc>
        <w:tc>
          <w:tcPr>
            <w:tcW w:w="1508" w:type="dxa"/>
            <w:shd w:val="clear" w:color="auto" w:fill="FCD9A7"/>
            <w:vAlign w:val="center"/>
          </w:tcPr>
          <w:p w14:paraId="536520FF" w14:textId="2B190CC5" w:rsidR="00BA254C" w:rsidRPr="00E73726" w:rsidRDefault="00BA254C" w:rsidP="007D0312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</w:p>
        </w:tc>
      </w:tr>
      <w:tr w:rsidR="00BA254C" w:rsidRPr="00985C41" w14:paraId="1C4E80C6" w14:textId="77777777" w:rsidTr="007D0312">
        <w:trPr>
          <w:trHeight w:val="482"/>
          <w:jc w:val="center"/>
        </w:trPr>
        <w:tc>
          <w:tcPr>
            <w:tcW w:w="1696" w:type="dxa"/>
            <w:vAlign w:val="center"/>
          </w:tcPr>
          <w:p w14:paraId="150EFE9D" w14:textId="2D4C182A" w:rsidR="00BA254C" w:rsidRPr="00985C41" w:rsidRDefault="00BA254C" w:rsidP="00603C83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Electrode 1</w:t>
            </w:r>
          </w:p>
        </w:tc>
        <w:tc>
          <w:tcPr>
            <w:tcW w:w="5812" w:type="dxa"/>
            <w:vAlign w:val="center"/>
          </w:tcPr>
          <w:p w14:paraId="7B4A950A" w14:textId="26E86B3F" w:rsidR="00BA254C" w:rsidRPr="00985C41" w:rsidRDefault="00BA254C" w:rsidP="00BA254C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Because it is connected to the + end of the cell; anode is the + electrode.</w:t>
            </w:r>
          </w:p>
        </w:tc>
        <w:tc>
          <w:tcPr>
            <w:tcW w:w="1508" w:type="dxa"/>
            <w:vAlign w:val="center"/>
          </w:tcPr>
          <w:p w14:paraId="77448FD3" w14:textId="22900CA6" w:rsidR="00BA254C" w:rsidRPr="00985C41" w:rsidRDefault="007D0312" w:rsidP="00603C83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color w:val="006F62"/>
              </w:rPr>
              <w:drawing>
                <wp:anchor distT="0" distB="0" distL="114300" distR="114300" simplePos="0" relativeHeight="251658240" behindDoc="0" locked="0" layoutInCell="1" allowOverlap="1" wp14:anchorId="4FA84DDB" wp14:editId="66EE1FE7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-342265</wp:posOffset>
                  </wp:positionV>
                  <wp:extent cx="179705" cy="179705"/>
                  <wp:effectExtent l="0" t="0" r="0" b="0"/>
                  <wp:wrapNone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254C" w:rsidRPr="00985C41" w14:paraId="2614FFA4" w14:textId="77777777" w:rsidTr="007D0312">
        <w:trPr>
          <w:trHeight w:val="482"/>
          <w:jc w:val="center"/>
        </w:trPr>
        <w:tc>
          <w:tcPr>
            <w:tcW w:w="1696" w:type="dxa"/>
            <w:vAlign w:val="center"/>
          </w:tcPr>
          <w:p w14:paraId="0AAEEDCC" w14:textId="7FB25AC4" w:rsidR="00BA254C" w:rsidRPr="00985C41" w:rsidRDefault="00BA254C" w:rsidP="00603C83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Electrode 1</w:t>
            </w:r>
          </w:p>
        </w:tc>
        <w:tc>
          <w:tcPr>
            <w:tcW w:w="5812" w:type="dxa"/>
            <w:vAlign w:val="center"/>
          </w:tcPr>
          <w:p w14:paraId="73E5519F" w14:textId="158ED45E" w:rsidR="00BA254C" w:rsidRPr="00985C41" w:rsidRDefault="00BA254C" w:rsidP="00BA254C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Because it is connected to the - end of the cell; anode is the + electrode.</w:t>
            </w:r>
          </w:p>
        </w:tc>
        <w:tc>
          <w:tcPr>
            <w:tcW w:w="1508" w:type="dxa"/>
            <w:vAlign w:val="center"/>
          </w:tcPr>
          <w:p w14:paraId="3F79288A" w14:textId="77777777" w:rsidR="00BA254C" w:rsidRPr="00985C41" w:rsidRDefault="00BA254C" w:rsidP="00603C83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BA254C" w:rsidRPr="00985C41" w14:paraId="5F9C218A" w14:textId="77777777" w:rsidTr="007D0312">
        <w:trPr>
          <w:trHeight w:val="482"/>
          <w:jc w:val="center"/>
        </w:trPr>
        <w:tc>
          <w:tcPr>
            <w:tcW w:w="1696" w:type="dxa"/>
            <w:vAlign w:val="center"/>
          </w:tcPr>
          <w:p w14:paraId="0E9FF153" w14:textId="11FF8777" w:rsidR="00BA254C" w:rsidRPr="00985C41" w:rsidRDefault="00BA254C" w:rsidP="00603C83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Electrode 2</w:t>
            </w:r>
          </w:p>
        </w:tc>
        <w:tc>
          <w:tcPr>
            <w:tcW w:w="5812" w:type="dxa"/>
            <w:vAlign w:val="center"/>
          </w:tcPr>
          <w:p w14:paraId="28F9C037" w14:textId="37460997" w:rsidR="00BA254C" w:rsidRPr="00985C41" w:rsidRDefault="00BA254C" w:rsidP="00BA254C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Because it is connected to the + end of the cell; anode i</w:t>
            </w:r>
            <w:r w:rsidR="00816A55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the + electrode.</w:t>
            </w:r>
          </w:p>
        </w:tc>
        <w:tc>
          <w:tcPr>
            <w:tcW w:w="1508" w:type="dxa"/>
            <w:vAlign w:val="center"/>
          </w:tcPr>
          <w:p w14:paraId="104FC743" w14:textId="77777777" w:rsidR="00BA254C" w:rsidRPr="00985C41" w:rsidRDefault="00BA254C" w:rsidP="00603C83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BA254C" w:rsidRPr="00985C41" w14:paraId="1C393819" w14:textId="77777777" w:rsidTr="007D0312">
        <w:trPr>
          <w:trHeight w:val="482"/>
          <w:jc w:val="center"/>
        </w:trPr>
        <w:tc>
          <w:tcPr>
            <w:tcW w:w="1696" w:type="dxa"/>
            <w:vAlign w:val="center"/>
          </w:tcPr>
          <w:p w14:paraId="03BFA0ED" w14:textId="7578F2C4" w:rsidR="00BA254C" w:rsidRPr="00E50FBA" w:rsidRDefault="00BA254C" w:rsidP="00603C83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</w:rPr>
              <w:t>Electrode 2</w:t>
            </w:r>
          </w:p>
        </w:tc>
        <w:tc>
          <w:tcPr>
            <w:tcW w:w="5812" w:type="dxa"/>
            <w:vAlign w:val="center"/>
          </w:tcPr>
          <w:p w14:paraId="698D45E3" w14:textId="4FB4E82D" w:rsidR="00BA254C" w:rsidRPr="00E50FBA" w:rsidRDefault="00BA254C" w:rsidP="00BA254C">
            <w:pPr>
              <w:spacing w:before="60" w:after="60" w:line="259" w:lineRule="auto"/>
              <w:ind w:right="33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</w:rPr>
              <w:t>Because it is connected to the + end of the cell; cations go to the cathode, anions go to the anode.</w:t>
            </w:r>
          </w:p>
        </w:tc>
        <w:tc>
          <w:tcPr>
            <w:tcW w:w="1508" w:type="dxa"/>
            <w:vAlign w:val="center"/>
          </w:tcPr>
          <w:p w14:paraId="6BBF1298" w14:textId="77777777" w:rsidR="00BA254C" w:rsidRPr="00E50FBA" w:rsidRDefault="00BA254C" w:rsidP="00603C83">
            <w:pPr>
              <w:spacing w:before="60" w:after="60" w:line="259" w:lineRule="auto"/>
              <w:ind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</w:tbl>
    <w:p w14:paraId="10A5C5C1" w14:textId="5D1FA250" w:rsidR="00216452" w:rsidRDefault="00216452" w:rsidP="00216452">
      <w:pPr>
        <w:pStyle w:val="RSCnumberedlist"/>
        <w:numPr>
          <w:ilvl w:val="0"/>
          <w:numId w:val="0"/>
        </w:numPr>
        <w:ind w:left="360"/>
      </w:pPr>
    </w:p>
    <w:p w14:paraId="53C6A509" w14:textId="1B446575" w:rsidR="00216452" w:rsidRDefault="00216452" w:rsidP="00216452">
      <w:pPr>
        <w:pStyle w:val="RSCnumberedlist"/>
        <w:numPr>
          <w:ilvl w:val="0"/>
          <w:numId w:val="0"/>
        </w:numPr>
        <w:ind w:left="360"/>
      </w:pPr>
      <w:r w:rsidRPr="009B77DB">
        <w:rPr>
          <w:noProof/>
        </w:rPr>
        <w:drawing>
          <wp:anchor distT="0" distB="0" distL="114300" distR="114300" simplePos="0" relativeHeight="251670528" behindDoc="1" locked="0" layoutInCell="1" allowOverlap="1" wp14:anchorId="1FBFDBCC" wp14:editId="4F7F08F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35597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57" y="21481"/>
                <wp:lineTo x="2145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27" b="1397"/>
                    <a:stretch/>
                  </pic:blipFill>
                  <pic:spPr bwMode="auto">
                    <a:xfrm>
                      <a:off x="0" y="0"/>
                      <a:ext cx="3355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D8F1C" w14:textId="3AD453AE" w:rsidR="00216452" w:rsidRDefault="008301BE" w:rsidP="008301BE">
      <w:pPr>
        <w:pStyle w:val="RSCH3"/>
      </w:pPr>
      <w:r>
        <w:t>Diagram B</w:t>
      </w:r>
    </w:p>
    <w:p w14:paraId="65EC8004" w14:textId="77777777" w:rsidR="00216452" w:rsidRDefault="00216452" w:rsidP="00216452">
      <w:pPr>
        <w:pStyle w:val="RSCnumberedlist"/>
        <w:numPr>
          <w:ilvl w:val="0"/>
          <w:numId w:val="0"/>
        </w:numPr>
        <w:ind w:left="360"/>
      </w:pPr>
    </w:p>
    <w:p w14:paraId="135C4675" w14:textId="6EB3BD36" w:rsidR="00216452" w:rsidRDefault="00216452" w:rsidP="00216452">
      <w:pPr>
        <w:pStyle w:val="RSCnumberedlist"/>
        <w:numPr>
          <w:ilvl w:val="0"/>
          <w:numId w:val="0"/>
        </w:numPr>
        <w:ind w:left="360"/>
      </w:pPr>
    </w:p>
    <w:p w14:paraId="024F8E7C" w14:textId="54CBC7BF" w:rsidR="00216452" w:rsidRDefault="0097060C" w:rsidP="00216452">
      <w:pPr>
        <w:pStyle w:val="RSCnumberedlist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D8C12" wp14:editId="23C77A65">
                <wp:simplePos x="0" y="0"/>
                <wp:positionH relativeFrom="column">
                  <wp:posOffset>3323590</wp:posOffset>
                </wp:positionH>
                <wp:positionV relativeFrom="paragraph">
                  <wp:posOffset>95885</wp:posOffset>
                </wp:positionV>
                <wp:extent cx="428625" cy="180975"/>
                <wp:effectExtent l="0" t="38100" r="4762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810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E3F8" id="Straight Arrow Connector 24" o:spid="_x0000_s1026" type="#_x0000_t32" style="position:absolute;margin-left:261.7pt;margin-top:7.55pt;width:33.75pt;height:14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Z12gEAAA0EAAAOAAAAZHJzL2Uyb0RvYy54bWysU8lu2zAQvRfoPxC815KNJnUNyzk4SS9F&#10;G3TJnaaGEgGKJIZTL3/fIWUr3RCgRS8El3lv5r0Zrm+OgxN7wGSDb+R8VksBXofW+q6RX7/cv1pK&#10;kUj5VrngoZEnSPJm8/LF+hBXsAh9cC2gYBKfVofYyJ4orqoq6R4GlWYhgudHE3BQxEfsqhbVgdkH&#10;Vy3q+ro6BGwjBg0p8e3t+Cg3hd8Y0PTRmAQkXCO5NiorlnWX12qzVqsOVeytPpeh/qGKQVnPSSeq&#10;W0VKfEP7G9VgNYYUDM10GKpgjNVQNLCaef2Lms+9ilC0sDkpTjal/0erP+y3/gHZhkNMqxQfMKs4&#10;GhyEcTY+ck+LLq5UHIttp8k2OJLQfPl6sbxeXEmh+Wm+rN++ucq2ViNNpouY6B2EQeRNIxOhsl1P&#10;2+A9NyjgmELt3ycagRdABjuf1xScbe+tc+WA3W7rUOwVd3W7nNeLu3PGn8JIWXfnW0GnyJNHaJXv&#10;HJwjM231pLns6ORgTPkJjLAtaxtLK+MIU0qlNXiaT0wcnWGGy5uAdbHtWeA5PkOhjOrfgCdEyRw8&#10;TeDB+oB/yk7HS8lmjL84MOrOFuxCeyrTUKzhmSt9PP+PPNQ/ngv86RdvvgMAAP//AwBQSwMEFAAG&#10;AAgAAAAhAKm3hnviAAAACQEAAA8AAABkcnMvZG93bnJldi54bWxMj8FOwzAQRO9I/IO1SFwQtdMm&#10;VRviVFWlIE5ILT3Qmxtvk4h4HcVOGvr1mBMcV/M08zbbTKZlI/ausSQhmglgSKXVDVUSjh/F8wqY&#10;84q0ai2hhG90sMnv7zKVanulPY4HX7FQQi5VEmrvu5RzV9ZolJvZDilkF9sb5cPZV1z36hrKTcvn&#10;Qiy5UQ2FhVp1uKux/DoMRsKlvN3edNG/fp7en4ZxF0dHsS2kfHyYti/APE7+D4Zf/aAOeXA624G0&#10;Y62EZL6IAxqCJAIWgGQt1sDOEuLFEnie8f8f5D8AAAD//wMAUEsBAi0AFAAGAAgAAAAhALaDOJL+&#10;AAAA4QEAABMAAAAAAAAAAAAAAAAAAAAAAFtDb250ZW50X1R5cGVzXS54bWxQSwECLQAUAAYACAAA&#10;ACEAOP0h/9YAAACUAQAACwAAAAAAAAAAAAAAAAAvAQAAX3JlbHMvLnJlbHNQSwECLQAUAAYACAAA&#10;ACEAoOcmddoBAAANBAAADgAAAAAAAAAAAAAAAAAuAgAAZHJzL2Uyb0RvYy54bWxQSwECLQAUAAYA&#10;CAAAACEAqbeGe+IAAAAJAQAADwAAAAAAAAAAAAAAAAA0BAAAZHJzL2Rvd25yZXYueG1sUEsFBgAA&#10;AAAEAAQA8wAAAEMFAAAAAA==&#10;" strokecolor="#c8102e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12F193" wp14:editId="620E1628">
                <wp:simplePos x="0" y="0"/>
                <wp:positionH relativeFrom="column">
                  <wp:posOffset>4448175</wp:posOffset>
                </wp:positionH>
                <wp:positionV relativeFrom="paragraph">
                  <wp:posOffset>144780</wp:posOffset>
                </wp:positionV>
                <wp:extent cx="93345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0C3E" w14:textId="77777777" w:rsidR="008301BE" w:rsidRPr="001B24B1" w:rsidRDefault="008301BE" w:rsidP="001B24B1">
                            <w:pPr>
                              <w:pStyle w:val="RSCBasictext"/>
                              <w:rPr>
                                <w:sz w:val="20"/>
                                <w:szCs w:val="20"/>
                              </w:rPr>
                            </w:pPr>
                            <w:r w:rsidRPr="001B24B1">
                              <w:rPr>
                                <w:sz w:val="20"/>
                                <w:szCs w:val="20"/>
                              </w:rPr>
                              <w:t>Electrode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2F193" id="_x0000_s1028" type="#_x0000_t202" style="position:absolute;left:0;text-align:left;margin-left:350.25pt;margin-top:11.4pt;width:73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1L/QEAANQDAAAOAAAAZHJzL2Uyb0RvYy54bWysU9uO2yAQfa/Uf0C8N7YTZ7trxVltd5uq&#10;0vYibfsBGOMYFRgKJHb69R2wNxu1b1X9gIDxnJlz5rC5HbUiR+G8BFPTYpFTIgyHVpp9Tb9/2725&#10;psQHZlqmwIianoSnt9vXrzaDrcQSelCtcARBjK8GW9M+BFtlmee90MwvwAqDwQ6cZgGPbp+1jg2I&#10;rlW2zPOrbADXWgdceI+3D1OQbhN+1wkevnSdF4GommJvIa0urU1cs+2GVXvHbC/53Ab7hy40kwaL&#10;nqEeWGDk4ORfUFpyBx66sOCgM+g6yUXigGyK/A82Tz2zInFBcbw9y+T/Hyz/fHyyXx0J4zsYcYCJ&#10;hLePwH94YuC+Z2Yv7pyDoResxcJFlCwbrK/m1Ci1r3wEaYZP0OKQ2SFAAho7p6MqyJMgOg7gdBZd&#10;jIFwvLxZrco1RjiGijIvr5ZpKhmrnrOt8+GDAE3ipqYOh5rQ2fHRh9gNq55/icUM7KRSabDKkAEr&#10;rJfrlHAR0TKg75TUNb3O4zc5IZJ8b9qUHJhU0x4LKDOzjkQnymFsRiLbmq5ibhShgfaEMjiYbIbP&#10;Ajc9uF+UDGixmvqfB+YEJeqjQSlvirKMnkyHcv0WiRN3GWkuI8xwhKppoGTa3ofk40jZ2zuUfCeT&#10;Gi+dzC2jdZJIs82jNy/P6a+Xx7j9DQAA//8DAFBLAwQUAAYACAAAACEA9vbjAt0AAAAKAQAADwAA&#10;AGRycy9kb3ducmV2LnhtbEyPy07DMBBF90j8gzVI7KhNFEgV4lQVassSKBFrN3aTqPHYst00/D3D&#10;ii7nztF9VKvZjmwyIQ4OJTwuBDCDrdMDdhKar+3DElhMCrUaHRoJPybCqr69qVSp3QU/zbRPHSMT&#10;jKWS0KfkS85j2xur4sJ5g/Q7umBVojN0XAd1IXM78kyIZ27VgJTQK29ee9Oe9mcrwSe/K97C+8d6&#10;s51E871rsqHbSHl/N69fgCUzp38Y/upTdaip08GdUUc2SiiEeCJUQpbRBAKWeUHCgYQ8F8Dril9P&#10;qH8BAAD//wMAUEsBAi0AFAAGAAgAAAAhALaDOJL+AAAA4QEAABMAAAAAAAAAAAAAAAAAAAAAAFtD&#10;b250ZW50X1R5cGVzXS54bWxQSwECLQAUAAYACAAAACEAOP0h/9YAAACUAQAACwAAAAAAAAAAAAAA&#10;AAAvAQAAX3JlbHMvLnJlbHNQSwECLQAUAAYACAAAACEAoQ5dS/0BAADUAwAADgAAAAAAAAAAAAAA&#10;AAAuAgAAZHJzL2Uyb0RvYy54bWxQSwECLQAUAAYACAAAACEA9vbjAt0AAAAKAQAADwAAAAAAAAAA&#10;AAAAAABXBAAAZHJzL2Rvd25yZXYueG1sUEsFBgAAAAAEAAQA8wAAAGEFAAAAAA==&#10;" filled="f" stroked="f">
                <v:textbox style="mso-fit-shape-to-text:t">
                  <w:txbxContent>
                    <w:p w14:paraId="09CD0C3E" w14:textId="77777777" w:rsidR="008301BE" w:rsidRPr="001B24B1" w:rsidRDefault="008301BE" w:rsidP="001B24B1">
                      <w:pPr>
                        <w:pStyle w:val="RSCBasictext"/>
                        <w:rPr>
                          <w:sz w:val="20"/>
                          <w:szCs w:val="20"/>
                        </w:rPr>
                      </w:pPr>
                      <w:r w:rsidRPr="001B24B1">
                        <w:rPr>
                          <w:sz w:val="20"/>
                          <w:szCs w:val="20"/>
                        </w:rPr>
                        <w:t>Electrode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DBE849" wp14:editId="29B348E4">
                <wp:simplePos x="0" y="0"/>
                <wp:positionH relativeFrom="column">
                  <wp:posOffset>4010025</wp:posOffset>
                </wp:positionH>
                <wp:positionV relativeFrom="paragraph">
                  <wp:posOffset>86360</wp:posOffset>
                </wp:positionV>
                <wp:extent cx="447675" cy="161925"/>
                <wp:effectExtent l="38100" t="38100" r="28575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810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EBC8" id="Straight Arrow Connector 23" o:spid="_x0000_s1026" type="#_x0000_t32" style="position:absolute;margin-left:315.75pt;margin-top:6.8pt;width:35.25pt;height:12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dI4AEAABcEAAAOAAAAZHJzL2Uyb0RvYy54bWysU01v2zAMvQ/YfxB0X2wHbdoZcXpI2+0w&#10;bEX3cVdkyhYgS4LEJc6/HyUn7tYOAzbsIlAi3yP5SK1vxsGwPYSonW14tSg5Aytdq23X8K9f7t9c&#10;cxZR2FYYZ6HhR4j8ZvP61frga1i63pkWAiMSG+uDb3iP6OuiiLKHQcSF82DJqVwYBNI1dEUbxIHY&#10;B1Msy3JVHFxofXASYqTX28nJN5lfKZD4SakIyEzDqTbMZ8jnLp3FZi3qLgjfa3kqQ/xDFYPQlpLO&#10;VLcCBfse9AuqQcvgolO4kG4onFJaQu6BuqnKZ9187oWH3AuJE/0sU/x/tPLjfmsfAslw8LGO/iGk&#10;LkYVBqaM9u9ppjxb35KVfFQzG7OAx1lAGJFJery4uFpdXXImyVWtqrfLyyRwMREmsA8R34EbWDIa&#10;HjEI3fW4ddbSqFyYUoj9h4gT8AxIYGPTGZ3R7b02Jl9Ct9uawPaC5ru9rsrl3SnjL2EotLmzLcOj&#10;px3EoIXtDJwiE23x1H228GhgSvkIiumWeptKy4sJc0ohJVisZiaKTjBF5c3AMsv2R+ApPkEhL+3f&#10;gGdEzuwszuBBWxd+lx3Hc8lqij8rMPWdJNi59pj3IktD25fnePopab1/vmf403/e/AAAAP//AwBQ&#10;SwMEFAAGAAgAAAAhAPoElAzeAAAACQEAAA8AAABkcnMvZG93bnJldi54bWxMj8tOwzAQRfdI/IM1&#10;SOyo84AAIU6FkKjYUQqIrRsPcUI8jmK3Df16hhUsR/fozrnVcnaD2OMUOk8K0kUCAqnxpqNWwdvr&#10;48UNiBA1GT14QgXfGGBZn55UujT+QC+438RWcAmFUiuwMY6llKGx6HRY+BGJs08/OR35nFppJn3g&#10;cjfILEkK6XRH/MHqER8sNl+bnVOwenp2dp1lcjUesR8vP/p37I9KnZ/N93cgIs7xD4ZffVaHmp22&#10;fkcmiEFBkadXjHKQFyAYuE4yHrdVkN+mIOtK/l9Q/wAAAP//AwBQSwECLQAUAAYACAAAACEAtoM4&#10;kv4AAADhAQAAEwAAAAAAAAAAAAAAAAAAAAAAW0NvbnRlbnRfVHlwZXNdLnhtbFBLAQItABQABgAI&#10;AAAAIQA4/SH/1gAAAJQBAAALAAAAAAAAAAAAAAAAAC8BAABfcmVscy8ucmVsc1BLAQItABQABgAI&#10;AAAAIQAMM+dI4AEAABcEAAAOAAAAAAAAAAAAAAAAAC4CAABkcnMvZTJvRG9jLnhtbFBLAQItABQA&#10;BgAIAAAAIQD6BJQM3gAAAAkBAAAPAAAAAAAAAAAAAAAAADoEAABkcnMvZG93bnJldi54bWxQSwUG&#10;AAAAAAQABADzAAAARQUAAAAA&#10;" strokecolor="#c8102e">
                <v:stroke endarrow="block"/>
              </v:shape>
            </w:pict>
          </mc:Fallback>
        </mc:AlternateContent>
      </w:r>
    </w:p>
    <w:p w14:paraId="1827301B" w14:textId="3EDD811E" w:rsidR="00216452" w:rsidRDefault="0097060C" w:rsidP="00216452">
      <w:pPr>
        <w:pStyle w:val="RSCnumberedlist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0DDC18" wp14:editId="585CFE7A">
                <wp:simplePos x="0" y="0"/>
                <wp:positionH relativeFrom="column">
                  <wp:posOffset>2505075</wp:posOffset>
                </wp:positionH>
                <wp:positionV relativeFrom="paragraph">
                  <wp:posOffset>66040</wp:posOffset>
                </wp:positionV>
                <wp:extent cx="89535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2D82F" w14:textId="77777777" w:rsidR="008301BE" w:rsidRPr="001B24B1" w:rsidRDefault="008301BE" w:rsidP="001B24B1">
                            <w:pPr>
                              <w:pStyle w:val="RSCBasictext"/>
                              <w:rPr>
                                <w:sz w:val="20"/>
                                <w:szCs w:val="20"/>
                              </w:rPr>
                            </w:pPr>
                            <w:r w:rsidRPr="001B24B1">
                              <w:rPr>
                                <w:sz w:val="20"/>
                                <w:szCs w:val="20"/>
                              </w:rPr>
                              <w:t>Electrode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DDC18" id="_x0000_s1029" type="#_x0000_t202" style="position:absolute;left:0;text-align:left;margin-left:197.25pt;margin-top:5.2pt;width:70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Tq/gEAANQDAAAOAAAAZHJzL2Uyb0RvYy54bWysU8tu2zAQvBfoPxC815JdO40Fy0Ga1EWB&#10;9AGk/QCaoiyiJJdd0pbcr8+SchyjvRXVgSC52tmd2eHqZrCGHRQGDa7m00nJmXISGu12Nf/xffPm&#10;mrMQhWuEAadqflSB36xfv1r1vlIz6MA0ChmBuFD1vuZdjL4qiiA7ZUWYgFeOgi2gFZGOuCsaFD2h&#10;W1PMyvKq6AEbjyBVCHR7Pwb5OuO3rZLxa9sGFZmpOfUW84p53aa1WK9EtUPhOy1PbYh/6MIK7ajo&#10;GepeRMH2qP+CsloiBGjjRIItoG21VJkDsZmWf7B57IRXmQuJE/xZpvD/YOWXw6P/hiwO72GgAWYS&#10;wT+A/BmYg7tOuJ26RYS+U6KhwtMkWdH7UJ1Sk9ShCglk23+GhoYs9hEy0NCiTaoQT0boNIDjWXQ1&#10;RCbp8nq5eLugiKTQdF7Or2Z5KoWonrM9hvhRgWVpU3OkoWZ0cXgIMXUjqudfUjEHG21MHqxxrK/5&#10;cjFb5ISLiNWRfGe0pQbK9I1OSCQ/uCYnR6HNuKcCxp1YJ6Ij5ThsB6abms9SbhJhC82RZEAYbUbP&#10;gjYd4G/OerJYzcOvvUDFmfnkSMrldD5PnsyH+eIdEWd4GdleRoSTBFXzyNm4vYvZx4ly8Lck+UZn&#10;NV46ObVM1skinWyevHl5zn+9PMb1EwAAAP//AwBQSwMEFAAGAAgAAAAhAMIg9QvfAAAACgEAAA8A&#10;AABkcnMvZG93bnJldi54bWxMj8tOwzAQRfdI/IM1SOyo3aQpJcSpKtSWZaGNWLvJkETED9luGv6e&#10;YQXLmXt050yxnvTARvSht0bCfCaAoalt05tWQnXaPayAhahMowZrUMI3BliXtzeFyht7Ne84HmPL&#10;qMSEXEnoYnQ556HuUKswsw4NZZ/WaxVp9C1vvLpSuR54IsSSa9UbutAphy8d1l/Hi5bgots/vvrD&#10;22a7G0X1sa+Svt1KeX83bZ6BRZziHwy/+qQOJTmd7cU0gQ0S0qdFRigFYgGMgCzNaHGWkKTzJfCy&#10;4P9fKH8AAAD//wMAUEsBAi0AFAAGAAgAAAAhALaDOJL+AAAA4QEAABMAAAAAAAAAAAAAAAAAAAAA&#10;AFtDb250ZW50X1R5cGVzXS54bWxQSwECLQAUAAYACAAAACEAOP0h/9YAAACUAQAACwAAAAAAAAAA&#10;AAAAAAAvAQAAX3JlbHMvLnJlbHNQSwECLQAUAAYACAAAACEAUHO06v4BAADUAwAADgAAAAAAAAAA&#10;AAAAAAAuAgAAZHJzL2Uyb0RvYy54bWxQSwECLQAUAAYACAAAACEAwiD1C98AAAAKAQAADwAAAAAA&#10;AAAAAAAAAABYBAAAZHJzL2Rvd25yZXYueG1sUEsFBgAAAAAEAAQA8wAAAGQFAAAAAA==&#10;" filled="f" stroked="f">
                <v:textbox style="mso-fit-shape-to-text:t">
                  <w:txbxContent>
                    <w:p w14:paraId="0CB2D82F" w14:textId="77777777" w:rsidR="008301BE" w:rsidRPr="001B24B1" w:rsidRDefault="008301BE" w:rsidP="001B24B1">
                      <w:pPr>
                        <w:pStyle w:val="RSCBasictext"/>
                        <w:rPr>
                          <w:sz w:val="20"/>
                          <w:szCs w:val="20"/>
                        </w:rPr>
                      </w:pPr>
                      <w:r w:rsidRPr="001B24B1">
                        <w:rPr>
                          <w:sz w:val="20"/>
                          <w:szCs w:val="20"/>
                        </w:rPr>
                        <w:t>Electrode 1</w:t>
                      </w:r>
                    </w:p>
                  </w:txbxContent>
                </v:textbox>
              </v:shape>
            </w:pict>
          </mc:Fallback>
        </mc:AlternateContent>
      </w:r>
    </w:p>
    <w:p w14:paraId="27B9EED4" w14:textId="2F829010" w:rsidR="00216452" w:rsidRDefault="00216452" w:rsidP="00216452">
      <w:pPr>
        <w:pStyle w:val="RSCnumberedlist"/>
        <w:numPr>
          <w:ilvl w:val="0"/>
          <w:numId w:val="0"/>
        </w:numPr>
        <w:ind w:left="360"/>
      </w:pPr>
    </w:p>
    <w:p w14:paraId="2AA58559" w14:textId="3574658C" w:rsidR="00216452" w:rsidRDefault="00216452" w:rsidP="00216452">
      <w:pPr>
        <w:pStyle w:val="RSCnumberedlist"/>
        <w:numPr>
          <w:ilvl w:val="0"/>
          <w:numId w:val="0"/>
        </w:numPr>
        <w:ind w:left="360"/>
      </w:pPr>
    </w:p>
    <w:p w14:paraId="3CAA3706" w14:textId="1CDFC74A" w:rsidR="00216452" w:rsidRDefault="00216452" w:rsidP="00216452">
      <w:pPr>
        <w:pStyle w:val="RSCnumberedlist"/>
        <w:numPr>
          <w:ilvl w:val="0"/>
          <w:numId w:val="0"/>
        </w:numPr>
        <w:ind w:left="360"/>
      </w:pPr>
    </w:p>
    <w:p w14:paraId="4FBDF5A0" w14:textId="77777777" w:rsidR="00216452" w:rsidRDefault="00216452" w:rsidP="00216452">
      <w:pPr>
        <w:pStyle w:val="RSCnumberedlist"/>
        <w:numPr>
          <w:ilvl w:val="0"/>
          <w:numId w:val="0"/>
        </w:numPr>
        <w:ind w:left="360"/>
      </w:pPr>
    </w:p>
    <w:p w14:paraId="3800A405" w14:textId="77777777" w:rsidR="0097060C" w:rsidRDefault="0097060C" w:rsidP="0097060C">
      <w:pPr>
        <w:pStyle w:val="RSCnumberedlist"/>
        <w:numPr>
          <w:ilvl w:val="0"/>
          <w:numId w:val="0"/>
        </w:numPr>
        <w:ind w:left="360"/>
      </w:pPr>
    </w:p>
    <w:p w14:paraId="753FB320" w14:textId="431FDA25" w:rsidR="008301BE" w:rsidRDefault="00EB2E58" w:rsidP="008301BE">
      <w:pPr>
        <w:pStyle w:val="RSCnumberedlist"/>
      </w:pPr>
      <w:r>
        <w:t xml:space="preserve">Which is the anode in diagram </w:t>
      </w:r>
      <w:r w:rsidR="00216452">
        <w:t>B</w:t>
      </w:r>
      <w:r>
        <w:t>?</w:t>
      </w:r>
      <w:r w:rsidR="008301BE" w:rsidRPr="008301BE">
        <w:t xml:space="preserve"> </w:t>
      </w:r>
      <w:r w:rsidR="008301BE">
        <w:t>(Circle your answer)</w:t>
      </w:r>
      <w:r w:rsidR="008301BE">
        <w:br/>
      </w:r>
    </w:p>
    <w:p w14:paraId="27C7C68A" w14:textId="3FE90261" w:rsidR="008301BE" w:rsidRDefault="008301BE" w:rsidP="008301BE">
      <w:pPr>
        <w:pStyle w:val="RSCUnderline"/>
        <w:ind w:left="1440" w:firstLine="720"/>
      </w:pPr>
      <w:r>
        <w:t>Electrode 1</w:t>
      </w:r>
      <w:r>
        <w:tab/>
      </w:r>
      <w:r>
        <w:tab/>
        <w:t>Electrode 2</w:t>
      </w:r>
    </w:p>
    <w:p w14:paraId="690D1176" w14:textId="77777777" w:rsidR="008301BE" w:rsidRDefault="008301BE" w:rsidP="008301BE">
      <w:pPr>
        <w:pStyle w:val="RSCUnderline"/>
        <w:ind w:left="1440" w:firstLine="720"/>
      </w:pPr>
    </w:p>
    <w:p w14:paraId="691A71D3" w14:textId="381DB06E" w:rsidR="00EB2E58" w:rsidRDefault="00EB2E58" w:rsidP="008301BE">
      <w:pPr>
        <w:pStyle w:val="RSCnumberedlist"/>
      </w:pPr>
      <w:r>
        <w:lastRenderedPageBreak/>
        <w:t>Which is the best reasoning for this?</w:t>
      </w:r>
      <w:r w:rsidR="00816A55">
        <w:t xml:space="preserve"> (Tick the correct statement)</w:t>
      </w:r>
    </w:p>
    <w:p w14:paraId="368D8E09" w14:textId="77777777" w:rsidR="00EB2E58" w:rsidRDefault="00EB2E58" w:rsidP="00EB2E58">
      <w:pPr>
        <w:pStyle w:val="RSCnumberedlist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812"/>
        <w:gridCol w:w="1508"/>
      </w:tblGrid>
      <w:tr w:rsidR="00EB2E58" w:rsidRPr="00E73726" w14:paraId="4CF6C480" w14:textId="77777777" w:rsidTr="007D0312">
        <w:trPr>
          <w:trHeight w:val="482"/>
          <w:jc w:val="center"/>
        </w:trPr>
        <w:tc>
          <w:tcPr>
            <w:tcW w:w="1696" w:type="dxa"/>
            <w:shd w:val="clear" w:color="auto" w:fill="FCD9A7"/>
            <w:vAlign w:val="center"/>
          </w:tcPr>
          <w:p w14:paraId="6F8EB5B3" w14:textId="77777777" w:rsidR="00EB2E58" w:rsidRPr="00E73726" w:rsidRDefault="00EB2E58" w:rsidP="007D0312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Answer to Q3</w:t>
            </w:r>
          </w:p>
        </w:tc>
        <w:tc>
          <w:tcPr>
            <w:tcW w:w="5812" w:type="dxa"/>
            <w:shd w:val="clear" w:color="auto" w:fill="FCD9A7"/>
            <w:vAlign w:val="center"/>
          </w:tcPr>
          <w:p w14:paraId="50DD8A57" w14:textId="77777777" w:rsidR="00EB2E58" w:rsidRPr="00E73726" w:rsidRDefault="00EB2E58" w:rsidP="007D0312">
            <w:pPr>
              <w:spacing w:before="60" w:after="60" w:line="259" w:lineRule="auto"/>
              <w:ind w:right="33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Explanation</w:t>
            </w:r>
          </w:p>
        </w:tc>
        <w:tc>
          <w:tcPr>
            <w:tcW w:w="1508" w:type="dxa"/>
            <w:shd w:val="clear" w:color="auto" w:fill="FCD9A7"/>
            <w:vAlign w:val="center"/>
          </w:tcPr>
          <w:p w14:paraId="5E10FE40" w14:textId="1A79E07B" w:rsidR="00EB2E58" w:rsidRPr="00E73726" w:rsidRDefault="00EB2E58" w:rsidP="007D0312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</w:p>
        </w:tc>
      </w:tr>
      <w:tr w:rsidR="00EB2E58" w:rsidRPr="00985C41" w14:paraId="7240A086" w14:textId="77777777" w:rsidTr="007D0312">
        <w:trPr>
          <w:trHeight w:val="482"/>
          <w:jc w:val="center"/>
        </w:trPr>
        <w:tc>
          <w:tcPr>
            <w:tcW w:w="1696" w:type="dxa"/>
            <w:vAlign w:val="center"/>
          </w:tcPr>
          <w:p w14:paraId="31DD47E1" w14:textId="77777777" w:rsidR="00EB2E58" w:rsidRPr="00985C41" w:rsidRDefault="00EB2E58" w:rsidP="00603C83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Electrode 1</w:t>
            </w:r>
          </w:p>
        </w:tc>
        <w:tc>
          <w:tcPr>
            <w:tcW w:w="5812" w:type="dxa"/>
            <w:vAlign w:val="center"/>
          </w:tcPr>
          <w:p w14:paraId="111B535D" w14:textId="5E7794B3" w:rsidR="00EB2E58" w:rsidRPr="00985C41" w:rsidRDefault="00EB2E58" w:rsidP="00603C83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Because it is connected to the + end of the powerpack; the positive terminal is red.</w:t>
            </w:r>
          </w:p>
        </w:tc>
        <w:tc>
          <w:tcPr>
            <w:tcW w:w="1508" w:type="dxa"/>
            <w:vAlign w:val="center"/>
          </w:tcPr>
          <w:p w14:paraId="6059DB58" w14:textId="78A81E75" w:rsidR="00EB2E58" w:rsidRPr="00985C41" w:rsidRDefault="00816A55" w:rsidP="00603C83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color w:val="006F62"/>
              </w:rPr>
              <w:drawing>
                <wp:anchor distT="0" distB="0" distL="114300" distR="114300" simplePos="0" relativeHeight="251661312" behindDoc="0" locked="0" layoutInCell="1" allowOverlap="1" wp14:anchorId="0E8EF446" wp14:editId="2103C946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-334645</wp:posOffset>
                  </wp:positionV>
                  <wp:extent cx="179705" cy="179705"/>
                  <wp:effectExtent l="0" t="0" r="0" b="0"/>
                  <wp:wrapNone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2E58" w:rsidRPr="00985C41" w14:paraId="66E96997" w14:textId="77777777" w:rsidTr="007D0312">
        <w:trPr>
          <w:trHeight w:val="482"/>
          <w:jc w:val="center"/>
        </w:trPr>
        <w:tc>
          <w:tcPr>
            <w:tcW w:w="1696" w:type="dxa"/>
            <w:vAlign w:val="center"/>
          </w:tcPr>
          <w:p w14:paraId="345B218D" w14:textId="77777777" w:rsidR="00EB2E58" w:rsidRPr="00985C41" w:rsidRDefault="00EB2E58" w:rsidP="00603C83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Electrode 1</w:t>
            </w:r>
          </w:p>
        </w:tc>
        <w:tc>
          <w:tcPr>
            <w:tcW w:w="5812" w:type="dxa"/>
            <w:vAlign w:val="center"/>
          </w:tcPr>
          <w:p w14:paraId="2722F537" w14:textId="06FBBA1C" w:rsidR="00EB2E58" w:rsidRPr="00985C41" w:rsidRDefault="00EB2E58" w:rsidP="00603C83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Because it is connected to the - end of the powerpack; the positive terminal is red.</w:t>
            </w:r>
          </w:p>
        </w:tc>
        <w:tc>
          <w:tcPr>
            <w:tcW w:w="1508" w:type="dxa"/>
            <w:vAlign w:val="center"/>
          </w:tcPr>
          <w:p w14:paraId="03261467" w14:textId="522F38F0" w:rsidR="00EB2E58" w:rsidRPr="00985C41" w:rsidRDefault="00EB2E58" w:rsidP="00603C83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EB2E58" w:rsidRPr="00985C41" w14:paraId="0176B860" w14:textId="77777777" w:rsidTr="007D0312">
        <w:trPr>
          <w:trHeight w:val="482"/>
          <w:jc w:val="center"/>
        </w:trPr>
        <w:tc>
          <w:tcPr>
            <w:tcW w:w="1696" w:type="dxa"/>
            <w:vAlign w:val="center"/>
          </w:tcPr>
          <w:p w14:paraId="2384AC36" w14:textId="77777777" w:rsidR="00EB2E58" w:rsidRPr="00985C41" w:rsidRDefault="00EB2E58" w:rsidP="00603C83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Electrode 2</w:t>
            </w:r>
          </w:p>
        </w:tc>
        <w:tc>
          <w:tcPr>
            <w:tcW w:w="5812" w:type="dxa"/>
            <w:vAlign w:val="center"/>
          </w:tcPr>
          <w:p w14:paraId="33CF62BE" w14:textId="1AD05DF6" w:rsidR="00EB2E58" w:rsidRPr="00985C41" w:rsidRDefault="00EB2E58" w:rsidP="00603C83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Because it is connected to the + end of the powerpack; cathode is + electrode and anode is -.</w:t>
            </w:r>
          </w:p>
        </w:tc>
        <w:tc>
          <w:tcPr>
            <w:tcW w:w="1508" w:type="dxa"/>
            <w:vAlign w:val="center"/>
          </w:tcPr>
          <w:p w14:paraId="360BE5AC" w14:textId="77777777" w:rsidR="00EB2E58" w:rsidRPr="00985C41" w:rsidRDefault="00EB2E58" w:rsidP="00603C83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EB2E58" w:rsidRPr="00985C41" w14:paraId="1EED3ECD" w14:textId="77777777" w:rsidTr="007D0312">
        <w:trPr>
          <w:trHeight w:val="482"/>
          <w:jc w:val="center"/>
        </w:trPr>
        <w:tc>
          <w:tcPr>
            <w:tcW w:w="1696" w:type="dxa"/>
            <w:vAlign w:val="center"/>
          </w:tcPr>
          <w:p w14:paraId="428BF9E4" w14:textId="77777777" w:rsidR="00EB2E58" w:rsidRPr="00E50FBA" w:rsidRDefault="00EB2E58" w:rsidP="00603C83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</w:rPr>
              <w:t>Electrode 2</w:t>
            </w:r>
          </w:p>
        </w:tc>
        <w:tc>
          <w:tcPr>
            <w:tcW w:w="5812" w:type="dxa"/>
            <w:vAlign w:val="center"/>
          </w:tcPr>
          <w:p w14:paraId="0EFE7075" w14:textId="67BC9CDB" w:rsidR="00EB2E58" w:rsidRPr="00E50FBA" w:rsidRDefault="00EB2E58" w:rsidP="00603C83">
            <w:pPr>
              <w:spacing w:before="60" w:after="60" w:line="259" w:lineRule="auto"/>
              <w:ind w:right="33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</w:rPr>
              <w:t>Because it is connected to the + end of the powerpack; cations go to the cathode so the cathode is – elect</w:t>
            </w:r>
            <w:r w:rsidR="008301BE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ode and anode is +.</w:t>
            </w:r>
          </w:p>
        </w:tc>
        <w:tc>
          <w:tcPr>
            <w:tcW w:w="1508" w:type="dxa"/>
            <w:vAlign w:val="center"/>
          </w:tcPr>
          <w:p w14:paraId="522CE22A" w14:textId="77777777" w:rsidR="00EB2E58" w:rsidRPr="00E50FBA" w:rsidRDefault="00EB2E58" w:rsidP="00603C83">
            <w:pPr>
              <w:spacing w:before="60" w:after="60" w:line="259" w:lineRule="auto"/>
              <w:ind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</w:tbl>
    <w:p w14:paraId="23B04C01" w14:textId="77777777" w:rsidR="00BA254C" w:rsidRDefault="00BA254C" w:rsidP="00BA254C">
      <w:pPr>
        <w:pStyle w:val="RSCnumberedlist"/>
        <w:numPr>
          <w:ilvl w:val="0"/>
          <w:numId w:val="0"/>
        </w:numPr>
        <w:ind w:left="360" w:hanging="360"/>
      </w:pPr>
    </w:p>
    <w:p w14:paraId="0AB647B7" w14:textId="0173519C" w:rsidR="008301BE" w:rsidRDefault="00EB2E58" w:rsidP="008301BE">
      <w:pPr>
        <w:pStyle w:val="RSCnumberedlist"/>
      </w:pPr>
      <w:r>
        <w:t xml:space="preserve">Label the </w:t>
      </w:r>
      <w:r w:rsidR="00816A55">
        <w:t>D</w:t>
      </w:r>
      <w:r>
        <w:t xml:space="preserve">iagram </w:t>
      </w:r>
      <w:r w:rsidR="00816A55">
        <w:t xml:space="preserve">C </w:t>
      </w:r>
      <w:r>
        <w:t>to show the anode, cathode and electrolyte.</w:t>
      </w:r>
    </w:p>
    <w:p w14:paraId="0DE9EBDC" w14:textId="77777777" w:rsidR="008301BE" w:rsidRDefault="008301BE" w:rsidP="008301BE">
      <w:pPr>
        <w:pStyle w:val="RSCnumberedlist"/>
        <w:numPr>
          <w:ilvl w:val="0"/>
          <w:numId w:val="0"/>
        </w:numPr>
        <w:ind w:left="360"/>
      </w:pPr>
    </w:p>
    <w:p w14:paraId="620A091F" w14:textId="67A544C9" w:rsidR="008301BE" w:rsidRDefault="007D0312" w:rsidP="007D0312">
      <w:pPr>
        <w:pStyle w:val="RSCH3"/>
      </w:pPr>
      <w:r>
        <w:t>Diagram C</w:t>
      </w:r>
    </w:p>
    <w:p w14:paraId="360CDEED" w14:textId="77777777" w:rsidR="008301BE" w:rsidRDefault="008301BE" w:rsidP="008301BE">
      <w:pPr>
        <w:pStyle w:val="RSCnumberedlist"/>
        <w:numPr>
          <w:ilvl w:val="0"/>
          <w:numId w:val="0"/>
        </w:numPr>
        <w:ind w:left="360"/>
      </w:pPr>
      <w:r w:rsidRPr="009B77DB">
        <w:rPr>
          <w:noProof/>
        </w:rPr>
        <w:drawing>
          <wp:anchor distT="0" distB="0" distL="114300" distR="114300" simplePos="0" relativeHeight="251675648" behindDoc="0" locked="0" layoutInCell="1" allowOverlap="1" wp14:anchorId="098CB0B2" wp14:editId="7563480B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095375" cy="215423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0FCD2" w14:textId="77777777" w:rsidR="008301BE" w:rsidRDefault="008301BE" w:rsidP="008301BE">
      <w:pPr>
        <w:pStyle w:val="RSCnumberedlist"/>
        <w:numPr>
          <w:ilvl w:val="0"/>
          <w:numId w:val="0"/>
        </w:numPr>
        <w:ind w:left="360"/>
      </w:pPr>
    </w:p>
    <w:p w14:paraId="3A7FCC25" w14:textId="77777777" w:rsidR="008301BE" w:rsidRDefault="008301BE" w:rsidP="008301BE">
      <w:pPr>
        <w:pStyle w:val="RSCUnder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FD4B7" wp14:editId="4C206119">
                <wp:simplePos x="0" y="0"/>
                <wp:positionH relativeFrom="column">
                  <wp:posOffset>1752600</wp:posOffset>
                </wp:positionH>
                <wp:positionV relativeFrom="paragraph">
                  <wp:posOffset>36830</wp:posOffset>
                </wp:positionV>
                <wp:extent cx="771525" cy="438150"/>
                <wp:effectExtent l="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810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1DB6" id="Straight Arrow Connector 10" o:spid="_x0000_s1026" type="#_x0000_t32" style="position:absolute;margin-left:138pt;margin-top:2.9pt;width:60.7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2L1QEAAAMEAAAOAAAAZHJzL2Uyb0RvYy54bWysU9uO0zAQfUfiHyy/0ySFslXVdB+6u7wg&#10;WLHwAa4zTiw5tjUeevl7xm435SYkEC+T2J5zZs7xeH17HJ3YAyYbfCubWS0FeB066/tWfvn88Gop&#10;RSLlO+WCh1aeIMnbzcsX60NcwTwMwXWAgkl8Wh1iKweiuKqqpAcYVZqFCJ4PTcBRES+xrzpUB2Yf&#10;XTWv67fVIWAXMWhIiXfvzodyU/iNAU0fjUlAwrWSe6MSscRdjtVmrVY9qjhYfWlD/UMXo7Kei05U&#10;d4qU+Ir2F6rRagwpGJrpMFbBGKuhaGA1Tf2TmqdBRSha2JwUJ5vS/6PVH/Zb/4hswyGmVYqPmFUc&#10;DY75y/2JYzHrNJkFRxKaN29umsV8IYXmozevl82imFldwRETvYMwivzTykSobD/QNnjP1xKwKYap&#10;/ftEXJ6Bz4Bc2fkcU3C2e7DOlQX2u61DsVd8l9tlU8/v8/Ux8Ic0Utbd+07QKfK8EVrleweXzExb&#10;XZWWPzo5OJf8BEbYjrWdWytDCFNJpTV4aiYmzs4ww+1NwLpo+iPwkp+hUAb0b8ATolQOnibwaH3A&#10;31Wn43PL5pz/7MBZd7ZgF7pTmYFiDU9acfXyKvIof78u8Ovb3XwDAAD//wMAUEsDBBQABgAIAAAA&#10;IQCj0XhI3wAAAAgBAAAPAAAAZHJzL2Rvd25yZXYueG1sTI9BS8NAEIXvgv9hGcGb3TS1SY3ZFBUa&#10;KHjQKnjdJmM2dHc2ZLdt/PeOp3oc3vDe95XryVlxwjH0nhTMZwkIpMa3PXUKPj82dysQIWpqtfWE&#10;Cn4wwLq6vip10fozveNpFzvBJRQKrcDEOBRShsag02HmByTOvv3odORz7GQ76jOXOyvTJMmk0z3x&#10;gtEDvhhsDrujU2Dz13qemOatXhyyry1t6rR7TpW6vZmeHkFEnOLlGf7wGR0qZtr7I7VBWAVpnrFL&#10;VLBkA84XD/kSxF5Bfr8CWZXyv0D1CwAA//8DAFBLAQItABQABgAIAAAAIQC2gziS/gAAAOEBAAAT&#10;AAAAAAAAAAAAAAAAAAAAAABbQ29udGVudF9UeXBlc10ueG1sUEsBAi0AFAAGAAgAAAAhADj9If/W&#10;AAAAlAEAAAsAAAAAAAAAAAAAAAAALwEAAF9yZWxzLy5yZWxzUEsBAi0AFAAGAAgAAAAhAPEJDYvV&#10;AQAAAwQAAA4AAAAAAAAAAAAAAAAALgIAAGRycy9lMm9Eb2MueG1sUEsBAi0AFAAGAAgAAAAhAKPR&#10;eEjfAAAACAEAAA8AAAAAAAAAAAAAAAAALwQAAGRycy9kb3ducmV2LnhtbFBLBQYAAAAABAAEAPMA&#10;AAA7BQAAAAA=&#10;" strokecolor="#c8102e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39D639" wp14:editId="72DC0FE3">
                <wp:simplePos x="0" y="0"/>
                <wp:positionH relativeFrom="column">
                  <wp:posOffset>3238500</wp:posOffset>
                </wp:positionH>
                <wp:positionV relativeFrom="paragraph">
                  <wp:posOffset>74930</wp:posOffset>
                </wp:positionV>
                <wp:extent cx="685800" cy="4191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810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5750A" id="Straight Arrow Connector 8" o:spid="_x0000_s1026" type="#_x0000_t32" style="position:absolute;margin-left:255pt;margin-top:5.9pt;width:54pt;height:33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b62QEAAA0EAAAOAAAAZHJzL2Uyb0RvYy54bWysU9uO0zAQfUfiH6y80yQVrErVdB+6u/CA&#10;YMXlA1xnnFhybGs8tOnfM3bSLDchgXixfJlzZs6Z8e52HKw4AUbjXVPUq6oQ4JRvjeua4svnhxeb&#10;QkSSrpXWO2iKC8Tidv/82e4ctrD2vbctoGASF7fn0BQ9UdiWZVQ9DDKufADHj9rjIImP2JUtyjOz&#10;D7ZcV9VNefbYBvQKYuTbu+mx2Gd+rUHRB60jkLBNwbVRXjGvx7SW+53cdihDb9RchvyHKgZpHCdd&#10;qO4kSfEVzS9Ug1Hoo9e0Un4ovdZGQdbAaurqJzWfehkga2FzYlhsiv+PVr0/Hdwjsg3nELcxPGJS&#10;MWochLYmvOWeZl1cqRizbZfFNhhJKL682bzaVGyu4qeX9eua98xXTjSJLmCkN+AHkTZNEQml6Xo6&#10;eOe4QR6nFPL0LtIEvAIS2Lq0Rm9N+2CszQfsjgeL4iS5q4dNXa3v54w/hJE09t61gi6BJ4/QSNdZ&#10;mCMTbfmkOe/oYmFK+RG0MC1rm0rL4whLSqkUOKoXJo5OMM3lLcAq2/ZH4ByfoJBH9W/ACyJn9o4W&#10;8GCcx99lp/Fasp7irw5MupMFR99e8jRka3jmch/n/5GG+vtzhj/94v03AAAA//8DAFBLAwQUAAYA&#10;CAAAACEAsA1mDeAAAAAJAQAADwAAAGRycy9kb3ducmV2LnhtbEyPwU7DMBBE70j8g7VIXBC1jaCN&#10;QpyqqhTECYnSA9zc2E0i4nVkO2no17Oc6HFnRrPzivXsejbZEDuPCuRCALNYe9Nho2D/Ud1nwGLS&#10;aHTv0Sr4sRHW5fVVoXPjT/hup11qGJVgzLWCNqUh5zzWrXU6LvxgkbyjD04nOkPDTdAnKnc9fxBi&#10;yZ3ukD60erDb1tbfu9EpONbn86upwsvn19vdOG0f5V5sKqVub+bNM7Bk5/Qfhr/5NB1K2nTwI5rI&#10;egVPUhBLIkMSAgWWMiPhoGC1yoCXBb8kKH8BAAD//wMAUEsBAi0AFAAGAAgAAAAhALaDOJL+AAAA&#10;4QEAABMAAAAAAAAAAAAAAAAAAAAAAFtDb250ZW50X1R5cGVzXS54bWxQSwECLQAUAAYACAAAACEA&#10;OP0h/9YAAACUAQAACwAAAAAAAAAAAAAAAAAvAQAAX3JlbHMvLnJlbHNQSwECLQAUAAYACAAAACEA&#10;NjZG+tkBAAANBAAADgAAAAAAAAAAAAAAAAAuAgAAZHJzL2Uyb0RvYy54bWxQSwECLQAUAAYACAAA&#10;ACEAsA1mDeAAAAAJAQAADwAAAAAAAAAAAAAAAAAzBAAAZHJzL2Rvd25yZXYueG1sUEsFBgAAAAAE&#10;AAQA8wAAAEAFAAAAAA==&#10;" strokecolor="#c8102e">
                <v:stroke endarrow="block"/>
              </v:shape>
            </w:pict>
          </mc:Fallback>
        </mc:AlternateContent>
      </w: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53C788B3" w14:textId="77777777" w:rsidR="008301BE" w:rsidRDefault="008301BE" w:rsidP="008301BE">
      <w:pPr>
        <w:pStyle w:val="RSCnumberedlist"/>
        <w:numPr>
          <w:ilvl w:val="0"/>
          <w:numId w:val="0"/>
        </w:numPr>
        <w:ind w:left="360"/>
      </w:pPr>
    </w:p>
    <w:p w14:paraId="28D40C07" w14:textId="77777777" w:rsidR="008301BE" w:rsidRDefault="008301BE" w:rsidP="008301BE">
      <w:pPr>
        <w:pStyle w:val="RSCnumberedlist"/>
        <w:numPr>
          <w:ilvl w:val="0"/>
          <w:numId w:val="0"/>
        </w:numPr>
        <w:ind w:left="360"/>
      </w:pPr>
    </w:p>
    <w:p w14:paraId="69DE2994" w14:textId="77777777" w:rsidR="008301BE" w:rsidRDefault="008301BE" w:rsidP="008301BE">
      <w:pPr>
        <w:pStyle w:val="RSCnumberedlist"/>
        <w:numPr>
          <w:ilvl w:val="0"/>
          <w:numId w:val="0"/>
        </w:numPr>
        <w:ind w:left="360"/>
      </w:pPr>
    </w:p>
    <w:p w14:paraId="0AEE0615" w14:textId="64A57573" w:rsidR="008301BE" w:rsidRDefault="008301BE" w:rsidP="008301BE">
      <w:pPr>
        <w:pStyle w:val="RSCnumberedlist"/>
        <w:numPr>
          <w:ilvl w:val="0"/>
          <w:numId w:val="0"/>
        </w:numPr>
        <w:ind w:left="360"/>
      </w:pPr>
    </w:p>
    <w:p w14:paraId="686C1C02" w14:textId="66EDFD54" w:rsidR="008301BE" w:rsidRDefault="008301BE" w:rsidP="008301BE">
      <w:pPr>
        <w:pStyle w:val="RSCUnder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A425CA" wp14:editId="2B4AA5E1">
                <wp:simplePos x="0" y="0"/>
                <wp:positionH relativeFrom="column">
                  <wp:posOffset>2942590</wp:posOffset>
                </wp:positionH>
                <wp:positionV relativeFrom="paragraph">
                  <wp:posOffset>79375</wp:posOffset>
                </wp:positionV>
                <wp:extent cx="962025" cy="123825"/>
                <wp:effectExtent l="38100" t="0" r="285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810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7460" id="Straight Arrow Connector 9" o:spid="_x0000_s1026" type="#_x0000_t32" style="position:absolute;margin-left:231.7pt;margin-top:6.25pt;width:75.75pt;height:9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1y2QEAAA0EAAAOAAAAZHJzL2Uyb0RvYy54bWysU9uO0zAQfUfiHyy/06RBrErVdB+6u/CA&#10;YMXlA1xnnFhybGs89PL3jJ02y01IIF4sX+acmXNmvLk9jU4cAJMNvpXLRS0FeB066/tWfvn88GIl&#10;RSLlO+WCh1aeIcnb7fNnm2NcQxOG4DpAwSQ+rY+xlQNRXFdV0gOMKi1CBM+PJuCoiI/YVx2qI7OP&#10;rmrq+qY6BuwiBg0p8e3d9Ci3hd8Y0PTBmAQkXCu5NiorlnWf12q7UeseVRysvpSh/qGKUVnPSWeq&#10;O0VKfEX7C9VoNYYUDC10GKtgjNVQNLCaZf2Tmk+DilC0sDkpzjal/0er3x92/hHZhmNM6xQfMas4&#10;GRyFcTa+5Z4WXVypOBXbzrNtcCKh+fL1TVM3r6TQ/LRsXq54z3zVRJPpIiZ6A2EUedPKRKhsP9Au&#10;eM8NCjilUId3iSbgFZDBzuc1BWe7B+tcOWC/3zkUB8Vd3a2WdXN/yfhDGCnr7n0n6Bx58git8r2D&#10;S2SmrZ40lx2dHUwpP4IRtmNtU2llHGFOqbQGT8uZiaMzzHB5M7Autv0ReInPUCij+jfgGVEyB08z&#10;eLQ+4O+y0+laspnirw5MurMF+9CdyzQUa3jmSh8v/yMP9ffnAn/6xdtvAAAA//8DAFBLAwQUAAYA&#10;CAAAACEASkc8R+EAAAAJAQAADwAAAGRycy9kb3ducmV2LnhtbEyPwU7DMBBE70j8g7VIXBC1k4YI&#10;QpyqqhTECamlh/bmxtskIl5HsZOGfj3mBMfVPM28zVez6diEg2stSYgWAhhSZXVLtYT9Z/n4DMx5&#10;RVp1llDCNzpYFbc3ucq0vdAWp52vWSghlykJjfd9xrmrGjTKLWyPFLKzHYzy4Rxqrgd1CeWm47EQ&#10;KTeqpbDQqB43DVZfu9FIOFfX67suh7fD8eNhnDZJtBfrUsr7u3n9Cszj7P9g+NUP6lAEp5MdSTvW&#10;SUjSZRLQEMRPwAKQRskLsJOEZSyAFzn//0HxAwAA//8DAFBLAQItABQABgAIAAAAIQC2gziS/gAA&#10;AOEBAAATAAAAAAAAAAAAAAAAAAAAAABbQ29udGVudF9UeXBlc10ueG1sUEsBAi0AFAAGAAgAAAAh&#10;ADj9If/WAAAAlAEAAAsAAAAAAAAAAAAAAAAALwEAAF9yZWxzLy5yZWxzUEsBAi0AFAAGAAgAAAAh&#10;AKoS3XLZAQAADQQAAA4AAAAAAAAAAAAAAAAALgIAAGRycy9lMm9Eb2MueG1sUEsBAi0AFAAGAAgA&#10;AAAhAEpHPEfhAAAACQEAAA8AAAAAAAAAAAAAAAAAMwQAAGRycy9kb3ducmV2LnhtbFBLBQYAAAAA&#10;BAAEAPMAAABBBQAAAAA=&#10;" strokecolor="#c8102e">
                <v:stroke endarrow="block"/>
              </v:shape>
            </w:pict>
          </mc:Fallback>
        </mc:AlternateContent>
      </w:r>
      <w:r w:rsidR="00816A55">
        <w:tab/>
      </w:r>
      <w:r w:rsidR="00816A55">
        <w:tab/>
      </w:r>
      <w:r w:rsidR="00816A55">
        <w:tab/>
      </w:r>
      <w:r w:rsidR="00816A55">
        <w:tab/>
      </w:r>
      <w:r>
        <w:tab/>
      </w:r>
      <w:r>
        <w:tab/>
      </w:r>
      <w:r>
        <w:tab/>
      </w:r>
      <w:r>
        <w:tab/>
        <w:t xml:space="preserve">        _________________________</w:t>
      </w:r>
    </w:p>
    <w:p w14:paraId="167B6467" w14:textId="77777777" w:rsidR="008301BE" w:rsidRDefault="008301BE" w:rsidP="008301BE">
      <w:pPr>
        <w:pStyle w:val="RSCnumberedlist"/>
        <w:numPr>
          <w:ilvl w:val="0"/>
          <w:numId w:val="0"/>
        </w:numPr>
        <w:ind w:left="360"/>
      </w:pPr>
    </w:p>
    <w:p w14:paraId="16C77792" w14:textId="77777777" w:rsidR="008301BE" w:rsidRDefault="008301BE" w:rsidP="008301BE">
      <w:pPr>
        <w:pStyle w:val="RSCnumberedlist"/>
        <w:numPr>
          <w:ilvl w:val="0"/>
          <w:numId w:val="0"/>
        </w:numPr>
        <w:ind w:left="360"/>
      </w:pPr>
    </w:p>
    <w:p w14:paraId="1EF39147" w14:textId="2F826E79" w:rsidR="00EB2E58" w:rsidRDefault="00EB2E58" w:rsidP="00EB2E58">
      <w:pPr>
        <w:pStyle w:val="RSCnumberedlist"/>
      </w:pPr>
      <w:r>
        <w:t>Explain how you identified the anode and cathode.</w:t>
      </w:r>
      <w:r w:rsidR="00816A55">
        <w:br/>
      </w:r>
    </w:p>
    <w:p w14:paraId="30C12C25" w14:textId="2FB31355" w:rsidR="00EB2E58" w:rsidRDefault="00EB2E58" w:rsidP="00816A55">
      <w:pPr>
        <w:pStyle w:val="RSCUnderline"/>
        <w:spacing w:line="480" w:lineRule="auto"/>
      </w:pPr>
      <w:r>
        <w:t>__________________________________________________________________________________</w:t>
      </w:r>
    </w:p>
    <w:p w14:paraId="03F98032" w14:textId="155EFA39" w:rsidR="00EB2E58" w:rsidRDefault="00EB2E58" w:rsidP="00816A55">
      <w:pPr>
        <w:pStyle w:val="RSCUnderline"/>
        <w:spacing w:line="480" w:lineRule="auto"/>
      </w:pPr>
      <w:r>
        <w:t>__________________________________________________________________________________</w:t>
      </w:r>
    </w:p>
    <w:p w14:paraId="78D81314" w14:textId="23C74257" w:rsidR="000F0996" w:rsidRDefault="00EB2E58" w:rsidP="00816A55">
      <w:pPr>
        <w:pStyle w:val="RSCUnderline"/>
        <w:spacing w:line="480" w:lineRule="auto"/>
      </w:pPr>
      <w:r>
        <w:t>__________________________________________________________________________________</w:t>
      </w:r>
    </w:p>
    <w:p w14:paraId="6439FE21" w14:textId="77777777" w:rsidR="000F0996" w:rsidRPr="005C39AE" w:rsidRDefault="000F0996" w:rsidP="00475C69">
      <w:pPr>
        <w:pStyle w:val="RSCBasictext"/>
      </w:pPr>
    </w:p>
    <w:p w14:paraId="0D6D8E9F" w14:textId="23CDB592" w:rsidR="00C26464" w:rsidRPr="005C39AE" w:rsidRDefault="00C26464" w:rsidP="00571740">
      <w:pPr>
        <w:pStyle w:val="RSCMarks"/>
        <w:spacing w:before="120"/>
        <w:jc w:val="both"/>
      </w:pPr>
    </w:p>
    <w:sectPr w:rsidR="00C26464" w:rsidRPr="005C39AE" w:rsidSect="000F0996">
      <w:headerReference w:type="default" r:id="rId15"/>
      <w:footerReference w:type="default" r:id="rId16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BB33" w14:textId="77777777" w:rsidR="00FE6534" w:rsidRDefault="00FE6534" w:rsidP="00C51F51">
      <w:r>
        <w:separator/>
      </w:r>
    </w:p>
  </w:endnote>
  <w:endnote w:type="continuationSeparator" w:id="0">
    <w:p w14:paraId="19096D0D" w14:textId="77777777" w:rsidR="00FE6534" w:rsidRDefault="00FE6534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6D000DD7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2022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C01A" w14:textId="77777777" w:rsidR="00FE6534" w:rsidRDefault="00FE6534" w:rsidP="00C51F51">
      <w:r>
        <w:separator/>
      </w:r>
    </w:p>
  </w:footnote>
  <w:footnote w:type="continuationSeparator" w:id="0">
    <w:p w14:paraId="30EA13DD" w14:textId="77777777" w:rsidR="00FE6534" w:rsidRDefault="00FE6534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52D91AC6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1BC13E82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5F87B048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1A1B79" w:rsidRPr="001A1B79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550CF737" w14:textId="3EA5A8BA" w:rsidR="005A4319" w:rsidRDefault="001A1B79" w:rsidP="007D0312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r w:rsidR="00EA2264" w:rsidRPr="001A1B79">
      <w:t>rsc.li/</w:t>
    </w:r>
    <w:r w:rsidR="007D0312" w:rsidRPr="007D0312">
      <w:t>3S6LRz4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F4FAE"/>
    <w:multiLevelType w:val="hybridMultilevel"/>
    <w:tmpl w:val="62E4477A"/>
    <w:lvl w:ilvl="0" w:tplc="6526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50946">
    <w:abstractNumId w:val="10"/>
  </w:num>
  <w:num w:numId="2" w16cid:durableId="2017535471">
    <w:abstractNumId w:val="18"/>
  </w:num>
  <w:num w:numId="3" w16cid:durableId="33122833">
    <w:abstractNumId w:val="22"/>
  </w:num>
  <w:num w:numId="4" w16cid:durableId="1345283925">
    <w:abstractNumId w:val="20"/>
  </w:num>
  <w:num w:numId="5" w16cid:durableId="445586997">
    <w:abstractNumId w:val="14"/>
  </w:num>
  <w:num w:numId="6" w16cid:durableId="1180241404">
    <w:abstractNumId w:val="16"/>
  </w:num>
  <w:num w:numId="7" w16cid:durableId="1872692816">
    <w:abstractNumId w:val="16"/>
    <w:lvlOverride w:ilvl="0">
      <w:startOverride w:val="1"/>
    </w:lvlOverride>
  </w:num>
  <w:num w:numId="8" w16cid:durableId="1013141330">
    <w:abstractNumId w:val="19"/>
    <w:lvlOverride w:ilvl="0">
      <w:startOverride w:val="2"/>
    </w:lvlOverride>
  </w:num>
  <w:num w:numId="9" w16cid:durableId="453064780">
    <w:abstractNumId w:val="16"/>
    <w:lvlOverride w:ilvl="0">
      <w:startOverride w:val="1"/>
    </w:lvlOverride>
  </w:num>
  <w:num w:numId="10" w16cid:durableId="493960554">
    <w:abstractNumId w:val="17"/>
  </w:num>
  <w:num w:numId="11" w16cid:durableId="909541313">
    <w:abstractNumId w:val="17"/>
    <w:lvlOverride w:ilvl="0">
      <w:startOverride w:val="2"/>
    </w:lvlOverride>
  </w:num>
  <w:num w:numId="12" w16cid:durableId="937758830">
    <w:abstractNumId w:val="21"/>
  </w:num>
  <w:num w:numId="13" w16cid:durableId="1446189560">
    <w:abstractNumId w:val="24"/>
  </w:num>
  <w:num w:numId="14" w16cid:durableId="58985317">
    <w:abstractNumId w:val="17"/>
    <w:lvlOverride w:ilvl="0">
      <w:startOverride w:val="2"/>
    </w:lvlOverride>
  </w:num>
  <w:num w:numId="15" w16cid:durableId="1693451906">
    <w:abstractNumId w:val="16"/>
    <w:lvlOverride w:ilvl="0">
      <w:startOverride w:val="1"/>
    </w:lvlOverride>
  </w:num>
  <w:num w:numId="16" w16cid:durableId="1514684455">
    <w:abstractNumId w:val="23"/>
  </w:num>
  <w:num w:numId="17" w16cid:durableId="1425540104">
    <w:abstractNumId w:val="12"/>
  </w:num>
  <w:num w:numId="18" w16cid:durableId="1984116684">
    <w:abstractNumId w:val="11"/>
  </w:num>
  <w:num w:numId="19" w16cid:durableId="1518815627">
    <w:abstractNumId w:val="0"/>
  </w:num>
  <w:num w:numId="20" w16cid:durableId="1845364006">
    <w:abstractNumId w:val="1"/>
  </w:num>
  <w:num w:numId="21" w16cid:durableId="1846094041">
    <w:abstractNumId w:val="2"/>
  </w:num>
  <w:num w:numId="22" w16cid:durableId="1211723379">
    <w:abstractNumId w:val="3"/>
  </w:num>
  <w:num w:numId="23" w16cid:durableId="209078679">
    <w:abstractNumId w:val="8"/>
  </w:num>
  <w:num w:numId="24" w16cid:durableId="284121712">
    <w:abstractNumId w:val="4"/>
  </w:num>
  <w:num w:numId="25" w16cid:durableId="1629044620">
    <w:abstractNumId w:val="5"/>
  </w:num>
  <w:num w:numId="26" w16cid:durableId="264313807">
    <w:abstractNumId w:val="6"/>
  </w:num>
  <w:num w:numId="27" w16cid:durableId="228882993">
    <w:abstractNumId w:val="7"/>
  </w:num>
  <w:num w:numId="28" w16cid:durableId="280960954">
    <w:abstractNumId w:val="9"/>
  </w:num>
  <w:num w:numId="29" w16cid:durableId="940065385">
    <w:abstractNumId w:val="13"/>
  </w:num>
  <w:num w:numId="30" w16cid:durableId="1986542381">
    <w:abstractNumId w:val="17"/>
    <w:lvlOverride w:ilvl="0">
      <w:startOverride w:val="3"/>
    </w:lvlOverride>
  </w:num>
  <w:num w:numId="31" w16cid:durableId="35668791">
    <w:abstractNumId w:val="17"/>
    <w:lvlOverride w:ilvl="0">
      <w:startOverride w:val="1"/>
    </w:lvlOverride>
  </w:num>
  <w:num w:numId="32" w16cid:durableId="212087724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76BC4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C25E9"/>
    <w:rsid w:val="000C3EA9"/>
    <w:rsid w:val="000C4533"/>
    <w:rsid w:val="000C4569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099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2292"/>
    <w:rsid w:val="001B24B1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5CA2"/>
    <w:rsid w:val="0021645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2437"/>
    <w:rsid w:val="00267279"/>
    <w:rsid w:val="002716EA"/>
    <w:rsid w:val="002723D5"/>
    <w:rsid w:val="00276F81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A77E2"/>
    <w:rsid w:val="003B120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C317E"/>
    <w:rsid w:val="004C54E4"/>
    <w:rsid w:val="004C7173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0589"/>
    <w:rsid w:val="0050206B"/>
    <w:rsid w:val="00512EF1"/>
    <w:rsid w:val="005153EA"/>
    <w:rsid w:val="00517ED5"/>
    <w:rsid w:val="00522B05"/>
    <w:rsid w:val="00530A17"/>
    <w:rsid w:val="005329C8"/>
    <w:rsid w:val="00533730"/>
    <w:rsid w:val="0053639C"/>
    <w:rsid w:val="0053797D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F39DD"/>
    <w:rsid w:val="005F5C28"/>
    <w:rsid w:val="005F6D0F"/>
    <w:rsid w:val="006056F3"/>
    <w:rsid w:val="006078DB"/>
    <w:rsid w:val="006148BB"/>
    <w:rsid w:val="006205A7"/>
    <w:rsid w:val="00620D37"/>
    <w:rsid w:val="006216C4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6435"/>
    <w:rsid w:val="00742794"/>
    <w:rsid w:val="00742E84"/>
    <w:rsid w:val="00747545"/>
    <w:rsid w:val="00751C1F"/>
    <w:rsid w:val="00752CBB"/>
    <w:rsid w:val="00753940"/>
    <w:rsid w:val="00754A45"/>
    <w:rsid w:val="00756B12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312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16A55"/>
    <w:rsid w:val="00823831"/>
    <w:rsid w:val="0082699C"/>
    <w:rsid w:val="00827C7D"/>
    <w:rsid w:val="008301BE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618F3"/>
    <w:rsid w:val="0086417A"/>
    <w:rsid w:val="0086581C"/>
    <w:rsid w:val="00873024"/>
    <w:rsid w:val="00873625"/>
    <w:rsid w:val="0087744F"/>
    <w:rsid w:val="00881419"/>
    <w:rsid w:val="00882CA3"/>
    <w:rsid w:val="00883973"/>
    <w:rsid w:val="00884C77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69C6"/>
    <w:rsid w:val="00907671"/>
    <w:rsid w:val="00907BE0"/>
    <w:rsid w:val="00911E97"/>
    <w:rsid w:val="00911EBF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2C2"/>
    <w:rsid w:val="0097060C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B1035"/>
    <w:rsid w:val="009B77DB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35A10"/>
    <w:rsid w:val="00A429D0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820A2"/>
    <w:rsid w:val="00A8366D"/>
    <w:rsid w:val="00A85F0D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0DDA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142C"/>
    <w:rsid w:val="00B91E97"/>
    <w:rsid w:val="00BA0095"/>
    <w:rsid w:val="00BA183F"/>
    <w:rsid w:val="00BA254C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BF4988"/>
    <w:rsid w:val="00C034AA"/>
    <w:rsid w:val="00C056D6"/>
    <w:rsid w:val="00C064CF"/>
    <w:rsid w:val="00C1049A"/>
    <w:rsid w:val="00C10563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37C4A"/>
    <w:rsid w:val="00C44E45"/>
    <w:rsid w:val="00C44F53"/>
    <w:rsid w:val="00C45CA1"/>
    <w:rsid w:val="00C46131"/>
    <w:rsid w:val="00C46494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73B60"/>
    <w:rsid w:val="00C76645"/>
    <w:rsid w:val="00C77EE9"/>
    <w:rsid w:val="00C8107F"/>
    <w:rsid w:val="00C8199C"/>
    <w:rsid w:val="00C84AFB"/>
    <w:rsid w:val="00C87965"/>
    <w:rsid w:val="00C87F12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182F"/>
    <w:rsid w:val="00CE475E"/>
    <w:rsid w:val="00CF0F9A"/>
    <w:rsid w:val="00CF1D2C"/>
    <w:rsid w:val="00CF2277"/>
    <w:rsid w:val="00CF3377"/>
    <w:rsid w:val="00CF560A"/>
    <w:rsid w:val="00CF6B9B"/>
    <w:rsid w:val="00D025E5"/>
    <w:rsid w:val="00D04481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40C68"/>
    <w:rsid w:val="00D41DF1"/>
    <w:rsid w:val="00D470EA"/>
    <w:rsid w:val="00D5133A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6DB9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E02057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2E58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30A9F"/>
    <w:rsid w:val="00F31BB0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9E6A3-E325-461F-8467-2CA615ECB59D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4a1134a-ec95-48d0-8411-392686591e19"/>
    <ds:schemaRef ds:uri="a9c5b8cb-8b3b-4b00-8e13-e0891dd65c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154</TotalTime>
  <Pages>3</Pages>
  <Words>411</Words>
  <Characters>2365</Characters>
  <Application>Microsoft Office Word</Application>
  <DocSecurity>0</DocSecurity>
  <Lines>131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Electrolysis misconceptions - student sheet</vt:lpstr>
    </vt:vector>
  </TitlesOfParts>
  <Manager/>
  <Company>Royal Society of Chemistry</Company>
  <LinksUpToDate>false</LinksUpToDate>
  <CharactersWithSpaces>2713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Electrolysis misconceptions - student sheet</dc:title>
  <dc:subject/>
  <dc:creator>Royal Society Of Chemistry</dc:creator>
  <cp:keywords>anode, cathode, battery, powerpack, cell diagram, electrodes, electrolysis, terminal, positive, negative</cp:keywords>
  <dc:description>From Power to the pupils, Education in Chemistry, https://rsc.li/3CZI02G</dc:description>
  <cp:lastModifiedBy>Kirsty Patterson</cp:lastModifiedBy>
  <cp:revision>6</cp:revision>
  <cp:lastPrinted>2012-04-18T08:40:00Z</cp:lastPrinted>
  <dcterms:created xsi:type="dcterms:W3CDTF">2022-10-14T09:56:00Z</dcterms:created>
  <dcterms:modified xsi:type="dcterms:W3CDTF">2022-10-14T15:25:00Z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