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FA8C" w14:textId="797C1064" w:rsidR="00953F31" w:rsidRDefault="003229A9" w:rsidP="00953F31">
      <w:pPr>
        <w:pStyle w:val="RSCH1"/>
      </w:pPr>
      <w:r>
        <w:t>Using multiple models</w:t>
      </w:r>
    </w:p>
    <w:p w14:paraId="5F06A890" w14:textId="61B58D1E" w:rsidR="00706989" w:rsidRPr="00953F31" w:rsidRDefault="00706989" w:rsidP="00706989">
      <w:pPr>
        <w:pStyle w:val="RSCH2"/>
      </w:pPr>
      <w:r w:rsidRPr="00706989">
        <w:t>Learning objectives</w:t>
      </w:r>
    </w:p>
    <w:p w14:paraId="1BCB9538" w14:textId="489FFC58" w:rsidR="003229A9" w:rsidRPr="003229A9" w:rsidRDefault="003229A9" w:rsidP="007D6BA9">
      <w:pPr>
        <w:pStyle w:val="RSCnumberedlist"/>
      </w:pPr>
      <w:r w:rsidRPr="003229A9">
        <w:t>Use a variety of models to develop scientific understanding of a molecule of hydrogen</w:t>
      </w:r>
      <w:r w:rsidR="007D6BA9">
        <w:t>.</w:t>
      </w:r>
    </w:p>
    <w:p w14:paraId="6C284089" w14:textId="3CA0876C" w:rsidR="003229A9" w:rsidRPr="003229A9" w:rsidRDefault="003229A9" w:rsidP="007D6BA9">
      <w:pPr>
        <w:pStyle w:val="RSCnumberedlist"/>
      </w:pPr>
      <w:r w:rsidRPr="003229A9">
        <w:t>Discuss limitations of models in science</w:t>
      </w:r>
      <w:r w:rsidR="007D6BA9">
        <w:t>.</w:t>
      </w:r>
    </w:p>
    <w:p w14:paraId="5322202C" w14:textId="47C292F9" w:rsidR="00767982" w:rsidRDefault="00EF0FA7" w:rsidP="00ED4DB6">
      <w:pPr>
        <w:pStyle w:val="RSCH2"/>
      </w:pPr>
      <w:r>
        <w:t>The problem</w:t>
      </w:r>
    </w:p>
    <w:p w14:paraId="62AB9295" w14:textId="77777777" w:rsidR="003229A9" w:rsidRPr="003229A9" w:rsidRDefault="003229A9" w:rsidP="003229A9">
      <w:pPr>
        <w:pStyle w:val="RSCBasictext"/>
      </w:pPr>
      <w:r w:rsidRPr="003229A9">
        <w:t>Many models are used in science to represent the same idea.</w:t>
      </w:r>
    </w:p>
    <w:p w14:paraId="6B23515E" w14:textId="77777777" w:rsidR="003229A9" w:rsidRPr="003229A9" w:rsidRDefault="003229A9" w:rsidP="003229A9">
      <w:pPr>
        <w:pStyle w:val="RSCBasictext"/>
      </w:pPr>
      <w:r w:rsidRPr="003229A9">
        <w:t>Your challenge is to use multiple models and representations to build a more concrete understanding of an abstract idea.</w:t>
      </w:r>
    </w:p>
    <w:p w14:paraId="55806EF3" w14:textId="1CF80993" w:rsidR="003229A9" w:rsidRDefault="003229A9" w:rsidP="008A76E0">
      <w:pPr>
        <w:pStyle w:val="RSCBasictext"/>
      </w:pPr>
      <w:r w:rsidRPr="003229A9">
        <w:t xml:space="preserve">By answering a set of questions, you will </w:t>
      </w:r>
      <w:r w:rsidR="00E56A38">
        <w:t>evaluate</w:t>
      </w:r>
      <w:r w:rsidRPr="003229A9">
        <w:t xml:space="preserve"> each representation and gain a deeper understanding of the overall concept.</w:t>
      </w:r>
    </w:p>
    <w:p w14:paraId="58980ABD" w14:textId="6D80A480" w:rsidR="00EF0FA7" w:rsidRDefault="00EF0FA7" w:rsidP="00EF0FA7">
      <w:pPr>
        <w:pStyle w:val="RSCH2"/>
      </w:pPr>
      <w:r>
        <w:t>The task</w:t>
      </w:r>
    </w:p>
    <w:p w14:paraId="5E263625" w14:textId="1A20BCDA" w:rsidR="00CD30C9" w:rsidRPr="00CD30C9" w:rsidRDefault="00CD30C9" w:rsidP="00CD30C9">
      <w:pPr>
        <w:pStyle w:val="RSCBasictext"/>
      </w:pPr>
      <w:r w:rsidRPr="00CD30C9">
        <w:rPr>
          <w:lang w:val="en-US"/>
        </w:rPr>
        <w:t xml:space="preserve">Below are </w:t>
      </w:r>
      <w:r w:rsidR="00EF0FA7">
        <w:rPr>
          <w:lang w:val="en-US"/>
        </w:rPr>
        <w:t>five</w:t>
      </w:r>
      <w:r w:rsidRPr="00CD30C9">
        <w:rPr>
          <w:lang w:val="en-US"/>
        </w:rPr>
        <w:t xml:space="preserve"> representations of the hydrogen molecule</w:t>
      </w:r>
      <w:r w:rsidR="00EF0FA7">
        <w:rPr>
          <w:lang w:val="en-US"/>
        </w:rPr>
        <w:t>, labelled A–E</w:t>
      </w:r>
      <w:r w:rsidRPr="00CD30C9">
        <w:rPr>
          <w:lang w:val="en-US"/>
        </w:rPr>
        <w:t xml:space="preserve">. Answer the questions </w:t>
      </w:r>
      <w:r w:rsidR="00EF0FA7">
        <w:rPr>
          <w:lang w:val="en-US"/>
        </w:rPr>
        <w:t xml:space="preserve">in the table </w:t>
      </w:r>
      <w:r w:rsidRPr="00CD30C9">
        <w:rPr>
          <w:lang w:val="en-US"/>
        </w:rPr>
        <w:t xml:space="preserve">to </w:t>
      </w:r>
      <w:r w:rsidR="00EF0FA7">
        <w:rPr>
          <w:lang w:val="en-US"/>
        </w:rPr>
        <w:t>evaluate</w:t>
      </w:r>
      <w:r w:rsidRPr="00CD30C9">
        <w:rPr>
          <w:lang w:val="en-US"/>
        </w:rPr>
        <w:t xml:space="preserve">. Refer to each model specifically for questions </w:t>
      </w:r>
      <w:r w:rsidR="00B0027D">
        <w:rPr>
          <w:lang w:val="en-US"/>
        </w:rPr>
        <w:t>three and four.</w:t>
      </w:r>
    </w:p>
    <w:p w14:paraId="431FF77E" w14:textId="11F9303F" w:rsidR="000F0996" w:rsidRDefault="00CF1222" w:rsidP="000F0996">
      <w:pPr>
        <w:pStyle w:val="RSCBasictext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1FBC903E" wp14:editId="1F54FAA8">
            <wp:simplePos x="0" y="0"/>
            <wp:positionH relativeFrom="column">
              <wp:posOffset>-209550</wp:posOffset>
            </wp:positionH>
            <wp:positionV relativeFrom="paragraph">
              <wp:posOffset>216535</wp:posOffset>
            </wp:positionV>
            <wp:extent cx="2242079" cy="1375715"/>
            <wp:effectExtent l="0" t="0" r="6350" b="0"/>
            <wp:wrapNone/>
            <wp:docPr id="7" name="Picture 7" descr="Diagram showing two atoms of hydrogen, represented by circles with the letter H in the centre. The circles overlap and in the overlap one dot and one cross are shown representing the covalent b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 showing two atoms of hydrogen, represented by circles with the letter H in the centre. The circles overlap and in the overlap one dot and one cross are shown representing the covalent bon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242079" cy="13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49D97" w14:textId="28CE0B55" w:rsidR="00CD30C9" w:rsidRDefault="00CF1222" w:rsidP="000F0996">
      <w:pPr>
        <w:pStyle w:val="RSCBasic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A12404" wp14:editId="0E82281A">
                <wp:simplePos x="0" y="0"/>
                <wp:positionH relativeFrom="column">
                  <wp:posOffset>2686049</wp:posOffset>
                </wp:positionH>
                <wp:positionV relativeFrom="paragraph">
                  <wp:posOffset>250824</wp:posOffset>
                </wp:positionV>
                <wp:extent cx="767080" cy="1075055"/>
                <wp:effectExtent l="0" t="0" r="0" b="0"/>
                <wp:wrapNone/>
                <wp:docPr id="9" name="Rectangle 9" descr="Hydrogen molecule is represented by the letter H followed by a 2 in subscrip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1075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867F2D" w14:textId="77777777" w:rsidR="00D978BF" w:rsidRPr="00D978BF" w:rsidRDefault="00D978BF" w:rsidP="00D978BF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D978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H</w:t>
                            </w:r>
                            <w:r w:rsidRPr="00D978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27"/>
                                <w:sz w:val="88"/>
                                <w:szCs w:val="88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12404" id="Rectangle 9" o:spid="_x0000_s1026" alt="Hydrogen molecule is represented by the letter H followed by a 2 in subscript" style="position:absolute;margin-left:211.5pt;margin-top:19.75pt;width:60.4pt;height:84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" filled="f" stroked="f">
                <v:textbox style="mso-fit-shape-to-text:t">
                  <w:txbxContent>
                    <w:p w14:paraId="66867F2D" w14:textId="77777777" w:rsidR="00D978BF" w:rsidRPr="00D978BF" w:rsidRDefault="00D978BF" w:rsidP="00D978BF">
                      <w:pPr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D978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H</w:t>
                      </w:r>
                      <w:r w:rsidRPr="00D978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27"/>
                          <w:sz w:val="88"/>
                          <w:szCs w:val="88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3958730" wp14:editId="022CDB00">
            <wp:simplePos x="0" y="0"/>
            <wp:positionH relativeFrom="column">
              <wp:posOffset>4023004</wp:posOffset>
            </wp:positionH>
            <wp:positionV relativeFrom="paragraph">
              <wp:posOffset>93225</wp:posOffset>
            </wp:positionV>
            <wp:extent cx="1886941" cy="1084312"/>
            <wp:effectExtent l="0" t="0" r="0" b="1905"/>
            <wp:wrapNone/>
            <wp:docPr id="16" name="Picture 16" descr="A molymod representing a hydrogen atom, two white balls are joined by one grey s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molymod representing a hydrogen atom, two white balls are joined by one grey stick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86941" cy="108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463FD0" w14:textId="209F6B22" w:rsidR="00CD30C9" w:rsidRDefault="00CD30C9" w:rsidP="000F0996">
      <w:pPr>
        <w:pStyle w:val="RSCBasictext"/>
      </w:pPr>
    </w:p>
    <w:p w14:paraId="66B97DA7" w14:textId="59CB6C7A" w:rsidR="00CD30C9" w:rsidRDefault="00CD30C9" w:rsidP="000F0996">
      <w:pPr>
        <w:pStyle w:val="RSCBasictext"/>
      </w:pPr>
    </w:p>
    <w:p w14:paraId="73736D5F" w14:textId="70946B31" w:rsidR="00CD30C9" w:rsidRDefault="00CD30C9" w:rsidP="000F0996">
      <w:pPr>
        <w:pStyle w:val="RSCBasictext"/>
      </w:pPr>
    </w:p>
    <w:p w14:paraId="08E11A50" w14:textId="3732C277" w:rsidR="00224593" w:rsidRDefault="00CF1222" w:rsidP="000F0996">
      <w:pPr>
        <w:pStyle w:val="RSCBasic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94BAC6" wp14:editId="76DF6CCC">
                <wp:simplePos x="0" y="0"/>
                <wp:positionH relativeFrom="column">
                  <wp:posOffset>2851721</wp:posOffset>
                </wp:positionH>
                <wp:positionV relativeFrom="paragraph">
                  <wp:posOffset>154498</wp:posOffset>
                </wp:positionV>
                <wp:extent cx="345440" cy="543544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5435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18AFD6" w14:textId="77777777" w:rsidR="00D978BF" w:rsidRPr="00D978BF" w:rsidRDefault="00D978BF" w:rsidP="00D978BF">
                            <w:pPr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D978B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B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4BAC6" id="Rectangle 11" o:spid="_x0000_s1027" style="position:absolute;margin-left:224.55pt;margin-top:12.15pt;width:27.2pt;height:42.8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" filled="f" stroked="f">
                <v:textbox style="mso-fit-shape-to-text:t">
                  <w:txbxContent>
                    <w:p w14:paraId="6918AFD6" w14:textId="77777777" w:rsidR="00D978BF" w:rsidRPr="00D978BF" w:rsidRDefault="00D978BF" w:rsidP="00D978BF">
                      <w:pPr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D978BF">
                        <w:rPr>
                          <w:rFonts w:ascii="Century Gothic" w:hAnsi="Century Gothic" w:cstheme="minorBidi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5B191C" wp14:editId="4BF7994C">
                <wp:simplePos x="0" y="0"/>
                <wp:positionH relativeFrom="column">
                  <wp:posOffset>4759673</wp:posOffset>
                </wp:positionH>
                <wp:positionV relativeFrom="paragraph">
                  <wp:posOffset>160953</wp:posOffset>
                </wp:positionV>
                <wp:extent cx="401320" cy="543544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" cy="5435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1E9296" w14:textId="77777777" w:rsidR="00D978BF" w:rsidRPr="00D978BF" w:rsidRDefault="00D978BF" w:rsidP="00D978BF">
                            <w:pPr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D978B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C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B191C" id="Rectangle 12" o:spid="_x0000_s1028" style="position:absolute;margin-left:374.8pt;margin-top:12.65pt;width:31.6pt;height:42.8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" filled="f" stroked="f">
                <v:textbox style="mso-fit-shape-to-text:t">
                  <w:txbxContent>
                    <w:p w14:paraId="731E9296" w14:textId="77777777" w:rsidR="00D978BF" w:rsidRPr="00D978BF" w:rsidRDefault="00D978BF" w:rsidP="00D978BF">
                      <w:pPr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D978BF">
                        <w:rPr>
                          <w:rFonts w:ascii="Century Gothic" w:hAnsi="Century Gothic" w:cstheme="minorBidi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42A4062C" w14:textId="0A4D9D10" w:rsidR="00D978BF" w:rsidRDefault="00CF1222">
      <w:pPr>
        <w:ind w:left="714" w:hanging="357"/>
        <w:outlineLvl w:val="9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2233B40" wp14:editId="275EFD6C">
            <wp:simplePos x="0" y="0"/>
            <wp:positionH relativeFrom="column">
              <wp:posOffset>3354615</wp:posOffset>
            </wp:positionH>
            <wp:positionV relativeFrom="paragraph">
              <wp:posOffset>374778</wp:posOffset>
            </wp:positionV>
            <wp:extent cx="1350785" cy="1011618"/>
            <wp:effectExtent l="0" t="0" r="1905" b="0"/>
            <wp:wrapNone/>
            <wp:docPr id="8" name="Picture 8" descr="A 3D representation of a hydrogen molecule, two white balls are squashed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3D representation of a hydrogen molecule, two white balls are squashed together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785" cy="1011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C4175" wp14:editId="3C161D2C">
                <wp:simplePos x="0" y="0"/>
                <wp:positionH relativeFrom="column">
                  <wp:posOffset>610103</wp:posOffset>
                </wp:positionH>
                <wp:positionV relativeFrom="paragraph">
                  <wp:posOffset>27947</wp:posOffset>
                </wp:positionV>
                <wp:extent cx="389890" cy="509889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5098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C9CF0B" w14:textId="77777777" w:rsidR="00D978BF" w:rsidRPr="00D978BF" w:rsidRDefault="00D978BF" w:rsidP="00D978BF">
                            <w:pPr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D978B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C4175" id="Rectangle 10" o:spid="_x0000_s1029" style="position:absolute;left:0;text-align:left;margin-left:48.05pt;margin-top:2.2pt;width:30.7pt;height:40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" filled="f" stroked="f">
                <v:textbox style="mso-fit-shape-to-text:t">
                  <w:txbxContent>
                    <w:p w14:paraId="50C9CF0B" w14:textId="77777777" w:rsidR="00D978BF" w:rsidRPr="00D978BF" w:rsidRDefault="00D978BF" w:rsidP="00D978BF">
                      <w:pPr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</w:rPr>
                      </w:pPr>
                      <w:r w:rsidRPr="00D978BF">
                        <w:rPr>
                          <w:rFonts w:ascii="Century Gothic" w:hAnsi="Century Gothic" w:cstheme="minorBidi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6F025" wp14:editId="24BDD2CC">
                <wp:simplePos x="0" y="0"/>
                <wp:positionH relativeFrom="column">
                  <wp:posOffset>1661620</wp:posOffset>
                </wp:positionH>
                <wp:positionV relativeFrom="paragraph">
                  <wp:posOffset>1266206</wp:posOffset>
                </wp:positionV>
                <wp:extent cx="379095" cy="543544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5435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EA6945" w14:textId="77777777" w:rsidR="00D978BF" w:rsidRPr="00D978BF" w:rsidRDefault="00D978BF" w:rsidP="00D978BF">
                            <w:pPr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D978B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D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6F025" id="Rectangle 13" o:spid="_x0000_s1030" style="position:absolute;left:0;text-align:left;margin-left:130.85pt;margin-top:99.7pt;width:29.85pt;height:42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" filled="f" stroked="f">
                <v:textbox style="mso-fit-shape-to-text:t">
                  <w:txbxContent>
                    <w:p w14:paraId="76EA6945" w14:textId="77777777" w:rsidR="00D978BF" w:rsidRPr="00D978BF" w:rsidRDefault="00D978BF" w:rsidP="00D978BF">
                      <w:pPr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D978BF">
                        <w:rPr>
                          <w:rFonts w:ascii="Century Gothic" w:hAnsi="Century Gothic" w:cstheme="minorBidi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5AC70" wp14:editId="11E536E4">
                <wp:simplePos x="0" y="0"/>
                <wp:positionH relativeFrom="column">
                  <wp:posOffset>3873141</wp:posOffset>
                </wp:positionH>
                <wp:positionV relativeFrom="paragraph">
                  <wp:posOffset>1265706</wp:posOffset>
                </wp:positionV>
                <wp:extent cx="328295" cy="543543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5435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D561BF" w14:textId="77777777" w:rsidR="00D978BF" w:rsidRPr="00D978BF" w:rsidRDefault="00D978BF" w:rsidP="00D978BF">
                            <w:pPr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D978B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E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5AC70" id="Rectangle 14" o:spid="_x0000_s1031" style="position:absolute;left:0;text-align:left;margin-left:304.95pt;margin-top:99.65pt;width:25.85pt;height:42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" filled="f" stroked="f">
                <v:textbox style="mso-fit-shape-to-text:t">
                  <w:txbxContent>
                    <w:p w14:paraId="19D561BF" w14:textId="77777777" w:rsidR="00D978BF" w:rsidRPr="00D978BF" w:rsidRDefault="00D978BF" w:rsidP="00D978BF">
                      <w:pPr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D978BF">
                        <w:rPr>
                          <w:rFonts w:ascii="Century Gothic" w:hAnsi="Century Gothic" w:cstheme="minorBidi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E8F34CB" wp14:editId="0DDA3C69">
            <wp:simplePos x="0" y="0"/>
            <wp:positionH relativeFrom="column">
              <wp:posOffset>1284427</wp:posOffset>
            </wp:positionH>
            <wp:positionV relativeFrom="paragraph">
              <wp:posOffset>663418</wp:posOffset>
            </wp:positionV>
            <wp:extent cx="1162629" cy="434341"/>
            <wp:effectExtent l="0" t="0" r="0" b="3810"/>
            <wp:wrapNone/>
            <wp:docPr id="17" name="Picture 17" descr="Diagram showing structure of a hydrogen molecule, two Hs are joined by a singl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 showing structure of a hydrogen molecule, two Hs are joined by a single line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29" cy="434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8BF">
        <w:br w:type="page"/>
      </w:r>
    </w:p>
    <w:p w14:paraId="5AA2CA30" w14:textId="77777777" w:rsidR="00CD30C9" w:rsidRPr="007A726C" w:rsidRDefault="00CD30C9" w:rsidP="000F0996">
      <w:pPr>
        <w:pStyle w:val="RSCBasictext"/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2830"/>
        <w:gridCol w:w="6663"/>
      </w:tblGrid>
      <w:tr w:rsidR="003229A9" w:rsidRPr="00E73726" w14:paraId="76C170A0" w14:textId="77777777" w:rsidTr="00B0027D">
        <w:trPr>
          <w:trHeight w:val="482"/>
          <w:jc w:val="center"/>
        </w:trPr>
        <w:tc>
          <w:tcPr>
            <w:tcW w:w="2830" w:type="dxa"/>
            <w:shd w:val="clear" w:color="auto" w:fill="FDEACF"/>
            <w:vAlign w:val="center"/>
          </w:tcPr>
          <w:p w14:paraId="0B789F63" w14:textId="0DE213E4" w:rsidR="003229A9" w:rsidRPr="00E73726" w:rsidRDefault="003229A9" w:rsidP="00B0027D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Question</w:t>
            </w:r>
          </w:p>
        </w:tc>
        <w:tc>
          <w:tcPr>
            <w:tcW w:w="6663" w:type="dxa"/>
            <w:shd w:val="clear" w:color="auto" w:fill="FDEACF"/>
            <w:vAlign w:val="center"/>
          </w:tcPr>
          <w:p w14:paraId="3AC01A65" w14:textId="3EE9A51E" w:rsidR="003229A9" w:rsidRPr="00E73726" w:rsidRDefault="003229A9" w:rsidP="00B0027D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Your response</w:t>
            </w:r>
          </w:p>
        </w:tc>
      </w:tr>
      <w:tr w:rsidR="003229A9" w:rsidRPr="00985C41" w14:paraId="52DF85B6" w14:textId="77777777" w:rsidTr="00B0027D">
        <w:trPr>
          <w:trHeight w:val="1213"/>
          <w:jc w:val="center"/>
        </w:trPr>
        <w:tc>
          <w:tcPr>
            <w:tcW w:w="2830" w:type="dxa"/>
          </w:tcPr>
          <w:p w14:paraId="760AA574" w14:textId="1C959756" w:rsidR="003229A9" w:rsidRPr="003229A9" w:rsidRDefault="00B0027D" w:rsidP="00B0027D">
            <w:pPr>
              <w:pStyle w:val="ListParagraph"/>
              <w:spacing w:after="0"/>
              <w:ind w:left="0" w:right="34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 </w:t>
            </w:r>
            <w:r w:rsidR="003229A9" w:rsidRPr="003229A9">
              <w:rPr>
                <w:rFonts w:ascii="Century Gothic" w:hAnsi="Century Gothic"/>
                <w:sz w:val="24"/>
                <w:szCs w:val="24"/>
              </w:rPr>
              <w:t xml:space="preserve">What </w:t>
            </w:r>
            <w:r>
              <w:rPr>
                <w:rFonts w:ascii="Century Gothic" w:hAnsi="Century Gothic"/>
                <w:sz w:val="24"/>
                <w:szCs w:val="24"/>
              </w:rPr>
              <w:t>i</w:t>
            </w:r>
            <w:r w:rsidR="003229A9" w:rsidRPr="003229A9">
              <w:rPr>
                <w:rFonts w:ascii="Century Gothic" w:hAnsi="Century Gothic"/>
                <w:sz w:val="24"/>
                <w:szCs w:val="24"/>
              </w:rPr>
              <w:t>s the purpose of these models?</w:t>
            </w:r>
          </w:p>
        </w:tc>
        <w:tc>
          <w:tcPr>
            <w:tcW w:w="6663" w:type="dxa"/>
            <w:vAlign w:val="center"/>
          </w:tcPr>
          <w:p w14:paraId="1CC529C1" w14:textId="18468F68" w:rsidR="003229A9" w:rsidRPr="00985C41" w:rsidRDefault="003229A9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3229A9" w:rsidRPr="00985C41" w14:paraId="20F4ED83" w14:textId="77777777" w:rsidTr="00B0027D">
        <w:trPr>
          <w:trHeight w:val="1697"/>
          <w:jc w:val="center"/>
        </w:trPr>
        <w:tc>
          <w:tcPr>
            <w:tcW w:w="2830" w:type="dxa"/>
          </w:tcPr>
          <w:p w14:paraId="64198496" w14:textId="5618BE26" w:rsidR="003229A9" w:rsidRPr="003229A9" w:rsidRDefault="00B0027D" w:rsidP="00B0027D">
            <w:pPr>
              <w:pStyle w:val="ListParagraph"/>
              <w:spacing w:after="0"/>
              <w:ind w:left="0" w:right="34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 </w:t>
            </w:r>
            <w:r w:rsidR="003229A9" w:rsidRPr="003229A9">
              <w:rPr>
                <w:rFonts w:ascii="Century Gothic" w:hAnsi="Century Gothic"/>
                <w:sz w:val="24"/>
                <w:szCs w:val="24"/>
              </w:rPr>
              <w:t xml:space="preserve">What scientific concepts </w:t>
            </w:r>
            <w:r>
              <w:rPr>
                <w:rFonts w:ascii="Century Gothic" w:hAnsi="Century Gothic"/>
                <w:sz w:val="24"/>
                <w:szCs w:val="24"/>
              </w:rPr>
              <w:t>are</w:t>
            </w:r>
            <w:r w:rsidR="003229A9" w:rsidRPr="003229A9">
              <w:rPr>
                <w:rFonts w:ascii="Century Gothic" w:hAnsi="Century Gothic"/>
                <w:sz w:val="24"/>
                <w:szCs w:val="24"/>
              </w:rPr>
              <w:t xml:space="preserve"> these models showing?</w:t>
            </w:r>
          </w:p>
        </w:tc>
        <w:tc>
          <w:tcPr>
            <w:tcW w:w="6663" w:type="dxa"/>
            <w:vAlign w:val="center"/>
          </w:tcPr>
          <w:p w14:paraId="220E7D98" w14:textId="77777777" w:rsidR="003229A9" w:rsidRPr="00985C41" w:rsidRDefault="003229A9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3229A9" w:rsidRPr="00985C41" w14:paraId="736D065B" w14:textId="77777777" w:rsidTr="00B0027D">
        <w:trPr>
          <w:trHeight w:val="482"/>
          <w:jc w:val="center"/>
        </w:trPr>
        <w:tc>
          <w:tcPr>
            <w:tcW w:w="2830" w:type="dxa"/>
          </w:tcPr>
          <w:p w14:paraId="6F488464" w14:textId="178F2F24" w:rsidR="003229A9" w:rsidRPr="003229A9" w:rsidRDefault="00B0027D" w:rsidP="00B0027D">
            <w:pPr>
              <w:pStyle w:val="ListParagraph"/>
              <w:spacing w:after="0"/>
              <w:ind w:left="0" w:right="34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3. </w:t>
            </w:r>
            <w:r w:rsidR="003229A9" w:rsidRPr="003229A9">
              <w:rPr>
                <w:rFonts w:ascii="Century Gothic" w:hAnsi="Century Gothic"/>
                <w:sz w:val="24"/>
                <w:szCs w:val="24"/>
              </w:rPr>
              <w:t xml:space="preserve">How are these models </w:t>
            </w:r>
            <w:proofErr w:type="gramStart"/>
            <w:r w:rsidR="003229A9" w:rsidRPr="003229A9">
              <w:rPr>
                <w:rFonts w:ascii="Century Gothic" w:hAnsi="Century Gothic"/>
                <w:sz w:val="24"/>
                <w:szCs w:val="24"/>
              </w:rPr>
              <w:t>similar to</w:t>
            </w:r>
            <w:proofErr w:type="gramEnd"/>
            <w:r w:rsidR="003229A9" w:rsidRPr="003229A9">
              <w:rPr>
                <w:rFonts w:ascii="Century Gothic" w:hAnsi="Century Gothic"/>
                <w:sz w:val="24"/>
                <w:szCs w:val="24"/>
              </w:rPr>
              <w:t xml:space="preserve"> real life?</w:t>
            </w:r>
          </w:p>
        </w:tc>
        <w:tc>
          <w:tcPr>
            <w:tcW w:w="6663" w:type="dxa"/>
            <w:vAlign w:val="center"/>
          </w:tcPr>
          <w:p w14:paraId="1914316C" w14:textId="77777777" w:rsidR="003229A9" w:rsidRDefault="003229A9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  <w:p w14:paraId="69644651" w14:textId="77777777" w:rsidR="00CD30C9" w:rsidRDefault="00CD30C9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  <w:p w14:paraId="2E213356" w14:textId="77777777" w:rsidR="00CD30C9" w:rsidRDefault="00CD30C9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  <w:p w14:paraId="0BB9FC1E" w14:textId="77777777" w:rsidR="00CD30C9" w:rsidRDefault="00CD30C9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  <w:p w14:paraId="05943DA8" w14:textId="77777777" w:rsidR="00CD30C9" w:rsidRDefault="00CD30C9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  <w:p w14:paraId="6A172E59" w14:textId="51953D9E" w:rsidR="00CD30C9" w:rsidRDefault="00CD30C9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  <w:p w14:paraId="6569C00C" w14:textId="77777777" w:rsidR="00CD30C9" w:rsidRDefault="00CD30C9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  <w:p w14:paraId="15720E89" w14:textId="77777777" w:rsidR="00CD30C9" w:rsidRDefault="00CD30C9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  <w:p w14:paraId="60D0BAF0" w14:textId="77777777" w:rsidR="00CD30C9" w:rsidRDefault="00CD30C9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  <w:p w14:paraId="009BC8A5" w14:textId="53A44AA7" w:rsidR="00CD30C9" w:rsidRPr="00985C41" w:rsidRDefault="00CD30C9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CD30C9" w:rsidRPr="00985C41" w14:paraId="0AD482DB" w14:textId="77777777" w:rsidTr="00B0027D">
        <w:trPr>
          <w:trHeight w:val="482"/>
          <w:jc w:val="center"/>
        </w:trPr>
        <w:tc>
          <w:tcPr>
            <w:tcW w:w="2830" w:type="dxa"/>
          </w:tcPr>
          <w:p w14:paraId="74BF0086" w14:textId="06171426" w:rsidR="00CD30C9" w:rsidRPr="003229A9" w:rsidRDefault="00B0027D" w:rsidP="00B0027D">
            <w:pPr>
              <w:pStyle w:val="ListParagraph"/>
              <w:spacing w:after="0"/>
              <w:ind w:left="0" w:right="34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4. </w:t>
            </w:r>
            <w:r w:rsidR="00CD30C9" w:rsidRPr="003229A9">
              <w:rPr>
                <w:rFonts w:ascii="Century Gothic" w:hAnsi="Century Gothic"/>
                <w:sz w:val="24"/>
                <w:szCs w:val="24"/>
              </w:rPr>
              <w:t>How are these models different to real life?</w:t>
            </w:r>
          </w:p>
        </w:tc>
        <w:tc>
          <w:tcPr>
            <w:tcW w:w="6663" w:type="dxa"/>
            <w:vAlign w:val="center"/>
          </w:tcPr>
          <w:p w14:paraId="208D77FD" w14:textId="77777777" w:rsidR="00CD30C9" w:rsidRDefault="00CD30C9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  <w:p w14:paraId="4CD07090" w14:textId="77777777" w:rsidR="00CD30C9" w:rsidRDefault="00CD30C9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  <w:p w14:paraId="549F9715" w14:textId="77777777" w:rsidR="00CD30C9" w:rsidRDefault="00CD30C9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  <w:p w14:paraId="3C9C7EC0" w14:textId="77777777" w:rsidR="00CD30C9" w:rsidRDefault="00CD30C9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  <w:p w14:paraId="463780C1" w14:textId="77777777" w:rsidR="00CD30C9" w:rsidRDefault="00CD30C9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  <w:p w14:paraId="493661B9" w14:textId="77777777" w:rsidR="00CD30C9" w:rsidRDefault="00CD30C9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  <w:p w14:paraId="011AD4F2" w14:textId="77777777" w:rsidR="00CD30C9" w:rsidRDefault="00CD30C9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  <w:p w14:paraId="19FE732D" w14:textId="0CA189DE" w:rsidR="00CD30C9" w:rsidRDefault="00CD30C9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  <w:p w14:paraId="2C32D21B" w14:textId="77777777" w:rsidR="00CF1222" w:rsidRDefault="00CF1222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  <w:p w14:paraId="5E840C30" w14:textId="7D680115" w:rsidR="00CD30C9" w:rsidRPr="00985C41" w:rsidRDefault="00CD30C9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CD30C9" w:rsidRPr="00985C41" w14:paraId="2C19E34F" w14:textId="77777777" w:rsidTr="00B0027D">
        <w:trPr>
          <w:trHeight w:val="2020"/>
          <w:jc w:val="center"/>
        </w:trPr>
        <w:tc>
          <w:tcPr>
            <w:tcW w:w="2830" w:type="dxa"/>
          </w:tcPr>
          <w:p w14:paraId="2E3B029B" w14:textId="52F67D41" w:rsidR="00CD30C9" w:rsidRPr="003229A9" w:rsidRDefault="00B0027D" w:rsidP="00B0027D">
            <w:pPr>
              <w:pStyle w:val="ListParagraph"/>
              <w:spacing w:after="0"/>
              <w:ind w:left="0" w:right="34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5. </w:t>
            </w:r>
            <w:r w:rsidR="00CD30C9" w:rsidRPr="003229A9">
              <w:rPr>
                <w:rFonts w:ascii="Century Gothic" w:hAnsi="Century Gothic"/>
                <w:sz w:val="24"/>
                <w:szCs w:val="24"/>
              </w:rPr>
              <w:t>What questions do you have after being shown this model?</w:t>
            </w:r>
          </w:p>
        </w:tc>
        <w:tc>
          <w:tcPr>
            <w:tcW w:w="6663" w:type="dxa"/>
            <w:vAlign w:val="center"/>
          </w:tcPr>
          <w:p w14:paraId="28DFC874" w14:textId="77777777" w:rsidR="00CD30C9" w:rsidRPr="00985C41" w:rsidRDefault="00CD30C9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CD30C9" w:rsidRPr="00985C41" w14:paraId="58C1FE5E" w14:textId="77777777" w:rsidTr="00B0027D">
        <w:trPr>
          <w:trHeight w:val="2048"/>
          <w:jc w:val="center"/>
        </w:trPr>
        <w:tc>
          <w:tcPr>
            <w:tcW w:w="2830" w:type="dxa"/>
          </w:tcPr>
          <w:p w14:paraId="7AFCF5AD" w14:textId="2C7B8823" w:rsidR="00CD30C9" w:rsidRPr="003229A9" w:rsidRDefault="00B0027D" w:rsidP="00B0027D">
            <w:pPr>
              <w:pStyle w:val="ListParagraph"/>
              <w:spacing w:after="0"/>
              <w:ind w:left="0" w:right="34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6. </w:t>
            </w:r>
            <w:r w:rsidR="00CD30C9" w:rsidRPr="003229A9">
              <w:rPr>
                <w:rFonts w:ascii="Century Gothic" w:hAnsi="Century Gothic"/>
                <w:sz w:val="24"/>
                <w:szCs w:val="24"/>
              </w:rPr>
              <w:t>Could you create a different model? If yes, what would you do?</w:t>
            </w:r>
          </w:p>
        </w:tc>
        <w:tc>
          <w:tcPr>
            <w:tcW w:w="6663" w:type="dxa"/>
            <w:vAlign w:val="center"/>
          </w:tcPr>
          <w:p w14:paraId="5569D94B" w14:textId="77777777" w:rsidR="00CD30C9" w:rsidRPr="00985C41" w:rsidRDefault="00CD30C9" w:rsidP="004F0F25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</w:tbl>
    <w:p w14:paraId="18CEBD23" w14:textId="729946C2" w:rsidR="00C60879" w:rsidRDefault="00C60879" w:rsidP="00C60879">
      <w:pPr>
        <w:pStyle w:val="RSCH2"/>
      </w:pPr>
      <w:r>
        <w:lastRenderedPageBreak/>
        <w:t>Self-Assess</w:t>
      </w:r>
    </w:p>
    <w:p w14:paraId="393568F1" w14:textId="77777777" w:rsidR="00CF1222" w:rsidRPr="00CF1222" w:rsidRDefault="00CF1222" w:rsidP="00CF1222">
      <w:pPr>
        <w:pStyle w:val="RSCBulletedlist"/>
      </w:pPr>
      <w:r w:rsidRPr="00CF1222">
        <w:t>All models show the hydrogen molecule is made of two atoms.</w:t>
      </w:r>
    </w:p>
    <w:p w14:paraId="5107A77D" w14:textId="11A26DA5" w:rsidR="00CF1222" w:rsidRPr="00CF1222" w:rsidRDefault="00CF1222" w:rsidP="00CF1222">
      <w:pPr>
        <w:pStyle w:val="RSCBulletedlist"/>
      </w:pPr>
      <w:r w:rsidRPr="00CF1222">
        <w:t>Model</w:t>
      </w:r>
      <w:r w:rsidR="00AF5AF7">
        <w:t>s</w:t>
      </w:r>
      <w:r w:rsidRPr="00CF1222">
        <w:t xml:space="preserve"> B and E don’t show any information about the type of bonding.</w:t>
      </w:r>
    </w:p>
    <w:p w14:paraId="2DB13A42" w14:textId="77777777" w:rsidR="00CF1222" w:rsidRPr="00CF1222" w:rsidRDefault="00CF1222" w:rsidP="00CF1222">
      <w:pPr>
        <w:pStyle w:val="RSCBulletedlist"/>
      </w:pPr>
      <w:r w:rsidRPr="00CF1222">
        <w:t xml:space="preserve">Models C and E don’t specify what </w:t>
      </w:r>
      <w:proofErr w:type="gramStart"/>
      <w:r w:rsidRPr="00CF1222">
        <w:t>particular atoms</w:t>
      </w:r>
      <w:proofErr w:type="gramEnd"/>
      <w:r w:rsidRPr="00CF1222">
        <w:t xml:space="preserve"> are in the molecule.</w:t>
      </w:r>
    </w:p>
    <w:p w14:paraId="0314B346" w14:textId="77777777" w:rsidR="00CF1222" w:rsidRPr="00CF1222" w:rsidRDefault="00CF1222" w:rsidP="00CF1222">
      <w:pPr>
        <w:pStyle w:val="RSCBulletedlist"/>
      </w:pPr>
      <w:r w:rsidRPr="00CF1222">
        <w:t>Models A, C and D show a single bond between the two atoms, so give more information than B and E.</w:t>
      </w:r>
    </w:p>
    <w:p w14:paraId="4C2E27DF" w14:textId="77777777" w:rsidR="00CF1222" w:rsidRPr="00CF1222" w:rsidRDefault="00CF1222" w:rsidP="00CF1222">
      <w:pPr>
        <w:pStyle w:val="RSCBulletedlist"/>
      </w:pPr>
      <w:r w:rsidRPr="00CF1222">
        <w:t>Model A gives further information about the type of bonding (covalent) by showing the overlapping electrons.</w:t>
      </w:r>
    </w:p>
    <w:p w14:paraId="21BC6CA2" w14:textId="77777777" w:rsidR="00CF1222" w:rsidRPr="00CF1222" w:rsidRDefault="00CF1222" w:rsidP="00CF1222">
      <w:pPr>
        <w:pStyle w:val="RSCBulletedlist"/>
      </w:pPr>
      <w:r w:rsidRPr="00CF1222">
        <w:t xml:space="preserve">Models C and E show the structure in 3D giving information about the shape of the molecule. </w:t>
      </w:r>
    </w:p>
    <w:p w14:paraId="54A04C6E" w14:textId="77777777" w:rsidR="00CF1222" w:rsidRPr="00CF1222" w:rsidRDefault="00CF1222" w:rsidP="00CF1222">
      <w:pPr>
        <w:pStyle w:val="RSCBulletedlist"/>
      </w:pPr>
      <w:r w:rsidRPr="00CF1222">
        <w:t>Model C shows the bond as if it is a fixed structure, but E shows the atoms overlapping as they bond.</w:t>
      </w:r>
    </w:p>
    <w:p w14:paraId="0F196721" w14:textId="7322CAE6" w:rsidR="00C60879" w:rsidRDefault="00C60879" w:rsidP="00C60879">
      <w:pPr>
        <w:pStyle w:val="RSCH2"/>
      </w:pPr>
      <w:r>
        <w:t xml:space="preserve"> </w:t>
      </w:r>
    </w:p>
    <w:p w14:paraId="44357FD1" w14:textId="77777777" w:rsidR="00C60879" w:rsidRPr="005C39AE" w:rsidRDefault="00C60879" w:rsidP="00571740">
      <w:pPr>
        <w:pStyle w:val="RSCMarks"/>
        <w:spacing w:before="120"/>
        <w:jc w:val="both"/>
      </w:pPr>
    </w:p>
    <w:sectPr w:rsidR="00C60879" w:rsidRPr="005C39AE" w:rsidSect="000F0996">
      <w:headerReference w:type="default" r:id="rId15"/>
      <w:footerReference w:type="default" r:id="rId16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BB33" w14:textId="77777777" w:rsidR="00FE6534" w:rsidRDefault="00FE6534" w:rsidP="00C51F51">
      <w:r>
        <w:separator/>
      </w:r>
    </w:p>
  </w:endnote>
  <w:endnote w:type="continuationSeparator" w:id="0">
    <w:p w14:paraId="19096D0D" w14:textId="77777777" w:rsidR="00FE6534" w:rsidRDefault="00FE6534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EB7352" w:rsidRDefault="00EB7352"/>
  <w:p w14:paraId="02A0744D" w14:textId="6FD09B03" w:rsidR="00EB7352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B0027D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  <w:p w14:paraId="04C98CFB" w14:textId="77777777" w:rsidR="005A4319" w:rsidRDefault="005A43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C01A" w14:textId="77777777" w:rsidR="00FE6534" w:rsidRDefault="00FE6534" w:rsidP="00C51F51">
      <w:r>
        <w:separator/>
      </w:r>
    </w:p>
  </w:footnote>
  <w:footnote w:type="continuationSeparator" w:id="0">
    <w:p w14:paraId="30EA13DD" w14:textId="77777777" w:rsidR="00FE6534" w:rsidRDefault="00FE6534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487A42C6" w:rsidR="00B46E49" w:rsidRDefault="00224593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467C8CB0">
          <wp:simplePos x="0" y="0"/>
          <wp:positionH relativeFrom="column">
            <wp:posOffset>-942975</wp:posOffset>
          </wp:positionH>
          <wp:positionV relativeFrom="paragraph">
            <wp:posOffset>-276860</wp:posOffset>
          </wp:positionV>
          <wp:extent cx="7569200" cy="10711433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3E2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70056685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B79" w:rsidRPr="001A1B79">
      <w:t xml:space="preserve"> </w:t>
    </w:r>
    <w:r w:rsidR="00D978BF">
      <w:rPr>
        <w:rFonts w:ascii="Century Gothic" w:hAnsi="Century Gothic"/>
        <w:b/>
        <w:bCs/>
        <w:color w:val="C8102E"/>
        <w:sz w:val="30"/>
        <w:szCs w:val="30"/>
      </w:rPr>
      <w:t>Teaching science skills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1D2B5C70" w14:textId="4DCE9210" w:rsidR="00EB7352" w:rsidRDefault="001A1B79" w:rsidP="00224593">
    <w:pPr>
      <w:pStyle w:val="RSCURL"/>
      <w:jc w:val="right"/>
    </w:pPr>
    <w:r>
      <w:rPr>
        <w:color w:val="000000" w:themeColor="text1"/>
      </w:rPr>
      <w:t>Available</w:t>
    </w:r>
    <w:r w:rsidR="00845B7C">
      <w:rPr>
        <w:color w:val="000000" w:themeColor="text1"/>
      </w:rPr>
      <w:t xml:space="preserve"> from</w:t>
    </w:r>
    <w:r w:rsidR="00EA2264" w:rsidRPr="00092796">
      <w:rPr>
        <w:color w:val="000000" w:themeColor="text1"/>
      </w:rPr>
      <w:t xml:space="preserve"> </w:t>
    </w:r>
    <w:hyperlink r:id="rId3" w:history="1">
      <w:r w:rsidR="00D978BF" w:rsidRPr="00D978BF">
        <w:rPr>
          <w:rStyle w:val="Hyperlink"/>
          <w:color w:val="C00000"/>
          <w:u w:val="none"/>
        </w:rPr>
        <w:t>rsc.li/3DWO0Jz</w:t>
      </w:r>
    </w:hyperlink>
  </w:p>
  <w:p w14:paraId="550CF737" w14:textId="77777777" w:rsidR="005A4319" w:rsidRDefault="005A43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A44F8B"/>
    <w:multiLevelType w:val="hybridMultilevel"/>
    <w:tmpl w:val="A642A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315CD7"/>
    <w:multiLevelType w:val="hybridMultilevel"/>
    <w:tmpl w:val="F8EC1834"/>
    <w:lvl w:ilvl="0" w:tplc="F4CA9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00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8C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02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49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29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43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6D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C9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DCE5773"/>
    <w:multiLevelType w:val="hybridMultilevel"/>
    <w:tmpl w:val="3E46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016C3"/>
    <w:multiLevelType w:val="hybridMultilevel"/>
    <w:tmpl w:val="D7349E82"/>
    <w:lvl w:ilvl="0" w:tplc="67EC6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8A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48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A4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63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8C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A4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88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E0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A664B7"/>
    <w:multiLevelType w:val="hybridMultilevel"/>
    <w:tmpl w:val="FF2A9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149450">
    <w:abstractNumId w:val="10"/>
  </w:num>
  <w:num w:numId="2" w16cid:durableId="139543921">
    <w:abstractNumId w:val="20"/>
  </w:num>
  <w:num w:numId="3" w16cid:durableId="1452897906">
    <w:abstractNumId w:val="24"/>
  </w:num>
  <w:num w:numId="4" w16cid:durableId="1283263329">
    <w:abstractNumId w:val="22"/>
  </w:num>
  <w:num w:numId="5" w16cid:durableId="664406621">
    <w:abstractNumId w:val="17"/>
  </w:num>
  <w:num w:numId="6" w16cid:durableId="58091159">
    <w:abstractNumId w:val="18"/>
  </w:num>
  <w:num w:numId="7" w16cid:durableId="1357074849">
    <w:abstractNumId w:val="18"/>
    <w:lvlOverride w:ilvl="0">
      <w:startOverride w:val="1"/>
    </w:lvlOverride>
  </w:num>
  <w:num w:numId="8" w16cid:durableId="1420787103">
    <w:abstractNumId w:val="21"/>
    <w:lvlOverride w:ilvl="0">
      <w:startOverride w:val="2"/>
    </w:lvlOverride>
  </w:num>
  <w:num w:numId="9" w16cid:durableId="1955287090">
    <w:abstractNumId w:val="18"/>
    <w:lvlOverride w:ilvl="0">
      <w:startOverride w:val="1"/>
    </w:lvlOverride>
  </w:num>
  <w:num w:numId="10" w16cid:durableId="1874075300">
    <w:abstractNumId w:val="19"/>
  </w:num>
  <w:num w:numId="11" w16cid:durableId="1090272265">
    <w:abstractNumId w:val="19"/>
    <w:lvlOverride w:ilvl="0">
      <w:startOverride w:val="2"/>
    </w:lvlOverride>
  </w:num>
  <w:num w:numId="12" w16cid:durableId="1587641833">
    <w:abstractNumId w:val="23"/>
  </w:num>
  <w:num w:numId="13" w16cid:durableId="431633681">
    <w:abstractNumId w:val="28"/>
  </w:num>
  <w:num w:numId="14" w16cid:durableId="1400786283">
    <w:abstractNumId w:val="19"/>
    <w:lvlOverride w:ilvl="0">
      <w:startOverride w:val="2"/>
    </w:lvlOverride>
  </w:num>
  <w:num w:numId="15" w16cid:durableId="2145390678">
    <w:abstractNumId w:val="18"/>
    <w:lvlOverride w:ilvl="0">
      <w:startOverride w:val="1"/>
    </w:lvlOverride>
  </w:num>
  <w:num w:numId="16" w16cid:durableId="90274246">
    <w:abstractNumId w:val="27"/>
  </w:num>
  <w:num w:numId="17" w16cid:durableId="2040859388">
    <w:abstractNumId w:val="14"/>
  </w:num>
  <w:num w:numId="18" w16cid:durableId="63339588">
    <w:abstractNumId w:val="13"/>
  </w:num>
  <w:num w:numId="19" w16cid:durableId="1507749023">
    <w:abstractNumId w:val="0"/>
  </w:num>
  <w:num w:numId="20" w16cid:durableId="1076584870">
    <w:abstractNumId w:val="1"/>
  </w:num>
  <w:num w:numId="21" w16cid:durableId="1512260397">
    <w:abstractNumId w:val="2"/>
  </w:num>
  <w:num w:numId="22" w16cid:durableId="2029940010">
    <w:abstractNumId w:val="3"/>
  </w:num>
  <w:num w:numId="23" w16cid:durableId="2129660854">
    <w:abstractNumId w:val="8"/>
  </w:num>
  <w:num w:numId="24" w16cid:durableId="851530473">
    <w:abstractNumId w:val="4"/>
  </w:num>
  <w:num w:numId="25" w16cid:durableId="2075080151">
    <w:abstractNumId w:val="5"/>
  </w:num>
  <w:num w:numId="26" w16cid:durableId="1117065476">
    <w:abstractNumId w:val="6"/>
  </w:num>
  <w:num w:numId="27" w16cid:durableId="1226792511">
    <w:abstractNumId w:val="7"/>
  </w:num>
  <w:num w:numId="28" w16cid:durableId="580337287">
    <w:abstractNumId w:val="9"/>
  </w:num>
  <w:num w:numId="29" w16cid:durableId="1814784611">
    <w:abstractNumId w:val="16"/>
  </w:num>
  <w:num w:numId="30" w16cid:durableId="1633053719">
    <w:abstractNumId w:val="19"/>
    <w:lvlOverride w:ilvl="0">
      <w:startOverride w:val="3"/>
    </w:lvlOverride>
  </w:num>
  <w:num w:numId="31" w16cid:durableId="2038505689">
    <w:abstractNumId w:val="19"/>
    <w:lvlOverride w:ilvl="0">
      <w:startOverride w:val="1"/>
    </w:lvlOverride>
  </w:num>
  <w:num w:numId="32" w16cid:durableId="2103645368">
    <w:abstractNumId w:val="15"/>
  </w:num>
  <w:num w:numId="33" w16cid:durableId="856502626">
    <w:abstractNumId w:val="26"/>
  </w:num>
  <w:num w:numId="34" w16cid:durableId="371616988">
    <w:abstractNumId w:val="11"/>
  </w:num>
  <w:num w:numId="35" w16cid:durableId="492138130">
    <w:abstractNumId w:val="12"/>
  </w:num>
  <w:num w:numId="36" w16cid:durableId="1574313253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5494"/>
    <w:rsid w:val="00047323"/>
    <w:rsid w:val="00051BF0"/>
    <w:rsid w:val="00052523"/>
    <w:rsid w:val="00052F81"/>
    <w:rsid w:val="000548AA"/>
    <w:rsid w:val="000553A0"/>
    <w:rsid w:val="00062222"/>
    <w:rsid w:val="00064E72"/>
    <w:rsid w:val="00067B49"/>
    <w:rsid w:val="00067BDA"/>
    <w:rsid w:val="0007172C"/>
    <w:rsid w:val="00071874"/>
    <w:rsid w:val="000730BB"/>
    <w:rsid w:val="00075276"/>
    <w:rsid w:val="0007573F"/>
    <w:rsid w:val="000801FC"/>
    <w:rsid w:val="0008114E"/>
    <w:rsid w:val="00082489"/>
    <w:rsid w:val="000825E0"/>
    <w:rsid w:val="00084B0D"/>
    <w:rsid w:val="00085620"/>
    <w:rsid w:val="00090050"/>
    <w:rsid w:val="00090EE8"/>
    <w:rsid w:val="000953D5"/>
    <w:rsid w:val="000A031F"/>
    <w:rsid w:val="000A162C"/>
    <w:rsid w:val="000A1C7A"/>
    <w:rsid w:val="000A324B"/>
    <w:rsid w:val="000A6C0C"/>
    <w:rsid w:val="000B11A8"/>
    <w:rsid w:val="000B1952"/>
    <w:rsid w:val="000C25E9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F0996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25D3"/>
    <w:rsid w:val="001131A2"/>
    <w:rsid w:val="0011632E"/>
    <w:rsid w:val="0012126C"/>
    <w:rsid w:val="001228EC"/>
    <w:rsid w:val="00124DE7"/>
    <w:rsid w:val="00125301"/>
    <w:rsid w:val="0012670F"/>
    <w:rsid w:val="00130C34"/>
    <w:rsid w:val="00131044"/>
    <w:rsid w:val="001315CA"/>
    <w:rsid w:val="00133888"/>
    <w:rsid w:val="00133A3E"/>
    <w:rsid w:val="0013731C"/>
    <w:rsid w:val="00144CDA"/>
    <w:rsid w:val="0015105E"/>
    <w:rsid w:val="001547A9"/>
    <w:rsid w:val="00154EEB"/>
    <w:rsid w:val="00161950"/>
    <w:rsid w:val="00164B56"/>
    <w:rsid w:val="00170FA5"/>
    <w:rsid w:val="001714D0"/>
    <w:rsid w:val="001806ED"/>
    <w:rsid w:val="001831DC"/>
    <w:rsid w:val="00184B61"/>
    <w:rsid w:val="00185427"/>
    <w:rsid w:val="001906BA"/>
    <w:rsid w:val="001968DC"/>
    <w:rsid w:val="00196EFF"/>
    <w:rsid w:val="001A1B79"/>
    <w:rsid w:val="001A251E"/>
    <w:rsid w:val="001A27D9"/>
    <w:rsid w:val="001A2F7C"/>
    <w:rsid w:val="001A5E39"/>
    <w:rsid w:val="001A7A4D"/>
    <w:rsid w:val="001B1555"/>
    <w:rsid w:val="001B2292"/>
    <w:rsid w:val="001B5474"/>
    <w:rsid w:val="001C23F6"/>
    <w:rsid w:val="001C290F"/>
    <w:rsid w:val="001C6470"/>
    <w:rsid w:val="001D57A7"/>
    <w:rsid w:val="001D7B9F"/>
    <w:rsid w:val="001E2DA2"/>
    <w:rsid w:val="001F0451"/>
    <w:rsid w:val="001F2C34"/>
    <w:rsid w:val="001F530C"/>
    <w:rsid w:val="001F5394"/>
    <w:rsid w:val="001F73C1"/>
    <w:rsid w:val="00200439"/>
    <w:rsid w:val="0020188D"/>
    <w:rsid w:val="00202F49"/>
    <w:rsid w:val="00203039"/>
    <w:rsid w:val="00204957"/>
    <w:rsid w:val="00206356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4593"/>
    <w:rsid w:val="00227D80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25F"/>
    <w:rsid w:val="00247F5F"/>
    <w:rsid w:val="002510C3"/>
    <w:rsid w:val="0025661E"/>
    <w:rsid w:val="00260230"/>
    <w:rsid w:val="00262437"/>
    <w:rsid w:val="00267279"/>
    <w:rsid w:val="002716EA"/>
    <w:rsid w:val="002723D5"/>
    <w:rsid w:val="00276F81"/>
    <w:rsid w:val="00281D7B"/>
    <w:rsid w:val="00283107"/>
    <w:rsid w:val="00283DFC"/>
    <w:rsid w:val="0028615D"/>
    <w:rsid w:val="002877DD"/>
    <w:rsid w:val="00293322"/>
    <w:rsid w:val="002944CA"/>
    <w:rsid w:val="00295B4D"/>
    <w:rsid w:val="00295CA1"/>
    <w:rsid w:val="00296F91"/>
    <w:rsid w:val="002975B4"/>
    <w:rsid w:val="002A3B57"/>
    <w:rsid w:val="002A4AD8"/>
    <w:rsid w:val="002A6FDE"/>
    <w:rsid w:val="002B28FD"/>
    <w:rsid w:val="002B4F41"/>
    <w:rsid w:val="002B5206"/>
    <w:rsid w:val="002B5EB5"/>
    <w:rsid w:val="002C1695"/>
    <w:rsid w:val="002C16FA"/>
    <w:rsid w:val="002C4590"/>
    <w:rsid w:val="002C5391"/>
    <w:rsid w:val="002C5ED2"/>
    <w:rsid w:val="002C666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0B37"/>
    <w:rsid w:val="002F2F8F"/>
    <w:rsid w:val="002F504B"/>
    <w:rsid w:val="002F7189"/>
    <w:rsid w:val="00303E06"/>
    <w:rsid w:val="003071E5"/>
    <w:rsid w:val="003108F7"/>
    <w:rsid w:val="00311379"/>
    <w:rsid w:val="00314EDA"/>
    <w:rsid w:val="00315909"/>
    <w:rsid w:val="003161DC"/>
    <w:rsid w:val="00316B59"/>
    <w:rsid w:val="00320E4D"/>
    <w:rsid w:val="003229A9"/>
    <w:rsid w:val="003234B7"/>
    <w:rsid w:val="00324BA5"/>
    <w:rsid w:val="00325444"/>
    <w:rsid w:val="00327D2E"/>
    <w:rsid w:val="003306A0"/>
    <w:rsid w:val="00330E9E"/>
    <w:rsid w:val="00331D3D"/>
    <w:rsid w:val="0033251D"/>
    <w:rsid w:val="00334372"/>
    <w:rsid w:val="00334C46"/>
    <w:rsid w:val="0033529C"/>
    <w:rsid w:val="00336CB7"/>
    <w:rsid w:val="0034189A"/>
    <w:rsid w:val="00341A5E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6E7E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B2A"/>
    <w:rsid w:val="003B3284"/>
    <w:rsid w:val="003B431D"/>
    <w:rsid w:val="003C14A2"/>
    <w:rsid w:val="003C1583"/>
    <w:rsid w:val="003C19FC"/>
    <w:rsid w:val="003C1F78"/>
    <w:rsid w:val="003C4116"/>
    <w:rsid w:val="003C5B91"/>
    <w:rsid w:val="003D3DC2"/>
    <w:rsid w:val="003D560B"/>
    <w:rsid w:val="003D62C1"/>
    <w:rsid w:val="003D6DD9"/>
    <w:rsid w:val="003D771A"/>
    <w:rsid w:val="003E149D"/>
    <w:rsid w:val="003E1DD5"/>
    <w:rsid w:val="003E20FC"/>
    <w:rsid w:val="003E5946"/>
    <w:rsid w:val="003E5B13"/>
    <w:rsid w:val="003E7C69"/>
    <w:rsid w:val="003F0BEA"/>
    <w:rsid w:val="003F124B"/>
    <w:rsid w:val="003F3B01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6540"/>
    <w:rsid w:val="00417257"/>
    <w:rsid w:val="00420029"/>
    <w:rsid w:val="00420A14"/>
    <w:rsid w:val="00421BF6"/>
    <w:rsid w:val="00421DC5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2C62"/>
    <w:rsid w:val="004647DD"/>
    <w:rsid w:val="00464DEB"/>
    <w:rsid w:val="00465239"/>
    <w:rsid w:val="004658D7"/>
    <w:rsid w:val="00466E24"/>
    <w:rsid w:val="00470A3A"/>
    <w:rsid w:val="0047293A"/>
    <w:rsid w:val="00472E80"/>
    <w:rsid w:val="00475C69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36E7"/>
    <w:rsid w:val="004A5C3E"/>
    <w:rsid w:val="004B2318"/>
    <w:rsid w:val="004B3C1B"/>
    <w:rsid w:val="004B491D"/>
    <w:rsid w:val="004B4E9D"/>
    <w:rsid w:val="004C317E"/>
    <w:rsid w:val="004C54E4"/>
    <w:rsid w:val="004C7173"/>
    <w:rsid w:val="004D038C"/>
    <w:rsid w:val="004D0DA6"/>
    <w:rsid w:val="004D0FF8"/>
    <w:rsid w:val="004D3C89"/>
    <w:rsid w:val="004D4D5D"/>
    <w:rsid w:val="004E1D97"/>
    <w:rsid w:val="004E283C"/>
    <w:rsid w:val="004E2D4A"/>
    <w:rsid w:val="004E35A4"/>
    <w:rsid w:val="004E7DE0"/>
    <w:rsid w:val="004F1810"/>
    <w:rsid w:val="004F5D02"/>
    <w:rsid w:val="004F5E69"/>
    <w:rsid w:val="004F6690"/>
    <w:rsid w:val="005000BF"/>
    <w:rsid w:val="00500589"/>
    <w:rsid w:val="0050206B"/>
    <w:rsid w:val="00512EF1"/>
    <w:rsid w:val="005153EA"/>
    <w:rsid w:val="00517ED5"/>
    <w:rsid w:val="00522B05"/>
    <w:rsid w:val="00530A17"/>
    <w:rsid w:val="005329C8"/>
    <w:rsid w:val="00533730"/>
    <w:rsid w:val="0053639C"/>
    <w:rsid w:val="0053797D"/>
    <w:rsid w:val="00546756"/>
    <w:rsid w:val="005468E5"/>
    <w:rsid w:val="00551D55"/>
    <w:rsid w:val="00553540"/>
    <w:rsid w:val="00554FEE"/>
    <w:rsid w:val="00561167"/>
    <w:rsid w:val="0056304F"/>
    <w:rsid w:val="005638C0"/>
    <w:rsid w:val="0056464B"/>
    <w:rsid w:val="00566255"/>
    <w:rsid w:val="00570A3E"/>
    <w:rsid w:val="00571740"/>
    <w:rsid w:val="00571F1F"/>
    <w:rsid w:val="005739C1"/>
    <w:rsid w:val="00573B4A"/>
    <w:rsid w:val="00577380"/>
    <w:rsid w:val="00580215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96C59"/>
    <w:rsid w:val="005A09D4"/>
    <w:rsid w:val="005A0E96"/>
    <w:rsid w:val="005A1DAB"/>
    <w:rsid w:val="005A3EAA"/>
    <w:rsid w:val="005A4319"/>
    <w:rsid w:val="005A47C9"/>
    <w:rsid w:val="005A5A6B"/>
    <w:rsid w:val="005B18A6"/>
    <w:rsid w:val="005B3BA5"/>
    <w:rsid w:val="005B55F2"/>
    <w:rsid w:val="005C22B9"/>
    <w:rsid w:val="005C39AE"/>
    <w:rsid w:val="005C3BF4"/>
    <w:rsid w:val="005C703B"/>
    <w:rsid w:val="005D0DB0"/>
    <w:rsid w:val="005D1E00"/>
    <w:rsid w:val="005D69D4"/>
    <w:rsid w:val="005D6A71"/>
    <w:rsid w:val="005E0657"/>
    <w:rsid w:val="005F39DD"/>
    <w:rsid w:val="005F5C28"/>
    <w:rsid w:val="005F6D0F"/>
    <w:rsid w:val="006056F3"/>
    <w:rsid w:val="006078DB"/>
    <w:rsid w:val="006148BB"/>
    <w:rsid w:val="006205A7"/>
    <w:rsid w:val="00620D37"/>
    <w:rsid w:val="006216C4"/>
    <w:rsid w:val="0062364C"/>
    <w:rsid w:val="00623F28"/>
    <w:rsid w:val="00624FB4"/>
    <w:rsid w:val="006253F0"/>
    <w:rsid w:val="00625E62"/>
    <w:rsid w:val="00625EAF"/>
    <w:rsid w:val="00626E9E"/>
    <w:rsid w:val="00633025"/>
    <w:rsid w:val="006374E3"/>
    <w:rsid w:val="0064141E"/>
    <w:rsid w:val="006424DC"/>
    <w:rsid w:val="00643038"/>
    <w:rsid w:val="00644D98"/>
    <w:rsid w:val="006453E2"/>
    <w:rsid w:val="00645672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77812"/>
    <w:rsid w:val="00684E0F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1ED"/>
    <w:rsid w:val="006A421A"/>
    <w:rsid w:val="006A45EA"/>
    <w:rsid w:val="006A4CD2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E2D"/>
    <w:rsid w:val="006D29FF"/>
    <w:rsid w:val="006D4DE4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06989"/>
    <w:rsid w:val="0071064A"/>
    <w:rsid w:val="007136E5"/>
    <w:rsid w:val="00713D02"/>
    <w:rsid w:val="00713DF8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30B6E"/>
    <w:rsid w:val="007323D9"/>
    <w:rsid w:val="007328BF"/>
    <w:rsid w:val="007337AE"/>
    <w:rsid w:val="00736435"/>
    <w:rsid w:val="00742794"/>
    <w:rsid w:val="00742E84"/>
    <w:rsid w:val="00747545"/>
    <w:rsid w:val="00751C1F"/>
    <w:rsid w:val="00752CBB"/>
    <w:rsid w:val="00753940"/>
    <w:rsid w:val="00754A45"/>
    <w:rsid w:val="00756B12"/>
    <w:rsid w:val="00760DE6"/>
    <w:rsid w:val="00763DA3"/>
    <w:rsid w:val="00767982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0B2"/>
    <w:rsid w:val="007A1A13"/>
    <w:rsid w:val="007A33A2"/>
    <w:rsid w:val="007A486B"/>
    <w:rsid w:val="007A726C"/>
    <w:rsid w:val="007B34C5"/>
    <w:rsid w:val="007B492A"/>
    <w:rsid w:val="007B6138"/>
    <w:rsid w:val="007B637F"/>
    <w:rsid w:val="007C0783"/>
    <w:rsid w:val="007C0B91"/>
    <w:rsid w:val="007C2BA9"/>
    <w:rsid w:val="007C55A5"/>
    <w:rsid w:val="007C6931"/>
    <w:rsid w:val="007D0F4E"/>
    <w:rsid w:val="007D1674"/>
    <w:rsid w:val="007D1806"/>
    <w:rsid w:val="007D19C1"/>
    <w:rsid w:val="007D2025"/>
    <w:rsid w:val="007D2B41"/>
    <w:rsid w:val="007D3761"/>
    <w:rsid w:val="007D6153"/>
    <w:rsid w:val="007D6BA9"/>
    <w:rsid w:val="007E109C"/>
    <w:rsid w:val="007E1DEC"/>
    <w:rsid w:val="007E35D3"/>
    <w:rsid w:val="007E3D38"/>
    <w:rsid w:val="007F31FA"/>
    <w:rsid w:val="007F374B"/>
    <w:rsid w:val="007F4099"/>
    <w:rsid w:val="007F76F2"/>
    <w:rsid w:val="00802588"/>
    <w:rsid w:val="00806DDB"/>
    <w:rsid w:val="00810732"/>
    <w:rsid w:val="00812B52"/>
    <w:rsid w:val="008137AF"/>
    <w:rsid w:val="008145E1"/>
    <w:rsid w:val="0081506D"/>
    <w:rsid w:val="0081598F"/>
    <w:rsid w:val="00823831"/>
    <w:rsid w:val="0082699C"/>
    <w:rsid w:val="00827C7D"/>
    <w:rsid w:val="00831056"/>
    <w:rsid w:val="0083123F"/>
    <w:rsid w:val="00834B9F"/>
    <w:rsid w:val="00834BCA"/>
    <w:rsid w:val="00835799"/>
    <w:rsid w:val="008359CE"/>
    <w:rsid w:val="00837431"/>
    <w:rsid w:val="00841525"/>
    <w:rsid w:val="008441AD"/>
    <w:rsid w:val="00844518"/>
    <w:rsid w:val="00845B7C"/>
    <w:rsid w:val="008508E4"/>
    <w:rsid w:val="008618F3"/>
    <w:rsid w:val="0086417A"/>
    <w:rsid w:val="0086581C"/>
    <w:rsid w:val="00873024"/>
    <w:rsid w:val="00873625"/>
    <w:rsid w:val="0087744F"/>
    <w:rsid w:val="00881419"/>
    <w:rsid w:val="00882CA3"/>
    <w:rsid w:val="00883973"/>
    <w:rsid w:val="00884C77"/>
    <w:rsid w:val="008940CB"/>
    <w:rsid w:val="008960EA"/>
    <w:rsid w:val="008964D0"/>
    <w:rsid w:val="008969E1"/>
    <w:rsid w:val="008A6BC0"/>
    <w:rsid w:val="008A76E0"/>
    <w:rsid w:val="008B0123"/>
    <w:rsid w:val="008B01BB"/>
    <w:rsid w:val="008B4593"/>
    <w:rsid w:val="008B62E8"/>
    <w:rsid w:val="008B6EC7"/>
    <w:rsid w:val="008B72CB"/>
    <w:rsid w:val="008C13BC"/>
    <w:rsid w:val="008C37A8"/>
    <w:rsid w:val="008C4E89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E7851"/>
    <w:rsid w:val="008F0AC1"/>
    <w:rsid w:val="008F15A5"/>
    <w:rsid w:val="008F33FA"/>
    <w:rsid w:val="008F5CAF"/>
    <w:rsid w:val="008F5E94"/>
    <w:rsid w:val="008F7126"/>
    <w:rsid w:val="009005E2"/>
    <w:rsid w:val="009069C6"/>
    <w:rsid w:val="00907671"/>
    <w:rsid w:val="00907BE0"/>
    <w:rsid w:val="00911E97"/>
    <w:rsid w:val="00911EBF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426C"/>
    <w:rsid w:val="00944F56"/>
    <w:rsid w:val="00945365"/>
    <w:rsid w:val="00950B44"/>
    <w:rsid w:val="00953F31"/>
    <w:rsid w:val="00957167"/>
    <w:rsid w:val="00957209"/>
    <w:rsid w:val="009602A8"/>
    <w:rsid w:val="00962BB5"/>
    <w:rsid w:val="00964B17"/>
    <w:rsid w:val="009652C2"/>
    <w:rsid w:val="00970684"/>
    <w:rsid w:val="009712BA"/>
    <w:rsid w:val="00971E64"/>
    <w:rsid w:val="00972EF7"/>
    <w:rsid w:val="00973999"/>
    <w:rsid w:val="0097428A"/>
    <w:rsid w:val="00977F7E"/>
    <w:rsid w:val="009816ED"/>
    <w:rsid w:val="00985810"/>
    <w:rsid w:val="00985916"/>
    <w:rsid w:val="00985C41"/>
    <w:rsid w:val="00987C4B"/>
    <w:rsid w:val="00991AFD"/>
    <w:rsid w:val="00992106"/>
    <w:rsid w:val="009A0229"/>
    <w:rsid w:val="009A342C"/>
    <w:rsid w:val="009A5CFE"/>
    <w:rsid w:val="009B1035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3110"/>
    <w:rsid w:val="009F3D94"/>
    <w:rsid w:val="009F3FBF"/>
    <w:rsid w:val="00A03ADA"/>
    <w:rsid w:val="00A0567D"/>
    <w:rsid w:val="00A06224"/>
    <w:rsid w:val="00A07680"/>
    <w:rsid w:val="00A105CD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35A10"/>
    <w:rsid w:val="00A429D0"/>
    <w:rsid w:val="00A4551D"/>
    <w:rsid w:val="00A4560F"/>
    <w:rsid w:val="00A52872"/>
    <w:rsid w:val="00A52FD2"/>
    <w:rsid w:val="00A56E37"/>
    <w:rsid w:val="00A61142"/>
    <w:rsid w:val="00A61887"/>
    <w:rsid w:val="00A61936"/>
    <w:rsid w:val="00A63A74"/>
    <w:rsid w:val="00A64FFF"/>
    <w:rsid w:val="00A67C30"/>
    <w:rsid w:val="00A72D0D"/>
    <w:rsid w:val="00A77018"/>
    <w:rsid w:val="00A820A2"/>
    <w:rsid w:val="00A8366D"/>
    <w:rsid w:val="00A85F0D"/>
    <w:rsid w:val="00A976F6"/>
    <w:rsid w:val="00AA1AEA"/>
    <w:rsid w:val="00AA27D2"/>
    <w:rsid w:val="00AA2E28"/>
    <w:rsid w:val="00AA2FE1"/>
    <w:rsid w:val="00AA450F"/>
    <w:rsid w:val="00AA6A5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0DDA"/>
    <w:rsid w:val="00AE2097"/>
    <w:rsid w:val="00AE36DC"/>
    <w:rsid w:val="00AE39FE"/>
    <w:rsid w:val="00AE6B2C"/>
    <w:rsid w:val="00AE7272"/>
    <w:rsid w:val="00AF5AF7"/>
    <w:rsid w:val="00B000E3"/>
    <w:rsid w:val="00B0027D"/>
    <w:rsid w:val="00B01D70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5B9C"/>
    <w:rsid w:val="00B76FDA"/>
    <w:rsid w:val="00B82B0C"/>
    <w:rsid w:val="00B83328"/>
    <w:rsid w:val="00B8558F"/>
    <w:rsid w:val="00B85BD9"/>
    <w:rsid w:val="00B86120"/>
    <w:rsid w:val="00B86A95"/>
    <w:rsid w:val="00B9142C"/>
    <w:rsid w:val="00B91E97"/>
    <w:rsid w:val="00BA0095"/>
    <w:rsid w:val="00BA183F"/>
    <w:rsid w:val="00BA359E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6B2B"/>
    <w:rsid w:val="00BD6D4A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5E"/>
    <w:rsid w:val="00C169D3"/>
    <w:rsid w:val="00C17EDE"/>
    <w:rsid w:val="00C21F3C"/>
    <w:rsid w:val="00C22F5A"/>
    <w:rsid w:val="00C2398C"/>
    <w:rsid w:val="00C247CE"/>
    <w:rsid w:val="00C26464"/>
    <w:rsid w:val="00C316A0"/>
    <w:rsid w:val="00C37007"/>
    <w:rsid w:val="00C37C4A"/>
    <w:rsid w:val="00C44E45"/>
    <w:rsid w:val="00C44F53"/>
    <w:rsid w:val="00C45CA1"/>
    <w:rsid w:val="00C46131"/>
    <w:rsid w:val="00C47043"/>
    <w:rsid w:val="00C51F51"/>
    <w:rsid w:val="00C5416B"/>
    <w:rsid w:val="00C55994"/>
    <w:rsid w:val="00C565C7"/>
    <w:rsid w:val="00C60879"/>
    <w:rsid w:val="00C6382F"/>
    <w:rsid w:val="00C64140"/>
    <w:rsid w:val="00C663C0"/>
    <w:rsid w:val="00C665FB"/>
    <w:rsid w:val="00C67207"/>
    <w:rsid w:val="00C73B60"/>
    <w:rsid w:val="00C76645"/>
    <w:rsid w:val="00C77EE9"/>
    <w:rsid w:val="00C8107F"/>
    <w:rsid w:val="00C8199C"/>
    <w:rsid w:val="00C84AFB"/>
    <w:rsid w:val="00C87965"/>
    <w:rsid w:val="00C9096E"/>
    <w:rsid w:val="00C925EA"/>
    <w:rsid w:val="00CA0E16"/>
    <w:rsid w:val="00CA2CDA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30C9"/>
    <w:rsid w:val="00CD426D"/>
    <w:rsid w:val="00CD5DAF"/>
    <w:rsid w:val="00CE0E23"/>
    <w:rsid w:val="00CE182F"/>
    <w:rsid w:val="00CE475E"/>
    <w:rsid w:val="00CF0F9A"/>
    <w:rsid w:val="00CF1222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276F6"/>
    <w:rsid w:val="00D32C6A"/>
    <w:rsid w:val="00D33CB1"/>
    <w:rsid w:val="00D40C68"/>
    <w:rsid w:val="00D41DF1"/>
    <w:rsid w:val="00D470EA"/>
    <w:rsid w:val="00D5133A"/>
    <w:rsid w:val="00D52C92"/>
    <w:rsid w:val="00D537DB"/>
    <w:rsid w:val="00D6260B"/>
    <w:rsid w:val="00D634AE"/>
    <w:rsid w:val="00D644E6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978BF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DF66CF"/>
    <w:rsid w:val="00E02057"/>
    <w:rsid w:val="00E04231"/>
    <w:rsid w:val="00E100EC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0FBA"/>
    <w:rsid w:val="00E51E7E"/>
    <w:rsid w:val="00E56065"/>
    <w:rsid w:val="00E56A38"/>
    <w:rsid w:val="00E60944"/>
    <w:rsid w:val="00E66920"/>
    <w:rsid w:val="00E66F06"/>
    <w:rsid w:val="00E6742A"/>
    <w:rsid w:val="00E70D8E"/>
    <w:rsid w:val="00E7185F"/>
    <w:rsid w:val="00E71C0C"/>
    <w:rsid w:val="00E72821"/>
    <w:rsid w:val="00E75D57"/>
    <w:rsid w:val="00E80627"/>
    <w:rsid w:val="00E81331"/>
    <w:rsid w:val="00E81935"/>
    <w:rsid w:val="00E82F7C"/>
    <w:rsid w:val="00E848CD"/>
    <w:rsid w:val="00E855C3"/>
    <w:rsid w:val="00E96357"/>
    <w:rsid w:val="00E97F9A"/>
    <w:rsid w:val="00EA12B8"/>
    <w:rsid w:val="00EA2264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352"/>
    <w:rsid w:val="00EB74F5"/>
    <w:rsid w:val="00EC1000"/>
    <w:rsid w:val="00EC3473"/>
    <w:rsid w:val="00EC36F7"/>
    <w:rsid w:val="00EC7D8F"/>
    <w:rsid w:val="00ED24AD"/>
    <w:rsid w:val="00ED280A"/>
    <w:rsid w:val="00ED3C6B"/>
    <w:rsid w:val="00ED4DB6"/>
    <w:rsid w:val="00ED5EEE"/>
    <w:rsid w:val="00ED7B5C"/>
    <w:rsid w:val="00EE1FEE"/>
    <w:rsid w:val="00EE57F5"/>
    <w:rsid w:val="00EF036B"/>
    <w:rsid w:val="00EF0FA7"/>
    <w:rsid w:val="00EF10F3"/>
    <w:rsid w:val="00EF1DB2"/>
    <w:rsid w:val="00EF3A02"/>
    <w:rsid w:val="00EF7364"/>
    <w:rsid w:val="00F00B0D"/>
    <w:rsid w:val="00F023F4"/>
    <w:rsid w:val="00F039D3"/>
    <w:rsid w:val="00F04854"/>
    <w:rsid w:val="00F0594E"/>
    <w:rsid w:val="00F0720C"/>
    <w:rsid w:val="00F1032B"/>
    <w:rsid w:val="00F10C80"/>
    <w:rsid w:val="00F21826"/>
    <w:rsid w:val="00F2296C"/>
    <w:rsid w:val="00F30A9F"/>
    <w:rsid w:val="00F31BB0"/>
    <w:rsid w:val="00F4692B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5BDE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A4F11"/>
    <w:rsid w:val="00FA5D3D"/>
    <w:rsid w:val="00FA6481"/>
    <w:rsid w:val="00FA78C3"/>
    <w:rsid w:val="00FB0B16"/>
    <w:rsid w:val="00FB1014"/>
    <w:rsid w:val="00FB206F"/>
    <w:rsid w:val="00FC35E6"/>
    <w:rsid w:val="00FC40E9"/>
    <w:rsid w:val="00FC72C8"/>
    <w:rsid w:val="00FC7B0D"/>
    <w:rsid w:val="00FD0C9D"/>
    <w:rsid w:val="00FD1D3C"/>
    <w:rsid w:val="00FD20D2"/>
    <w:rsid w:val="00FD42E1"/>
    <w:rsid w:val="00FD57B5"/>
    <w:rsid w:val="00FE2459"/>
    <w:rsid w:val="00FE6534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44F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29A9"/>
    <w:pPr>
      <w:spacing w:after="160" w:line="259" w:lineRule="auto"/>
      <w:ind w:left="720"/>
      <w:contextualSpacing/>
      <w:jc w:val="left"/>
      <w:outlineLvl w:val="9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75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6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15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7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8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0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199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7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9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15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4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16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DWO0Jz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B9E6A3-E325-461F-8467-2CA615ECB59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4a1134a-ec95-48d0-8411-392686591e19"/>
    <ds:schemaRef ds:uri="http://purl.org/dc/terms/"/>
    <ds:schemaRef ds:uri="a9c5b8cb-8b3b-4b00-8e13-e0891dd65cf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</Template>
  <TotalTime>2</TotalTime>
  <Pages>3</Pages>
  <Words>284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multiple models - classroom slides</vt:lpstr>
    </vt:vector>
  </TitlesOfParts>
  <Manager/>
  <Company>Royal Society of Chemistry</Company>
  <LinksUpToDate>false</LinksUpToDate>
  <CharactersWithSpaces>1684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multiple models - classroom slides</dc:title>
  <dc:subject/>
  <dc:creator>Royal Society Of Chemistry</dc:creator>
  <cp:keywords>models, science, skills, hydrogen, covalent bond, evaluation, molecule</cp:keywords>
  <dc:description>This resource accompanies the article 'A model approach to problem solving' from Education in Chemistry: https://rsc.li/3XleJq3</dc:description>
  <cp:lastModifiedBy>Juliet Kennard</cp:lastModifiedBy>
  <cp:revision>2</cp:revision>
  <cp:lastPrinted>2012-04-18T08:40:00Z</cp:lastPrinted>
  <dcterms:created xsi:type="dcterms:W3CDTF">2023-02-14T14:14:00Z</dcterms:created>
  <dcterms:modified xsi:type="dcterms:W3CDTF">2023-02-14T14:14:00Z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