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2C6DA4D4" w:rsidR="00A0567D" w:rsidRPr="00B06A1A" w:rsidRDefault="0030070F" w:rsidP="000E5C03">
      <w:pPr>
        <w:pStyle w:val="RSCH1"/>
        <w:ind w:right="-709"/>
      </w:pPr>
      <w:r>
        <w:t>How to read the periodic table</w:t>
      </w:r>
    </w:p>
    <w:p w14:paraId="6C3C4088" w14:textId="7B32E449" w:rsidR="00004607" w:rsidRPr="00004607" w:rsidRDefault="00004607" w:rsidP="00004607">
      <w:pPr>
        <w:rPr>
          <w:rFonts w:ascii="Century Gothic" w:hAnsi="Century Gothic"/>
          <w:sz w:val="22"/>
          <w:szCs w:val="22"/>
        </w:rPr>
      </w:pPr>
      <w:r w:rsidRPr="00004607">
        <w:rPr>
          <w:rFonts w:ascii="Century Gothic" w:hAnsi="Century Gothic"/>
          <w:sz w:val="22"/>
          <w:szCs w:val="22"/>
        </w:rPr>
        <w:t xml:space="preserve">The </w:t>
      </w:r>
      <w:r w:rsidRPr="00004607">
        <w:rPr>
          <w:rFonts w:ascii="Century Gothic" w:hAnsi="Century Gothic"/>
          <w:b/>
          <w:bCs/>
          <w:sz w:val="22"/>
          <w:szCs w:val="22"/>
        </w:rPr>
        <w:t>periodic table</w:t>
      </w:r>
      <w:r w:rsidRPr="00004607">
        <w:rPr>
          <w:rFonts w:ascii="Century Gothic" w:hAnsi="Century Gothic"/>
          <w:sz w:val="22"/>
          <w:szCs w:val="22"/>
        </w:rPr>
        <w:t xml:space="preserve"> contains all the known </w:t>
      </w:r>
      <w:r w:rsidRPr="00004607">
        <w:rPr>
          <w:rFonts w:ascii="Century Gothic" w:hAnsi="Century Gothic"/>
          <w:b/>
          <w:bCs/>
          <w:sz w:val="22"/>
          <w:szCs w:val="22"/>
        </w:rPr>
        <w:t>elements</w:t>
      </w:r>
      <w:r w:rsidRPr="00004607">
        <w:rPr>
          <w:rFonts w:ascii="Century Gothic" w:hAnsi="Century Gothic"/>
          <w:sz w:val="22"/>
          <w:szCs w:val="22"/>
        </w:rPr>
        <w:t xml:space="preserve">. Elements are substances that contain only one type of </w:t>
      </w:r>
      <w:r w:rsidRPr="00004607">
        <w:rPr>
          <w:rFonts w:ascii="Century Gothic" w:hAnsi="Century Gothic"/>
          <w:b/>
          <w:bCs/>
          <w:sz w:val="22"/>
          <w:szCs w:val="22"/>
        </w:rPr>
        <w:t>atom</w:t>
      </w:r>
      <w:r w:rsidRPr="00004607">
        <w:rPr>
          <w:rFonts w:ascii="Century Gothic" w:hAnsi="Century Gothic"/>
          <w:sz w:val="22"/>
          <w:szCs w:val="22"/>
        </w:rPr>
        <w:t>. An atom is the basic building block for all matter – they’re not the smallest or simplest particles that exist, but they are the smallest, simplest parts of an element and they uniquely define each one, depending on their composition.</w:t>
      </w:r>
    </w:p>
    <w:p w14:paraId="5E849AA4" w14:textId="0B9B7664" w:rsidR="00004607" w:rsidRPr="00004607" w:rsidRDefault="00C71C6F" w:rsidP="00004607">
      <w:pPr>
        <w:rPr>
          <w:rFonts w:ascii="Century Gothic" w:hAnsi="Century Gothic"/>
          <w:sz w:val="22"/>
          <w:szCs w:val="22"/>
        </w:rPr>
      </w:pPr>
      <w:r>
        <w:rPr>
          <w:rFonts w:ascii="Century Gothic" w:hAnsi="Century Gothic"/>
          <w:sz w:val="22"/>
          <w:szCs w:val="22"/>
        </w:rPr>
        <w:t>Different e</w:t>
      </w:r>
      <w:r w:rsidR="00004607" w:rsidRPr="00004607">
        <w:rPr>
          <w:rFonts w:ascii="Century Gothic" w:hAnsi="Century Gothic"/>
          <w:sz w:val="22"/>
          <w:szCs w:val="22"/>
        </w:rPr>
        <w:t xml:space="preserve">lements join together chemically to make </w:t>
      </w:r>
      <w:r w:rsidR="00004607" w:rsidRPr="00004607">
        <w:rPr>
          <w:rFonts w:ascii="Century Gothic" w:hAnsi="Century Gothic"/>
          <w:b/>
          <w:bCs/>
          <w:sz w:val="22"/>
          <w:szCs w:val="22"/>
        </w:rPr>
        <w:t>compounds</w:t>
      </w:r>
      <w:r w:rsidR="00004607" w:rsidRPr="00004607">
        <w:rPr>
          <w:rFonts w:ascii="Century Gothic" w:hAnsi="Century Gothic"/>
          <w:sz w:val="22"/>
          <w:szCs w:val="22"/>
        </w:rPr>
        <w:t xml:space="preserve">, but the periodic table only contains the elements. So, while water isn’t found in the table, the elements it is composed of, hydrogen and oxygen, both are. </w:t>
      </w:r>
    </w:p>
    <w:p w14:paraId="0BF0B7A6" w14:textId="69291B97" w:rsidR="00C71C6F" w:rsidRDefault="00C71C6F" w:rsidP="00C71C6F">
      <w:pPr>
        <w:pStyle w:val="RSCH2"/>
      </w:pPr>
      <w:r>
        <w:t>Did you know…?</w:t>
      </w:r>
    </w:p>
    <w:p w14:paraId="202D5B86" w14:textId="5DA62010" w:rsidR="00004607" w:rsidRPr="00004607" w:rsidRDefault="00004607" w:rsidP="00004607">
      <w:pPr>
        <w:rPr>
          <w:rFonts w:ascii="Century Gothic" w:hAnsi="Century Gothic"/>
          <w:sz w:val="22"/>
          <w:szCs w:val="22"/>
        </w:rPr>
      </w:pPr>
      <w:r w:rsidRPr="00004607">
        <w:rPr>
          <w:rFonts w:ascii="Century Gothic" w:hAnsi="Century Gothic"/>
          <w:sz w:val="22"/>
          <w:szCs w:val="22"/>
        </w:rPr>
        <w:t>Everything in the universe is made of different combinations of elements and the elements that make up our world originated in the stars. So, we really can say that we are made of stars!</w:t>
      </w:r>
    </w:p>
    <w:p w14:paraId="25A83CA7" w14:textId="17D48ABE" w:rsidR="00004607" w:rsidRDefault="00004607" w:rsidP="00FB6140">
      <w:pPr>
        <w:pStyle w:val="RSCH2"/>
      </w:pPr>
      <w:r>
        <w:t>Reading and writing chemical symbols</w:t>
      </w:r>
    </w:p>
    <w:p w14:paraId="2DDA9998" w14:textId="77777777" w:rsidR="00004607" w:rsidRPr="00004607" w:rsidRDefault="00004607" w:rsidP="00004607">
      <w:pPr>
        <w:rPr>
          <w:rFonts w:ascii="Century Gothic" w:hAnsi="Century Gothic"/>
          <w:sz w:val="22"/>
          <w:szCs w:val="22"/>
        </w:rPr>
      </w:pPr>
      <w:r w:rsidRPr="00004607">
        <w:rPr>
          <w:rFonts w:ascii="Century Gothic" w:hAnsi="Century Gothic"/>
          <w:sz w:val="22"/>
          <w:szCs w:val="22"/>
        </w:rPr>
        <w:t xml:space="preserve">Chemists spend a lot of time talking and writing about elements: what they’re like, how they react, how they change. Giving them </w:t>
      </w:r>
      <w:r w:rsidRPr="00004607">
        <w:rPr>
          <w:rFonts w:ascii="Century Gothic" w:hAnsi="Century Gothic"/>
          <w:b/>
          <w:bCs/>
          <w:sz w:val="22"/>
          <w:szCs w:val="22"/>
        </w:rPr>
        <w:t>symbols</w:t>
      </w:r>
      <w:r w:rsidRPr="00004607">
        <w:rPr>
          <w:rFonts w:ascii="Century Gothic" w:hAnsi="Century Gothic"/>
          <w:sz w:val="22"/>
          <w:szCs w:val="22"/>
        </w:rPr>
        <w:t xml:space="preserve"> makes this process clearer, especially as these symbols are recognised all over the world, even if the names themselves vary in different languages.</w:t>
      </w:r>
    </w:p>
    <w:p w14:paraId="36431936" w14:textId="77777777" w:rsidR="00004607" w:rsidRPr="00004607" w:rsidRDefault="00004607" w:rsidP="00004607">
      <w:pPr>
        <w:rPr>
          <w:rFonts w:ascii="Century Gothic" w:hAnsi="Century Gothic"/>
          <w:sz w:val="22"/>
          <w:szCs w:val="22"/>
        </w:rPr>
      </w:pPr>
      <w:r w:rsidRPr="00004607">
        <w:rPr>
          <w:rFonts w:ascii="Century Gothic" w:hAnsi="Century Gothic"/>
          <w:sz w:val="22"/>
          <w:szCs w:val="22"/>
        </w:rPr>
        <w:t>When you write the symbol for an element, it’s really important that the first letter is a capital and the second letter (if it has one) is lower case. This means that, however many elements might be listed in an equation, you’ll always be able to distinguish between them.</w:t>
      </w:r>
    </w:p>
    <w:p w14:paraId="472B00E9" w14:textId="74858936" w:rsidR="00004607" w:rsidRPr="00004607" w:rsidRDefault="00004607" w:rsidP="00004607">
      <w:pPr>
        <w:rPr>
          <w:rFonts w:ascii="Century Gothic" w:hAnsi="Century Gothic"/>
          <w:sz w:val="22"/>
          <w:szCs w:val="22"/>
        </w:rPr>
      </w:pPr>
      <w:r w:rsidRPr="00004607">
        <w:rPr>
          <w:rFonts w:ascii="Century Gothic" w:hAnsi="Century Gothic"/>
          <w:sz w:val="22"/>
          <w:szCs w:val="22"/>
        </w:rPr>
        <w:t>Periodic tables generally display two numbers with each element. The smalle</w:t>
      </w:r>
      <w:r w:rsidR="00C71C6F">
        <w:rPr>
          <w:rFonts w:ascii="Century Gothic" w:hAnsi="Century Gothic"/>
          <w:sz w:val="22"/>
          <w:szCs w:val="22"/>
        </w:rPr>
        <w:t>r</w:t>
      </w:r>
      <w:r w:rsidRPr="00004607">
        <w:rPr>
          <w:rFonts w:ascii="Century Gothic" w:hAnsi="Century Gothic"/>
          <w:sz w:val="22"/>
          <w:szCs w:val="22"/>
        </w:rPr>
        <w:t xml:space="preserve"> number of the pair is the </w:t>
      </w:r>
      <w:r w:rsidRPr="00004607">
        <w:rPr>
          <w:rFonts w:ascii="Century Gothic" w:hAnsi="Century Gothic"/>
          <w:b/>
          <w:bCs/>
          <w:sz w:val="22"/>
          <w:szCs w:val="22"/>
        </w:rPr>
        <w:t>atomic number</w:t>
      </w:r>
      <w:r w:rsidRPr="00004607">
        <w:rPr>
          <w:rFonts w:ascii="Century Gothic" w:hAnsi="Century Gothic"/>
          <w:sz w:val="22"/>
          <w:szCs w:val="22"/>
        </w:rPr>
        <w:t xml:space="preserve">. This is the number of </w:t>
      </w:r>
      <w:r w:rsidRPr="00004607">
        <w:rPr>
          <w:rFonts w:ascii="Century Gothic" w:hAnsi="Century Gothic"/>
          <w:b/>
          <w:bCs/>
          <w:sz w:val="22"/>
          <w:szCs w:val="22"/>
        </w:rPr>
        <w:t>protons</w:t>
      </w:r>
      <w:r w:rsidRPr="00004607">
        <w:rPr>
          <w:rFonts w:ascii="Century Gothic" w:hAnsi="Century Gothic"/>
          <w:sz w:val="22"/>
          <w:szCs w:val="22"/>
        </w:rPr>
        <w:t xml:space="preserve">, which is unique to each </w:t>
      </w:r>
      <w:r w:rsidR="00C71C6F">
        <w:rPr>
          <w:rFonts w:ascii="Century Gothic" w:hAnsi="Century Gothic"/>
          <w:sz w:val="22"/>
          <w:szCs w:val="22"/>
        </w:rPr>
        <w:t>element</w:t>
      </w:r>
      <w:r w:rsidRPr="00004607">
        <w:rPr>
          <w:rFonts w:ascii="Century Gothic" w:hAnsi="Century Gothic"/>
          <w:sz w:val="22"/>
          <w:szCs w:val="22"/>
        </w:rPr>
        <w:t xml:space="preserve"> and doesn’t change. The larger number </w:t>
      </w:r>
      <w:r w:rsidR="00C71C6F">
        <w:rPr>
          <w:rFonts w:ascii="Century Gothic" w:hAnsi="Century Gothic"/>
          <w:sz w:val="22"/>
          <w:szCs w:val="22"/>
        </w:rPr>
        <w:t>is</w:t>
      </w:r>
      <w:r w:rsidRPr="00004607">
        <w:rPr>
          <w:rFonts w:ascii="Century Gothic" w:hAnsi="Century Gothic"/>
          <w:sz w:val="22"/>
          <w:szCs w:val="22"/>
        </w:rPr>
        <w:t xml:space="preserve"> the </w:t>
      </w:r>
      <w:r w:rsidRPr="00004607">
        <w:rPr>
          <w:rFonts w:ascii="Century Gothic" w:hAnsi="Century Gothic"/>
          <w:b/>
          <w:bCs/>
          <w:sz w:val="22"/>
          <w:szCs w:val="22"/>
        </w:rPr>
        <w:t>relative</w:t>
      </w:r>
      <w:r w:rsidR="00C71C6F">
        <w:rPr>
          <w:rFonts w:ascii="Century Gothic" w:hAnsi="Century Gothic"/>
          <w:b/>
          <w:bCs/>
          <w:sz w:val="22"/>
          <w:szCs w:val="22"/>
        </w:rPr>
        <w:t xml:space="preserve"> atomic</w:t>
      </w:r>
      <w:r w:rsidRPr="00004607">
        <w:rPr>
          <w:rFonts w:ascii="Century Gothic" w:hAnsi="Century Gothic"/>
          <w:b/>
          <w:bCs/>
          <w:sz w:val="22"/>
          <w:szCs w:val="22"/>
        </w:rPr>
        <w:t xml:space="preserve"> mass</w:t>
      </w:r>
      <w:r w:rsidRPr="00004607">
        <w:rPr>
          <w:rFonts w:ascii="Century Gothic" w:hAnsi="Century Gothic"/>
          <w:sz w:val="22"/>
          <w:szCs w:val="22"/>
        </w:rPr>
        <w:t xml:space="preserve"> of an element – the higher the number, the greater its mass.</w:t>
      </w:r>
    </w:p>
    <w:p w14:paraId="70144D63" w14:textId="07D06654" w:rsidR="00FB6140" w:rsidRDefault="00004607" w:rsidP="00004607">
      <w:pPr>
        <w:rPr>
          <w:rFonts w:ascii="Century Gothic" w:hAnsi="Century Gothic"/>
          <w:sz w:val="22"/>
          <w:szCs w:val="22"/>
        </w:rPr>
      </w:pPr>
      <w:r w:rsidRPr="00004607">
        <w:rPr>
          <w:rFonts w:ascii="Century Gothic" w:hAnsi="Century Gothic"/>
          <w:sz w:val="22"/>
          <w:szCs w:val="22"/>
        </w:rPr>
        <w:t xml:space="preserve">More elements could be added to the periodic table in the future. Four </w:t>
      </w:r>
      <w:r w:rsidRPr="00004607">
        <w:rPr>
          <w:rFonts w:ascii="Century Gothic" w:hAnsi="Century Gothic"/>
          <w:b/>
          <w:bCs/>
          <w:sz w:val="22"/>
          <w:szCs w:val="22"/>
        </w:rPr>
        <w:t>new elements</w:t>
      </w:r>
      <w:r w:rsidRPr="00004607">
        <w:rPr>
          <w:rFonts w:ascii="Century Gothic" w:hAnsi="Century Gothic"/>
          <w:sz w:val="22"/>
          <w:szCs w:val="22"/>
        </w:rPr>
        <w:t xml:space="preserve"> were recognised in 2016 but they were made in a laboratory and can only exist for a short time.</w:t>
      </w:r>
    </w:p>
    <w:p w14:paraId="023C9EB9" w14:textId="61861EA0" w:rsidR="00FB6140" w:rsidRPr="00FB6140" w:rsidRDefault="00004607" w:rsidP="00FB6140">
      <w:pPr>
        <w:pStyle w:val="RSCH2"/>
      </w:pPr>
      <w:r>
        <w:t>Using the table’s structure</w:t>
      </w:r>
    </w:p>
    <w:p w14:paraId="40D186E9" w14:textId="101A5B16" w:rsidR="00004607" w:rsidRPr="00004607" w:rsidRDefault="00004607" w:rsidP="00004607">
      <w:pPr>
        <w:rPr>
          <w:rFonts w:ascii="Century Gothic" w:hAnsi="Century Gothic"/>
          <w:sz w:val="22"/>
          <w:szCs w:val="22"/>
        </w:rPr>
      </w:pPr>
      <w:r w:rsidRPr="00004607">
        <w:rPr>
          <w:rFonts w:ascii="Century Gothic" w:hAnsi="Century Gothic"/>
          <w:sz w:val="22"/>
          <w:szCs w:val="22"/>
        </w:rPr>
        <w:t xml:space="preserve">Within the table, the arrangement of the elements means that their properties vary </w:t>
      </w:r>
      <w:r w:rsidRPr="00004607">
        <w:rPr>
          <w:rFonts w:ascii="Century Gothic" w:hAnsi="Century Gothic"/>
          <w:b/>
          <w:bCs/>
          <w:sz w:val="22"/>
          <w:szCs w:val="22"/>
        </w:rPr>
        <w:t>periodically</w:t>
      </w:r>
      <w:r w:rsidRPr="00004607">
        <w:rPr>
          <w:rFonts w:ascii="Century Gothic" w:hAnsi="Century Gothic"/>
          <w:sz w:val="22"/>
          <w:szCs w:val="22"/>
        </w:rPr>
        <w:t xml:space="preserve">. </w:t>
      </w:r>
      <w:r w:rsidR="00E23D69">
        <w:rPr>
          <w:rFonts w:ascii="Century Gothic" w:hAnsi="Century Gothic"/>
          <w:sz w:val="22"/>
          <w:szCs w:val="22"/>
        </w:rPr>
        <w:t>E</w:t>
      </w:r>
      <w:r w:rsidRPr="00004607">
        <w:rPr>
          <w:rFonts w:ascii="Century Gothic" w:hAnsi="Century Gothic"/>
          <w:sz w:val="22"/>
          <w:szCs w:val="22"/>
        </w:rPr>
        <w:t xml:space="preserve">ach row </w:t>
      </w:r>
      <w:r w:rsidR="00E23D69">
        <w:rPr>
          <w:rFonts w:ascii="Century Gothic" w:hAnsi="Century Gothic"/>
          <w:sz w:val="22"/>
          <w:szCs w:val="22"/>
        </w:rPr>
        <w:t>is called a</w:t>
      </w:r>
      <w:r w:rsidRPr="00004607">
        <w:rPr>
          <w:rFonts w:ascii="Century Gothic" w:hAnsi="Century Gothic"/>
          <w:sz w:val="22"/>
          <w:szCs w:val="22"/>
        </w:rPr>
        <w:t xml:space="preserve"> </w:t>
      </w:r>
      <w:r w:rsidRPr="00004607">
        <w:rPr>
          <w:rFonts w:ascii="Century Gothic" w:hAnsi="Century Gothic"/>
          <w:b/>
          <w:bCs/>
          <w:sz w:val="22"/>
          <w:szCs w:val="22"/>
        </w:rPr>
        <w:t>period</w:t>
      </w:r>
      <w:r w:rsidRPr="00004607">
        <w:rPr>
          <w:rFonts w:ascii="Century Gothic" w:hAnsi="Century Gothic"/>
          <w:sz w:val="22"/>
          <w:szCs w:val="22"/>
        </w:rPr>
        <w:t xml:space="preserve">, </w:t>
      </w:r>
      <w:r w:rsidR="00E23D69">
        <w:rPr>
          <w:rFonts w:ascii="Century Gothic" w:hAnsi="Century Gothic"/>
          <w:sz w:val="22"/>
          <w:szCs w:val="22"/>
        </w:rPr>
        <w:t xml:space="preserve">and in each period, </w:t>
      </w:r>
      <w:r w:rsidRPr="00004607">
        <w:rPr>
          <w:rFonts w:ascii="Century Gothic" w:hAnsi="Century Gothic"/>
          <w:sz w:val="22"/>
          <w:szCs w:val="22"/>
        </w:rPr>
        <w:t xml:space="preserve">there are repeating patterns in the </w:t>
      </w:r>
      <w:r w:rsidRPr="00004607">
        <w:rPr>
          <w:rFonts w:ascii="Century Gothic" w:hAnsi="Century Gothic"/>
          <w:b/>
          <w:bCs/>
          <w:sz w:val="22"/>
          <w:szCs w:val="22"/>
        </w:rPr>
        <w:t>chemical and physical properties</w:t>
      </w:r>
      <w:r w:rsidRPr="00004607">
        <w:rPr>
          <w:rFonts w:ascii="Century Gothic" w:hAnsi="Century Gothic"/>
          <w:sz w:val="22"/>
          <w:szCs w:val="22"/>
        </w:rPr>
        <w:t xml:space="preserve"> of the elements in each one. For example, you’ll find </w:t>
      </w:r>
      <w:r w:rsidRPr="00004607">
        <w:rPr>
          <w:rFonts w:ascii="Century Gothic" w:hAnsi="Century Gothic"/>
          <w:b/>
          <w:bCs/>
          <w:sz w:val="22"/>
          <w:szCs w:val="22"/>
        </w:rPr>
        <w:t>metals</w:t>
      </w:r>
      <w:r w:rsidRPr="00004607">
        <w:rPr>
          <w:rFonts w:ascii="Century Gothic" w:hAnsi="Century Gothic"/>
          <w:sz w:val="22"/>
          <w:szCs w:val="22"/>
        </w:rPr>
        <w:t xml:space="preserve"> on the left-hand side and </w:t>
      </w:r>
      <w:r w:rsidRPr="00004607">
        <w:rPr>
          <w:rFonts w:ascii="Century Gothic" w:hAnsi="Century Gothic"/>
          <w:b/>
          <w:bCs/>
          <w:sz w:val="22"/>
          <w:szCs w:val="22"/>
        </w:rPr>
        <w:t>non-metals</w:t>
      </w:r>
      <w:r w:rsidRPr="00004607">
        <w:rPr>
          <w:rFonts w:ascii="Century Gothic" w:hAnsi="Century Gothic"/>
          <w:sz w:val="22"/>
          <w:szCs w:val="22"/>
        </w:rPr>
        <w:t xml:space="preserve"> on the right. </w:t>
      </w:r>
    </w:p>
    <w:p w14:paraId="413169F1" w14:textId="696C11C5" w:rsidR="00004607" w:rsidRPr="00004607" w:rsidRDefault="00004607" w:rsidP="00004607">
      <w:pPr>
        <w:rPr>
          <w:rFonts w:ascii="Century Gothic" w:hAnsi="Century Gothic"/>
          <w:sz w:val="22"/>
          <w:szCs w:val="22"/>
        </w:rPr>
      </w:pPr>
      <w:r w:rsidRPr="00004607">
        <w:rPr>
          <w:rFonts w:ascii="Century Gothic" w:hAnsi="Century Gothic"/>
          <w:sz w:val="22"/>
          <w:szCs w:val="22"/>
        </w:rPr>
        <w:t xml:space="preserve">Chemists can make predictions about elements based on where they are in the periodic table. Elements in the same column or </w:t>
      </w:r>
      <w:r w:rsidRPr="00004607">
        <w:rPr>
          <w:rFonts w:ascii="Century Gothic" w:hAnsi="Century Gothic"/>
          <w:b/>
          <w:bCs/>
          <w:sz w:val="22"/>
          <w:szCs w:val="22"/>
        </w:rPr>
        <w:t>group</w:t>
      </w:r>
      <w:r w:rsidRPr="00004607">
        <w:rPr>
          <w:rFonts w:ascii="Century Gothic" w:hAnsi="Century Gothic"/>
          <w:sz w:val="22"/>
          <w:szCs w:val="22"/>
        </w:rPr>
        <w:t xml:space="preserve"> have similar properties and within each group their properties vary in a predictable way. For example, elements towards the bottom of the first group react more readily than the elements higher up in the group. </w:t>
      </w:r>
    </w:p>
    <w:p w14:paraId="1FBA1F77" w14:textId="5184DA6B" w:rsidR="00004607" w:rsidRPr="00004607" w:rsidRDefault="00004607" w:rsidP="00004607">
      <w:pPr>
        <w:rPr>
          <w:rFonts w:ascii="Century Gothic" w:hAnsi="Century Gothic"/>
          <w:sz w:val="22"/>
          <w:szCs w:val="22"/>
        </w:rPr>
      </w:pPr>
      <w:r w:rsidRPr="00004607">
        <w:rPr>
          <w:rFonts w:ascii="Century Gothic" w:hAnsi="Century Gothic"/>
          <w:sz w:val="22"/>
          <w:szCs w:val="22"/>
        </w:rPr>
        <w:lastRenderedPageBreak/>
        <w:t xml:space="preserve">The block in the middle of the table, beginning in the fourth period, contains the </w:t>
      </w:r>
      <w:r w:rsidRPr="00004607">
        <w:rPr>
          <w:rFonts w:ascii="Century Gothic" w:hAnsi="Century Gothic"/>
          <w:b/>
          <w:bCs/>
          <w:sz w:val="22"/>
          <w:szCs w:val="22"/>
        </w:rPr>
        <w:t>transition elements</w:t>
      </w:r>
      <w:r w:rsidRPr="00004607">
        <w:rPr>
          <w:rFonts w:ascii="Century Gothic" w:hAnsi="Century Gothic"/>
          <w:sz w:val="22"/>
          <w:szCs w:val="22"/>
        </w:rPr>
        <w:t xml:space="preserve">. </w:t>
      </w:r>
      <w:r w:rsidR="00E23D69">
        <w:rPr>
          <w:rFonts w:ascii="Century Gothic" w:hAnsi="Century Gothic"/>
          <w:sz w:val="22"/>
          <w:szCs w:val="22"/>
        </w:rPr>
        <w:t>These</w:t>
      </w:r>
      <w:r w:rsidRPr="00004607">
        <w:rPr>
          <w:rFonts w:ascii="Century Gothic" w:hAnsi="Century Gothic"/>
          <w:sz w:val="22"/>
          <w:szCs w:val="22"/>
        </w:rPr>
        <w:t xml:space="preserve"> are metals and often react with other elements to form brightly coloured compounds. They are usually relatively hard and are often used as </w:t>
      </w:r>
      <w:r w:rsidRPr="00004607">
        <w:rPr>
          <w:rFonts w:ascii="Century Gothic" w:hAnsi="Century Gothic"/>
          <w:b/>
          <w:bCs/>
          <w:sz w:val="22"/>
          <w:szCs w:val="22"/>
        </w:rPr>
        <w:t>catalysts</w:t>
      </w:r>
      <w:r w:rsidRPr="00004607">
        <w:rPr>
          <w:rFonts w:ascii="Century Gothic" w:hAnsi="Century Gothic"/>
          <w:sz w:val="22"/>
          <w:szCs w:val="22"/>
        </w:rPr>
        <w:t xml:space="preserve"> (they help speed up chemical reactions, without being used up in the reactions themselves).</w:t>
      </w:r>
    </w:p>
    <w:p w14:paraId="4255D4B3" w14:textId="56E9E1A5" w:rsidR="00004607" w:rsidRDefault="00004607" w:rsidP="00004607">
      <w:pPr>
        <w:rPr>
          <w:rFonts w:ascii="Century Gothic" w:hAnsi="Century Gothic"/>
          <w:sz w:val="22"/>
          <w:szCs w:val="22"/>
        </w:rPr>
      </w:pPr>
      <w:r w:rsidRPr="00004607">
        <w:rPr>
          <w:rFonts w:ascii="Century Gothic" w:hAnsi="Century Gothic"/>
          <w:sz w:val="22"/>
          <w:szCs w:val="22"/>
        </w:rPr>
        <w:t xml:space="preserve">The periodic table is useful to chemists because of the way the elements are arranged but this didn’t happen quickly or by chance. Several scientists arranged the elements they knew about in different ways before </w:t>
      </w:r>
      <w:r w:rsidRPr="00004607">
        <w:rPr>
          <w:rFonts w:ascii="Century Gothic" w:hAnsi="Century Gothic"/>
          <w:b/>
          <w:bCs/>
          <w:sz w:val="22"/>
          <w:szCs w:val="22"/>
        </w:rPr>
        <w:t>Dmitri Mendeleev</w:t>
      </w:r>
      <w:r w:rsidRPr="00004607">
        <w:rPr>
          <w:rFonts w:ascii="Century Gothic" w:hAnsi="Century Gothic"/>
          <w:sz w:val="22"/>
          <w:szCs w:val="22"/>
        </w:rPr>
        <w:t xml:space="preserve"> arranged them as they are today. This was impressive, because he left gaps for elements that hadn’t been discovered yet and he did this before we fully understood the structure and composition of atoms.</w:t>
      </w:r>
    </w:p>
    <w:p w14:paraId="1244A798" w14:textId="77777777" w:rsidR="00971878" w:rsidRPr="00EF237E" w:rsidRDefault="00971878" w:rsidP="00971878">
      <w:pPr>
        <w:pStyle w:val="RSCH3"/>
      </w:pPr>
    </w:p>
    <w:sectPr w:rsidR="00971878" w:rsidRPr="00EF237E" w:rsidSect="000D2791">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77B4" w14:textId="77777777" w:rsidR="00AC283E" w:rsidRDefault="00AC283E" w:rsidP="00C51F51">
      <w:r>
        <w:separator/>
      </w:r>
    </w:p>
  </w:endnote>
  <w:endnote w:type="continuationSeparator" w:id="0">
    <w:p w14:paraId="3B2A9AD7" w14:textId="77777777" w:rsidR="00AC283E" w:rsidRDefault="00AC283E"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AC283E" w:rsidRDefault="00AC283E"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2C262C1A" w:rsidR="00AC283E" w:rsidRPr="006757A8" w:rsidRDefault="00AC283E"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460F68">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72E1" w14:textId="77777777" w:rsidR="00AC283E" w:rsidRDefault="00AC283E" w:rsidP="00C51F51">
      <w:r>
        <w:separator/>
      </w:r>
    </w:p>
  </w:footnote>
  <w:footnote w:type="continuationSeparator" w:id="0">
    <w:p w14:paraId="742B6019" w14:textId="77777777" w:rsidR="00AC283E" w:rsidRDefault="00AC283E"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39D92A25" w:rsidR="00AC283E" w:rsidRDefault="003C6ECC" w:rsidP="003759CC">
    <w:pPr>
      <w:ind w:right="-850"/>
      <w:jc w:val="right"/>
      <w:rPr>
        <w:rFonts w:ascii="Century Gothic" w:hAnsi="Century Gothic"/>
        <w:b/>
        <w:bCs/>
        <w:color w:val="000000" w:themeColor="text1"/>
        <w:sz w:val="24"/>
        <w:szCs w:val="24"/>
      </w:rPr>
    </w:pPr>
    <w:r>
      <w:rPr>
        <w:noProof/>
        <w:color w:val="000000" w:themeColor="text1"/>
        <w:sz w:val="18"/>
        <w:szCs w:val="18"/>
      </w:rPr>
      <w:drawing>
        <wp:anchor distT="0" distB="0" distL="114300" distR="114300" simplePos="0" relativeHeight="251654142" behindDoc="0" locked="0" layoutInCell="1" allowOverlap="1" wp14:anchorId="6D7D8C03" wp14:editId="6EDAAC3D">
          <wp:simplePos x="0" y="0"/>
          <wp:positionH relativeFrom="column">
            <wp:posOffset>-638175</wp:posOffset>
          </wp:positionH>
          <wp:positionV relativeFrom="page">
            <wp:posOffset>247650</wp:posOffset>
          </wp:positionV>
          <wp:extent cx="1941195" cy="499745"/>
          <wp:effectExtent l="0" t="0" r="0" b="0"/>
          <wp:wrapNone/>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195" cy="499745"/>
                  </a:xfrm>
                  <a:prstGeom prst="rect">
                    <a:avLst/>
                  </a:prstGeom>
                </pic:spPr>
              </pic:pic>
            </a:graphicData>
          </a:graphic>
        </wp:anchor>
      </w:drawing>
    </w:r>
    <w:r w:rsidR="00D52CFF" w:rsidRPr="00D52CFF">
      <w:rPr>
        <w:rFonts w:ascii="Century Gothic" w:hAnsi="Century Gothic"/>
        <w:b/>
        <w:bCs/>
        <w:color w:val="006F62"/>
        <w:sz w:val="30"/>
        <w:szCs w:val="30"/>
      </w:rPr>
      <w:t xml:space="preserve"> </w:t>
    </w:r>
    <w:r w:rsidR="00D52CFF">
      <w:rPr>
        <w:rFonts w:ascii="Century Gothic" w:hAnsi="Century Gothic"/>
        <w:b/>
        <w:bCs/>
        <w:color w:val="006F62"/>
        <w:sz w:val="30"/>
        <w:szCs w:val="30"/>
      </w:rPr>
      <w:t>Education in Chemistry</w:t>
    </w:r>
    <w:r w:rsidR="00AC283E">
      <w:rPr>
        <w:rFonts w:ascii="Century Gothic" w:hAnsi="Century Gothic"/>
        <w:b/>
        <w:bCs/>
        <w:color w:val="004976"/>
        <w:sz w:val="24"/>
        <w:szCs w:val="24"/>
      </w:rPr>
      <w:t xml:space="preserve">   </w:t>
    </w:r>
    <w:r w:rsidR="00AC283E">
      <w:rPr>
        <w:rFonts w:ascii="Century Gothic" w:hAnsi="Century Gothic"/>
        <w:b/>
        <w:bCs/>
        <w:color w:val="000000" w:themeColor="text1"/>
        <w:sz w:val="24"/>
        <w:szCs w:val="24"/>
      </w:rPr>
      <w:t>11–14 years</w:t>
    </w:r>
  </w:p>
  <w:p w14:paraId="05C5F6FF" w14:textId="669C86EE" w:rsidR="00AC283E" w:rsidRPr="009F18E6" w:rsidRDefault="00AC283E" w:rsidP="000B003A">
    <w:pPr>
      <w:pStyle w:val="RSCH3"/>
      <w:spacing w:before="0" w:after="0"/>
      <w:ind w:right="-850"/>
      <w:jc w:val="right"/>
      <w:rPr>
        <w:sz w:val="18"/>
        <w:szCs w:val="18"/>
      </w:rPr>
    </w:pPr>
    <w:r>
      <w:rPr>
        <w:b w:val="0"/>
        <w:bCs w:val="0"/>
        <w:noProof/>
        <w:sz w:val="30"/>
        <w:szCs w:val="30"/>
      </w:rPr>
      <w:drawing>
        <wp:anchor distT="0" distB="0" distL="114300" distR="114300" simplePos="0" relativeHeight="251659264" behindDoc="0" locked="0" layoutInCell="1" allowOverlap="1" wp14:anchorId="20057B60" wp14:editId="56ECEA6D">
          <wp:simplePos x="0" y="0"/>
          <wp:positionH relativeFrom="column">
            <wp:posOffset>6039485</wp:posOffset>
          </wp:positionH>
          <wp:positionV relativeFrom="paragraph">
            <wp:posOffset>248285</wp:posOffset>
          </wp:positionV>
          <wp:extent cx="240665" cy="240665"/>
          <wp:effectExtent l="0" t="0" r="635" b="63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Pr>
        <w:b w:val="0"/>
        <w:bCs w:val="0"/>
        <w:noProof/>
        <w:sz w:val="30"/>
        <w:szCs w:val="30"/>
      </w:rPr>
      <w:drawing>
        <wp:anchor distT="0" distB="0" distL="114300" distR="114300" simplePos="0" relativeHeight="251658240" behindDoc="0" locked="0" layoutInCell="1" allowOverlap="1" wp14:anchorId="44218DE4" wp14:editId="38E8D2D4">
          <wp:simplePos x="0" y="0"/>
          <wp:positionH relativeFrom="column">
            <wp:posOffset>5759450</wp:posOffset>
          </wp:positionH>
          <wp:positionV relativeFrom="paragraph">
            <wp:posOffset>248285</wp:posOffset>
          </wp:positionV>
          <wp:extent cx="240665" cy="240665"/>
          <wp:effectExtent l="0" t="0" r="635" b="635"/>
          <wp:wrapNone/>
          <wp:docPr id="17" name="Picture 17" descr="A red circle with a white circ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circle with a white circle in the middle&#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Pr>
        <w:b w:val="0"/>
        <w:bCs w:val="0"/>
        <w:noProof/>
        <w:sz w:val="30"/>
        <w:szCs w:val="30"/>
      </w:rPr>
      <w:drawing>
        <wp:anchor distT="0" distB="0" distL="114300" distR="114300" simplePos="0" relativeHeight="251657216" behindDoc="0" locked="0" layoutInCell="1" allowOverlap="1" wp14:anchorId="67975922" wp14:editId="32210C7D">
          <wp:simplePos x="0" y="0"/>
          <wp:positionH relativeFrom="column">
            <wp:posOffset>5480050</wp:posOffset>
          </wp:positionH>
          <wp:positionV relativeFrom="paragraph">
            <wp:posOffset>248285</wp:posOffset>
          </wp:positionV>
          <wp:extent cx="240665" cy="240665"/>
          <wp:effectExtent l="0" t="0" r="635" b="635"/>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Pr>
        <w:b w:val="0"/>
        <w:bCs w:val="0"/>
        <w:noProof/>
        <w:sz w:val="30"/>
        <w:szCs w:val="30"/>
      </w:rPr>
      <w:drawing>
        <wp:anchor distT="0" distB="0" distL="114300" distR="114300" simplePos="0" relativeHeight="251656192" behindDoc="0" locked="0" layoutInCell="1" allowOverlap="1" wp14:anchorId="41D20DD7" wp14:editId="7900DC86">
          <wp:simplePos x="0" y="0"/>
          <wp:positionH relativeFrom="column">
            <wp:posOffset>5200650</wp:posOffset>
          </wp:positionH>
          <wp:positionV relativeFrom="paragraph">
            <wp:posOffset>248285</wp:posOffset>
          </wp:positionV>
          <wp:extent cx="240665" cy="240665"/>
          <wp:effectExtent l="0" t="0" r="635" b="63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sidR="00D52CFF">
      <w:rPr>
        <w:color w:val="000000" w:themeColor="text1"/>
        <w:sz w:val="18"/>
        <w:szCs w:val="18"/>
      </w:rPr>
      <w:t xml:space="preserve">Available </w:t>
    </w:r>
    <w:r>
      <w:rPr>
        <w:color w:val="000000" w:themeColor="text1"/>
        <w:sz w:val="18"/>
        <w:szCs w:val="18"/>
      </w:rPr>
      <w:t>from</w:t>
    </w:r>
    <w:r w:rsidRPr="009F18E6">
      <w:rPr>
        <w:color w:val="000000" w:themeColor="text1"/>
        <w:sz w:val="18"/>
        <w:szCs w:val="18"/>
      </w:rPr>
      <w:t xml:space="preserve"> </w:t>
    </w:r>
    <w:hyperlink r:id="rId6" w:history="1">
      <w:r w:rsidR="00004607" w:rsidRPr="00004607">
        <w:rPr>
          <w:rStyle w:val="Hyperlink"/>
          <w:color w:val="006F62"/>
          <w:sz w:val="18"/>
          <w:szCs w:val="18"/>
        </w:rPr>
        <w:t>/rsc.li/3LsJZkd</w:t>
      </w:r>
      <w:r w:rsidR="00972D1B" w:rsidRPr="00972D1B">
        <w:rPr>
          <w:rStyle w:val="Hyperlink"/>
          <w:color w:val="006F62"/>
          <w:sz w:val="18"/>
          <w:szCs w:val="18"/>
        </w:rPr>
        <w:t xml:space="preserve">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0186014">
    <w:abstractNumId w:val="0"/>
  </w:num>
  <w:num w:numId="2" w16cid:durableId="161706987">
    <w:abstractNumId w:val="7"/>
  </w:num>
  <w:num w:numId="3" w16cid:durableId="104279722">
    <w:abstractNumId w:val="12"/>
  </w:num>
  <w:num w:numId="4" w16cid:durableId="1860510813">
    <w:abstractNumId w:val="10"/>
  </w:num>
  <w:num w:numId="5" w16cid:durableId="1475562789">
    <w:abstractNumId w:val="4"/>
  </w:num>
  <w:num w:numId="6" w16cid:durableId="1885478237">
    <w:abstractNumId w:val="5"/>
  </w:num>
  <w:num w:numId="7" w16cid:durableId="1510681484">
    <w:abstractNumId w:val="5"/>
    <w:lvlOverride w:ilvl="0">
      <w:startOverride w:val="1"/>
    </w:lvlOverride>
  </w:num>
  <w:num w:numId="8" w16cid:durableId="10879696">
    <w:abstractNumId w:val="9"/>
    <w:lvlOverride w:ilvl="0">
      <w:startOverride w:val="2"/>
    </w:lvlOverride>
  </w:num>
  <w:num w:numId="9" w16cid:durableId="885145376">
    <w:abstractNumId w:val="5"/>
    <w:lvlOverride w:ilvl="0">
      <w:startOverride w:val="1"/>
    </w:lvlOverride>
  </w:num>
  <w:num w:numId="10" w16cid:durableId="1040476585">
    <w:abstractNumId w:val="6"/>
  </w:num>
  <w:num w:numId="11" w16cid:durableId="1516193164">
    <w:abstractNumId w:val="6"/>
    <w:lvlOverride w:ilvl="0">
      <w:startOverride w:val="2"/>
    </w:lvlOverride>
  </w:num>
  <w:num w:numId="12" w16cid:durableId="1942057994">
    <w:abstractNumId w:val="11"/>
  </w:num>
  <w:num w:numId="13" w16cid:durableId="44330960">
    <w:abstractNumId w:val="16"/>
  </w:num>
  <w:num w:numId="14" w16cid:durableId="1207063426">
    <w:abstractNumId w:val="6"/>
    <w:lvlOverride w:ilvl="0">
      <w:startOverride w:val="2"/>
    </w:lvlOverride>
  </w:num>
  <w:num w:numId="15" w16cid:durableId="1285425616">
    <w:abstractNumId w:val="5"/>
    <w:lvlOverride w:ilvl="0">
      <w:startOverride w:val="1"/>
    </w:lvlOverride>
  </w:num>
  <w:num w:numId="16" w16cid:durableId="107891474">
    <w:abstractNumId w:val="15"/>
  </w:num>
  <w:num w:numId="17" w16cid:durableId="1022825488">
    <w:abstractNumId w:val="2"/>
  </w:num>
  <w:num w:numId="18" w16cid:durableId="518275893">
    <w:abstractNumId w:val="1"/>
  </w:num>
  <w:num w:numId="19" w16cid:durableId="2085911972">
    <w:abstractNumId w:val="8"/>
  </w:num>
  <w:num w:numId="20" w16cid:durableId="895553585">
    <w:abstractNumId w:val="14"/>
  </w:num>
  <w:num w:numId="21" w16cid:durableId="405033059">
    <w:abstractNumId w:val="13"/>
  </w:num>
  <w:num w:numId="22" w16cid:durableId="1797213612">
    <w:abstractNumId w:val="6"/>
    <w:lvlOverride w:ilvl="0">
      <w:startOverride w:val="1"/>
    </w:lvlOverride>
  </w:num>
  <w:num w:numId="23" w16cid:durableId="118917285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4607"/>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C3EA9"/>
    <w:rsid w:val="000C4533"/>
    <w:rsid w:val="000C4E88"/>
    <w:rsid w:val="000C54D2"/>
    <w:rsid w:val="000C6C91"/>
    <w:rsid w:val="000C735F"/>
    <w:rsid w:val="000D0774"/>
    <w:rsid w:val="000D13A7"/>
    <w:rsid w:val="000D2791"/>
    <w:rsid w:val="000D4202"/>
    <w:rsid w:val="000D79F2"/>
    <w:rsid w:val="000D7C33"/>
    <w:rsid w:val="000E1286"/>
    <w:rsid w:val="000E4BDA"/>
    <w:rsid w:val="000E5C03"/>
    <w:rsid w:val="000E6162"/>
    <w:rsid w:val="000F1532"/>
    <w:rsid w:val="000F3C7E"/>
    <w:rsid w:val="000F4A39"/>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3888"/>
    <w:rsid w:val="00133A3E"/>
    <w:rsid w:val="0013731C"/>
    <w:rsid w:val="00144CDA"/>
    <w:rsid w:val="0015105E"/>
    <w:rsid w:val="00152693"/>
    <w:rsid w:val="001547A9"/>
    <w:rsid w:val="00154EEB"/>
    <w:rsid w:val="00160CCC"/>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C23F6"/>
    <w:rsid w:val="001C290F"/>
    <w:rsid w:val="001C6470"/>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2129F"/>
    <w:rsid w:val="00221BC3"/>
    <w:rsid w:val="00223D44"/>
    <w:rsid w:val="00227D80"/>
    <w:rsid w:val="0023378E"/>
    <w:rsid w:val="002345A4"/>
    <w:rsid w:val="0023518B"/>
    <w:rsid w:val="00237895"/>
    <w:rsid w:val="002401EA"/>
    <w:rsid w:val="00241B74"/>
    <w:rsid w:val="00242C8B"/>
    <w:rsid w:val="00243696"/>
    <w:rsid w:val="0024403F"/>
    <w:rsid w:val="002468BF"/>
    <w:rsid w:val="00246DA9"/>
    <w:rsid w:val="00247F5F"/>
    <w:rsid w:val="002510C3"/>
    <w:rsid w:val="0025661E"/>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20F2"/>
    <w:rsid w:val="002D4389"/>
    <w:rsid w:val="002D535D"/>
    <w:rsid w:val="002D5362"/>
    <w:rsid w:val="002D5DE5"/>
    <w:rsid w:val="002E06BD"/>
    <w:rsid w:val="002E48D4"/>
    <w:rsid w:val="002E5407"/>
    <w:rsid w:val="002E56CF"/>
    <w:rsid w:val="002F2F8F"/>
    <w:rsid w:val="002F7189"/>
    <w:rsid w:val="0030070F"/>
    <w:rsid w:val="00303E06"/>
    <w:rsid w:val="003071E5"/>
    <w:rsid w:val="003108F7"/>
    <w:rsid w:val="00311379"/>
    <w:rsid w:val="00314EDA"/>
    <w:rsid w:val="003161DC"/>
    <w:rsid w:val="00316B59"/>
    <w:rsid w:val="00320E4D"/>
    <w:rsid w:val="003234B7"/>
    <w:rsid w:val="00324BA5"/>
    <w:rsid w:val="00325444"/>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C6ECC"/>
    <w:rsid w:val="003D3DC2"/>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0F68"/>
    <w:rsid w:val="00462C62"/>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7DE0"/>
    <w:rsid w:val="004F1810"/>
    <w:rsid w:val="004F6690"/>
    <w:rsid w:val="005000BF"/>
    <w:rsid w:val="0050206B"/>
    <w:rsid w:val="00511F3E"/>
    <w:rsid w:val="00512EF1"/>
    <w:rsid w:val="005153EA"/>
    <w:rsid w:val="00517ED5"/>
    <w:rsid w:val="00520569"/>
    <w:rsid w:val="00520E92"/>
    <w:rsid w:val="00522B05"/>
    <w:rsid w:val="00530A17"/>
    <w:rsid w:val="005329C8"/>
    <w:rsid w:val="00533730"/>
    <w:rsid w:val="0053639C"/>
    <w:rsid w:val="0053797D"/>
    <w:rsid w:val="00542DD8"/>
    <w:rsid w:val="005445D0"/>
    <w:rsid w:val="00546756"/>
    <w:rsid w:val="005468E5"/>
    <w:rsid w:val="00546D75"/>
    <w:rsid w:val="00551D55"/>
    <w:rsid w:val="00554FEE"/>
    <w:rsid w:val="00561167"/>
    <w:rsid w:val="00562571"/>
    <w:rsid w:val="0056304F"/>
    <w:rsid w:val="0056464B"/>
    <w:rsid w:val="00566255"/>
    <w:rsid w:val="00570A3E"/>
    <w:rsid w:val="00571F1F"/>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69D4"/>
    <w:rsid w:val="005D6A71"/>
    <w:rsid w:val="005E0657"/>
    <w:rsid w:val="005F39DD"/>
    <w:rsid w:val="005F6D0F"/>
    <w:rsid w:val="006056F3"/>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36B9"/>
    <w:rsid w:val="00684E0F"/>
    <w:rsid w:val="006920FC"/>
    <w:rsid w:val="006928B6"/>
    <w:rsid w:val="00692C15"/>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5918"/>
    <w:rsid w:val="006B6B63"/>
    <w:rsid w:val="006B7A0D"/>
    <w:rsid w:val="006C0786"/>
    <w:rsid w:val="006C2AAF"/>
    <w:rsid w:val="006C44F0"/>
    <w:rsid w:val="006D0DA0"/>
    <w:rsid w:val="006D0E2D"/>
    <w:rsid w:val="006D1240"/>
    <w:rsid w:val="006D29FF"/>
    <w:rsid w:val="006D5A3F"/>
    <w:rsid w:val="006D6201"/>
    <w:rsid w:val="006E3409"/>
    <w:rsid w:val="006E3851"/>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66BC8"/>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2211"/>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5AE5"/>
    <w:rsid w:val="007D6153"/>
    <w:rsid w:val="007E109C"/>
    <w:rsid w:val="007E1DEC"/>
    <w:rsid w:val="007E35D3"/>
    <w:rsid w:val="007E3D38"/>
    <w:rsid w:val="007F374B"/>
    <w:rsid w:val="007F4099"/>
    <w:rsid w:val="007F76F2"/>
    <w:rsid w:val="0080098D"/>
    <w:rsid w:val="00802588"/>
    <w:rsid w:val="00810732"/>
    <w:rsid w:val="00812B52"/>
    <w:rsid w:val="008145E1"/>
    <w:rsid w:val="0081506D"/>
    <w:rsid w:val="0081598F"/>
    <w:rsid w:val="00823831"/>
    <w:rsid w:val="00827C7D"/>
    <w:rsid w:val="00831056"/>
    <w:rsid w:val="0083123F"/>
    <w:rsid w:val="00834B9F"/>
    <w:rsid w:val="00834BCA"/>
    <w:rsid w:val="00834C97"/>
    <w:rsid w:val="00835799"/>
    <w:rsid w:val="008359CE"/>
    <w:rsid w:val="00837431"/>
    <w:rsid w:val="00841525"/>
    <w:rsid w:val="008441AD"/>
    <w:rsid w:val="00844518"/>
    <w:rsid w:val="008508DE"/>
    <w:rsid w:val="008618F3"/>
    <w:rsid w:val="0086417A"/>
    <w:rsid w:val="0086581C"/>
    <w:rsid w:val="00873024"/>
    <w:rsid w:val="00873625"/>
    <w:rsid w:val="00881419"/>
    <w:rsid w:val="00882CA3"/>
    <w:rsid w:val="00883973"/>
    <w:rsid w:val="00884C77"/>
    <w:rsid w:val="0088712A"/>
    <w:rsid w:val="008940CB"/>
    <w:rsid w:val="008960EA"/>
    <w:rsid w:val="008969E1"/>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6BF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70684"/>
    <w:rsid w:val="009712BA"/>
    <w:rsid w:val="00971878"/>
    <w:rsid w:val="00972D1B"/>
    <w:rsid w:val="00972EF7"/>
    <w:rsid w:val="00973999"/>
    <w:rsid w:val="0097428A"/>
    <w:rsid w:val="00977F7E"/>
    <w:rsid w:val="009816ED"/>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74BA"/>
    <w:rsid w:val="009E01F6"/>
    <w:rsid w:val="009E17B6"/>
    <w:rsid w:val="009E2F76"/>
    <w:rsid w:val="009E6C29"/>
    <w:rsid w:val="009F0460"/>
    <w:rsid w:val="009F18E6"/>
    <w:rsid w:val="009F3D9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19E"/>
    <w:rsid w:val="00A429D0"/>
    <w:rsid w:val="00A4551D"/>
    <w:rsid w:val="00A4560F"/>
    <w:rsid w:val="00A52872"/>
    <w:rsid w:val="00A52FD2"/>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A1AEA"/>
    <w:rsid w:val="00AA2E28"/>
    <w:rsid w:val="00AA2FE1"/>
    <w:rsid w:val="00AA450F"/>
    <w:rsid w:val="00AB15C9"/>
    <w:rsid w:val="00AB45ED"/>
    <w:rsid w:val="00AB5671"/>
    <w:rsid w:val="00AC0E6D"/>
    <w:rsid w:val="00AC224E"/>
    <w:rsid w:val="00AC283E"/>
    <w:rsid w:val="00AC2A77"/>
    <w:rsid w:val="00AC4A48"/>
    <w:rsid w:val="00AC5904"/>
    <w:rsid w:val="00AC7F9C"/>
    <w:rsid w:val="00AD26EE"/>
    <w:rsid w:val="00AD3139"/>
    <w:rsid w:val="00AD4068"/>
    <w:rsid w:val="00AD4C44"/>
    <w:rsid w:val="00AD6938"/>
    <w:rsid w:val="00AE2097"/>
    <w:rsid w:val="00AE36DC"/>
    <w:rsid w:val="00AE6B2C"/>
    <w:rsid w:val="00AE7272"/>
    <w:rsid w:val="00AF058B"/>
    <w:rsid w:val="00AF5442"/>
    <w:rsid w:val="00B000E3"/>
    <w:rsid w:val="00B01D70"/>
    <w:rsid w:val="00B034F8"/>
    <w:rsid w:val="00B04611"/>
    <w:rsid w:val="00B046F1"/>
    <w:rsid w:val="00B06A1A"/>
    <w:rsid w:val="00B117FF"/>
    <w:rsid w:val="00B13D6C"/>
    <w:rsid w:val="00B142CB"/>
    <w:rsid w:val="00B154F2"/>
    <w:rsid w:val="00B154F3"/>
    <w:rsid w:val="00B17CDC"/>
    <w:rsid w:val="00B2005F"/>
    <w:rsid w:val="00B21CD3"/>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1A7"/>
    <w:rsid w:val="00C12E3D"/>
    <w:rsid w:val="00C1459B"/>
    <w:rsid w:val="00C169D3"/>
    <w:rsid w:val="00C17EDE"/>
    <w:rsid w:val="00C21F3C"/>
    <w:rsid w:val="00C22F5A"/>
    <w:rsid w:val="00C2398C"/>
    <w:rsid w:val="00C316A0"/>
    <w:rsid w:val="00C37007"/>
    <w:rsid w:val="00C44E45"/>
    <w:rsid w:val="00C45CA1"/>
    <w:rsid w:val="00C46131"/>
    <w:rsid w:val="00C47043"/>
    <w:rsid w:val="00C51F51"/>
    <w:rsid w:val="00C5416B"/>
    <w:rsid w:val="00C55994"/>
    <w:rsid w:val="00C6382F"/>
    <w:rsid w:val="00C64140"/>
    <w:rsid w:val="00C663C0"/>
    <w:rsid w:val="00C665FB"/>
    <w:rsid w:val="00C67207"/>
    <w:rsid w:val="00C71C6F"/>
    <w:rsid w:val="00C76645"/>
    <w:rsid w:val="00C8107F"/>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4195"/>
    <w:rsid w:val="00CC61AC"/>
    <w:rsid w:val="00CD2F1B"/>
    <w:rsid w:val="00CD426D"/>
    <w:rsid w:val="00CD551C"/>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1BEE"/>
    <w:rsid w:val="00D16DE6"/>
    <w:rsid w:val="00D231B7"/>
    <w:rsid w:val="00D23D50"/>
    <w:rsid w:val="00D2480A"/>
    <w:rsid w:val="00D2645E"/>
    <w:rsid w:val="00D2698B"/>
    <w:rsid w:val="00D32C6A"/>
    <w:rsid w:val="00D40C68"/>
    <w:rsid w:val="00D41DF1"/>
    <w:rsid w:val="00D470EA"/>
    <w:rsid w:val="00D5133A"/>
    <w:rsid w:val="00D52CFF"/>
    <w:rsid w:val="00D537DB"/>
    <w:rsid w:val="00D57AEC"/>
    <w:rsid w:val="00D60756"/>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3D69"/>
    <w:rsid w:val="00E2490B"/>
    <w:rsid w:val="00E25B03"/>
    <w:rsid w:val="00E268C4"/>
    <w:rsid w:val="00E36242"/>
    <w:rsid w:val="00E368F5"/>
    <w:rsid w:val="00E373D4"/>
    <w:rsid w:val="00E409BE"/>
    <w:rsid w:val="00E42DB3"/>
    <w:rsid w:val="00E454B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36F7"/>
    <w:rsid w:val="00EC7D8F"/>
    <w:rsid w:val="00ED24AD"/>
    <w:rsid w:val="00ED280A"/>
    <w:rsid w:val="00ED3C6B"/>
    <w:rsid w:val="00ED3CA1"/>
    <w:rsid w:val="00ED5EEE"/>
    <w:rsid w:val="00ED7B5C"/>
    <w:rsid w:val="00EE1FEE"/>
    <w:rsid w:val="00EE57F5"/>
    <w:rsid w:val="00EF036B"/>
    <w:rsid w:val="00EF1DB2"/>
    <w:rsid w:val="00EF237E"/>
    <w:rsid w:val="00EF3A02"/>
    <w:rsid w:val="00EF7364"/>
    <w:rsid w:val="00F00B0D"/>
    <w:rsid w:val="00F023F4"/>
    <w:rsid w:val="00F04854"/>
    <w:rsid w:val="00F0720C"/>
    <w:rsid w:val="00F1032B"/>
    <w:rsid w:val="00F10C80"/>
    <w:rsid w:val="00F17042"/>
    <w:rsid w:val="00F21826"/>
    <w:rsid w:val="00F2296C"/>
    <w:rsid w:val="00F232D7"/>
    <w:rsid w:val="00F23C34"/>
    <w:rsid w:val="00F30A9F"/>
    <w:rsid w:val="00F31BB0"/>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5DB5"/>
    <w:rsid w:val="00F80A54"/>
    <w:rsid w:val="00F810F5"/>
    <w:rsid w:val="00F84A48"/>
    <w:rsid w:val="00F85F01"/>
    <w:rsid w:val="00F865ED"/>
    <w:rsid w:val="00F868EA"/>
    <w:rsid w:val="00F87F0E"/>
    <w:rsid w:val="00F93494"/>
    <w:rsid w:val="00F94325"/>
    <w:rsid w:val="00F948E0"/>
    <w:rsid w:val="00F96EF2"/>
    <w:rsid w:val="00FA4F11"/>
    <w:rsid w:val="00FA5D3D"/>
    <w:rsid w:val="00FA6481"/>
    <w:rsid w:val="00FB0B16"/>
    <w:rsid w:val="00FB1014"/>
    <w:rsid w:val="00FB1296"/>
    <w:rsid w:val="00FB206F"/>
    <w:rsid w:val="00FB5515"/>
    <w:rsid w:val="00FB6140"/>
    <w:rsid w:val="00FC35E6"/>
    <w:rsid w:val="00FC40E9"/>
    <w:rsid w:val="00FC72C8"/>
    <w:rsid w:val="00FC7B0D"/>
    <w:rsid w:val="00FD0C9D"/>
    <w:rsid w:val="00FD1D3C"/>
    <w:rsid w:val="00FD57B5"/>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rsc.li/3l0g6sR" TargetMode="External"/><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c4a1134a-ec95-48d0-8411-392686591e19"/>
    <ds:schemaRef ds:uri="http://schemas.microsoft.com/office/2006/documentManagement/types"/>
    <ds:schemaRef ds:uri="http://purl.org/dc/elements/1.1/"/>
    <ds:schemaRef ds:uri="http://purl.org/dc/terms/"/>
    <ds:schemaRef ds:uri="a9c5b8cb-8b3b-4b00-8e13-e0891dd65cf1"/>
    <ds:schemaRef ds:uri="http://purl.org/dc/dcmitype/"/>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1_1_5_RSC.dotx</Template>
  <TotalTime>33</TotalTime>
  <Pages>2</Pages>
  <Words>564</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to read the periodic table fact sheet</vt:lpstr>
    </vt:vector>
  </TitlesOfParts>
  <Manager/>
  <Company>Royal Society of Chemistry</Company>
  <LinksUpToDate>false</LinksUpToDate>
  <CharactersWithSpaces>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the periodic table fact sheet</dc:title>
  <dc:subject/>
  <dc:creator>Royal Society of Chemistry</dc:creator>
  <cp:keywords>periodic table, elements, atoms, compounds, group, period, metals, non-metals, transition elements</cp:keywords>
  <dc:description>How to read the periodic table, from Education in Chemistry, https://rsc.li/3LsJZkd</dc:description>
  <cp:lastModifiedBy>Lisa Clatworthy</cp:lastModifiedBy>
  <cp:revision>5</cp:revision>
  <cp:lastPrinted>2012-04-18T08:40:00Z</cp:lastPrinted>
  <dcterms:created xsi:type="dcterms:W3CDTF">2023-05-01T13:21:00Z</dcterms:created>
  <dcterms:modified xsi:type="dcterms:W3CDTF">2023-05-04T10:52:00Z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