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3AC95B73" w:rsidR="00953F31" w:rsidRDefault="00C050E3" w:rsidP="00953F31">
      <w:pPr>
        <w:pStyle w:val="RSCH1"/>
      </w:pPr>
      <w:r>
        <w:t xml:space="preserve">Metallic bonding </w:t>
      </w:r>
      <w:r w:rsidR="002B148C">
        <w:t xml:space="preserve">and </w:t>
      </w:r>
      <w:r w:rsidR="007538A5">
        <w:t>a</w:t>
      </w:r>
      <w:r w:rsidR="002B148C">
        <w:t>lloys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35A0EC03" w:rsidR="00747545" w:rsidRPr="0049734A" w:rsidRDefault="00C050E3" w:rsidP="00747545">
      <w:pPr>
        <w:pStyle w:val="RSCLearningobjectives"/>
      </w:pPr>
      <w:r>
        <w:t xml:space="preserve">Describe the structure </w:t>
      </w:r>
      <w:r w:rsidR="004A03A2">
        <w:t>and bonding</w:t>
      </w:r>
      <w:r w:rsidR="002B148C">
        <w:t xml:space="preserve"> in pure metals and alloys</w:t>
      </w:r>
      <w:r w:rsidR="009136FA">
        <w:t>.</w:t>
      </w:r>
    </w:p>
    <w:p w14:paraId="782054EF" w14:textId="6353FCA0" w:rsidR="00747545" w:rsidRDefault="009136FA" w:rsidP="00747545">
      <w:pPr>
        <w:pStyle w:val="RSCLearningobjectives"/>
      </w:pPr>
      <w:r>
        <w:t xml:space="preserve">Explain the properties of </w:t>
      </w:r>
      <w:r w:rsidR="002B148C">
        <w:t xml:space="preserve">pure </w:t>
      </w:r>
      <w:r>
        <w:t>metals</w:t>
      </w:r>
      <w:r w:rsidR="002B148C">
        <w:t xml:space="preserve"> and alloys</w:t>
      </w:r>
      <w:r>
        <w:t xml:space="preserve"> using </w:t>
      </w:r>
      <w:r w:rsidR="00840491">
        <w:t>your</w:t>
      </w:r>
      <w:r w:rsidR="004A03A2">
        <w:t xml:space="preserve"> understanding of their structure and </w:t>
      </w:r>
      <w:r>
        <w:t>bonding.</w:t>
      </w:r>
    </w:p>
    <w:p w14:paraId="52503496" w14:textId="432EEE43" w:rsidR="00130C34" w:rsidRDefault="00130C34" w:rsidP="00130C34">
      <w:pPr>
        <w:pStyle w:val="RSCH2"/>
      </w:pPr>
      <w:r w:rsidRPr="00130C34">
        <w:t>Introduction</w:t>
      </w:r>
    </w:p>
    <w:p w14:paraId="7C34E9BE" w14:textId="440C9F99" w:rsidR="009136FA" w:rsidRDefault="009136FA" w:rsidP="009136FA">
      <w:pPr>
        <w:pStyle w:val="RSCBasictext"/>
        <w:spacing w:after="0"/>
      </w:pPr>
      <w:r>
        <w:t>Metallic bonding is a type of strong chemical bond which occurs in pure metals and alloys only</w:t>
      </w:r>
      <w:r w:rsidR="00840491">
        <w:t>.</w:t>
      </w:r>
      <w:r>
        <w:t xml:space="preserve"> </w:t>
      </w:r>
      <w:r w:rsidR="00840491" w:rsidRPr="0047758A">
        <w:rPr>
          <w:b/>
          <w:bCs/>
        </w:rPr>
        <w:t>A</w:t>
      </w:r>
      <w:r w:rsidRPr="0047758A">
        <w:rPr>
          <w:b/>
          <w:bCs/>
        </w:rPr>
        <w:t>lloys</w:t>
      </w:r>
      <w:r>
        <w:t xml:space="preserve"> are mixtures of two or more elements </w:t>
      </w:r>
      <w:r w:rsidR="00840491">
        <w:t xml:space="preserve">where </w:t>
      </w:r>
      <w:r>
        <w:t xml:space="preserve">at least one </w:t>
      </w:r>
      <w:r w:rsidR="00840491">
        <w:t xml:space="preserve">is </w:t>
      </w:r>
      <w:r>
        <w:t xml:space="preserve">a metal. </w:t>
      </w:r>
      <w:r w:rsidRPr="0047758A">
        <w:rPr>
          <w:b/>
          <w:bCs/>
        </w:rPr>
        <w:t xml:space="preserve">Metals </w:t>
      </w:r>
      <w:r>
        <w:t xml:space="preserve">are three-dimensional giant structures where positive metal ions are arranged in layers surrounded by a sea of delocalised electrons. </w:t>
      </w:r>
      <w:r w:rsidRPr="0047758A">
        <w:rPr>
          <w:b/>
          <w:bCs/>
        </w:rPr>
        <w:t>Metallic bonds</w:t>
      </w:r>
      <w:r>
        <w:t xml:space="preserve"> are the strong electrostatic interactions between the positively charged metals ions and the sea of delocalised electrons. </w:t>
      </w:r>
      <w:r w:rsidR="007240B6">
        <w:t xml:space="preserve">Metals and alloys </w:t>
      </w:r>
      <w:r>
        <w:t xml:space="preserve">have high melting points as a large amount of energy is required to overcome these forces. </w:t>
      </w:r>
    </w:p>
    <w:p w14:paraId="14F826EC" w14:textId="77777777" w:rsidR="009136FA" w:rsidRDefault="009136FA" w:rsidP="009136FA">
      <w:pPr>
        <w:pStyle w:val="RSCBasictext"/>
        <w:spacing w:after="0"/>
      </w:pPr>
    </w:p>
    <w:p w14:paraId="5322202C" w14:textId="3DDB8AAC" w:rsidR="00767982" w:rsidRDefault="009136FA" w:rsidP="009136FA">
      <w:pPr>
        <w:pStyle w:val="RSCBasictext"/>
        <w:spacing w:after="0"/>
      </w:pPr>
      <w:r>
        <w:t xml:space="preserve">Metals are good electrical conductors due to the sea of delocalised electrons which are free to move through the structure and carry electrical charge. </w:t>
      </w:r>
    </w:p>
    <w:p w14:paraId="380138B9" w14:textId="4E8C9531" w:rsidR="00625E62" w:rsidRDefault="009136FA" w:rsidP="00625E62">
      <w:pPr>
        <w:pStyle w:val="RSCH2"/>
      </w:pPr>
      <w:r>
        <w:t>Task 1</w:t>
      </w:r>
      <w:r w:rsidR="00FC0A54">
        <w:t xml:space="preserve"> – True or false?</w:t>
      </w:r>
    </w:p>
    <w:p w14:paraId="0FCB594C" w14:textId="296B8BEF" w:rsidR="009136FA" w:rsidRDefault="002B148C" w:rsidP="009136FA">
      <w:pPr>
        <w:pStyle w:val="RSCBasictext"/>
        <w:spacing w:after="0"/>
      </w:pPr>
      <w:r>
        <w:t>D</w:t>
      </w:r>
      <w:r w:rsidR="009136FA">
        <w:t xml:space="preserve">etermine whether the following statements are </w:t>
      </w:r>
      <w:r w:rsidR="009136FA" w:rsidRPr="002B148C">
        <w:rPr>
          <w:b/>
          <w:bCs/>
        </w:rPr>
        <w:t>true</w:t>
      </w:r>
      <w:r w:rsidR="009136FA">
        <w:t xml:space="preserve"> or </w:t>
      </w:r>
      <w:r w:rsidR="009136FA" w:rsidRPr="002B148C">
        <w:rPr>
          <w:b/>
          <w:bCs/>
        </w:rPr>
        <w:t>false</w:t>
      </w:r>
      <w:r>
        <w:t>:</w:t>
      </w:r>
    </w:p>
    <w:p w14:paraId="072D638C" w14:textId="345F27B5" w:rsidR="009136FA" w:rsidRDefault="009136FA" w:rsidP="009136FA">
      <w:pPr>
        <w:pStyle w:val="RSCBulletedlist"/>
      </w:pPr>
      <w:r>
        <w:t xml:space="preserve">Metal ions are </w:t>
      </w:r>
      <w:r w:rsidR="004A03A2">
        <w:t xml:space="preserve">always </w:t>
      </w:r>
      <w:r>
        <w:t>positively charged.</w:t>
      </w:r>
    </w:p>
    <w:p w14:paraId="7350A868" w14:textId="61C1FB56" w:rsidR="009136FA" w:rsidRDefault="009136FA" w:rsidP="009136FA">
      <w:pPr>
        <w:pStyle w:val="RSCBulletedlist"/>
      </w:pPr>
      <w:r>
        <w:t xml:space="preserve">The metal ions are </w:t>
      </w:r>
      <w:r w:rsidRPr="00224A3A">
        <w:t>close</w:t>
      </w:r>
      <w:r>
        <w:t xml:space="preserve"> packed in the structure.</w:t>
      </w:r>
    </w:p>
    <w:p w14:paraId="1CA7D0FE" w14:textId="77777777" w:rsidR="009136FA" w:rsidRDefault="009136FA" w:rsidP="009136FA">
      <w:pPr>
        <w:pStyle w:val="RSCBulletedlist"/>
      </w:pPr>
      <w:r>
        <w:t>In metallic bonding, the outer shell electrons are delocalised.</w:t>
      </w:r>
    </w:p>
    <w:p w14:paraId="6D095E89" w14:textId="77777777" w:rsidR="009136FA" w:rsidRDefault="009136FA" w:rsidP="009136FA">
      <w:pPr>
        <w:pStyle w:val="RSCBulletedlist"/>
      </w:pPr>
      <w:r>
        <w:t>The delocalised electrons are in a fixed position and are unable to move.</w:t>
      </w:r>
    </w:p>
    <w:p w14:paraId="1B7CABCD" w14:textId="77777777" w:rsidR="009136FA" w:rsidRDefault="009136FA" w:rsidP="009136FA">
      <w:pPr>
        <w:pStyle w:val="RSCBulletedlist"/>
      </w:pPr>
      <w:r>
        <w:t>Metals cannot conduct electricity.</w:t>
      </w:r>
    </w:p>
    <w:p w14:paraId="18D79F08" w14:textId="77777777" w:rsidR="009136FA" w:rsidRDefault="009136FA" w:rsidP="009136FA">
      <w:pPr>
        <w:pStyle w:val="RSCBulletedlist"/>
      </w:pPr>
      <w:r>
        <w:t>Metals have high melting points.</w:t>
      </w:r>
    </w:p>
    <w:p w14:paraId="22FCBB4B" w14:textId="77777777" w:rsidR="009136FA" w:rsidRDefault="009136FA" w:rsidP="009136FA">
      <w:pPr>
        <w:pStyle w:val="RSCBulletedlist"/>
      </w:pPr>
      <w:r>
        <w:t>Metals are malleable and ductile.</w:t>
      </w:r>
    </w:p>
    <w:p w14:paraId="54A9E75D" w14:textId="77777777" w:rsidR="009136FA" w:rsidRDefault="009136FA" w:rsidP="009136FA">
      <w:pPr>
        <w:pStyle w:val="RSCBulletedlist"/>
      </w:pPr>
      <w:r>
        <w:t>An alloy is a mixture of two or more elements , where at least one element is a metal.</w:t>
      </w:r>
    </w:p>
    <w:p w14:paraId="151DC0B1" w14:textId="77777777" w:rsidR="009136FA" w:rsidRDefault="009136FA" w:rsidP="009136FA">
      <w:pPr>
        <w:pStyle w:val="RSCBulletedlist"/>
      </w:pPr>
      <w:r>
        <w:t>Pure metals are stronger than alloys.</w:t>
      </w:r>
    </w:p>
    <w:p w14:paraId="3175FAFA" w14:textId="77777777" w:rsidR="009136FA" w:rsidRDefault="009136FA" w:rsidP="009136FA">
      <w:pPr>
        <w:pStyle w:val="RSCBulletedlist"/>
      </w:pPr>
      <w:r>
        <w:t>Alloys have a layered structure.</w:t>
      </w:r>
    </w:p>
    <w:p w14:paraId="162A16E6" w14:textId="77777777" w:rsidR="009136FA" w:rsidRDefault="009136FA" w:rsidP="009136FA">
      <w:pPr>
        <w:pStyle w:val="RSCBulletedlist"/>
      </w:pPr>
      <w:r>
        <w:t>In alloys, the atoms are all the same size.</w:t>
      </w:r>
    </w:p>
    <w:p w14:paraId="3F464886" w14:textId="62AC0C49" w:rsidR="0094426C" w:rsidRPr="0094426C" w:rsidRDefault="009136FA" w:rsidP="0094426C">
      <w:pPr>
        <w:pStyle w:val="RSCH2"/>
      </w:pPr>
      <w:r>
        <w:lastRenderedPageBreak/>
        <w:t>Task 2</w:t>
      </w:r>
      <w:r w:rsidR="00FC0A54">
        <w:t xml:space="preserve"> – Description of metallic bonding</w:t>
      </w:r>
    </w:p>
    <w:p w14:paraId="47FDA6FA" w14:textId="32224F13" w:rsidR="004A03A2" w:rsidRDefault="00840491" w:rsidP="004A03A2">
      <w:pPr>
        <w:pStyle w:val="RSCnumberedlist"/>
      </w:pPr>
      <w:r>
        <w:t>A</w:t>
      </w:r>
      <w:r w:rsidR="009136FA" w:rsidRPr="009136FA">
        <w:t xml:space="preserve"> student produced </w:t>
      </w:r>
      <w:r>
        <w:t xml:space="preserve">the diagram below </w:t>
      </w:r>
      <w:r w:rsidR="004A03A2">
        <w:t xml:space="preserve">to represent the structure and bonding in </w:t>
      </w:r>
      <w:r w:rsidR="009136FA" w:rsidRPr="009136FA">
        <w:t xml:space="preserve">magnesium. There are </w:t>
      </w:r>
      <w:r w:rsidR="004A03A2">
        <w:t>some</w:t>
      </w:r>
      <w:r w:rsidR="009136FA" w:rsidRPr="009136FA">
        <w:t xml:space="preserve"> errors in this </w:t>
      </w:r>
      <w:r w:rsidR="005367BD">
        <w:t>diagram</w:t>
      </w:r>
      <w:r w:rsidR="009136FA" w:rsidRPr="009136FA">
        <w:t xml:space="preserve">. </w:t>
      </w:r>
    </w:p>
    <w:p w14:paraId="411A2E16" w14:textId="7DA3B68C" w:rsidR="009136FA" w:rsidRDefault="004A03A2" w:rsidP="004A03A2">
      <w:pPr>
        <w:pStyle w:val="RSCnumberedlist"/>
        <w:numPr>
          <w:ilvl w:val="0"/>
          <w:numId w:val="0"/>
        </w:numPr>
        <w:ind w:left="360"/>
      </w:pPr>
      <w:r>
        <w:br/>
      </w:r>
      <w:r w:rsidRPr="004A03A2">
        <w:rPr>
          <w:b/>
          <w:bCs/>
        </w:rPr>
        <w:t>Identify three errors.</w:t>
      </w:r>
      <w:r>
        <w:t xml:space="preserve"> </w:t>
      </w:r>
      <w:r w:rsidR="009136FA" w:rsidRPr="009136FA">
        <w:t xml:space="preserve">Use your knowledge and understanding </w:t>
      </w:r>
      <w:r>
        <w:t>of metallic bonding</w:t>
      </w:r>
      <w:r w:rsidR="009136FA" w:rsidRPr="009136FA">
        <w:t>.</w:t>
      </w:r>
      <w:r>
        <w:br/>
      </w:r>
    </w:p>
    <w:p w14:paraId="1A25FF61" w14:textId="6C6F158C" w:rsidR="009136FA" w:rsidRDefault="009136FA" w:rsidP="009136FA">
      <w:pPr>
        <w:pStyle w:val="RSCnumb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7C9A9C5C" wp14:editId="50A916F9">
            <wp:extent cx="4007485" cy="2198945"/>
            <wp:effectExtent l="0" t="0" r="0" b="0"/>
            <wp:docPr id="1" name="Picture 1" descr="Thirteen dark red circles with 'Mg+' written in the centre. In a regular lattice arrangement over three rows. Surrounding the smaller dark red circle is another red ring. One the ring is a small yellow circle with a e- in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rteen dark red circles with 'Mg+' written in the centre. In a regular lattice arrangement over three rows. Surrounding the smaller dark red circle is another red ring. One the ring is a small yellow circle with a e- in the centr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82" cy="22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26C2D" w14:textId="77777777" w:rsidR="009136FA" w:rsidRDefault="009136FA" w:rsidP="009136FA">
      <w:pPr>
        <w:pStyle w:val="RSCnumberedlist"/>
        <w:numPr>
          <w:ilvl w:val="0"/>
          <w:numId w:val="0"/>
        </w:numPr>
        <w:ind w:left="360"/>
        <w:jc w:val="center"/>
      </w:pPr>
    </w:p>
    <w:p w14:paraId="269A5B07" w14:textId="77777777" w:rsidR="009136FA" w:rsidRDefault="009136FA" w:rsidP="009136FA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8616" w:type="dxa"/>
        <w:jc w:val="center"/>
        <w:tblLook w:val="04A0" w:firstRow="1" w:lastRow="0" w:firstColumn="1" w:lastColumn="0" w:noHBand="0" w:noVBand="1"/>
      </w:tblPr>
      <w:tblGrid>
        <w:gridCol w:w="3681"/>
        <w:gridCol w:w="4935"/>
      </w:tblGrid>
      <w:tr w:rsidR="00F02AC9" w:rsidRPr="00E73726" w14:paraId="7956F693" w14:textId="77777777" w:rsidTr="005267C5">
        <w:trPr>
          <w:trHeight w:val="425"/>
          <w:jc w:val="center"/>
        </w:trPr>
        <w:tc>
          <w:tcPr>
            <w:tcW w:w="3681" w:type="dxa"/>
            <w:shd w:val="clear" w:color="auto" w:fill="FDE2BB"/>
            <w:vAlign w:val="center"/>
          </w:tcPr>
          <w:p w14:paraId="0024D7F2" w14:textId="1C70CFDC" w:rsidR="00F02AC9" w:rsidRPr="00E73726" w:rsidRDefault="000944A6" w:rsidP="004F462E">
            <w:pPr>
              <w:spacing w:before="60" w:after="60" w:line="259" w:lineRule="auto"/>
              <w:ind w:right="33"/>
              <w:rPr>
                <w:rFonts w:ascii="Century Gothic" w:hAnsi="Century Gothic"/>
                <w:b/>
                <w:bCs/>
                <w:color w:val="006F62"/>
              </w:rPr>
            </w:pPr>
            <w:bookmarkStart w:id="0" w:name="_Hlk137553102"/>
            <w:r>
              <w:rPr>
                <w:rFonts w:ascii="Century Gothic" w:hAnsi="Century Gothic"/>
                <w:b/>
                <w:bCs/>
                <w:color w:val="C8102E"/>
              </w:rPr>
              <w:t>Description of error</w:t>
            </w:r>
          </w:p>
        </w:tc>
        <w:tc>
          <w:tcPr>
            <w:tcW w:w="4935" w:type="dxa"/>
            <w:shd w:val="clear" w:color="auto" w:fill="FDE2BB"/>
            <w:vAlign w:val="center"/>
          </w:tcPr>
          <w:p w14:paraId="207D1337" w14:textId="1D9219EE" w:rsidR="00F02AC9" w:rsidRPr="00E73726" w:rsidRDefault="00F02AC9" w:rsidP="007776F2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2B148C">
              <w:rPr>
                <w:rFonts w:ascii="Century Gothic" w:hAnsi="Century Gothic"/>
                <w:b/>
                <w:bCs/>
                <w:color w:val="C8102E"/>
              </w:rPr>
              <w:t xml:space="preserve">Explanation </w:t>
            </w:r>
            <w:r w:rsidR="000944A6">
              <w:rPr>
                <w:rFonts w:ascii="Century Gothic" w:hAnsi="Century Gothic"/>
                <w:b/>
                <w:bCs/>
                <w:color w:val="C8102E"/>
              </w:rPr>
              <w:t>of why this is incorrect</w:t>
            </w:r>
          </w:p>
        </w:tc>
      </w:tr>
      <w:tr w:rsidR="00F02AC9" w:rsidRPr="00985C41" w14:paraId="593E27CC" w14:textId="77777777" w:rsidTr="005267C5">
        <w:trPr>
          <w:trHeight w:val="2021"/>
          <w:jc w:val="center"/>
        </w:trPr>
        <w:tc>
          <w:tcPr>
            <w:tcW w:w="3681" w:type="dxa"/>
            <w:vAlign w:val="center"/>
          </w:tcPr>
          <w:p w14:paraId="4440727C" w14:textId="77777777" w:rsidR="00F02AC9" w:rsidRPr="00985C41" w:rsidRDefault="00F02AC9" w:rsidP="007776F2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4935" w:type="dxa"/>
            <w:vAlign w:val="center"/>
          </w:tcPr>
          <w:p w14:paraId="7774DC8E" w14:textId="77777777" w:rsidR="00F02AC9" w:rsidRPr="00985C41" w:rsidRDefault="00F02AC9" w:rsidP="007776F2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F02AC9" w:rsidRPr="00985C41" w14:paraId="16A0CB0F" w14:textId="77777777" w:rsidTr="005267C5">
        <w:trPr>
          <w:trHeight w:val="2021"/>
          <w:jc w:val="center"/>
        </w:trPr>
        <w:tc>
          <w:tcPr>
            <w:tcW w:w="3681" w:type="dxa"/>
            <w:vAlign w:val="center"/>
          </w:tcPr>
          <w:p w14:paraId="2FF891DA" w14:textId="77777777" w:rsidR="00F02AC9" w:rsidRPr="00985C41" w:rsidRDefault="00F02AC9" w:rsidP="007776F2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4935" w:type="dxa"/>
            <w:vAlign w:val="center"/>
          </w:tcPr>
          <w:p w14:paraId="6E002538" w14:textId="77777777" w:rsidR="00F02AC9" w:rsidRPr="00985C41" w:rsidRDefault="00F02AC9" w:rsidP="007776F2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F02AC9" w:rsidRPr="00985C41" w14:paraId="0CF0B816" w14:textId="77777777" w:rsidTr="005267C5">
        <w:trPr>
          <w:trHeight w:val="2021"/>
          <w:jc w:val="center"/>
        </w:trPr>
        <w:tc>
          <w:tcPr>
            <w:tcW w:w="3681" w:type="dxa"/>
            <w:vAlign w:val="center"/>
          </w:tcPr>
          <w:p w14:paraId="211554D7" w14:textId="77777777" w:rsidR="00F02AC9" w:rsidRPr="00985C41" w:rsidRDefault="00F02AC9" w:rsidP="007776F2">
            <w:pPr>
              <w:tabs>
                <w:tab w:val="left" w:pos="1593"/>
              </w:tabs>
              <w:spacing w:line="259" w:lineRule="auto"/>
              <w:ind w:right="33"/>
              <w:rPr>
                <w:rFonts w:ascii="Century Gothic" w:hAnsi="Century Gothic"/>
              </w:rPr>
            </w:pPr>
          </w:p>
        </w:tc>
        <w:tc>
          <w:tcPr>
            <w:tcW w:w="4935" w:type="dxa"/>
            <w:vAlign w:val="center"/>
          </w:tcPr>
          <w:p w14:paraId="4A64828A" w14:textId="77777777" w:rsidR="00F02AC9" w:rsidRPr="00985C41" w:rsidRDefault="00F02AC9" w:rsidP="007776F2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55BC1221" w14:textId="77777777" w:rsidR="005251B3" w:rsidRDefault="005251B3" w:rsidP="005251B3">
      <w:pPr>
        <w:pStyle w:val="RSCnumberedlist"/>
        <w:numPr>
          <w:ilvl w:val="0"/>
          <w:numId w:val="0"/>
        </w:numPr>
      </w:pPr>
      <w:bookmarkStart w:id="1" w:name="_Hlk137553124"/>
      <w:bookmarkEnd w:id="0"/>
    </w:p>
    <w:p w14:paraId="2FCD21E4" w14:textId="77777777" w:rsidR="005251B3" w:rsidRDefault="005251B3">
      <w:pPr>
        <w:ind w:left="714" w:hanging="357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03AD54F7" w14:textId="2B106A5C" w:rsidR="002B148C" w:rsidRDefault="003C7213" w:rsidP="00021BC0">
      <w:pPr>
        <w:pStyle w:val="RSCnumberedlist"/>
        <w:ind w:left="0" w:firstLine="0"/>
      </w:pPr>
      <w:r>
        <w:lastRenderedPageBreak/>
        <w:t xml:space="preserve">Draw a labelled diagram to represent metallic bonding in magnesium. </w:t>
      </w:r>
      <w:r w:rsidR="002B148C" w:rsidRPr="002B148C">
        <w:t>Us</w:t>
      </w:r>
      <w:r>
        <w:t>e</w:t>
      </w:r>
      <w:r w:rsidR="002B148C" w:rsidRPr="002B148C">
        <w:t xml:space="preserve"> your annotations from </w:t>
      </w:r>
      <w:r w:rsidR="000944A6">
        <w:t xml:space="preserve">question </w:t>
      </w:r>
      <w:r>
        <w:t>1</w:t>
      </w:r>
      <w:r w:rsidR="002B148C" w:rsidRPr="002B148C">
        <w:t xml:space="preserve"> and your own knowledge</w:t>
      </w:r>
      <w:r>
        <w:t>.</w:t>
      </w:r>
      <w:r w:rsidR="002B148C" w:rsidRPr="002B148C">
        <w:rPr>
          <w:noProof/>
        </w:rPr>
        <w:t xml:space="preserve"> </w:t>
      </w:r>
    </w:p>
    <w:bookmarkEnd w:id="1"/>
    <w:p w14:paraId="37E90142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48BF7B61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460F189C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66C7D9A3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2AE515D6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1F10FDAA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57EC68FF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3E70E3F4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  <w:rPr>
          <w:noProof/>
        </w:rPr>
      </w:pPr>
    </w:p>
    <w:p w14:paraId="0B924E2C" w14:textId="77777777" w:rsidR="003C7213" w:rsidRDefault="003C7213" w:rsidP="003C7213">
      <w:pPr>
        <w:pStyle w:val="RSCnumberedlist"/>
        <w:numPr>
          <w:ilvl w:val="0"/>
          <w:numId w:val="0"/>
        </w:numPr>
        <w:ind w:left="360" w:hanging="360"/>
      </w:pPr>
    </w:p>
    <w:p w14:paraId="1C3A4D1F" w14:textId="77777777" w:rsidR="002B148C" w:rsidRDefault="002B148C" w:rsidP="002B148C">
      <w:pPr>
        <w:pStyle w:val="RSCnumberedlist"/>
        <w:numPr>
          <w:ilvl w:val="0"/>
          <w:numId w:val="0"/>
        </w:numPr>
        <w:ind w:left="360" w:hanging="360"/>
      </w:pPr>
    </w:p>
    <w:p w14:paraId="18B3A720" w14:textId="663E42D8" w:rsidR="00FC0A54" w:rsidRDefault="00FC0A54" w:rsidP="00FC0A54">
      <w:pPr>
        <w:pStyle w:val="RSCH2"/>
      </w:pPr>
      <w:r>
        <w:t xml:space="preserve">Task 3 – Properties of </w:t>
      </w:r>
      <w:r w:rsidR="004A03A2">
        <w:t xml:space="preserve">pure </w:t>
      </w:r>
      <w:r>
        <w:t>metals</w:t>
      </w:r>
    </w:p>
    <w:p w14:paraId="1EFF9155" w14:textId="1C9CF96F" w:rsidR="00A67F19" w:rsidRDefault="00840491" w:rsidP="00FC0A54">
      <w:pPr>
        <w:pStyle w:val="RSCUnderline"/>
      </w:pPr>
      <w:r>
        <w:t>The table below contains</w:t>
      </w:r>
      <w:r w:rsidR="002B148C">
        <w:t xml:space="preserve"> several important properties of metals.</w:t>
      </w:r>
      <w:r w:rsidR="00A67F19">
        <w:t xml:space="preserve"> </w:t>
      </w:r>
    </w:p>
    <w:p w14:paraId="1E3A7981" w14:textId="3A01432C" w:rsidR="0082699C" w:rsidRDefault="004A03A2" w:rsidP="00FC0A54">
      <w:pPr>
        <w:pStyle w:val="RSCUnderline"/>
      </w:pPr>
      <w:r w:rsidRPr="00A67F19">
        <w:rPr>
          <w:b/>
          <w:bCs/>
        </w:rPr>
        <w:t>Explain each property.</w:t>
      </w:r>
      <w:r>
        <w:t xml:space="preserve"> </w:t>
      </w:r>
      <w:r w:rsidR="002B148C">
        <w:t xml:space="preserve">Use your answers from </w:t>
      </w:r>
      <w:r w:rsidR="00840491">
        <w:t xml:space="preserve">Task 2 </w:t>
      </w:r>
      <w:r w:rsidR="002B148C">
        <w:t>to explain each property.</w:t>
      </w: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3118"/>
        <w:gridCol w:w="6389"/>
      </w:tblGrid>
      <w:tr w:rsidR="002B148C" w:rsidRPr="00E73726" w14:paraId="35037B83" w14:textId="77777777" w:rsidTr="005251B3">
        <w:trPr>
          <w:trHeight w:val="542"/>
          <w:jc w:val="center"/>
        </w:trPr>
        <w:tc>
          <w:tcPr>
            <w:tcW w:w="3118" w:type="dxa"/>
            <w:shd w:val="clear" w:color="auto" w:fill="FDE2BB"/>
          </w:tcPr>
          <w:p w14:paraId="007483D5" w14:textId="08E32BF3" w:rsidR="002B148C" w:rsidRPr="00E73726" w:rsidRDefault="002B148C" w:rsidP="004F462E">
            <w:pPr>
              <w:spacing w:before="60" w:after="60" w:line="259" w:lineRule="auto"/>
              <w:ind w:right="33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Property of metals</w:t>
            </w:r>
          </w:p>
        </w:tc>
        <w:tc>
          <w:tcPr>
            <w:tcW w:w="6389" w:type="dxa"/>
            <w:shd w:val="clear" w:color="auto" w:fill="FDE2BB"/>
          </w:tcPr>
          <w:p w14:paraId="10F2285F" w14:textId="67128DC3" w:rsidR="002B148C" w:rsidRPr="00E73726" w:rsidRDefault="002B148C" w:rsidP="00AB7EA8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2B148C">
              <w:rPr>
                <w:rFonts w:ascii="Century Gothic" w:hAnsi="Century Gothic"/>
                <w:b/>
                <w:bCs/>
                <w:color w:val="C8102E"/>
              </w:rPr>
              <w:t xml:space="preserve">Explanation </w:t>
            </w:r>
            <w:r>
              <w:rPr>
                <w:rFonts w:ascii="Century Gothic" w:hAnsi="Century Gothic"/>
                <w:b/>
                <w:bCs/>
                <w:color w:val="C8102E"/>
              </w:rPr>
              <w:t>using knowledge of metallic bonding</w:t>
            </w:r>
          </w:p>
        </w:tc>
      </w:tr>
      <w:tr w:rsidR="002B148C" w:rsidRPr="00985C41" w14:paraId="5D928D66" w14:textId="77777777" w:rsidTr="005251B3">
        <w:trPr>
          <w:trHeight w:val="1904"/>
          <w:jc w:val="center"/>
        </w:trPr>
        <w:tc>
          <w:tcPr>
            <w:tcW w:w="3118" w:type="dxa"/>
          </w:tcPr>
          <w:p w14:paraId="3C8D3887" w14:textId="1C29DA13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melting point</w:t>
            </w:r>
          </w:p>
          <w:p w14:paraId="10BE7341" w14:textId="77777777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  <w:p w14:paraId="755840C7" w14:textId="77777777" w:rsidR="002B148C" w:rsidRPr="00985C41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6389" w:type="dxa"/>
          </w:tcPr>
          <w:p w14:paraId="55BA0D06" w14:textId="77777777" w:rsidR="002B148C" w:rsidRPr="00985C41" w:rsidRDefault="002B148C" w:rsidP="00AB7EA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2B148C" w:rsidRPr="00985C41" w14:paraId="731A13BE" w14:textId="77777777" w:rsidTr="005251B3">
        <w:trPr>
          <w:trHeight w:val="1904"/>
          <w:jc w:val="center"/>
        </w:trPr>
        <w:tc>
          <w:tcPr>
            <w:tcW w:w="3118" w:type="dxa"/>
          </w:tcPr>
          <w:p w14:paraId="7FB9C50E" w14:textId="4A38D518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density</w:t>
            </w:r>
          </w:p>
          <w:p w14:paraId="14C9B7DA" w14:textId="77777777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  <w:p w14:paraId="199EF326" w14:textId="77777777" w:rsidR="002B148C" w:rsidRPr="00985C41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6389" w:type="dxa"/>
          </w:tcPr>
          <w:p w14:paraId="01E2C131" w14:textId="77777777" w:rsidR="002B148C" w:rsidRPr="00985C41" w:rsidRDefault="002B148C" w:rsidP="00AB7EA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2B148C" w:rsidRPr="00985C41" w14:paraId="44D7EE4A" w14:textId="77777777" w:rsidTr="005251B3">
        <w:trPr>
          <w:trHeight w:val="1904"/>
          <w:jc w:val="center"/>
        </w:trPr>
        <w:tc>
          <w:tcPr>
            <w:tcW w:w="3118" w:type="dxa"/>
          </w:tcPr>
          <w:p w14:paraId="6DB658A7" w14:textId="457FA455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conductor of electricity</w:t>
            </w:r>
          </w:p>
          <w:p w14:paraId="07D4A509" w14:textId="77777777" w:rsidR="002B148C" w:rsidRPr="00985C41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6389" w:type="dxa"/>
          </w:tcPr>
          <w:p w14:paraId="03CC0491" w14:textId="77777777" w:rsidR="002B148C" w:rsidRPr="00985C41" w:rsidRDefault="002B148C" w:rsidP="00AB7EA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2B148C" w:rsidRPr="00985C41" w14:paraId="081D0BEE" w14:textId="77777777" w:rsidTr="005251B3">
        <w:trPr>
          <w:trHeight w:val="1904"/>
          <w:jc w:val="center"/>
        </w:trPr>
        <w:tc>
          <w:tcPr>
            <w:tcW w:w="3118" w:type="dxa"/>
          </w:tcPr>
          <w:p w14:paraId="5F02841B" w14:textId="7E92D5E6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Malleable and ductile</w:t>
            </w:r>
          </w:p>
          <w:p w14:paraId="0FFF81B5" w14:textId="77777777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  <w:p w14:paraId="0A8AF345" w14:textId="38EA4FAD" w:rsidR="002B148C" w:rsidRDefault="002B148C" w:rsidP="004F462E">
            <w:pPr>
              <w:tabs>
                <w:tab w:val="left" w:pos="1593"/>
              </w:tabs>
              <w:spacing w:line="259" w:lineRule="auto"/>
              <w:ind w:right="33"/>
              <w:jc w:val="left"/>
              <w:rPr>
                <w:rFonts w:ascii="Century Gothic" w:hAnsi="Century Gothic"/>
              </w:rPr>
            </w:pPr>
          </w:p>
        </w:tc>
        <w:tc>
          <w:tcPr>
            <w:tcW w:w="6389" w:type="dxa"/>
          </w:tcPr>
          <w:p w14:paraId="0FA355BE" w14:textId="77777777" w:rsidR="002B148C" w:rsidRPr="00985C41" w:rsidRDefault="002B148C" w:rsidP="00AB7EA8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4EC28522" w14:textId="4D773B40" w:rsidR="00AA6A5F" w:rsidRDefault="002B148C" w:rsidP="00FC0A54">
      <w:pPr>
        <w:pStyle w:val="RSCH2"/>
        <w:tabs>
          <w:tab w:val="left" w:pos="2688"/>
        </w:tabs>
      </w:pPr>
      <w:r>
        <w:lastRenderedPageBreak/>
        <w:t xml:space="preserve">Task </w:t>
      </w:r>
      <w:r w:rsidR="00FC0A54">
        <w:t>4 - Alloys</w:t>
      </w:r>
      <w:r w:rsidR="00FC0A54">
        <w:tab/>
      </w:r>
    </w:p>
    <w:p w14:paraId="0261E749" w14:textId="21A65EC3" w:rsidR="00A67F19" w:rsidRDefault="00840491" w:rsidP="00A67F19">
      <w:pPr>
        <w:pStyle w:val="RSCBasictext"/>
      </w:pPr>
      <w:r>
        <w:t>The</w:t>
      </w:r>
      <w:r w:rsidR="008A0273">
        <w:t xml:space="preserve"> diagram </w:t>
      </w:r>
      <w:r>
        <w:t xml:space="preserve">below </w:t>
      </w:r>
      <w:r w:rsidR="00F81D4A">
        <w:t>shows</w:t>
      </w:r>
      <w:r>
        <w:t xml:space="preserve"> the structure </w:t>
      </w:r>
      <w:r w:rsidR="008A0273">
        <w:t>of an alloy</w:t>
      </w:r>
      <w:r w:rsidR="00A43212">
        <w:t xml:space="preserve">. </w:t>
      </w:r>
      <w:r w:rsidR="00A67F19" w:rsidRPr="00FC0A54">
        <w:t>Alloys containing aluminium are used in the manufacture of aircraft due to their increased strength compared to pure metals.</w:t>
      </w:r>
      <w:r w:rsidR="00A67F19">
        <w:t xml:space="preserve"> </w:t>
      </w:r>
      <w:r w:rsidR="00A67F19" w:rsidRPr="00F02AC9">
        <w:rPr>
          <w:b/>
          <w:bCs/>
        </w:rPr>
        <w:t>Compare</w:t>
      </w:r>
      <w:r w:rsidR="00A67F19">
        <w:t xml:space="preserve"> the structure of an alloy to the structure of a pure metal and </w:t>
      </w:r>
      <w:r w:rsidR="00A67F19" w:rsidRPr="00F02AC9">
        <w:rPr>
          <w:b/>
          <w:bCs/>
        </w:rPr>
        <w:t>explain</w:t>
      </w:r>
      <w:r w:rsidR="00A67F19" w:rsidRPr="002B148C">
        <w:t xml:space="preserve"> why alloys are used rather than pure aluminium.</w:t>
      </w:r>
    </w:p>
    <w:p w14:paraId="507156A7" w14:textId="00F28F39" w:rsidR="008A0273" w:rsidRDefault="008A0273" w:rsidP="00A67F19">
      <w:pPr>
        <w:pStyle w:val="RSCnumberedlist"/>
        <w:numPr>
          <w:ilvl w:val="0"/>
          <w:numId w:val="0"/>
        </w:numPr>
        <w:ind w:left="360"/>
      </w:pPr>
    </w:p>
    <w:p w14:paraId="193C237A" w14:textId="3A07B0B2" w:rsidR="00FC0A54" w:rsidRDefault="008A0273" w:rsidP="008A0273">
      <w:pPr>
        <w:pStyle w:val="RSCnumberedlist"/>
        <w:numPr>
          <w:ilvl w:val="0"/>
          <w:numId w:val="0"/>
        </w:numPr>
        <w:jc w:val="center"/>
      </w:pPr>
      <w:r w:rsidRPr="008A0273">
        <w:rPr>
          <w:noProof/>
        </w:rPr>
        <w:drawing>
          <wp:inline distT="0" distB="0" distL="0" distR="0" wp14:anchorId="54125ED3" wp14:editId="070191AB">
            <wp:extent cx="2682240" cy="1692269"/>
            <wp:effectExtent l="0" t="0" r="3810" b="3810"/>
            <wp:docPr id="3" name="Picture 2" descr="Ten large dark red circles and five smaller orange circles in an irregular arrangement.">
              <a:extLst xmlns:a="http://schemas.openxmlformats.org/drawingml/2006/main">
                <a:ext uri="{FF2B5EF4-FFF2-40B4-BE49-F238E27FC236}">
                  <a16:creationId xmlns:a16="http://schemas.microsoft.com/office/drawing/2014/main" id="{5E51954B-8CB3-4B76-8A6B-C3D9523CD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n large dark red circles and five smaller orange circles in an irregular arrangement.">
                      <a:extLst>
                        <a:ext uri="{FF2B5EF4-FFF2-40B4-BE49-F238E27FC236}">
                          <a16:creationId xmlns:a16="http://schemas.microsoft.com/office/drawing/2014/main" id="{5E51954B-8CB3-4B76-8A6B-C3D9523CD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76" cy="17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47E76" w14:textId="4FA3D8F0" w:rsidR="00AA6A5F" w:rsidRPr="00F02AC9" w:rsidRDefault="00F02AC9" w:rsidP="00F02AC9">
      <w:pPr>
        <w:pStyle w:val="RSCUnderline"/>
      </w:pPr>
      <w:r>
        <w:br/>
      </w:r>
      <w:r w:rsidR="00AA6A5F" w:rsidRPr="00F02AC9">
        <w:t>__________________________________________________________________________________</w:t>
      </w:r>
    </w:p>
    <w:p w14:paraId="69544497" w14:textId="77777777" w:rsidR="00AA6A5F" w:rsidRPr="00F02AC9" w:rsidRDefault="00AA6A5F" w:rsidP="00F02AC9">
      <w:pPr>
        <w:pStyle w:val="RSCUnderline"/>
      </w:pPr>
      <w:r w:rsidRPr="00F02AC9">
        <w:t>__________________________________________________________________________________</w:t>
      </w:r>
    </w:p>
    <w:p w14:paraId="60D838E2" w14:textId="77777777" w:rsidR="00AA6A5F" w:rsidRPr="00F02AC9" w:rsidRDefault="00AA6A5F" w:rsidP="00F02AC9">
      <w:pPr>
        <w:pStyle w:val="RSCUnderline"/>
      </w:pPr>
      <w:r w:rsidRPr="00F02AC9">
        <w:t>__________________________________________________________________________________</w:t>
      </w:r>
    </w:p>
    <w:p w14:paraId="7EB3BAD7" w14:textId="77777777" w:rsidR="00FC0A54" w:rsidRPr="00F02AC9" w:rsidRDefault="00FC0A54" w:rsidP="00F02AC9">
      <w:pPr>
        <w:pStyle w:val="RSCUnderline"/>
      </w:pPr>
      <w:r w:rsidRPr="00F02AC9">
        <w:t>__________________________________________________________________________________</w:t>
      </w:r>
    </w:p>
    <w:p w14:paraId="5013C2E4" w14:textId="77777777" w:rsidR="00FC0A54" w:rsidRPr="00F02AC9" w:rsidRDefault="00FC0A54" w:rsidP="00F02AC9">
      <w:pPr>
        <w:pStyle w:val="RSCUnderline"/>
      </w:pPr>
      <w:r w:rsidRPr="00F02AC9">
        <w:t>__________________________________________________________________________________</w:t>
      </w:r>
    </w:p>
    <w:p w14:paraId="1A7EA2EF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073D5FCD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5890FF0F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4D95B625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03797F2A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2F4B7422" w14:textId="314F987D" w:rsidR="000F0996" w:rsidRPr="00AE0DDA" w:rsidRDefault="000F0996" w:rsidP="000F0996">
      <w:pPr>
        <w:pStyle w:val="RSCBasictext"/>
        <w:sectPr w:rsidR="000F0996" w:rsidRPr="00AE0DDA" w:rsidSect="005C39AE">
          <w:headerReference w:type="default" r:id="rId13"/>
          <w:footerReference w:type="default" r:id="rId14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671019F0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6FC0086A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350FD0DB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3ACC2F43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463DDEAD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4E947BAC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315953BF" w14:textId="77777777" w:rsidR="00F02AC9" w:rsidRPr="00F02AC9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0D6D8E9F" w14:textId="3A150936" w:rsidR="00C26464" w:rsidRDefault="00F02AC9" w:rsidP="00F02AC9">
      <w:pPr>
        <w:pStyle w:val="RSCUnderline"/>
      </w:pPr>
      <w:r w:rsidRPr="00F02AC9">
        <w:t>__________________________________________________________________________________</w:t>
      </w:r>
    </w:p>
    <w:p w14:paraId="1252A3C3" w14:textId="77777777" w:rsidR="005251B3" w:rsidRPr="00F02AC9" w:rsidRDefault="005251B3" w:rsidP="005251B3">
      <w:pPr>
        <w:pStyle w:val="RSCUnderline"/>
      </w:pPr>
      <w:r w:rsidRPr="00F02AC9">
        <w:t>__________________________________________________________________________________</w:t>
      </w:r>
    </w:p>
    <w:p w14:paraId="3F02835D" w14:textId="34F94792" w:rsidR="005251B3" w:rsidRPr="005C39AE" w:rsidRDefault="005251B3" w:rsidP="00F02AC9">
      <w:pPr>
        <w:pStyle w:val="RSCUnderline"/>
      </w:pPr>
      <w:r w:rsidRPr="00F02AC9">
        <w:t>__________________________________________________________________________________</w:t>
      </w:r>
    </w:p>
    <w:sectPr w:rsidR="005251B3" w:rsidRPr="005C39AE" w:rsidSect="000F0996"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DA52" w14:textId="77777777" w:rsidR="00DA4AA0" w:rsidRDefault="00DA4AA0" w:rsidP="00C51F51">
      <w:r>
        <w:separator/>
      </w:r>
    </w:p>
  </w:endnote>
  <w:endnote w:type="continuationSeparator" w:id="0">
    <w:p w14:paraId="0A73E3B8" w14:textId="77777777" w:rsidR="00DA4AA0" w:rsidRDefault="00DA4AA0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091B52DC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03111F">
      <w:rPr>
        <w:rFonts w:ascii="Century Gothic" w:hAnsi="Century Gothic"/>
        <w:sz w:val="16"/>
        <w:szCs w:val="16"/>
      </w:rPr>
      <w:t xml:space="preserve">3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446F" w14:textId="77777777" w:rsidR="00DA4AA0" w:rsidRDefault="00DA4AA0" w:rsidP="00C51F51">
      <w:r>
        <w:separator/>
      </w:r>
    </w:p>
  </w:footnote>
  <w:footnote w:type="continuationSeparator" w:id="0">
    <w:p w14:paraId="734A1FF4" w14:textId="77777777" w:rsidR="00DA4AA0" w:rsidRDefault="00DA4AA0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52D91AC6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01E31C29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37" name="Picture 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78107007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38" name="Picture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550CF737" w14:textId="35086A52" w:rsidR="005A4319" w:rsidRDefault="001A1B79" w:rsidP="00B1470A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B1470A" w:rsidRPr="00B1470A">
      <w:t>rsc.li/468Rg0I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4F20F8"/>
    <w:multiLevelType w:val="hybridMultilevel"/>
    <w:tmpl w:val="11484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307F9"/>
    <w:multiLevelType w:val="hybridMultilevel"/>
    <w:tmpl w:val="0504B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94E92"/>
    <w:multiLevelType w:val="hybridMultilevel"/>
    <w:tmpl w:val="DE620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477F"/>
    <w:multiLevelType w:val="multilevel"/>
    <w:tmpl w:val="0504B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B677A"/>
    <w:multiLevelType w:val="hybridMultilevel"/>
    <w:tmpl w:val="787CC8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C8102E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9"/>
  </w:num>
  <w:num w:numId="3" w16cid:durableId="33122833">
    <w:abstractNumId w:val="24"/>
  </w:num>
  <w:num w:numId="4" w16cid:durableId="1345283925">
    <w:abstractNumId w:val="22"/>
  </w:num>
  <w:num w:numId="5" w16cid:durableId="445586997">
    <w:abstractNumId w:val="15"/>
  </w:num>
  <w:num w:numId="6" w16cid:durableId="1180241404">
    <w:abstractNumId w:val="17"/>
  </w:num>
  <w:num w:numId="7" w16cid:durableId="1872692816">
    <w:abstractNumId w:val="17"/>
    <w:lvlOverride w:ilvl="0">
      <w:startOverride w:val="1"/>
    </w:lvlOverride>
  </w:num>
  <w:num w:numId="8" w16cid:durableId="1013141330">
    <w:abstractNumId w:val="21"/>
    <w:lvlOverride w:ilvl="0">
      <w:startOverride w:val="2"/>
    </w:lvlOverride>
  </w:num>
  <w:num w:numId="9" w16cid:durableId="453064780">
    <w:abstractNumId w:val="17"/>
    <w:lvlOverride w:ilvl="0">
      <w:startOverride w:val="1"/>
    </w:lvlOverride>
  </w:num>
  <w:num w:numId="10" w16cid:durableId="493960554">
    <w:abstractNumId w:val="18"/>
  </w:num>
  <w:num w:numId="11" w16cid:durableId="909541313">
    <w:abstractNumId w:val="18"/>
    <w:lvlOverride w:ilvl="0">
      <w:startOverride w:val="2"/>
    </w:lvlOverride>
  </w:num>
  <w:num w:numId="12" w16cid:durableId="937758830">
    <w:abstractNumId w:val="23"/>
  </w:num>
  <w:num w:numId="13" w16cid:durableId="1446189560">
    <w:abstractNumId w:val="28"/>
  </w:num>
  <w:num w:numId="14" w16cid:durableId="58985317">
    <w:abstractNumId w:val="18"/>
    <w:lvlOverride w:ilvl="0">
      <w:startOverride w:val="2"/>
    </w:lvlOverride>
  </w:num>
  <w:num w:numId="15" w16cid:durableId="1693451906">
    <w:abstractNumId w:val="17"/>
    <w:lvlOverride w:ilvl="0">
      <w:startOverride w:val="1"/>
    </w:lvlOverride>
  </w:num>
  <w:num w:numId="16" w16cid:durableId="1514684455">
    <w:abstractNumId w:val="27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8"/>
    <w:lvlOverride w:ilvl="0">
      <w:startOverride w:val="3"/>
    </w:lvlOverride>
  </w:num>
  <w:num w:numId="31" w16cid:durableId="35668791">
    <w:abstractNumId w:val="18"/>
    <w:lvlOverride w:ilvl="0">
      <w:startOverride w:val="1"/>
    </w:lvlOverride>
  </w:num>
  <w:num w:numId="32" w16cid:durableId="1189835850">
    <w:abstractNumId w:val="14"/>
  </w:num>
  <w:num w:numId="33" w16cid:durableId="1597518117">
    <w:abstractNumId w:val="16"/>
  </w:num>
  <w:num w:numId="34" w16cid:durableId="202139131">
    <w:abstractNumId w:val="25"/>
  </w:num>
  <w:num w:numId="35" w16cid:durableId="1690255508">
    <w:abstractNumId w:val="17"/>
    <w:lvlOverride w:ilvl="0">
      <w:startOverride w:val="1"/>
    </w:lvlOverride>
  </w:num>
  <w:num w:numId="36" w16cid:durableId="2109276657">
    <w:abstractNumId w:val="26"/>
  </w:num>
  <w:num w:numId="37" w16cid:durableId="49965955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1BC0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44A6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2536"/>
    <w:rsid w:val="001547A9"/>
    <w:rsid w:val="00154EEB"/>
    <w:rsid w:val="00161950"/>
    <w:rsid w:val="00164B56"/>
    <w:rsid w:val="00170FA5"/>
    <w:rsid w:val="001714D0"/>
    <w:rsid w:val="001806ED"/>
    <w:rsid w:val="001831DC"/>
    <w:rsid w:val="0018344D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A3A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56C6E"/>
    <w:rsid w:val="00260230"/>
    <w:rsid w:val="00262437"/>
    <w:rsid w:val="00267279"/>
    <w:rsid w:val="002716EA"/>
    <w:rsid w:val="002723D5"/>
    <w:rsid w:val="00276F81"/>
    <w:rsid w:val="00280305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148C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C7213"/>
    <w:rsid w:val="003D3DC2"/>
    <w:rsid w:val="003D560B"/>
    <w:rsid w:val="003D62C1"/>
    <w:rsid w:val="003D6DD9"/>
    <w:rsid w:val="003D771A"/>
    <w:rsid w:val="003E149D"/>
    <w:rsid w:val="003E1DD5"/>
    <w:rsid w:val="003E20FC"/>
    <w:rsid w:val="003E2EDA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5F39"/>
    <w:rsid w:val="0047758A"/>
    <w:rsid w:val="00477C53"/>
    <w:rsid w:val="004813AB"/>
    <w:rsid w:val="00481F08"/>
    <w:rsid w:val="0048617A"/>
    <w:rsid w:val="00486CCB"/>
    <w:rsid w:val="00487188"/>
    <w:rsid w:val="0049117E"/>
    <w:rsid w:val="004916A1"/>
    <w:rsid w:val="00493819"/>
    <w:rsid w:val="00495705"/>
    <w:rsid w:val="00496978"/>
    <w:rsid w:val="00496DD4"/>
    <w:rsid w:val="0049734A"/>
    <w:rsid w:val="004A03A2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462E"/>
    <w:rsid w:val="004F5D02"/>
    <w:rsid w:val="004F5E69"/>
    <w:rsid w:val="004F6690"/>
    <w:rsid w:val="005000BF"/>
    <w:rsid w:val="00500589"/>
    <w:rsid w:val="0050206B"/>
    <w:rsid w:val="00506101"/>
    <w:rsid w:val="00512EF1"/>
    <w:rsid w:val="005153EA"/>
    <w:rsid w:val="00517ED5"/>
    <w:rsid w:val="00522B05"/>
    <w:rsid w:val="005251B3"/>
    <w:rsid w:val="005267C5"/>
    <w:rsid w:val="00530A17"/>
    <w:rsid w:val="005329C8"/>
    <w:rsid w:val="00533730"/>
    <w:rsid w:val="0053639C"/>
    <w:rsid w:val="005367BD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B5BE0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6874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10FA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2F9F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240B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8A5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1BF5"/>
    <w:rsid w:val="00834B9F"/>
    <w:rsid w:val="00834BCA"/>
    <w:rsid w:val="00835799"/>
    <w:rsid w:val="008359CE"/>
    <w:rsid w:val="00837431"/>
    <w:rsid w:val="00840491"/>
    <w:rsid w:val="00841525"/>
    <w:rsid w:val="008441AD"/>
    <w:rsid w:val="00844518"/>
    <w:rsid w:val="00845B7C"/>
    <w:rsid w:val="008508E4"/>
    <w:rsid w:val="00850C36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851A7"/>
    <w:rsid w:val="008940CB"/>
    <w:rsid w:val="008960EA"/>
    <w:rsid w:val="008964D0"/>
    <w:rsid w:val="008969E1"/>
    <w:rsid w:val="008A0273"/>
    <w:rsid w:val="008A6BC0"/>
    <w:rsid w:val="008A76E0"/>
    <w:rsid w:val="008B0123"/>
    <w:rsid w:val="008B01BB"/>
    <w:rsid w:val="008B4593"/>
    <w:rsid w:val="008B62E8"/>
    <w:rsid w:val="008B6EC7"/>
    <w:rsid w:val="008B72CB"/>
    <w:rsid w:val="008B753C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3C1D"/>
    <w:rsid w:val="009069C6"/>
    <w:rsid w:val="00907671"/>
    <w:rsid w:val="00907BE0"/>
    <w:rsid w:val="00911E97"/>
    <w:rsid w:val="00911EBF"/>
    <w:rsid w:val="009136FA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47EF"/>
    <w:rsid w:val="00A0567D"/>
    <w:rsid w:val="00A06224"/>
    <w:rsid w:val="00A07680"/>
    <w:rsid w:val="00A105CD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A10"/>
    <w:rsid w:val="00A429D0"/>
    <w:rsid w:val="00A43212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8AF"/>
    <w:rsid w:val="00A67C30"/>
    <w:rsid w:val="00A67F19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B7EA8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470A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43"/>
    <w:rsid w:val="00B86A95"/>
    <w:rsid w:val="00B86DA0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0E3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0426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5D7F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AA0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49F9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5F39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2AC9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10B2"/>
    <w:rsid w:val="00F75DB5"/>
    <w:rsid w:val="00F80A54"/>
    <w:rsid w:val="00F810F5"/>
    <w:rsid w:val="00F81D4A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0A54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004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042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0426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0426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840491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http://www.w3.org/XML/1998/namespace"/>
    <ds:schemaRef ds:uri="http://schemas.microsoft.com/office/2006/metadata/properties"/>
    <ds:schemaRef ds:uri="c4a1134a-ec95-48d0-8411-392686591e19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9c5b8cb-8b3b-4b00-8e13-e0891dd65cf1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56</TotalTime>
  <Pages>4</Pages>
  <Words>446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Metallic bonding student worksheet unscaffolded</vt:lpstr>
    </vt:vector>
  </TitlesOfParts>
  <Manager/>
  <Company>Royal Society of Chemistry</Company>
  <LinksUpToDate>false</LinksUpToDate>
  <CharactersWithSpaces>4355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Metallic bonding student worksheet unscaffolded</dc:title>
  <dc:subject/>
  <dc:creator>Royal Society Of Chemistry</dc:creator>
  <cp:keywords>metallic bonding, ions, electrons, alloys, structure and bonding of metals, metal properties</cp:keywords>
  <dc:description>From Everything you need to teach metallic bonding, Education in Chemistry, https://rsc.li/468Rg0I</dc:description>
  <cp:lastModifiedBy>Juliet Kennard</cp:lastModifiedBy>
  <cp:revision>8</cp:revision>
  <cp:lastPrinted>2012-04-18T08:40:00Z</cp:lastPrinted>
  <dcterms:created xsi:type="dcterms:W3CDTF">2023-06-16T08:29:00Z</dcterms:created>
  <dcterms:modified xsi:type="dcterms:W3CDTF">2023-06-16T12:29:00Z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