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09214" w14:textId="24C4F949" w:rsidR="00A0567D" w:rsidRDefault="0051696C" w:rsidP="003D4276">
      <w:pPr>
        <w:pStyle w:val="RSCH1"/>
      </w:pPr>
      <w:r>
        <w:t xml:space="preserve">Investigating </w:t>
      </w:r>
      <w:r w:rsidR="00CF0322">
        <w:t>bonding</w:t>
      </w:r>
      <w:r w:rsidR="00245907">
        <w:t xml:space="preserve"> </w:t>
      </w:r>
      <w:r w:rsidR="00012214">
        <w:t>spectrums</w:t>
      </w:r>
    </w:p>
    <w:p w14:paraId="21E9416F" w14:textId="6C62F126" w:rsidR="003D4276" w:rsidRDefault="003D4276" w:rsidP="003D4276">
      <w:pPr>
        <w:pStyle w:val="RSCH2"/>
      </w:pPr>
      <w:r>
        <w:t xml:space="preserve">Learning </w:t>
      </w:r>
      <w:r w:rsidR="00CC236E">
        <w:t>o</w:t>
      </w:r>
      <w:r>
        <w:t>bjectives</w:t>
      </w:r>
    </w:p>
    <w:p w14:paraId="0680DBD7" w14:textId="094D64FD" w:rsidR="00A0567D" w:rsidRDefault="00CC236E" w:rsidP="00AE5BD8">
      <w:pPr>
        <w:pStyle w:val="RSCLearningobjectives"/>
        <w:spacing w:line="240" w:lineRule="auto"/>
        <w:jc w:val="left"/>
      </w:pPr>
      <w:r>
        <w:t>U</w:t>
      </w:r>
      <w:r w:rsidR="00DA0353">
        <w:t>nderstand the types of bonding and intermolecular forces that occur in a range of elements and compounds.</w:t>
      </w:r>
      <w:r w:rsidR="00AE5BD8">
        <w:br/>
      </w:r>
    </w:p>
    <w:p w14:paraId="246566D6" w14:textId="6FF67A36" w:rsidR="00DA0353" w:rsidRDefault="00DA0353" w:rsidP="00AE5BD8">
      <w:pPr>
        <w:pStyle w:val="RSCLearningobjectives"/>
        <w:spacing w:line="240" w:lineRule="auto"/>
        <w:jc w:val="left"/>
      </w:pPr>
      <w:r>
        <w:t>Understand that bonding type is not always clear cut and can gradually change across a range of substances.</w:t>
      </w:r>
      <w:r w:rsidR="00AE5BD8">
        <w:br/>
      </w:r>
    </w:p>
    <w:p w14:paraId="50EC203E" w14:textId="7DB9BAA1" w:rsidR="00AA0C8F" w:rsidRPr="0049734A" w:rsidRDefault="00AA0C8F" w:rsidP="00DA0353">
      <w:pPr>
        <w:pStyle w:val="RSCLearningobjectives"/>
      </w:pPr>
      <w:r>
        <w:t>Understand how physical properties depend on the type of bonding.</w:t>
      </w:r>
    </w:p>
    <w:p w14:paraId="6012037D" w14:textId="2E1CC653" w:rsidR="0099522B" w:rsidRDefault="00CF0322" w:rsidP="00D2698B">
      <w:pPr>
        <w:pStyle w:val="RSCH2"/>
      </w:pPr>
      <w:r>
        <w:t xml:space="preserve">Getting started </w:t>
      </w:r>
    </w:p>
    <w:tbl>
      <w:tblPr>
        <w:tblStyle w:val="TableGrid"/>
        <w:tblpPr w:leftFromText="180" w:rightFromText="180" w:vertAnchor="text" w:horzAnchor="margin" w:tblpXSpec="right" w:tblpY="2934"/>
        <w:tblW w:w="0" w:type="auto"/>
        <w:tblLook w:val="04A0" w:firstRow="1" w:lastRow="0" w:firstColumn="1" w:lastColumn="0" w:noHBand="0" w:noVBand="1"/>
      </w:tblPr>
      <w:tblGrid>
        <w:gridCol w:w="1276"/>
        <w:gridCol w:w="1865"/>
      </w:tblGrid>
      <w:tr w:rsidR="0051696C" w:rsidRPr="00985C41" w14:paraId="7D72C64A" w14:textId="77777777" w:rsidTr="00B20097">
        <w:trPr>
          <w:trHeight w:val="482"/>
        </w:trPr>
        <w:tc>
          <w:tcPr>
            <w:tcW w:w="1276" w:type="dxa"/>
            <w:shd w:val="clear" w:color="auto" w:fill="BFDDE8"/>
            <w:vAlign w:val="center"/>
          </w:tcPr>
          <w:p w14:paraId="29664CFD" w14:textId="77777777" w:rsidR="0051696C" w:rsidRPr="00E100EC" w:rsidRDefault="0051696C" w:rsidP="00B20097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004976"/>
              </w:rPr>
            </w:pPr>
            <w:r>
              <w:rPr>
                <w:rFonts w:ascii="Century Gothic" w:hAnsi="Century Gothic"/>
                <w:b/>
                <w:bCs/>
                <w:color w:val="004976"/>
              </w:rPr>
              <w:t>Element</w:t>
            </w:r>
          </w:p>
        </w:tc>
        <w:tc>
          <w:tcPr>
            <w:tcW w:w="1865" w:type="dxa"/>
            <w:shd w:val="clear" w:color="auto" w:fill="BFDDE8"/>
          </w:tcPr>
          <w:p w14:paraId="54A45662" w14:textId="77777777" w:rsidR="0051696C" w:rsidRDefault="0051696C" w:rsidP="00B20097">
            <w:pPr>
              <w:spacing w:before="60" w:after="60" w:line="259" w:lineRule="auto"/>
              <w:ind w:right="33"/>
              <w:jc w:val="center"/>
              <w:rPr>
                <w:rFonts w:ascii="Century Gothic" w:hAnsi="Century Gothic"/>
                <w:b/>
                <w:bCs/>
                <w:color w:val="004976"/>
              </w:rPr>
            </w:pPr>
            <w:r>
              <w:rPr>
                <w:rFonts w:ascii="Century Gothic" w:hAnsi="Century Gothic"/>
                <w:b/>
                <w:bCs/>
                <w:color w:val="004976"/>
              </w:rPr>
              <w:t>Electronegativity</w:t>
            </w:r>
          </w:p>
          <w:p w14:paraId="3F92CA97" w14:textId="72AA2301" w:rsidR="0051696C" w:rsidRDefault="0051696C" w:rsidP="00B20097">
            <w:pPr>
              <w:spacing w:before="60" w:after="60" w:line="259" w:lineRule="auto"/>
              <w:ind w:right="33"/>
              <w:jc w:val="center"/>
              <w:rPr>
                <w:rFonts w:ascii="Century Gothic" w:hAnsi="Century Gothic"/>
                <w:b/>
                <w:bCs/>
                <w:color w:val="004976"/>
              </w:rPr>
            </w:pPr>
            <w:r>
              <w:rPr>
                <w:rFonts w:ascii="Century Gothic" w:hAnsi="Century Gothic"/>
                <w:b/>
                <w:bCs/>
                <w:color w:val="004976"/>
              </w:rPr>
              <w:t xml:space="preserve">(Pauling </w:t>
            </w:r>
            <w:r w:rsidR="007F1CDA">
              <w:rPr>
                <w:rFonts w:ascii="Century Gothic" w:hAnsi="Century Gothic"/>
                <w:b/>
                <w:bCs/>
                <w:color w:val="004976"/>
              </w:rPr>
              <w:t>s</w:t>
            </w:r>
            <w:r>
              <w:rPr>
                <w:rFonts w:ascii="Century Gothic" w:hAnsi="Century Gothic"/>
                <w:b/>
                <w:bCs/>
                <w:color w:val="004976"/>
              </w:rPr>
              <w:t>cale)</w:t>
            </w:r>
          </w:p>
        </w:tc>
      </w:tr>
      <w:tr w:rsidR="0051696C" w:rsidRPr="00985C41" w14:paraId="6A6DCE51" w14:textId="77777777" w:rsidTr="00B20097">
        <w:trPr>
          <w:trHeight w:val="482"/>
        </w:trPr>
        <w:tc>
          <w:tcPr>
            <w:tcW w:w="1276" w:type="dxa"/>
            <w:vAlign w:val="center"/>
          </w:tcPr>
          <w:p w14:paraId="372DF101" w14:textId="77777777" w:rsidR="0051696C" w:rsidRDefault="0051696C" w:rsidP="00B20097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</w:t>
            </w:r>
          </w:p>
        </w:tc>
        <w:tc>
          <w:tcPr>
            <w:tcW w:w="1865" w:type="dxa"/>
            <w:vAlign w:val="center"/>
          </w:tcPr>
          <w:p w14:paraId="78839165" w14:textId="77777777" w:rsidR="0051696C" w:rsidRDefault="0051696C" w:rsidP="00B20097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0.8</w:t>
            </w:r>
          </w:p>
        </w:tc>
      </w:tr>
      <w:tr w:rsidR="0051696C" w:rsidRPr="00985C41" w14:paraId="05399ED2" w14:textId="77777777" w:rsidTr="00B20097">
        <w:trPr>
          <w:trHeight w:val="482"/>
        </w:trPr>
        <w:tc>
          <w:tcPr>
            <w:tcW w:w="1276" w:type="dxa"/>
            <w:vAlign w:val="center"/>
          </w:tcPr>
          <w:p w14:paraId="1190F895" w14:textId="77777777" w:rsidR="0051696C" w:rsidRDefault="0051696C" w:rsidP="00B20097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</w:t>
            </w:r>
          </w:p>
        </w:tc>
        <w:tc>
          <w:tcPr>
            <w:tcW w:w="1865" w:type="dxa"/>
            <w:vAlign w:val="center"/>
          </w:tcPr>
          <w:p w14:paraId="019D28FA" w14:textId="77777777" w:rsidR="0051696C" w:rsidRDefault="0051696C" w:rsidP="00B20097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0.9</w:t>
            </w:r>
          </w:p>
        </w:tc>
      </w:tr>
      <w:tr w:rsidR="0051696C" w:rsidRPr="00985C41" w14:paraId="3074DE84" w14:textId="77777777" w:rsidTr="00B20097">
        <w:trPr>
          <w:trHeight w:val="482"/>
        </w:trPr>
        <w:tc>
          <w:tcPr>
            <w:tcW w:w="1276" w:type="dxa"/>
            <w:vAlign w:val="center"/>
          </w:tcPr>
          <w:p w14:paraId="0E8E80E9" w14:textId="77777777" w:rsidR="0051696C" w:rsidRDefault="0051696C" w:rsidP="00B20097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</w:t>
            </w:r>
          </w:p>
        </w:tc>
        <w:tc>
          <w:tcPr>
            <w:tcW w:w="1865" w:type="dxa"/>
            <w:vAlign w:val="center"/>
          </w:tcPr>
          <w:p w14:paraId="0BF4267A" w14:textId="77777777" w:rsidR="0051696C" w:rsidRDefault="0051696C" w:rsidP="00B20097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1.6</w:t>
            </w:r>
          </w:p>
        </w:tc>
      </w:tr>
      <w:tr w:rsidR="0051696C" w:rsidRPr="00985C41" w14:paraId="392D2CA6" w14:textId="77777777" w:rsidTr="00B20097">
        <w:trPr>
          <w:trHeight w:val="482"/>
        </w:trPr>
        <w:tc>
          <w:tcPr>
            <w:tcW w:w="1276" w:type="dxa"/>
            <w:vAlign w:val="center"/>
          </w:tcPr>
          <w:p w14:paraId="0E893507" w14:textId="77777777" w:rsidR="0051696C" w:rsidRDefault="0051696C" w:rsidP="00B20097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Pb</w:t>
            </w:r>
          </w:p>
        </w:tc>
        <w:tc>
          <w:tcPr>
            <w:tcW w:w="1865" w:type="dxa"/>
            <w:vAlign w:val="center"/>
          </w:tcPr>
          <w:p w14:paraId="40C3F8D0" w14:textId="77777777" w:rsidR="0051696C" w:rsidRDefault="0051696C" w:rsidP="00B20097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1.8</w:t>
            </w:r>
          </w:p>
        </w:tc>
      </w:tr>
      <w:tr w:rsidR="0051696C" w:rsidRPr="00985C41" w14:paraId="59393CD2" w14:textId="77777777" w:rsidTr="00B20097">
        <w:trPr>
          <w:trHeight w:val="482"/>
        </w:trPr>
        <w:tc>
          <w:tcPr>
            <w:tcW w:w="1276" w:type="dxa"/>
            <w:vAlign w:val="center"/>
          </w:tcPr>
          <w:p w14:paraId="1516BFD0" w14:textId="77777777" w:rsidR="0051696C" w:rsidRDefault="0051696C" w:rsidP="00B20097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</w:t>
            </w:r>
          </w:p>
        </w:tc>
        <w:tc>
          <w:tcPr>
            <w:tcW w:w="1865" w:type="dxa"/>
            <w:vAlign w:val="center"/>
          </w:tcPr>
          <w:p w14:paraId="24C94A6F" w14:textId="77777777" w:rsidR="0051696C" w:rsidRDefault="0051696C" w:rsidP="00B20097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2.0</w:t>
            </w:r>
          </w:p>
        </w:tc>
      </w:tr>
      <w:tr w:rsidR="0051696C" w:rsidRPr="00985C41" w14:paraId="3ED37831" w14:textId="77777777" w:rsidTr="00B20097">
        <w:trPr>
          <w:trHeight w:val="482"/>
        </w:trPr>
        <w:tc>
          <w:tcPr>
            <w:tcW w:w="1276" w:type="dxa"/>
            <w:vAlign w:val="center"/>
          </w:tcPr>
          <w:p w14:paraId="03DF1C7C" w14:textId="77777777" w:rsidR="0051696C" w:rsidRDefault="0051696C" w:rsidP="00B20097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1865" w:type="dxa"/>
            <w:vAlign w:val="center"/>
          </w:tcPr>
          <w:p w14:paraId="21546C82" w14:textId="77777777" w:rsidR="0051696C" w:rsidRDefault="0051696C" w:rsidP="00B20097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2.2</w:t>
            </w:r>
          </w:p>
        </w:tc>
      </w:tr>
      <w:tr w:rsidR="0051696C" w:rsidRPr="00985C41" w14:paraId="6FAF559C" w14:textId="77777777" w:rsidTr="00B20097">
        <w:trPr>
          <w:trHeight w:val="482"/>
        </w:trPr>
        <w:tc>
          <w:tcPr>
            <w:tcW w:w="1276" w:type="dxa"/>
            <w:vAlign w:val="center"/>
          </w:tcPr>
          <w:p w14:paraId="51B6B5C8" w14:textId="77777777" w:rsidR="0051696C" w:rsidRPr="00985C41" w:rsidRDefault="0051696C" w:rsidP="00B20097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</w:t>
            </w:r>
          </w:p>
        </w:tc>
        <w:tc>
          <w:tcPr>
            <w:tcW w:w="1865" w:type="dxa"/>
            <w:vAlign w:val="center"/>
          </w:tcPr>
          <w:p w14:paraId="6968AC85" w14:textId="77777777" w:rsidR="0051696C" w:rsidRPr="001E3116" w:rsidRDefault="0051696C" w:rsidP="00B20097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2.6</w:t>
            </w:r>
          </w:p>
        </w:tc>
      </w:tr>
      <w:tr w:rsidR="0051696C" w:rsidRPr="00985C41" w14:paraId="7F48AF7E" w14:textId="77777777" w:rsidTr="00B20097">
        <w:trPr>
          <w:trHeight w:val="482"/>
        </w:trPr>
        <w:tc>
          <w:tcPr>
            <w:tcW w:w="1276" w:type="dxa"/>
            <w:vAlign w:val="center"/>
          </w:tcPr>
          <w:p w14:paraId="34744612" w14:textId="77777777" w:rsidR="0051696C" w:rsidRPr="00985C41" w:rsidRDefault="0051696C" w:rsidP="00B20097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</w:t>
            </w:r>
          </w:p>
        </w:tc>
        <w:tc>
          <w:tcPr>
            <w:tcW w:w="1865" w:type="dxa"/>
            <w:vAlign w:val="center"/>
          </w:tcPr>
          <w:p w14:paraId="6BB0F8E1" w14:textId="77777777" w:rsidR="0051696C" w:rsidRPr="001E3116" w:rsidRDefault="0051696C" w:rsidP="00B20097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3.2</w:t>
            </w:r>
          </w:p>
        </w:tc>
      </w:tr>
      <w:tr w:rsidR="0051696C" w:rsidRPr="00985C41" w14:paraId="509FCB61" w14:textId="77777777" w:rsidTr="00B20097">
        <w:trPr>
          <w:trHeight w:val="482"/>
        </w:trPr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14:paraId="22817A39" w14:textId="77777777" w:rsidR="0051696C" w:rsidRPr="00985C41" w:rsidRDefault="0051696C" w:rsidP="00B20097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</w:t>
            </w:r>
          </w:p>
        </w:tc>
        <w:tc>
          <w:tcPr>
            <w:tcW w:w="1865" w:type="dxa"/>
            <w:tcBorders>
              <w:bottom w:val="single" w:sz="4" w:space="0" w:color="000000" w:themeColor="text1"/>
            </w:tcBorders>
            <w:vAlign w:val="center"/>
          </w:tcPr>
          <w:p w14:paraId="5C3AA383" w14:textId="77777777" w:rsidR="0051696C" w:rsidRDefault="0051696C" w:rsidP="00B20097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3.4</w:t>
            </w:r>
          </w:p>
        </w:tc>
      </w:tr>
      <w:tr w:rsidR="00D8345C" w:rsidRPr="00985C41" w14:paraId="55C7B9A8" w14:textId="77777777" w:rsidTr="00D8345C">
        <w:trPr>
          <w:trHeight w:val="482"/>
        </w:trPr>
        <w:tc>
          <w:tcPr>
            <w:tcW w:w="314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A56FA28" w14:textId="4529B90F" w:rsidR="00D8345C" w:rsidRDefault="00D8345C" w:rsidP="00D8345C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 w:rsidRPr="00D8345C">
              <w:rPr>
                <w:rFonts w:ascii="Century Gothic" w:hAnsi="Century Gothic"/>
                <w:b/>
                <w:bCs/>
              </w:rPr>
              <w:t>Table 1</w:t>
            </w:r>
            <w:r w:rsidR="00AD5F50">
              <w:rPr>
                <w:rFonts w:ascii="Century Gothic" w:hAnsi="Century Gothic"/>
                <w:b/>
                <w:bCs/>
              </w:rPr>
              <w:t xml:space="preserve"> </w:t>
            </w:r>
            <w:r w:rsidR="006076D2" w:rsidRPr="006076D2">
              <w:rPr>
                <w:rFonts w:ascii="Century Gothic" w:hAnsi="Century Gothic"/>
              </w:rPr>
              <w:t>–</w:t>
            </w:r>
            <w:r w:rsidR="006076D2">
              <w:rPr>
                <w:rFonts w:ascii="Century Gothic" w:hAnsi="Century Gothic"/>
                <w:b/>
                <w:bCs/>
              </w:rPr>
              <w:t xml:space="preserve"> </w:t>
            </w:r>
            <w:r w:rsidR="00AD5F50" w:rsidRPr="006076D2">
              <w:rPr>
                <w:rFonts w:ascii="Century Gothic" w:hAnsi="Century Gothic"/>
              </w:rPr>
              <w:t xml:space="preserve">Source: </w:t>
            </w:r>
            <w:hyperlink r:id="rId11" w:history="1">
              <w:r w:rsidR="00AD5F50" w:rsidRPr="006076D2">
                <w:rPr>
                  <w:rStyle w:val="Hyperlink"/>
                  <w:rFonts w:ascii="Century Gothic" w:hAnsi="Century Gothic"/>
                </w:rPr>
                <w:t>https://www.rsc.org/periodic-table</w:t>
              </w:r>
            </w:hyperlink>
          </w:p>
        </w:tc>
      </w:tr>
    </w:tbl>
    <w:p w14:paraId="691D1EE6" w14:textId="149F24FF" w:rsidR="006076D2" w:rsidRDefault="00AA0C8F" w:rsidP="006076D2">
      <w:pPr>
        <w:pStyle w:val="RSCBasictext"/>
      </w:pPr>
      <w:r w:rsidRPr="006076D2">
        <w:t>In this activity</w:t>
      </w:r>
      <w:r w:rsidR="00FC1F37">
        <w:t>,</w:t>
      </w:r>
      <w:r w:rsidRPr="006076D2">
        <w:t xml:space="preserve"> you will use a variety of elements and compounds</w:t>
      </w:r>
      <w:r w:rsidR="00404E08" w:rsidRPr="006076D2">
        <w:t xml:space="preserve"> </w:t>
      </w:r>
      <w:r w:rsidRPr="006076D2">
        <w:t xml:space="preserve">to investigate how bonding type can </w:t>
      </w:r>
      <w:r w:rsidR="00404E08" w:rsidRPr="006076D2">
        <w:t xml:space="preserve">gradually </w:t>
      </w:r>
      <w:r w:rsidRPr="006076D2">
        <w:t>change</w:t>
      </w:r>
      <w:r w:rsidR="00404E08" w:rsidRPr="006076D2">
        <w:t>.</w:t>
      </w:r>
      <w:r w:rsidR="00FC1F37">
        <w:t xml:space="preserve"> These are </w:t>
      </w:r>
      <w:r w:rsidR="00FC1F37" w:rsidRPr="006076D2">
        <w:t xml:space="preserve">shown on </w:t>
      </w:r>
      <w:r w:rsidR="00FC1F37">
        <w:t>the</w:t>
      </w:r>
      <w:r w:rsidR="00FC1F37" w:rsidRPr="006076D2">
        <w:t xml:space="preserve"> set of cards </w:t>
      </w:r>
      <w:r w:rsidR="001E0F99">
        <w:t>your teacher will give you.</w:t>
      </w:r>
    </w:p>
    <w:p w14:paraId="0004270F" w14:textId="0B46BBE0" w:rsidR="00404E08" w:rsidRPr="006076D2" w:rsidRDefault="00404E08" w:rsidP="006076D2">
      <w:pPr>
        <w:pStyle w:val="RSCBasictext"/>
      </w:pPr>
      <w:r w:rsidRPr="006076D2">
        <w:t xml:space="preserve">The cards are not labelled with </w:t>
      </w:r>
      <w:r w:rsidR="00FC1F37">
        <w:t xml:space="preserve">the </w:t>
      </w:r>
      <w:r w:rsidRPr="006076D2">
        <w:t>name of the substance</w:t>
      </w:r>
      <w:r w:rsidR="00FC1F37">
        <w:t>,</w:t>
      </w:r>
      <w:r w:rsidRPr="006076D2">
        <w:t xml:space="preserve"> so you </w:t>
      </w:r>
      <w:r w:rsidR="006076D2" w:rsidRPr="006076D2">
        <w:t>need to</w:t>
      </w:r>
      <w:r w:rsidRPr="006076D2">
        <w:t xml:space="preserve"> use your knowledge of their structure and bonding to arrange them in order as you answer the questions.</w:t>
      </w:r>
    </w:p>
    <w:p w14:paraId="53222F95" w14:textId="15CFEB80" w:rsidR="00404E08" w:rsidRPr="006076D2" w:rsidRDefault="00404E08" w:rsidP="006076D2">
      <w:pPr>
        <w:pStyle w:val="RSCBasictext"/>
      </w:pPr>
      <w:r w:rsidRPr="006076D2">
        <w:t>Answer the questions below on a separate sheet of paper.</w:t>
      </w:r>
    </w:p>
    <w:p w14:paraId="428C0963" w14:textId="67E3AA7E" w:rsidR="0013620F" w:rsidRDefault="0013620F" w:rsidP="0013620F">
      <w:pPr>
        <w:pStyle w:val="RSCH2"/>
      </w:pPr>
      <w:r>
        <w:t>Que</w:t>
      </w:r>
      <w:r w:rsidRPr="00666B6E">
        <w:rPr>
          <w:color w:val="003B6D"/>
        </w:rPr>
        <w:t>stions</w:t>
      </w:r>
    </w:p>
    <w:p w14:paraId="21DFC694" w14:textId="2F337A10" w:rsidR="00AA0C8F" w:rsidRPr="00666B6E" w:rsidRDefault="00AA0C8F" w:rsidP="00004DB0">
      <w:pPr>
        <w:pStyle w:val="RSCnumberedlist"/>
        <w:rPr>
          <w:b/>
          <w:bCs/>
          <w:color w:val="003B6D"/>
        </w:rPr>
      </w:pPr>
      <w:r w:rsidRPr="00666B6E">
        <w:rPr>
          <w:b/>
          <w:bCs/>
          <w:color w:val="003B6D"/>
        </w:rPr>
        <w:t>Introduction</w:t>
      </w:r>
    </w:p>
    <w:p w14:paraId="49A903CA" w14:textId="77A8DBAD" w:rsidR="00AA0C8F" w:rsidRDefault="00B32F4A" w:rsidP="00AA0C8F">
      <w:pPr>
        <w:pStyle w:val="RSCletteredlist"/>
      </w:pPr>
      <w:r>
        <w:t xml:space="preserve">Table 1 </w:t>
      </w:r>
      <w:r w:rsidR="00AD5F50">
        <w:t>gives</w:t>
      </w:r>
      <w:r>
        <w:t xml:space="preserve"> electronegativit</w:t>
      </w:r>
      <w:r w:rsidR="00AD5F50">
        <w:t>y values for</w:t>
      </w:r>
      <w:r>
        <w:t xml:space="preserve"> </w:t>
      </w:r>
      <w:r w:rsidR="00AD5F50">
        <w:t>the</w:t>
      </w:r>
      <w:r>
        <w:t xml:space="preserve"> elements</w:t>
      </w:r>
      <w:r w:rsidR="00AD5F50">
        <w:t xml:space="preserve"> in the </w:t>
      </w:r>
      <w:r w:rsidR="007F1CDA">
        <w:t xml:space="preserve">following </w:t>
      </w:r>
      <w:r w:rsidR="00AD5F50">
        <w:t>questions</w:t>
      </w:r>
      <w:r>
        <w:t xml:space="preserve">. </w:t>
      </w:r>
      <w:r w:rsidR="00404E08">
        <w:t>Explain the meaning of the term ‘electronegativity’.</w:t>
      </w:r>
      <w:r w:rsidR="00B20097">
        <w:br/>
      </w:r>
    </w:p>
    <w:p w14:paraId="59CF71A2" w14:textId="43238380" w:rsidR="00404E08" w:rsidRDefault="00404E08" w:rsidP="00AA0C8F">
      <w:pPr>
        <w:pStyle w:val="RSCletteredlist"/>
      </w:pPr>
      <w:r>
        <w:t>State the type of bonding and structure you normally expect</w:t>
      </w:r>
      <w:r w:rsidR="00B20097">
        <w:t xml:space="preserve"> to exist in:</w:t>
      </w:r>
    </w:p>
    <w:p w14:paraId="0CAD5012" w14:textId="34E5BAE6" w:rsidR="00B20097" w:rsidRDefault="00FD68F7" w:rsidP="00B20097">
      <w:pPr>
        <w:pStyle w:val="RSCromannumeralsublist"/>
      </w:pPr>
      <w:r>
        <w:t>A</w:t>
      </w:r>
      <w:r w:rsidR="00B20097">
        <w:t xml:space="preserve"> metal element</w:t>
      </w:r>
      <w:r>
        <w:t>.</w:t>
      </w:r>
    </w:p>
    <w:p w14:paraId="3FCFF1E6" w14:textId="5AD6140A" w:rsidR="00B20097" w:rsidRDefault="00FD68F7" w:rsidP="00B20097">
      <w:pPr>
        <w:pStyle w:val="RSCromannumeralsublist"/>
      </w:pPr>
      <w:r>
        <w:t>A</w:t>
      </w:r>
      <w:r w:rsidR="00B20097">
        <w:t xml:space="preserve"> non-metal element</w:t>
      </w:r>
      <w:r>
        <w:t>.</w:t>
      </w:r>
    </w:p>
    <w:p w14:paraId="3B6B18FD" w14:textId="35FBB023" w:rsidR="00B20097" w:rsidRDefault="00FD68F7" w:rsidP="00B20097">
      <w:pPr>
        <w:pStyle w:val="RSCromannumeralsublist"/>
      </w:pPr>
      <w:r>
        <w:t>A</w:t>
      </w:r>
      <w:r w:rsidR="00B20097">
        <w:t xml:space="preserve"> compound containing both</w:t>
      </w:r>
      <w:r w:rsidR="00D8345C">
        <w:br/>
      </w:r>
      <w:r w:rsidR="00B20097">
        <w:t>metal</w:t>
      </w:r>
      <w:r w:rsidR="00D8345C">
        <w:t xml:space="preserve"> </w:t>
      </w:r>
      <w:r w:rsidR="00B20097">
        <w:t>and non-metal elements</w:t>
      </w:r>
      <w:r>
        <w:t>.</w:t>
      </w:r>
    </w:p>
    <w:p w14:paraId="1C71110E" w14:textId="03518833" w:rsidR="00B20097" w:rsidRPr="00AA0C8F" w:rsidRDefault="00FD68F7" w:rsidP="00B20097">
      <w:pPr>
        <w:pStyle w:val="RSCromannumeralsublist"/>
      </w:pPr>
      <w:r>
        <w:t xml:space="preserve">A </w:t>
      </w:r>
      <w:r w:rsidR="00B20097">
        <w:t>compound containing only</w:t>
      </w:r>
      <w:r w:rsidR="00D8345C">
        <w:br/>
      </w:r>
      <w:r w:rsidR="00B20097">
        <w:t>non-metal elements.</w:t>
      </w:r>
      <w:r w:rsidR="00B20097">
        <w:br/>
      </w:r>
    </w:p>
    <w:p w14:paraId="349C6843" w14:textId="77777777" w:rsidR="00646E6C" w:rsidRDefault="00646E6C">
      <w:pPr>
        <w:ind w:left="714" w:hanging="357"/>
        <w:outlineLvl w:val="9"/>
        <w:rPr>
          <w:rFonts w:ascii="Century Gothic" w:hAnsi="Century Gothic"/>
          <w:b/>
          <w:bCs/>
          <w:color w:val="1F497D" w:themeColor="text2"/>
          <w:sz w:val="22"/>
          <w:szCs w:val="22"/>
        </w:rPr>
      </w:pPr>
      <w:r>
        <w:rPr>
          <w:b/>
          <w:bCs/>
          <w:color w:val="1F497D" w:themeColor="text2"/>
        </w:rPr>
        <w:br w:type="page"/>
      </w:r>
    </w:p>
    <w:p w14:paraId="342A3022" w14:textId="06F9B4DE" w:rsidR="00A35C9D" w:rsidRPr="00B20097" w:rsidRDefault="00750D15" w:rsidP="00004DB0">
      <w:pPr>
        <w:pStyle w:val="RSCnumberedlist"/>
        <w:rPr>
          <w:b/>
          <w:bCs/>
          <w:color w:val="1F497D" w:themeColor="text2"/>
        </w:rPr>
      </w:pPr>
      <w:r w:rsidRPr="00B20097">
        <w:rPr>
          <w:b/>
          <w:bCs/>
          <w:color w:val="1F497D" w:themeColor="text2"/>
        </w:rPr>
        <w:lastRenderedPageBreak/>
        <w:t xml:space="preserve">The spectrum </w:t>
      </w:r>
      <w:r w:rsidR="00004DB0" w:rsidRPr="00B20097">
        <w:rPr>
          <w:b/>
          <w:bCs/>
          <w:color w:val="1F497D" w:themeColor="text2"/>
        </w:rPr>
        <w:t xml:space="preserve">from </w:t>
      </w:r>
      <w:r w:rsidRPr="00B20097">
        <w:rPr>
          <w:b/>
          <w:bCs/>
          <w:color w:val="1F497D" w:themeColor="text2"/>
        </w:rPr>
        <w:t>covalent to ionic bonding</w:t>
      </w:r>
    </w:p>
    <w:p w14:paraId="256BEBD0" w14:textId="13FD6497" w:rsidR="0051696C" w:rsidRDefault="00750D15" w:rsidP="00750D15">
      <w:pPr>
        <w:pStyle w:val="RSCletteredlist"/>
        <w:numPr>
          <w:ilvl w:val="0"/>
          <w:numId w:val="20"/>
        </w:numPr>
      </w:pPr>
      <w:r>
        <w:t xml:space="preserve">Select </w:t>
      </w:r>
      <w:r w:rsidR="00025942">
        <w:t xml:space="preserve">the </w:t>
      </w:r>
      <w:r>
        <w:t>cards</w:t>
      </w:r>
      <w:r w:rsidR="0051696C">
        <w:t xml:space="preserve"> that show structures of </w:t>
      </w:r>
      <w:r w:rsidR="0051696C" w:rsidRPr="00004DB0">
        <w:rPr>
          <w:b/>
          <w:bCs/>
        </w:rPr>
        <w:t>aluminium chloride</w:t>
      </w:r>
      <w:r w:rsidR="0051696C">
        <w:t xml:space="preserve">, </w:t>
      </w:r>
      <w:r w:rsidR="0051696C" w:rsidRPr="00004DB0">
        <w:rPr>
          <w:b/>
          <w:bCs/>
        </w:rPr>
        <w:t>chlorine</w:t>
      </w:r>
      <w:r w:rsidR="0051696C">
        <w:t xml:space="preserve"> and </w:t>
      </w:r>
      <w:r w:rsidR="0051696C" w:rsidRPr="00004DB0">
        <w:rPr>
          <w:b/>
          <w:bCs/>
        </w:rPr>
        <w:t>potassium chloride</w:t>
      </w:r>
      <w:r w:rsidR="0051696C">
        <w:t>.</w:t>
      </w:r>
      <w:r w:rsidR="00646E6C">
        <w:br/>
      </w:r>
    </w:p>
    <w:p w14:paraId="357DBB5E" w14:textId="77777777" w:rsidR="00004DB0" w:rsidRDefault="0051696C" w:rsidP="0051696C">
      <w:pPr>
        <w:pStyle w:val="RSCletteredlist"/>
      </w:pPr>
      <w:r>
        <w:t>For each of the three substances</w:t>
      </w:r>
      <w:r w:rsidR="00004DB0">
        <w:t>:</w:t>
      </w:r>
    </w:p>
    <w:p w14:paraId="7C1620F6" w14:textId="2AA90546" w:rsidR="00004DB0" w:rsidRDefault="00FD68F7" w:rsidP="00646E6C">
      <w:pPr>
        <w:pStyle w:val="RSCromannumeralsublist"/>
        <w:numPr>
          <w:ilvl w:val="0"/>
          <w:numId w:val="25"/>
        </w:numPr>
      </w:pPr>
      <w:r>
        <w:t>U</w:t>
      </w:r>
      <w:r w:rsidR="00D216CB">
        <w:t>s</w:t>
      </w:r>
      <w:r w:rsidR="00646E6C">
        <w:t>e</w:t>
      </w:r>
      <w:r w:rsidR="00D216CB">
        <w:t xml:space="preserve"> the data in </w:t>
      </w:r>
      <w:r w:rsidR="007F1CDA">
        <w:t>T</w:t>
      </w:r>
      <w:r w:rsidR="00D216CB">
        <w:t>able 1</w:t>
      </w:r>
      <w:r w:rsidR="00646E6C">
        <w:t xml:space="preserve"> to </w:t>
      </w:r>
      <w:r w:rsidR="00D216CB">
        <w:t>c</w:t>
      </w:r>
      <w:r w:rsidR="00004DB0">
        <w:t>alculate the difference in electronegativity (if any) between the elements</w:t>
      </w:r>
      <w:r w:rsidR="00851353">
        <w:t>.</w:t>
      </w:r>
    </w:p>
    <w:p w14:paraId="373956A4" w14:textId="077EAA76" w:rsidR="00004DB0" w:rsidRPr="0098127C" w:rsidRDefault="00FD68F7" w:rsidP="0098127C">
      <w:pPr>
        <w:pStyle w:val="RSCromannumeralsublist"/>
      </w:pPr>
      <w:r>
        <w:t>D</w:t>
      </w:r>
      <w:r w:rsidR="00025942">
        <w:t>escribe</w:t>
      </w:r>
      <w:r w:rsidR="00004DB0">
        <w:t xml:space="preserve"> the type of bonding</w:t>
      </w:r>
      <w:r w:rsidR="00851353">
        <w:t xml:space="preserve"> between the atoms, referring </w:t>
      </w:r>
      <w:r w:rsidR="00851353" w:rsidRPr="0098127C">
        <w:t xml:space="preserve">to the extent of any electron sharing and </w:t>
      </w:r>
      <w:r w:rsidR="00D216CB">
        <w:t xml:space="preserve">how </w:t>
      </w:r>
      <w:r w:rsidR="00EB60B2">
        <w:t>the atoms or ions are</w:t>
      </w:r>
      <w:r w:rsidR="00851353" w:rsidRPr="0098127C">
        <w:t xml:space="preserve"> h</w:t>
      </w:r>
      <w:r w:rsidR="00EB60B2">
        <w:t>eld</w:t>
      </w:r>
      <w:r w:rsidR="00851353" w:rsidRPr="0098127C">
        <w:t xml:space="preserve"> together.</w:t>
      </w:r>
      <w:r w:rsidR="00646E6C">
        <w:br/>
      </w:r>
    </w:p>
    <w:p w14:paraId="3562C0A1" w14:textId="4017FAFC" w:rsidR="00851353" w:rsidRPr="0098127C" w:rsidRDefault="00004DB0" w:rsidP="00025942">
      <w:pPr>
        <w:pStyle w:val="RSCletteredlist"/>
      </w:pPr>
      <w:r w:rsidRPr="0098127C">
        <w:t>Place the substances in order from covalent to ionic</w:t>
      </w:r>
      <w:r w:rsidR="00851353" w:rsidRPr="0098127C">
        <w:t>.</w:t>
      </w:r>
      <w:r w:rsidR="00646E6C">
        <w:br/>
      </w:r>
    </w:p>
    <w:p w14:paraId="5357B10F" w14:textId="5B1C5388" w:rsidR="00851353" w:rsidRPr="0098127C" w:rsidRDefault="00851353" w:rsidP="00025942">
      <w:pPr>
        <w:pStyle w:val="RSCletteredlist"/>
      </w:pPr>
      <w:r w:rsidRPr="0098127C">
        <w:t>State one physical property that could be used to distinguish the bonding</w:t>
      </w:r>
      <w:r w:rsidR="00025942">
        <w:t xml:space="preserve"> type and describe how it would change</w:t>
      </w:r>
      <w:r w:rsidRPr="0098127C">
        <w:t xml:space="preserve"> across this </w:t>
      </w:r>
      <w:r w:rsidR="00527B7D">
        <w:t xml:space="preserve">covalent to ionic </w:t>
      </w:r>
      <w:r w:rsidRPr="0098127C">
        <w:t>spectrum</w:t>
      </w:r>
      <w:r w:rsidR="00025942">
        <w:t>.</w:t>
      </w:r>
      <w:r w:rsidR="00025942">
        <w:br/>
      </w:r>
    </w:p>
    <w:p w14:paraId="75FCEF9D" w14:textId="77777777" w:rsidR="00471461" w:rsidRPr="00471461" w:rsidRDefault="00471461" w:rsidP="00471461">
      <w:pPr>
        <w:pStyle w:val="RSCnumberedlist"/>
        <w:rPr>
          <w:b/>
          <w:bCs/>
          <w:color w:val="1F497D" w:themeColor="text2"/>
        </w:rPr>
      </w:pPr>
      <w:r w:rsidRPr="00471461">
        <w:rPr>
          <w:b/>
          <w:bCs/>
          <w:color w:val="1F497D" w:themeColor="text2"/>
        </w:rPr>
        <w:t>The spectrum of strength of electrostatic attraction between molecules and ions</w:t>
      </w:r>
    </w:p>
    <w:p w14:paraId="03815F90" w14:textId="200FAA1A" w:rsidR="00471461" w:rsidRDefault="00471461" w:rsidP="00471461">
      <w:pPr>
        <w:pStyle w:val="RSCletteredlist"/>
        <w:numPr>
          <w:ilvl w:val="0"/>
          <w:numId w:val="24"/>
        </w:numPr>
      </w:pPr>
      <w:r>
        <w:t xml:space="preserve">Select the cards that show structures of </w:t>
      </w:r>
      <w:r>
        <w:rPr>
          <w:b/>
          <w:bCs/>
        </w:rPr>
        <w:t>methan</w:t>
      </w:r>
      <w:r w:rsidRPr="00441937">
        <w:rPr>
          <w:b/>
          <w:bCs/>
          <w:u w:val="single"/>
        </w:rPr>
        <w:t>o</w:t>
      </w:r>
      <w:r>
        <w:rPr>
          <w:b/>
          <w:bCs/>
        </w:rPr>
        <w:t>l (CH</w:t>
      </w:r>
      <w:r w:rsidRPr="00441937">
        <w:rPr>
          <w:b/>
          <w:bCs/>
          <w:vertAlign w:val="subscript"/>
        </w:rPr>
        <w:t>3</w:t>
      </w:r>
      <w:r>
        <w:rPr>
          <w:b/>
          <w:bCs/>
        </w:rPr>
        <w:t>OH)</w:t>
      </w:r>
      <w:r>
        <w:t xml:space="preserve">, </w:t>
      </w:r>
      <w:r>
        <w:rPr>
          <w:b/>
          <w:bCs/>
        </w:rPr>
        <w:t>methan</w:t>
      </w:r>
      <w:r w:rsidRPr="00441937">
        <w:rPr>
          <w:b/>
          <w:bCs/>
          <w:u w:val="single"/>
        </w:rPr>
        <w:t>a</w:t>
      </w:r>
      <w:r>
        <w:rPr>
          <w:b/>
          <w:bCs/>
        </w:rPr>
        <w:t>l (HCHO)</w:t>
      </w:r>
      <w:r w:rsidRPr="00441937">
        <w:t xml:space="preserve">, </w:t>
      </w:r>
      <w:r>
        <w:rPr>
          <w:b/>
          <w:bCs/>
        </w:rPr>
        <w:t>sodium methoxide (CH</w:t>
      </w:r>
      <w:r w:rsidRPr="00441937">
        <w:rPr>
          <w:b/>
          <w:bCs/>
          <w:vertAlign w:val="subscript"/>
        </w:rPr>
        <w:t>3</w:t>
      </w:r>
      <w:r>
        <w:rPr>
          <w:b/>
          <w:bCs/>
        </w:rPr>
        <w:t>CONa)</w:t>
      </w:r>
      <w:r>
        <w:t xml:space="preserve"> and </w:t>
      </w:r>
      <w:r>
        <w:rPr>
          <w:b/>
          <w:bCs/>
        </w:rPr>
        <w:t>ethane (C</w:t>
      </w:r>
      <w:r w:rsidRPr="00441937">
        <w:rPr>
          <w:b/>
          <w:bCs/>
          <w:vertAlign w:val="subscript"/>
        </w:rPr>
        <w:t>2</w:t>
      </w:r>
      <w:r>
        <w:rPr>
          <w:b/>
          <w:bCs/>
        </w:rPr>
        <w:t>H</w:t>
      </w:r>
      <w:r w:rsidRPr="00441937">
        <w:rPr>
          <w:b/>
          <w:bCs/>
          <w:vertAlign w:val="subscript"/>
        </w:rPr>
        <w:t>6</w:t>
      </w:r>
      <w:r>
        <w:rPr>
          <w:b/>
          <w:bCs/>
        </w:rPr>
        <w:t>)</w:t>
      </w:r>
      <w:r>
        <w:t>.</w:t>
      </w:r>
      <w:r>
        <w:br/>
      </w:r>
    </w:p>
    <w:p w14:paraId="153BBECD" w14:textId="5C5CDA66" w:rsidR="00471461" w:rsidRDefault="00471461" w:rsidP="00471461">
      <w:pPr>
        <w:pStyle w:val="RSCletteredlist"/>
        <w:numPr>
          <w:ilvl w:val="0"/>
          <w:numId w:val="24"/>
        </w:numPr>
      </w:pPr>
      <w:r>
        <w:t xml:space="preserve">Describe the type of bonding between the molecules or ions, referring </w:t>
      </w:r>
      <w:r w:rsidRPr="0098127C">
        <w:t xml:space="preserve">to the </w:t>
      </w:r>
      <w:r>
        <w:t xml:space="preserve">origin and </w:t>
      </w:r>
      <w:r w:rsidRPr="0098127C">
        <w:t>extent of</w:t>
      </w:r>
      <w:r>
        <w:t xml:space="preserve"> </w:t>
      </w:r>
      <w:r w:rsidRPr="0098127C">
        <w:t xml:space="preserve">the </w:t>
      </w:r>
      <w:r>
        <w:t xml:space="preserve">electrostatic </w:t>
      </w:r>
      <w:r w:rsidRPr="0098127C">
        <w:t xml:space="preserve">attraction </w:t>
      </w:r>
      <w:r w:rsidR="00097F94">
        <w:t xml:space="preserve">that </w:t>
      </w:r>
      <w:r w:rsidRPr="0098127C">
        <w:t xml:space="preserve">holds the </w:t>
      </w:r>
      <w:r>
        <w:t>particles</w:t>
      </w:r>
      <w:r w:rsidRPr="0098127C">
        <w:t xml:space="preserve"> together.</w:t>
      </w:r>
      <w:r>
        <w:br/>
      </w:r>
    </w:p>
    <w:p w14:paraId="30138DC0" w14:textId="491CF0D9" w:rsidR="00471461" w:rsidRDefault="00471461" w:rsidP="00471461">
      <w:pPr>
        <w:pStyle w:val="RSCletteredlist"/>
        <w:numPr>
          <w:ilvl w:val="0"/>
          <w:numId w:val="24"/>
        </w:numPr>
      </w:pPr>
      <w:r>
        <w:t xml:space="preserve">Suggest one physical property that could be used to distinguish the bonding type across this </w:t>
      </w:r>
      <w:r w:rsidR="00527B7D">
        <w:t xml:space="preserve">strength of electrostatic attraction </w:t>
      </w:r>
      <w:r>
        <w:t>spectrum.</w:t>
      </w:r>
    </w:p>
    <w:p w14:paraId="50B4DE4E" w14:textId="77777777" w:rsidR="00471461" w:rsidRDefault="00471461" w:rsidP="00704EB4">
      <w:pPr>
        <w:pStyle w:val="RSCletteredlist"/>
        <w:numPr>
          <w:ilvl w:val="0"/>
          <w:numId w:val="0"/>
        </w:numPr>
        <w:ind w:left="720"/>
      </w:pPr>
    </w:p>
    <w:p w14:paraId="74361CF2" w14:textId="77777777" w:rsidR="00851353" w:rsidRPr="0098127C" w:rsidRDefault="00851353" w:rsidP="00851353">
      <w:pPr>
        <w:pStyle w:val="RSCnumberedlist"/>
        <w:rPr>
          <w:b/>
          <w:bCs/>
        </w:rPr>
      </w:pPr>
      <w:r w:rsidRPr="00B20097">
        <w:rPr>
          <w:b/>
          <w:bCs/>
          <w:color w:val="1F497D" w:themeColor="text2"/>
        </w:rPr>
        <w:t>The spectrum from covalent to metallic bonding</w:t>
      </w:r>
    </w:p>
    <w:p w14:paraId="5B016540" w14:textId="2B51B7D0" w:rsidR="00851353" w:rsidRDefault="00851353" w:rsidP="00851353">
      <w:pPr>
        <w:pStyle w:val="RSCletteredlist"/>
        <w:numPr>
          <w:ilvl w:val="0"/>
          <w:numId w:val="21"/>
        </w:numPr>
      </w:pPr>
      <w:r>
        <w:t xml:space="preserve">Select </w:t>
      </w:r>
      <w:r w:rsidR="00025942">
        <w:t xml:space="preserve">the </w:t>
      </w:r>
      <w:r>
        <w:t>cards that show structures of</w:t>
      </w:r>
      <w:r w:rsidR="0063029F">
        <w:t xml:space="preserve"> three elements from </w:t>
      </w:r>
      <w:r w:rsidR="00527B7D">
        <w:t>g</w:t>
      </w:r>
      <w:r w:rsidR="0063029F">
        <w:t xml:space="preserve">roup 14 </w:t>
      </w:r>
      <w:r w:rsidR="00527B7D">
        <w:t xml:space="preserve">(also known as group 4) </w:t>
      </w:r>
      <w:r w:rsidR="0063029F">
        <w:t>of the periodic table:</w:t>
      </w:r>
      <w:r>
        <w:t xml:space="preserve"> </w:t>
      </w:r>
      <w:r>
        <w:rPr>
          <w:b/>
          <w:bCs/>
        </w:rPr>
        <w:t>germanium</w:t>
      </w:r>
      <w:r>
        <w:t xml:space="preserve">, </w:t>
      </w:r>
      <w:r w:rsidR="00FF2502" w:rsidRPr="00012214">
        <w:rPr>
          <w:b/>
          <w:bCs/>
        </w:rPr>
        <w:t>carbon</w:t>
      </w:r>
      <w:r w:rsidR="00FF2502">
        <w:t xml:space="preserve"> </w:t>
      </w:r>
      <w:r w:rsidR="00FF2502" w:rsidRPr="00FF2502">
        <w:t>(</w:t>
      </w:r>
      <w:r w:rsidR="0098127C" w:rsidRPr="00012214">
        <w:t>diamond</w:t>
      </w:r>
      <w:r w:rsidR="00FF2502" w:rsidRPr="00012214">
        <w:t>)</w:t>
      </w:r>
      <w:r>
        <w:t xml:space="preserve"> and </w:t>
      </w:r>
      <w:r>
        <w:rPr>
          <w:b/>
          <w:bCs/>
        </w:rPr>
        <w:t>lead</w:t>
      </w:r>
      <w:r>
        <w:t>.</w:t>
      </w:r>
      <w:r w:rsidR="00646E6C">
        <w:br/>
      </w:r>
    </w:p>
    <w:p w14:paraId="203BC049" w14:textId="094F3BE1" w:rsidR="00851353" w:rsidRDefault="0098127C" w:rsidP="00025942">
      <w:pPr>
        <w:pStyle w:val="RSCletteredlist"/>
      </w:pPr>
      <w:r>
        <w:t xml:space="preserve">Place the </w:t>
      </w:r>
      <w:r w:rsidR="00025942">
        <w:t>elements</w:t>
      </w:r>
      <w:r>
        <w:t xml:space="preserve"> in order of decreasing electronegativity</w:t>
      </w:r>
      <w:r w:rsidR="00851353">
        <w:t>.</w:t>
      </w:r>
      <w:r w:rsidR="00646E6C">
        <w:br/>
      </w:r>
    </w:p>
    <w:tbl>
      <w:tblPr>
        <w:tblStyle w:val="TableGrid"/>
        <w:tblpPr w:leftFromText="180" w:rightFromText="180" w:vertAnchor="text" w:horzAnchor="page" w:tblpX="6167" w:tblpY="-45"/>
        <w:tblW w:w="0" w:type="auto"/>
        <w:tblLook w:val="04A0" w:firstRow="1" w:lastRow="0" w:firstColumn="1" w:lastColumn="0" w:noHBand="0" w:noVBand="1"/>
      </w:tblPr>
      <w:tblGrid>
        <w:gridCol w:w="1410"/>
        <w:gridCol w:w="1865"/>
        <w:gridCol w:w="1865"/>
      </w:tblGrid>
      <w:tr w:rsidR="00D8345C" w:rsidRPr="00985C41" w14:paraId="0C445AAB" w14:textId="77777777" w:rsidTr="00D8345C">
        <w:trPr>
          <w:trHeight w:val="482"/>
        </w:trPr>
        <w:tc>
          <w:tcPr>
            <w:tcW w:w="1410" w:type="dxa"/>
            <w:shd w:val="clear" w:color="auto" w:fill="BFDDE8"/>
            <w:vAlign w:val="center"/>
          </w:tcPr>
          <w:p w14:paraId="5BDCA424" w14:textId="77777777" w:rsidR="00D8345C" w:rsidRPr="00E100EC" w:rsidRDefault="00D8345C" w:rsidP="00CA0B9F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004976"/>
              </w:rPr>
            </w:pPr>
            <w:r>
              <w:rPr>
                <w:rFonts w:ascii="Century Gothic" w:hAnsi="Century Gothic"/>
                <w:b/>
                <w:bCs/>
                <w:color w:val="004976"/>
              </w:rPr>
              <w:t>Element</w:t>
            </w:r>
          </w:p>
        </w:tc>
        <w:tc>
          <w:tcPr>
            <w:tcW w:w="1865" w:type="dxa"/>
            <w:shd w:val="clear" w:color="auto" w:fill="BFDDE8"/>
          </w:tcPr>
          <w:p w14:paraId="3A91ECC5" w14:textId="2C45A153" w:rsidR="00D8345C" w:rsidRDefault="00D8345C" w:rsidP="00D8345C">
            <w:pPr>
              <w:spacing w:before="60" w:after="60" w:line="259" w:lineRule="auto"/>
              <w:ind w:right="33"/>
              <w:jc w:val="center"/>
              <w:rPr>
                <w:rFonts w:ascii="Century Gothic" w:hAnsi="Century Gothic"/>
                <w:b/>
                <w:bCs/>
                <w:color w:val="004976"/>
              </w:rPr>
            </w:pPr>
            <w:r>
              <w:rPr>
                <w:rFonts w:ascii="Century Gothic" w:hAnsi="Century Gothic"/>
                <w:b/>
                <w:bCs/>
                <w:color w:val="004976"/>
              </w:rPr>
              <w:t>Electrical conductivity at 273</w:t>
            </w:r>
            <w:r w:rsidR="00CA0B9F">
              <w:rPr>
                <w:rFonts w:ascii="Century Gothic" w:hAnsi="Century Gothic"/>
                <w:b/>
                <w:bCs/>
                <w:color w:val="004976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004976"/>
              </w:rPr>
              <w:t>K</w:t>
            </w:r>
          </w:p>
        </w:tc>
        <w:tc>
          <w:tcPr>
            <w:tcW w:w="1865" w:type="dxa"/>
            <w:shd w:val="clear" w:color="auto" w:fill="BFDDE8"/>
          </w:tcPr>
          <w:p w14:paraId="0B35066E" w14:textId="63D614E0" w:rsidR="00D8345C" w:rsidRDefault="00D8345C" w:rsidP="00D8345C">
            <w:pPr>
              <w:spacing w:before="60" w:after="60" w:line="259" w:lineRule="auto"/>
              <w:ind w:right="33"/>
              <w:jc w:val="center"/>
              <w:rPr>
                <w:rFonts w:ascii="Century Gothic" w:hAnsi="Century Gothic"/>
                <w:b/>
                <w:bCs/>
                <w:color w:val="004976"/>
              </w:rPr>
            </w:pPr>
            <w:r>
              <w:rPr>
                <w:rFonts w:ascii="Century Gothic" w:hAnsi="Century Gothic"/>
                <w:b/>
                <w:bCs/>
                <w:color w:val="004976"/>
              </w:rPr>
              <w:t>Electrical conductivity at 373</w:t>
            </w:r>
            <w:r w:rsidR="00CA0B9F">
              <w:rPr>
                <w:rFonts w:ascii="Century Gothic" w:hAnsi="Century Gothic"/>
                <w:b/>
                <w:bCs/>
                <w:color w:val="004976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004976"/>
              </w:rPr>
              <w:t>K</w:t>
            </w:r>
          </w:p>
        </w:tc>
      </w:tr>
      <w:tr w:rsidR="00D8345C" w:rsidRPr="00985C41" w14:paraId="167D867C" w14:textId="77777777" w:rsidTr="00D8345C">
        <w:trPr>
          <w:trHeight w:val="482"/>
        </w:trPr>
        <w:tc>
          <w:tcPr>
            <w:tcW w:w="1410" w:type="dxa"/>
            <w:vAlign w:val="center"/>
          </w:tcPr>
          <w:p w14:paraId="35570825" w14:textId="77777777" w:rsidR="00D8345C" w:rsidRDefault="00D8345C" w:rsidP="00012214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Diamond</w:t>
            </w:r>
          </w:p>
        </w:tc>
        <w:tc>
          <w:tcPr>
            <w:tcW w:w="1865" w:type="dxa"/>
            <w:vAlign w:val="center"/>
          </w:tcPr>
          <w:p w14:paraId="66E04BDB" w14:textId="77B313B4" w:rsidR="00D8345C" w:rsidRDefault="00CA0B9F" w:rsidP="00D8345C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</w:t>
            </w:r>
            <w:r w:rsidR="00D8345C">
              <w:rPr>
                <w:rFonts w:ascii="Century Gothic" w:hAnsi="Century Gothic"/>
              </w:rPr>
              <w:t>ery low</w:t>
            </w:r>
          </w:p>
        </w:tc>
        <w:tc>
          <w:tcPr>
            <w:tcW w:w="1865" w:type="dxa"/>
            <w:vAlign w:val="center"/>
          </w:tcPr>
          <w:p w14:paraId="45CAF749" w14:textId="38BA281D" w:rsidR="00D8345C" w:rsidRDefault="00CA0B9F" w:rsidP="00D8345C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</w:t>
            </w:r>
            <w:r w:rsidR="00D8345C">
              <w:rPr>
                <w:rFonts w:ascii="Century Gothic" w:hAnsi="Century Gothic"/>
              </w:rPr>
              <w:t>ery low</w:t>
            </w:r>
          </w:p>
        </w:tc>
      </w:tr>
      <w:tr w:rsidR="00D8345C" w:rsidRPr="00985C41" w14:paraId="5A62D16A" w14:textId="77777777" w:rsidTr="00D8345C">
        <w:trPr>
          <w:trHeight w:val="482"/>
        </w:trPr>
        <w:tc>
          <w:tcPr>
            <w:tcW w:w="1410" w:type="dxa"/>
            <w:vAlign w:val="center"/>
          </w:tcPr>
          <w:p w14:paraId="689D0A27" w14:textId="77777777" w:rsidR="00D8345C" w:rsidRDefault="00D8345C" w:rsidP="00012214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Germanium</w:t>
            </w:r>
          </w:p>
        </w:tc>
        <w:tc>
          <w:tcPr>
            <w:tcW w:w="1865" w:type="dxa"/>
            <w:vAlign w:val="center"/>
          </w:tcPr>
          <w:p w14:paraId="6B9B6277" w14:textId="2D32B25F" w:rsidR="00D8345C" w:rsidRDefault="00CA0B9F" w:rsidP="00D8345C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</w:t>
            </w:r>
            <w:r w:rsidR="00D8345C">
              <w:rPr>
                <w:rFonts w:ascii="Century Gothic" w:hAnsi="Century Gothic"/>
              </w:rPr>
              <w:t>ow</w:t>
            </w:r>
          </w:p>
        </w:tc>
        <w:tc>
          <w:tcPr>
            <w:tcW w:w="1865" w:type="dxa"/>
            <w:vAlign w:val="center"/>
          </w:tcPr>
          <w:p w14:paraId="431D6970" w14:textId="6F66A626" w:rsidR="00D8345C" w:rsidRDefault="00CA0B9F" w:rsidP="00D8345C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  <w:r w:rsidR="00D8345C">
              <w:rPr>
                <w:rFonts w:ascii="Century Gothic" w:hAnsi="Century Gothic"/>
              </w:rPr>
              <w:t>igh</w:t>
            </w:r>
          </w:p>
        </w:tc>
      </w:tr>
      <w:tr w:rsidR="00D8345C" w:rsidRPr="00985C41" w14:paraId="708F919E" w14:textId="77777777" w:rsidTr="00D8345C">
        <w:trPr>
          <w:trHeight w:val="482"/>
        </w:trPr>
        <w:tc>
          <w:tcPr>
            <w:tcW w:w="1410" w:type="dxa"/>
            <w:tcBorders>
              <w:bottom w:val="single" w:sz="4" w:space="0" w:color="000000" w:themeColor="text1"/>
            </w:tcBorders>
            <w:vAlign w:val="center"/>
          </w:tcPr>
          <w:p w14:paraId="1C08C6A5" w14:textId="77777777" w:rsidR="00D8345C" w:rsidRPr="00985C41" w:rsidRDefault="00D8345C" w:rsidP="00012214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Lead</w:t>
            </w:r>
          </w:p>
        </w:tc>
        <w:tc>
          <w:tcPr>
            <w:tcW w:w="1865" w:type="dxa"/>
            <w:tcBorders>
              <w:bottom w:val="single" w:sz="4" w:space="0" w:color="000000" w:themeColor="text1"/>
            </w:tcBorders>
            <w:vAlign w:val="center"/>
          </w:tcPr>
          <w:p w14:paraId="17B97A71" w14:textId="1B478A84" w:rsidR="00D8345C" w:rsidRPr="001E3116" w:rsidRDefault="00CA0B9F" w:rsidP="00D8345C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</w:t>
            </w:r>
            <w:r w:rsidR="00D8345C">
              <w:rPr>
                <w:rFonts w:ascii="Century Gothic" w:hAnsi="Century Gothic"/>
              </w:rPr>
              <w:t>ery high</w:t>
            </w:r>
          </w:p>
        </w:tc>
        <w:tc>
          <w:tcPr>
            <w:tcW w:w="1865" w:type="dxa"/>
            <w:tcBorders>
              <w:bottom w:val="single" w:sz="4" w:space="0" w:color="000000" w:themeColor="text1"/>
            </w:tcBorders>
            <w:vAlign w:val="center"/>
          </w:tcPr>
          <w:p w14:paraId="419AF401" w14:textId="77E2AE7C" w:rsidR="00D8345C" w:rsidRDefault="00CA0B9F" w:rsidP="00D8345C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</w:t>
            </w:r>
            <w:r w:rsidR="00D8345C">
              <w:rPr>
                <w:rFonts w:ascii="Century Gothic" w:hAnsi="Century Gothic"/>
              </w:rPr>
              <w:t>ery high</w:t>
            </w:r>
          </w:p>
        </w:tc>
      </w:tr>
      <w:tr w:rsidR="00D8345C" w:rsidRPr="00985C41" w14:paraId="756C48D1" w14:textId="77777777" w:rsidTr="00D8345C">
        <w:trPr>
          <w:trHeight w:val="482"/>
        </w:trPr>
        <w:tc>
          <w:tcPr>
            <w:tcW w:w="514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ED250A2" w14:textId="77777777" w:rsidR="00D8345C" w:rsidRDefault="00D8345C" w:rsidP="00D8345C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 w:rsidRPr="00646E6C">
              <w:rPr>
                <w:rFonts w:ascii="Century Gothic" w:hAnsi="Century Gothic"/>
                <w:b/>
                <w:bCs/>
              </w:rPr>
              <w:t>Table 2</w:t>
            </w:r>
          </w:p>
        </w:tc>
      </w:tr>
    </w:tbl>
    <w:p w14:paraId="7362D1DD" w14:textId="6BB8BB9F" w:rsidR="00D8799F" w:rsidRPr="00D8799F" w:rsidRDefault="00D216CB" w:rsidP="00646E6C">
      <w:pPr>
        <w:pStyle w:val="RSCletteredlist"/>
      </w:pPr>
      <w:r>
        <w:t>Use the</w:t>
      </w:r>
      <w:r w:rsidR="00D8799F">
        <w:t xml:space="preserve"> information about electrical conductivity in </w:t>
      </w:r>
      <w:r w:rsidR="00097F94">
        <w:t>T</w:t>
      </w:r>
      <w:r>
        <w:t>able</w:t>
      </w:r>
      <w:r w:rsidR="00D8799F">
        <w:t xml:space="preserve"> 2 to d</w:t>
      </w:r>
      <w:r w:rsidR="00D8799F" w:rsidRPr="00D8799F">
        <w:t>escribe the type of bonding between the atom</w:t>
      </w:r>
      <w:r w:rsidR="00D8799F">
        <w:t>s of each element at 273</w:t>
      </w:r>
      <w:r w:rsidR="00CA0B9F">
        <w:t xml:space="preserve"> </w:t>
      </w:r>
      <w:r w:rsidR="00D8799F">
        <w:t>K</w:t>
      </w:r>
      <w:r w:rsidR="00D8799F" w:rsidRPr="00D8799F">
        <w:t>, referring to the extent of any electron sharing</w:t>
      </w:r>
      <w:r w:rsidR="00D93021">
        <w:t xml:space="preserve"> or delocalisation </w:t>
      </w:r>
      <w:r w:rsidR="00D8799F" w:rsidRPr="00D8799F">
        <w:t>and how the</w:t>
      </w:r>
      <w:r w:rsidR="00646E6C" w:rsidRPr="00646E6C">
        <w:t xml:space="preserve"> electrostatic </w:t>
      </w:r>
      <w:r w:rsidR="00D8799F" w:rsidRPr="00D8799F">
        <w:t>attraction holds the atoms together.</w:t>
      </w:r>
    </w:p>
    <w:p w14:paraId="615EF8DD" w14:textId="177A840A" w:rsidR="00441937" w:rsidRPr="00D8799F" w:rsidRDefault="00441937" w:rsidP="00646E6C">
      <w:pPr>
        <w:pStyle w:val="RSCletteredlist"/>
        <w:numPr>
          <w:ilvl w:val="0"/>
          <w:numId w:val="0"/>
        </w:numPr>
        <w:ind w:left="360"/>
      </w:pPr>
    </w:p>
    <w:p w14:paraId="3F8452E8" w14:textId="7DDDAF35" w:rsidR="00D216CB" w:rsidRDefault="00441937" w:rsidP="00025942">
      <w:pPr>
        <w:pStyle w:val="RSCletteredlist"/>
      </w:pPr>
      <w:r>
        <w:t>Germanium is described as a semiconductor because its electrical conductivity increases significantly when heated. Suggest an explanation for this property in terms of what is happening to its bonding.</w:t>
      </w:r>
    </w:p>
    <w:p w14:paraId="513A09F4" w14:textId="77777777" w:rsidR="00B35362" w:rsidRDefault="00B35362" w:rsidP="00B35362">
      <w:pPr>
        <w:pStyle w:val="RSCH2"/>
      </w:pPr>
      <w:r>
        <w:lastRenderedPageBreak/>
        <w:t>Bonding cards</w:t>
      </w:r>
    </w:p>
    <w:p w14:paraId="076EB8AE" w14:textId="399CB8CB" w:rsidR="009644C8" w:rsidRDefault="00B35362" w:rsidP="00B35362">
      <w:pPr>
        <w:pStyle w:val="RSCBasictext"/>
      </w:pPr>
      <w:r>
        <w:t xml:space="preserve">Cut out the cards below and </w:t>
      </w:r>
      <w:r w:rsidR="00750D15">
        <w:t>use</w:t>
      </w:r>
      <w:r>
        <w:t xml:space="preserve"> </w:t>
      </w:r>
      <w:r w:rsidR="0051696C">
        <w:t xml:space="preserve">them </w:t>
      </w:r>
      <w:r>
        <w:t xml:space="preserve">to </w:t>
      </w:r>
      <w:r w:rsidR="00750D15">
        <w:t xml:space="preserve">create </w:t>
      </w:r>
      <w:r>
        <w:t xml:space="preserve">the </w:t>
      </w:r>
      <w:r w:rsidR="00750D15">
        <w:t xml:space="preserve">three </w:t>
      </w:r>
      <w:r>
        <w:t>different spectr</w:t>
      </w:r>
      <w:r w:rsidR="00FB5B04">
        <w:t>ums</w:t>
      </w:r>
      <w:r>
        <w:t xml:space="preserve"> </w:t>
      </w:r>
      <w:r w:rsidR="008932D9">
        <w:t xml:space="preserve">of bonding </w:t>
      </w:r>
      <w:r>
        <w:t>described in the questions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8"/>
        <w:gridCol w:w="222"/>
        <w:gridCol w:w="2857"/>
        <w:gridCol w:w="222"/>
        <w:gridCol w:w="2857"/>
      </w:tblGrid>
      <w:tr w:rsidR="004E7B76" w14:paraId="3304BFB9" w14:textId="77777777" w:rsidTr="004E7B76">
        <w:tc>
          <w:tcPr>
            <w:tcW w:w="2858" w:type="dxa"/>
            <w:tcBorders>
              <w:bottom w:val="single" w:sz="4" w:space="0" w:color="000000" w:themeColor="text1"/>
            </w:tcBorders>
          </w:tcPr>
          <w:p w14:paraId="797106FD" w14:textId="77777777" w:rsidR="004E7B76" w:rsidRPr="004E7B76" w:rsidRDefault="004E7B76" w:rsidP="002C7843">
            <w:pPr>
              <w:pStyle w:val="RSCBasictext"/>
              <w:spacing w:before="120" w:after="120"/>
              <w:rPr>
                <w:b/>
                <w:bCs/>
              </w:rPr>
            </w:pPr>
            <w:r w:rsidRPr="004E7B76">
              <w:rPr>
                <w:b/>
                <w:bCs/>
              </w:rPr>
              <w:t>A</w:t>
            </w:r>
          </w:p>
          <w:p w14:paraId="5CF7A247" w14:textId="42B01DB8" w:rsidR="004E7B76" w:rsidRDefault="004E7B76" w:rsidP="00B35362">
            <w:pPr>
              <w:pStyle w:val="RSCBasictext"/>
            </w:pPr>
            <w:r>
              <w:rPr>
                <w:noProof/>
              </w:rPr>
              <w:drawing>
                <wp:inline distT="0" distB="0" distL="0" distR="0" wp14:anchorId="14AF6993" wp14:editId="0DC5B36D">
                  <wp:extent cx="1684800" cy="1137687"/>
                  <wp:effectExtent l="0" t="0" r="4445" b="5715"/>
                  <wp:docPr id="369142931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142931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800" cy="1137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107464" w14:textId="11F49EC3" w:rsidR="00817287" w:rsidRDefault="00817287" w:rsidP="00EE01A1">
            <w:pPr>
              <w:pStyle w:val="RSCBasictext"/>
              <w:spacing w:before="120" w:after="120"/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2B20421B" w14:textId="77777777" w:rsidR="004E7B76" w:rsidRDefault="004E7B76" w:rsidP="00B35362">
            <w:pPr>
              <w:pStyle w:val="RSCBasictext"/>
            </w:pPr>
          </w:p>
        </w:tc>
        <w:tc>
          <w:tcPr>
            <w:tcW w:w="2857" w:type="dxa"/>
            <w:tcBorders>
              <w:bottom w:val="single" w:sz="4" w:space="0" w:color="000000" w:themeColor="text1"/>
            </w:tcBorders>
          </w:tcPr>
          <w:p w14:paraId="4F023318" w14:textId="226EFEBB" w:rsidR="004E7B76" w:rsidRPr="004E7B76" w:rsidRDefault="004E7B76" w:rsidP="002C7843">
            <w:pPr>
              <w:pStyle w:val="RSCBasictext"/>
              <w:spacing w:before="120" w:after="120"/>
              <w:rPr>
                <w:b/>
                <w:bCs/>
              </w:rPr>
            </w:pPr>
            <w:r w:rsidRPr="004E7B76">
              <w:rPr>
                <w:b/>
                <w:bCs/>
              </w:rPr>
              <w:t>B</w:t>
            </w:r>
          </w:p>
          <w:p w14:paraId="52B9A767" w14:textId="77777777" w:rsidR="004E7B76" w:rsidRDefault="004E7B76" w:rsidP="00B35362">
            <w:pPr>
              <w:pStyle w:val="RSCBasictext"/>
            </w:pPr>
            <w:r>
              <w:rPr>
                <w:noProof/>
              </w:rPr>
              <w:drawing>
                <wp:inline distT="0" distB="0" distL="0" distR="0" wp14:anchorId="2AB56474" wp14:editId="74810581">
                  <wp:extent cx="1684800" cy="1137600"/>
                  <wp:effectExtent l="0" t="0" r="4445" b="5715"/>
                  <wp:docPr id="957415475" name="Picture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7415475" name="Picture 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800" cy="113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4E0BED" w14:textId="707B5682" w:rsidR="004E7B76" w:rsidRDefault="004E7B76" w:rsidP="00EE01A1">
            <w:pPr>
              <w:pStyle w:val="RSCBasictext"/>
              <w:spacing w:before="120" w:after="120"/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58C28E2E" w14:textId="77777777" w:rsidR="004E7B76" w:rsidRDefault="004E7B76" w:rsidP="00B35362">
            <w:pPr>
              <w:pStyle w:val="RSCBasictext"/>
            </w:pPr>
          </w:p>
        </w:tc>
        <w:tc>
          <w:tcPr>
            <w:tcW w:w="2857" w:type="dxa"/>
            <w:tcBorders>
              <w:bottom w:val="single" w:sz="4" w:space="0" w:color="000000" w:themeColor="text1"/>
            </w:tcBorders>
          </w:tcPr>
          <w:p w14:paraId="050882C8" w14:textId="21A781DC" w:rsidR="004E7B76" w:rsidRPr="00817287" w:rsidRDefault="00817287" w:rsidP="002C7843">
            <w:pPr>
              <w:pStyle w:val="RSCBasictext"/>
              <w:spacing w:before="120" w:after="120"/>
              <w:rPr>
                <w:b/>
                <w:bCs/>
              </w:rPr>
            </w:pPr>
            <w:r w:rsidRPr="00817287">
              <w:rPr>
                <w:b/>
                <w:bCs/>
              </w:rPr>
              <w:t>C</w:t>
            </w:r>
          </w:p>
          <w:p w14:paraId="074CC8D7" w14:textId="77777777" w:rsidR="004E7B76" w:rsidRDefault="004E7B76" w:rsidP="00B35362">
            <w:pPr>
              <w:pStyle w:val="RSCBasictext"/>
            </w:pPr>
            <w:r>
              <w:rPr>
                <w:noProof/>
              </w:rPr>
              <w:drawing>
                <wp:inline distT="0" distB="0" distL="0" distR="0" wp14:anchorId="4DB97304" wp14:editId="14BD2CD0">
                  <wp:extent cx="1684800" cy="1134000"/>
                  <wp:effectExtent l="0" t="0" r="4445" b="0"/>
                  <wp:docPr id="543244426" name="Picture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3244426" name="Picture 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800" cy="113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2C56A5" w14:textId="46B2B7DB" w:rsidR="004E7B76" w:rsidRDefault="004E7B76" w:rsidP="00EE01A1">
            <w:pPr>
              <w:pStyle w:val="RSCBasictext"/>
              <w:spacing w:before="120" w:after="120"/>
            </w:pPr>
          </w:p>
        </w:tc>
      </w:tr>
      <w:tr w:rsidR="004E7B76" w14:paraId="1844A3BD" w14:textId="77777777" w:rsidTr="004E7B76">
        <w:tc>
          <w:tcPr>
            <w:tcW w:w="2858" w:type="dxa"/>
            <w:tcBorders>
              <w:left w:val="nil"/>
              <w:right w:val="nil"/>
            </w:tcBorders>
          </w:tcPr>
          <w:p w14:paraId="3EA6EC3A" w14:textId="77777777" w:rsidR="004E7B76" w:rsidRDefault="004E7B76" w:rsidP="00B35362">
            <w:pPr>
              <w:pStyle w:val="RSCBasictext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4C132C1" w14:textId="77777777" w:rsidR="004E7B76" w:rsidRDefault="004E7B76" w:rsidP="00B35362">
            <w:pPr>
              <w:pStyle w:val="RSCBasictext"/>
            </w:pPr>
          </w:p>
        </w:tc>
        <w:tc>
          <w:tcPr>
            <w:tcW w:w="2857" w:type="dxa"/>
            <w:tcBorders>
              <w:left w:val="nil"/>
              <w:right w:val="nil"/>
            </w:tcBorders>
          </w:tcPr>
          <w:p w14:paraId="22C4ED1B" w14:textId="77777777" w:rsidR="004E7B76" w:rsidRDefault="004E7B76" w:rsidP="00B35362">
            <w:pPr>
              <w:pStyle w:val="RSCBasictext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7C8FA39" w14:textId="77777777" w:rsidR="004E7B76" w:rsidRDefault="004E7B76" w:rsidP="00B35362">
            <w:pPr>
              <w:pStyle w:val="RSCBasictext"/>
            </w:pPr>
          </w:p>
        </w:tc>
        <w:tc>
          <w:tcPr>
            <w:tcW w:w="2857" w:type="dxa"/>
            <w:tcBorders>
              <w:left w:val="nil"/>
              <w:right w:val="nil"/>
            </w:tcBorders>
          </w:tcPr>
          <w:p w14:paraId="74345F9B" w14:textId="77777777" w:rsidR="004E7B76" w:rsidRDefault="004E7B76" w:rsidP="00B35362">
            <w:pPr>
              <w:pStyle w:val="RSCBasictext"/>
            </w:pPr>
          </w:p>
        </w:tc>
      </w:tr>
      <w:tr w:rsidR="004E7B76" w14:paraId="57404B0D" w14:textId="77777777" w:rsidTr="004E7B76">
        <w:tc>
          <w:tcPr>
            <w:tcW w:w="2858" w:type="dxa"/>
            <w:tcBorders>
              <w:bottom w:val="single" w:sz="4" w:space="0" w:color="000000" w:themeColor="text1"/>
            </w:tcBorders>
          </w:tcPr>
          <w:p w14:paraId="5ECFB118" w14:textId="77777777" w:rsidR="004E7B76" w:rsidRPr="004E7B76" w:rsidRDefault="004E7B76" w:rsidP="002C7843">
            <w:pPr>
              <w:pStyle w:val="RSCBasictext"/>
              <w:spacing w:before="120" w:after="120"/>
              <w:rPr>
                <w:b/>
                <w:bCs/>
              </w:rPr>
            </w:pPr>
            <w:r w:rsidRPr="004E7B76">
              <w:rPr>
                <w:b/>
                <w:bCs/>
              </w:rPr>
              <w:t>D</w:t>
            </w:r>
          </w:p>
          <w:p w14:paraId="384AB12A" w14:textId="77777777" w:rsidR="004E7B76" w:rsidRDefault="004E7B76" w:rsidP="00B35362">
            <w:pPr>
              <w:pStyle w:val="RSCBasictext"/>
            </w:pPr>
            <w:r>
              <w:rPr>
                <w:noProof/>
              </w:rPr>
              <w:drawing>
                <wp:inline distT="0" distB="0" distL="0" distR="0" wp14:anchorId="6B26D5E5" wp14:editId="386CE049">
                  <wp:extent cx="1663200" cy="1130400"/>
                  <wp:effectExtent l="0" t="0" r="635" b="0"/>
                  <wp:docPr id="279832773" name="Picture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832773" name="Picture 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200" cy="113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3BF67F" w14:textId="51442559" w:rsidR="004E7B76" w:rsidRDefault="004E7B76" w:rsidP="00EE01A1">
            <w:pPr>
              <w:pStyle w:val="RSCBasictext"/>
              <w:spacing w:before="120" w:after="120"/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58DCA872" w14:textId="77777777" w:rsidR="004E7B76" w:rsidRDefault="004E7B76" w:rsidP="00B35362">
            <w:pPr>
              <w:pStyle w:val="RSCBasictext"/>
            </w:pPr>
          </w:p>
        </w:tc>
        <w:tc>
          <w:tcPr>
            <w:tcW w:w="2857" w:type="dxa"/>
            <w:tcBorders>
              <w:bottom w:val="single" w:sz="4" w:space="0" w:color="000000" w:themeColor="text1"/>
            </w:tcBorders>
          </w:tcPr>
          <w:p w14:paraId="63F7E9E2" w14:textId="38D460B0" w:rsidR="004E7B76" w:rsidRPr="004E7B76" w:rsidRDefault="004E7B76" w:rsidP="002C7843">
            <w:pPr>
              <w:pStyle w:val="RSCBasictext"/>
              <w:spacing w:before="120" w:after="120"/>
              <w:rPr>
                <w:b/>
                <w:bCs/>
              </w:rPr>
            </w:pPr>
            <w:r w:rsidRPr="004E7B76">
              <w:rPr>
                <w:b/>
                <w:bCs/>
              </w:rPr>
              <w:t>E</w:t>
            </w:r>
          </w:p>
          <w:p w14:paraId="53BF21A1" w14:textId="77777777" w:rsidR="004E7B76" w:rsidRDefault="004E7B76" w:rsidP="00B35362">
            <w:pPr>
              <w:pStyle w:val="RSCBasictext"/>
            </w:pPr>
            <w:r>
              <w:rPr>
                <w:noProof/>
              </w:rPr>
              <w:drawing>
                <wp:inline distT="0" distB="0" distL="0" distR="0" wp14:anchorId="6339A278" wp14:editId="43E51740">
                  <wp:extent cx="1663200" cy="1130400"/>
                  <wp:effectExtent l="0" t="0" r="635" b="0"/>
                  <wp:docPr id="435309911" name="Picture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5309911" name="Picture 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200" cy="113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6C3B42" w14:textId="3E59AA8A" w:rsidR="004E7B76" w:rsidRDefault="004E7B76" w:rsidP="00EE01A1">
            <w:pPr>
              <w:pStyle w:val="RSCBasictext"/>
              <w:spacing w:before="120" w:after="120"/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2635AE15" w14:textId="77777777" w:rsidR="004E7B76" w:rsidRDefault="004E7B76" w:rsidP="00B35362">
            <w:pPr>
              <w:pStyle w:val="RSCBasictext"/>
            </w:pPr>
          </w:p>
        </w:tc>
        <w:tc>
          <w:tcPr>
            <w:tcW w:w="2857" w:type="dxa"/>
            <w:tcBorders>
              <w:bottom w:val="single" w:sz="4" w:space="0" w:color="000000" w:themeColor="text1"/>
            </w:tcBorders>
          </w:tcPr>
          <w:p w14:paraId="17714008" w14:textId="77777777" w:rsidR="004E7B76" w:rsidRPr="004E7B76" w:rsidRDefault="004E7B76" w:rsidP="002C7843">
            <w:pPr>
              <w:pStyle w:val="RSCBasictext"/>
              <w:spacing w:before="120" w:after="120"/>
              <w:rPr>
                <w:b/>
                <w:bCs/>
              </w:rPr>
            </w:pPr>
            <w:r w:rsidRPr="004E7B76">
              <w:rPr>
                <w:b/>
                <w:bCs/>
              </w:rPr>
              <w:t>F</w:t>
            </w:r>
          </w:p>
          <w:p w14:paraId="473CC7D8" w14:textId="77777777" w:rsidR="004E7B76" w:rsidRDefault="004E7B76" w:rsidP="00B35362">
            <w:pPr>
              <w:pStyle w:val="RSCBasictext"/>
            </w:pPr>
            <w:r>
              <w:rPr>
                <w:noProof/>
              </w:rPr>
              <w:drawing>
                <wp:inline distT="0" distB="0" distL="0" distR="0" wp14:anchorId="60439568" wp14:editId="46B9DE12">
                  <wp:extent cx="1663200" cy="1127421"/>
                  <wp:effectExtent l="0" t="0" r="635" b="3175"/>
                  <wp:docPr id="1767732490" name="Picture 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7732490" name="Picture 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200" cy="1127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2A13A4" w14:textId="10F0367E" w:rsidR="004E7B76" w:rsidRDefault="004E7B76" w:rsidP="00EE01A1">
            <w:pPr>
              <w:pStyle w:val="RSCBasictext"/>
              <w:spacing w:before="120" w:after="120"/>
            </w:pPr>
          </w:p>
        </w:tc>
      </w:tr>
      <w:tr w:rsidR="004E7B76" w14:paraId="6C97170E" w14:textId="77777777" w:rsidTr="004E7B76">
        <w:tc>
          <w:tcPr>
            <w:tcW w:w="2858" w:type="dxa"/>
            <w:tcBorders>
              <w:left w:val="nil"/>
              <w:right w:val="nil"/>
            </w:tcBorders>
          </w:tcPr>
          <w:p w14:paraId="221707E4" w14:textId="77777777" w:rsidR="004E7B76" w:rsidRDefault="004E7B76" w:rsidP="00B35362">
            <w:pPr>
              <w:pStyle w:val="RSCBasictext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89668A1" w14:textId="77777777" w:rsidR="004E7B76" w:rsidRDefault="004E7B76" w:rsidP="00B35362">
            <w:pPr>
              <w:pStyle w:val="RSCBasictext"/>
            </w:pPr>
          </w:p>
        </w:tc>
        <w:tc>
          <w:tcPr>
            <w:tcW w:w="2857" w:type="dxa"/>
            <w:tcBorders>
              <w:left w:val="nil"/>
              <w:right w:val="nil"/>
            </w:tcBorders>
          </w:tcPr>
          <w:p w14:paraId="6D38C82B" w14:textId="77777777" w:rsidR="004E7B76" w:rsidRDefault="004E7B76" w:rsidP="00B35362">
            <w:pPr>
              <w:pStyle w:val="RSCBasictext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664181A" w14:textId="77777777" w:rsidR="004E7B76" w:rsidRDefault="004E7B76" w:rsidP="00B35362">
            <w:pPr>
              <w:pStyle w:val="RSCBasictext"/>
            </w:pPr>
          </w:p>
        </w:tc>
        <w:tc>
          <w:tcPr>
            <w:tcW w:w="2857" w:type="dxa"/>
            <w:tcBorders>
              <w:left w:val="nil"/>
              <w:right w:val="nil"/>
            </w:tcBorders>
          </w:tcPr>
          <w:p w14:paraId="38FD684D" w14:textId="77777777" w:rsidR="004E7B76" w:rsidRDefault="004E7B76" w:rsidP="00B35362">
            <w:pPr>
              <w:pStyle w:val="RSCBasictext"/>
            </w:pPr>
          </w:p>
        </w:tc>
      </w:tr>
      <w:tr w:rsidR="004E7B76" w14:paraId="4C271DEE" w14:textId="77777777" w:rsidTr="004E7B76">
        <w:tc>
          <w:tcPr>
            <w:tcW w:w="2858" w:type="dxa"/>
            <w:tcBorders>
              <w:bottom w:val="single" w:sz="4" w:space="0" w:color="000000" w:themeColor="text1"/>
            </w:tcBorders>
          </w:tcPr>
          <w:p w14:paraId="43DE3A2A" w14:textId="77777777" w:rsidR="004E7B76" w:rsidRPr="004E7B76" w:rsidRDefault="004E7B76" w:rsidP="002C7843">
            <w:pPr>
              <w:pStyle w:val="RSCBasictext"/>
              <w:spacing w:before="120" w:after="120"/>
              <w:rPr>
                <w:b/>
                <w:bCs/>
              </w:rPr>
            </w:pPr>
            <w:r w:rsidRPr="004E7B76">
              <w:rPr>
                <w:b/>
                <w:bCs/>
              </w:rPr>
              <w:t>G</w:t>
            </w:r>
          </w:p>
          <w:p w14:paraId="6B1AF15E" w14:textId="77777777" w:rsidR="004E7B76" w:rsidRDefault="004E7B76" w:rsidP="00B35362">
            <w:pPr>
              <w:pStyle w:val="RSCBasictext"/>
            </w:pPr>
            <w:r>
              <w:rPr>
                <w:noProof/>
              </w:rPr>
              <w:drawing>
                <wp:inline distT="0" distB="0" distL="0" distR="0" wp14:anchorId="0E1DC7DD" wp14:editId="638940FD">
                  <wp:extent cx="1663200" cy="1130400"/>
                  <wp:effectExtent l="0" t="0" r="635" b="0"/>
                  <wp:docPr id="1766563882" name="Picture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6563882" name="Picture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200" cy="113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8C0EB5" w14:textId="6A6748C0" w:rsidR="004E7B76" w:rsidRDefault="004E7B76" w:rsidP="00EE01A1">
            <w:pPr>
              <w:pStyle w:val="RSCBasictext"/>
              <w:spacing w:before="120" w:after="120"/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6FFC9924" w14:textId="77777777" w:rsidR="004E7B76" w:rsidRDefault="004E7B76" w:rsidP="00B35362">
            <w:pPr>
              <w:pStyle w:val="RSCBasictext"/>
            </w:pPr>
          </w:p>
        </w:tc>
        <w:tc>
          <w:tcPr>
            <w:tcW w:w="2857" w:type="dxa"/>
            <w:tcBorders>
              <w:bottom w:val="single" w:sz="4" w:space="0" w:color="000000" w:themeColor="text1"/>
            </w:tcBorders>
          </w:tcPr>
          <w:p w14:paraId="39460D24" w14:textId="4F72E4CF" w:rsidR="004E7B76" w:rsidRPr="004E7B76" w:rsidRDefault="004E7B76" w:rsidP="002C7843">
            <w:pPr>
              <w:pStyle w:val="RSCBasictext"/>
              <w:spacing w:before="120" w:after="120"/>
              <w:rPr>
                <w:b/>
                <w:bCs/>
              </w:rPr>
            </w:pPr>
            <w:r w:rsidRPr="004E7B76">
              <w:rPr>
                <w:b/>
                <w:bCs/>
              </w:rPr>
              <w:t>H</w:t>
            </w:r>
          </w:p>
          <w:p w14:paraId="4F533944" w14:textId="77777777" w:rsidR="004E7B76" w:rsidRDefault="004E7B76" w:rsidP="00B35362">
            <w:pPr>
              <w:pStyle w:val="RSCBasictext"/>
            </w:pPr>
            <w:r>
              <w:rPr>
                <w:noProof/>
              </w:rPr>
              <w:drawing>
                <wp:inline distT="0" distB="0" distL="0" distR="0" wp14:anchorId="1612556A" wp14:editId="238F0BB2">
                  <wp:extent cx="1663200" cy="1130400"/>
                  <wp:effectExtent l="0" t="0" r="635" b="0"/>
                  <wp:docPr id="1896017598" name="Picture 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6017598" name="Picture 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200" cy="113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1D1F8E" w14:textId="175EEACF" w:rsidR="004E7B76" w:rsidRDefault="004E7B76" w:rsidP="00EE01A1">
            <w:pPr>
              <w:pStyle w:val="RSCBasictext"/>
              <w:spacing w:before="120" w:after="120"/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3F5C1CB2" w14:textId="77777777" w:rsidR="004E7B76" w:rsidRDefault="004E7B76" w:rsidP="00B35362">
            <w:pPr>
              <w:pStyle w:val="RSCBasictext"/>
            </w:pPr>
          </w:p>
        </w:tc>
        <w:tc>
          <w:tcPr>
            <w:tcW w:w="2857" w:type="dxa"/>
            <w:tcBorders>
              <w:bottom w:val="single" w:sz="4" w:space="0" w:color="000000" w:themeColor="text1"/>
            </w:tcBorders>
          </w:tcPr>
          <w:p w14:paraId="19214F13" w14:textId="77777777" w:rsidR="004E7B76" w:rsidRPr="004E7B76" w:rsidRDefault="004E7B76" w:rsidP="002C7843">
            <w:pPr>
              <w:pStyle w:val="RSCBasictext"/>
              <w:spacing w:before="120" w:after="120"/>
              <w:rPr>
                <w:b/>
                <w:bCs/>
              </w:rPr>
            </w:pPr>
            <w:r w:rsidRPr="004E7B76">
              <w:rPr>
                <w:b/>
                <w:bCs/>
              </w:rPr>
              <w:t>I</w:t>
            </w:r>
          </w:p>
          <w:p w14:paraId="02FA72CB" w14:textId="77777777" w:rsidR="004E7B76" w:rsidRDefault="004E7B76" w:rsidP="00B35362">
            <w:pPr>
              <w:pStyle w:val="RSCBasictext"/>
            </w:pPr>
            <w:r>
              <w:rPr>
                <w:noProof/>
              </w:rPr>
              <w:drawing>
                <wp:inline distT="0" distB="0" distL="0" distR="0" wp14:anchorId="28330089" wp14:editId="41C060B7">
                  <wp:extent cx="1663200" cy="1130400"/>
                  <wp:effectExtent l="0" t="0" r="635" b="0"/>
                  <wp:docPr id="387827828" name="Picture 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827828" name="Picture 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200" cy="113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505058" w14:textId="2F62C0BF" w:rsidR="004E7B76" w:rsidRDefault="004E7B76" w:rsidP="00EE01A1">
            <w:pPr>
              <w:pStyle w:val="RSCBasictext"/>
              <w:spacing w:before="120" w:after="120"/>
            </w:pPr>
          </w:p>
        </w:tc>
      </w:tr>
      <w:tr w:rsidR="004E7B76" w14:paraId="113E5E15" w14:textId="77777777" w:rsidTr="00EE01A1">
        <w:tc>
          <w:tcPr>
            <w:tcW w:w="2858" w:type="dxa"/>
            <w:tcBorders>
              <w:left w:val="nil"/>
              <w:right w:val="nil"/>
            </w:tcBorders>
          </w:tcPr>
          <w:p w14:paraId="79B88C58" w14:textId="77777777" w:rsidR="004E7B76" w:rsidRDefault="004E7B76" w:rsidP="00B35362">
            <w:pPr>
              <w:pStyle w:val="RSCBasictext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7ECF40C" w14:textId="77777777" w:rsidR="004E7B76" w:rsidRDefault="004E7B76" w:rsidP="00B35362">
            <w:pPr>
              <w:pStyle w:val="RSCBasictext"/>
            </w:pPr>
          </w:p>
        </w:tc>
        <w:tc>
          <w:tcPr>
            <w:tcW w:w="2857" w:type="dxa"/>
            <w:tcBorders>
              <w:left w:val="nil"/>
              <w:bottom w:val="nil"/>
              <w:right w:val="nil"/>
            </w:tcBorders>
          </w:tcPr>
          <w:p w14:paraId="185B2F60" w14:textId="77777777" w:rsidR="004E7B76" w:rsidRDefault="004E7B76" w:rsidP="00B35362">
            <w:pPr>
              <w:pStyle w:val="RSCBasictext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D35467F" w14:textId="77777777" w:rsidR="004E7B76" w:rsidRDefault="004E7B76" w:rsidP="00B35362">
            <w:pPr>
              <w:pStyle w:val="RSCBasictext"/>
            </w:pPr>
          </w:p>
        </w:tc>
        <w:tc>
          <w:tcPr>
            <w:tcW w:w="2857" w:type="dxa"/>
            <w:tcBorders>
              <w:left w:val="nil"/>
              <w:bottom w:val="nil"/>
              <w:right w:val="nil"/>
            </w:tcBorders>
          </w:tcPr>
          <w:p w14:paraId="7FDE610E" w14:textId="77777777" w:rsidR="004E7B76" w:rsidRDefault="004E7B76" w:rsidP="00B35362">
            <w:pPr>
              <w:pStyle w:val="RSCBasictext"/>
            </w:pPr>
          </w:p>
        </w:tc>
      </w:tr>
      <w:tr w:rsidR="005439A0" w14:paraId="7D90EF0F" w14:textId="77777777" w:rsidTr="005439A0">
        <w:tc>
          <w:tcPr>
            <w:tcW w:w="2858" w:type="dxa"/>
          </w:tcPr>
          <w:p w14:paraId="046A3D9E" w14:textId="77777777" w:rsidR="005439A0" w:rsidRPr="004E7B76" w:rsidRDefault="005439A0" w:rsidP="002C7843">
            <w:pPr>
              <w:pStyle w:val="RSCBasictext"/>
              <w:spacing w:before="120" w:after="120"/>
              <w:rPr>
                <w:b/>
                <w:bCs/>
              </w:rPr>
            </w:pPr>
            <w:r w:rsidRPr="004E7B76">
              <w:rPr>
                <w:b/>
                <w:bCs/>
              </w:rPr>
              <w:t>J</w:t>
            </w:r>
          </w:p>
          <w:p w14:paraId="47BEE08C" w14:textId="77777777" w:rsidR="005439A0" w:rsidRDefault="005439A0" w:rsidP="00B35362">
            <w:pPr>
              <w:pStyle w:val="RSCBasictext"/>
            </w:pPr>
            <w:r>
              <w:rPr>
                <w:noProof/>
              </w:rPr>
              <w:drawing>
                <wp:inline distT="0" distB="0" distL="0" distR="0" wp14:anchorId="14AD289E" wp14:editId="0C4B170A">
                  <wp:extent cx="1663200" cy="1126800"/>
                  <wp:effectExtent l="0" t="0" r="635" b="3810"/>
                  <wp:docPr id="75025273" name="Picture 1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025273" name="Picture 10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200" cy="11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B404C3" w14:textId="7A89260A" w:rsidR="005439A0" w:rsidRDefault="005439A0" w:rsidP="00EE01A1">
            <w:pPr>
              <w:pStyle w:val="RSCBasictext"/>
              <w:spacing w:before="120" w:after="120"/>
            </w:pP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14:paraId="3844E4FF" w14:textId="77777777" w:rsidR="005439A0" w:rsidRDefault="005439A0" w:rsidP="00B35362">
            <w:pPr>
              <w:pStyle w:val="RSCBasictext"/>
            </w:pPr>
          </w:p>
        </w:tc>
        <w:tc>
          <w:tcPr>
            <w:tcW w:w="59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CAFCC" w14:textId="460F21C6" w:rsidR="005439A0" w:rsidRDefault="005439A0" w:rsidP="00BD1A20">
            <w:pPr>
              <w:pStyle w:val="RSCBasictext"/>
              <w:ind w:left="775"/>
            </w:pPr>
            <w:r>
              <w:t>Note that</w:t>
            </w:r>
            <w:r w:rsidR="005E76FA">
              <w:t>,</w:t>
            </w:r>
            <w:r>
              <w:t xml:space="preserve"> in these diagrams</w:t>
            </w:r>
            <w:r w:rsidR="005E76FA">
              <w:t>,</w:t>
            </w:r>
            <w:r>
              <w:t xml:space="preserve"> the shaded region represents the</w:t>
            </w:r>
            <w:r w:rsidR="00F11EC1">
              <w:t xml:space="preserve"> approximate </w:t>
            </w:r>
            <w:r>
              <w:t xml:space="preserve">location of the electrons </w:t>
            </w:r>
            <w:r w:rsidR="00BD1A20">
              <w:t>that were in</w:t>
            </w:r>
            <w:r>
              <w:t xml:space="preserve"> the outermost occupied energy level </w:t>
            </w:r>
            <w:r w:rsidR="00BD1A20">
              <w:t>of the atoms.</w:t>
            </w:r>
          </w:p>
        </w:tc>
      </w:tr>
    </w:tbl>
    <w:p w14:paraId="5403C955" w14:textId="7E984619" w:rsidR="00716747" w:rsidRDefault="00716747" w:rsidP="00AA0C8F">
      <w:pPr>
        <w:pStyle w:val="RSCH3"/>
      </w:pPr>
    </w:p>
    <w:sectPr w:rsidR="00716747" w:rsidSect="001A5931">
      <w:headerReference w:type="default" r:id="rId22"/>
      <w:footerReference w:type="default" r:id="rId23"/>
      <w:type w:val="continuous"/>
      <w:pgSz w:w="11906" w:h="16838"/>
      <w:pgMar w:top="1701" w:right="1440" w:bottom="851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9914E" w14:textId="77777777" w:rsidR="00FC61E2" w:rsidRDefault="00FC61E2" w:rsidP="00C51F51">
      <w:r>
        <w:separator/>
      </w:r>
    </w:p>
  </w:endnote>
  <w:endnote w:type="continuationSeparator" w:id="0">
    <w:p w14:paraId="47C02890" w14:textId="77777777" w:rsidR="00FC61E2" w:rsidRDefault="00FC61E2" w:rsidP="00C5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D7324A" w14:textId="77777777" w:rsidR="003D4276" w:rsidRDefault="003D4276" w:rsidP="006757A8">
        <w:pPr>
          <w:framePr w:wrap="none" w:vAnchor="text" w:hAnchor="margin" w:xAlign="center" w:y="1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 w:rsidR="007D5BB9">
          <w:rPr>
            <w:rStyle w:val="PageNumber"/>
            <w:rFonts w:ascii="Century Gothic" w:hAnsi="Century Gothic"/>
            <w:b/>
            <w:bCs/>
            <w:noProof/>
            <w:sz w:val="18"/>
            <w:szCs w:val="18"/>
          </w:rPr>
          <w:t>2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1B38631C" w14:textId="10636C28" w:rsidR="003D4276" w:rsidRPr="006757A8" w:rsidRDefault="003D4276" w:rsidP="001C0FDD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>202</w:t>
    </w:r>
    <w:r w:rsidR="006076D2">
      <w:rPr>
        <w:rFonts w:ascii="Century Gothic" w:hAnsi="Century Gothic"/>
        <w:sz w:val="16"/>
        <w:szCs w:val="16"/>
      </w:rPr>
      <w:t>3</w:t>
    </w:r>
    <w:r>
      <w:rPr>
        <w:rFonts w:ascii="Century Gothic" w:hAnsi="Century Gothic"/>
        <w:sz w:val="16"/>
        <w:szCs w:val="16"/>
      </w:rPr>
      <w:t xml:space="preserve"> </w:t>
    </w:r>
    <w:r w:rsidRPr="001C6249">
      <w:rPr>
        <w:rFonts w:ascii="Century Gothic" w:hAnsi="Century Gothic"/>
        <w:sz w:val="16"/>
        <w:szCs w:val="16"/>
      </w:rPr>
      <w:t>Royal Society of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D1D04" w14:textId="77777777" w:rsidR="00FC61E2" w:rsidRDefault="00FC61E2" w:rsidP="00C51F51">
      <w:r>
        <w:separator/>
      </w:r>
    </w:p>
  </w:footnote>
  <w:footnote w:type="continuationSeparator" w:id="0">
    <w:p w14:paraId="0D7AA65C" w14:textId="77777777" w:rsidR="00FC61E2" w:rsidRDefault="00FC61E2" w:rsidP="00C51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A8F33" w14:textId="10FE0FD0" w:rsidR="003D4276" w:rsidRDefault="003D4276" w:rsidP="004E372A">
    <w:pPr>
      <w:spacing w:after="60"/>
      <w:ind w:right="-850"/>
      <w:jc w:val="right"/>
      <w:rPr>
        <w:color w:val="000000" w:themeColor="text1"/>
      </w:rPr>
    </w:pPr>
    <w:r>
      <w:rPr>
        <w:rFonts w:ascii="Century Gothic" w:hAnsi="Century Gothic"/>
        <w:b/>
        <w:bCs/>
        <w:noProof/>
        <w:color w:val="004976"/>
        <w:sz w:val="30"/>
        <w:szCs w:val="30"/>
        <w:lang w:eastAsia="en-GB"/>
      </w:rPr>
      <w:drawing>
        <wp:anchor distT="0" distB="0" distL="114300" distR="114300" simplePos="0" relativeHeight="251662336" behindDoc="0" locked="0" layoutInCell="1" allowOverlap="1" wp14:anchorId="5093E568" wp14:editId="37BF83D8">
          <wp:simplePos x="0" y="0"/>
          <wp:positionH relativeFrom="column">
            <wp:posOffset>-540385</wp:posOffset>
          </wp:positionH>
          <wp:positionV relativeFrom="paragraph">
            <wp:posOffset>36195</wp:posOffset>
          </wp:positionV>
          <wp:extent cx="1789200" cy="356400"/>
          <wp:effectExtent l="0" t="0" r="1905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bCs/>
        <w:noProof/>
        <w:color w:val="004976"/>
        <w:sz w:val="30"/>
        <w:szCs w:val="30"/>
        <w:lang w:eastAsia="en-GB"/>
      </w:rPr>
      <w:drawing>
        <wp:anchor distT="0" distB="0" distL="114300" distR="114300" simplePos="0" relativeHeight="251661312" behindDoc="1" locked="0" layoutInCell="1" allowOverlap="1" wp14:anchorId="29D33E5F" wp14:editId="0474BEBB">
          <wp:simplePos x="0" y="0"/>
          <wp:positionH relativeFrom="column">
            <wp:posOffset>-927101</wp:posOffset>
          </wp:positionH>
          <wp:positionV relativeFrom="paragraph">
            <wp:posOffset>-267335</wp:posOffset>
          </wp:positionV>
          <wp:extent cx="7569919" cy="1071245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79007" cy="10725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76D2">
      <w:rPr>
        <w:rFonts w:ascii="Century Gothic" w:hAnsi="Century Gothic"/>
        <w:b/>
        <w:bCs/>
        <w:color w:val="004976"/>
        <w:sz w:val="30"/>
        <w:szCs w:val="30"/>
      </w:rPr>
      <w:t>Education in Chemistry</w:t>
    </w:r>
    <w:r>
      <w:rPr>
        <w:rFonts w:ascii="Century Gothic" w:hAnsi="Century Gothic"/>
        <w:b/>
        <w:bCs/>
        <w:color w:val="004976"/>
        <w:sz w:val="24"/>
        <w:szCs w:val="24"/>
      </w:rPr>
      <w:t xml:space="preserve">   </w:t>
    </w:r>
    <w:r>
      <w:rPr>
        <w:rFonts w:ascii="Century Gothic" w:hAnsi="Century Gothic"/>
        <w:b/>
        <w:bCs/>
        <w:color w:val="000000" w:themeColor="text1"/>
        <w:sz w:val="24"/>
        <w:szCs w:val="24"/>
      </w:rPr>
      <w:t>16–18 years</w:t>
    </w:r>
  </w:p>
  <w:p w14:paraId="5CF34628" w14:textId="2B082E80" w:rsidR="003D4276" w:rsidRPr="00A56431" w:rsidRDefault="006076D2" w:rsidP="004E372A">
    <w:pPr>
      <w:spacing w:after="0"/>
      <w:ind w:right="-850"/>
      <w:jc w:val="right"/>
      <w:rPr>
        <w:rFonts w:ascii="Century Gothic" w:hAnsi="Century Gothic"/>
        <w:b/>
        <w:bCs/>
        <w:color w:val="004976"/>
        <w:sz w:val="18"/>
        <w:szCs w:val="18"/>
      </w:rPr>
    </w:pPr>
    <w:r>
      <w:rPr>
        <w:rFonts w:ascii="Century Gothic" w:hAnsi="Century Gothic"/>
        <w:b/>
        <w:bCs/>
        <w:color w:val="000000" w:themeColor="text1"/>
        <w:sz w:val="18"/>
        <w:szCs w:val="18"/>
      </w:rPr>
      <w:t>Available</w:t>
    </w:r>
    <w:r w:rsidR="003D4276">
      <w:rPr>
        <w:rFonts w:ascii="Century Gothic" w:hAnsi="Century Gothic"/>
        <w:b/>
        <w:bCs/>
        <w:color w:val="000000" w:themeColor="text1"/>
        <w:sz w:val="18"/>
        <w:szCs w:val="18"/>
      </w:rPr>
      <w:t xml:space="preserve"> from</w:t>
    </w:r>
    <w:r w:rsidR="003D4276" w:rsidRPr="00A56431">
      <w:rPr>
        <w:rFonts w:ascii="Century Gothic" w:hAnsi="Century Gothic"/>
        <w:b/>
        <w:bCs/>
        <w:color w:val="000000" w:themeColor="text1"/>
        <w:sz w:val="18"/>
        <w:szCs w:val="18"/>
      </w:rPr>
      <w:t xml:space="preserve"> </w:t>
    </w:r>
    <w:hyperlink r:id="rId3" w:history="1">
      <w:r w:rsidR="003D4276" w:rsidRPr="00A56431">
        <w:rPr>
          <w:rStyle w:val="Hyperlink"/>
          <w:rFonts w:ascii="Century Gothic" w:hAnsi="Century Gothic"/>
          <w:b/>
          <w:bCs/>
          <w:color w:val="004976"/>
          <w:sz w:val="18"/>
          <w:szCs w:val="18"/>
        </w:rPr>
        <w:t>https://rsc.li</w:t>
      </w:r>
      <w:r w:rsidR="00BE2D66">
        <w:rPr>
          <w:rStyle w:val="Hyperlink"/>
          <w:rFonts w:ascii="Century Gothic" w:hAnsi="Century Gothic"/>
          <w:b/>
          <w:bCs/>
          <w:color w:val="004976"/>
          <w:sz w:val="18"/>
          <w:szCs w:val="18"/>
        </w:rPr>
        <w:t>/</w:t>
      </w:r>
      <w:r w:rsidR="00BE2D66" w:rsidRPr="00BE2D66">
        <w:rPr>
          <w:rStyle w:val="Hyperlink"/>
          <w:rFonts w:ascii="Century Gothic" w:hAnsi="Century Gothic"/>
          <w:b/>
          <w:bCs/>
          <w:color w:val="004976"/>
          <w:sz w:val="18"/>
          <w:szCs w:val="18"/>
        </w:rPr>
        <w:t>3YZ52jC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351"/>
    <w:multiLevelType w:val="hybridMultilevel"/>
    <w:tmpl w:val="50DC8D7A"/>
    <w:lvl w:ilvl="0" w:tplc="0832E31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1290E"/>
    <w:multiLevelType w:val="hybridMultilevel"/>
    <w:tmpl w:val="B7D292A0"/>
    <w:lvl w:ilvl="0" w:tplc="8DBCF7A2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305496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7A72"/>
    <w:multiLevelType w:val="hybridMultilevel"/>
    <w:tmpl w:val="08CA753C"/>
    <w:lvl w:ilvl="0" w:tplc="61DEE224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004976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0671E"/>
    <w:multiLevelType w:val="hybridMultilevel"/>
    <w:tmpl w:val="27AC6B02"/>
    <w:lvl w:ilvl="0" w:tplc="1A4A0E9E">
      <w:start w:val="1"/>
      <w:numFmt w:val="lowerLetter"/>
      <w:pStyle w:val="RSCletteredlist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75" w:hanging="360"/>
      </w:pPr>
    </w:lvl>
    <w:lvl w:ilvl="2" w:tplc="0809001B" w:tentative="1">
      <w:start w:val="1"/>
      <w:numFmt w:val="lowerRoman"/>
      <w:lvlText w:val="%3."/>
      <w:lvlJc w:val="right"/>
      <w:pPr>
        <w:ind w:left="2095" w:hanging="180"/>
      </w:pPr>
    </w:lvl>
    <w:lvl w:ilvl="3" w:tplc="0809000F" w:tentative="1">
      <w:start w:val="1"/>
      <w:numFmt w:val="decimal"/>
      <w:lvlText w:val="%4."/>
      <w:lvlJc w:val="left"/>
      <w:pPr>
        <w:ind w:left="2815" w:hanging="360"/>
      </w:pPr>
    </w:lvl>
    <w:lvl w:ilvl="4" w:tplc="08090019" w:tentative="1">
      <w:start w:val="1"/>
      <w:numFmt w:val="lowerLetter"/>
      <w:lvlText w:val="%5."/>
      <w:lvlJc w:val="left"/>
      <w:pPr>
        <w:ind w:left="3535" w:hanging="360"/>
      </w:pPr>
    </w:lvl>
    <w:lvl w:ilvl="5" w:tplc="0809001B" w:tentative="1">
      <w:start w:val="1"/>
      <w:numFmt w:val="lowerRoman"/>
      <w:lvlText w:val="%6."/>
      <w:lvlJc w:val="right"/>
      <w:pPr>
        <w:ind w:left="4255" w:hanging="180"/>
      </w:pPr>
    </w:lvl>
    <w:lvl w:ilvl="6" w:tplc="0809000F" w:tentative="1">
      <w:start w:val="1"/>
      <w:numFmt w:val="decimal"/>
      <w:lvlText w:val="%7."/>
      <w:lvlJc w:val="left"/>
      <w:pPr>
        <w:ind w:left="4975" w:hanging="360"/>
      </w:pPr>
    </w:lvl>
    <w:lvl w:ilvl="7" w:tplc="08090019" w:tentative="1">
      <w:start w:val="1"/>
      <w:numFmt w:val="lowerLetter"/>
      <w:lvlText w:val="%8."/>
      <w:lvlJc w:val="left"/>
      <w:pPr>
        <w:ind w:left="5695" w:hanging="360"/>
      </w:pPr>
    </w:lvl>
    <w:lvl w:ilvl="8" w:tplc="080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4" w15:restartNumberingAfterBreak="0">
    <w:nsid w:val="304F146F"/>
    <w:multiLevelType w:val="hybridMultilevel"/>
    <w:tmpl w:val="FD44CA8C"/>
    <w:lvl w:ilvl="0" w:tplc="F09C31B8">
      <w:start w:val="1"/>
      <w:numFmt w:val="decimal"/>
      <w:pStyle w:val="RSCLearningobjectives"/>
      <w:lvlText w:val="%1"/>
      <w:lvlJc w:val="left"/>
      <w:pPr>
        <w:ind w:left="476" w:hanging="476"/>
      </w:pPr>
      <w:rPr>
        <w:rFonts w:ascii="Century Gothic" w:eastAsiaTheme="minorHAnsi" w:hAnsi="Century Gothic" w:cs="Arial"/>
        <w:b/>
        <w:i w:val="0"/>
        <w:color w:val="00497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C30E9"/>
    <w:multiLevelType w:val="hybridMultilevel"/>
    <w:tmpl w:val="C16A98F8"/>
    <w:lvl w:ilvl="0" w:tplc="C7A474A6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4324068A"/>
    <w:multiLevelType w:val="multilevel"/>
    <w:tmpl w:val="310C1AA8"/>
    <w:styleLink w:val="CurrentList2"/>
    <w:lvl w:ilvl="0">
      <w:start w:val="1"/>
      <w:numFmt w:val="decimal"/>
      <w:lvlText w:val="2.%1"/>
      <w:lvlJc w:val="left"/>
      <w:pPr>
        <w:ind w:left="567" w:hanging="567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C4B48"/>
    <w:multiLevelType w:val="multilevel"/>
    <w:tmpl w:val="2A8EDE64"/>
    <w:styleLink w:val="CurrentList4"/>
    <w:lvl w:ilvl="0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abstractNum w:abstractNumId="8" w15:restartNumberingAfterBreak="0">
    <w:nsid w:val="451159FE"/>
    <w:multiLevelType w:val="hybridMultilevel"/>
    <w:tmpl w:val="3BB61DC4"/>
    <w:lvl w:ilvl="0" w:tplc="46AA4EF8">
      <w:start w:val="1"/>
      <w:numFmt w:val="lowerRoman"/>
      <w:pStyle w:val="RSCromannumeralsublist"/>
      <w:lvlText w:val="%1."/>
      <w:lvlJc w:val="right"/>
      <w:pPr>
        <w:ind w:left="1276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96" w:hanging="360"/>
      </w:pPr>
    </w:lvl>
    <w:lvl w:ilvl="2" w:tplc="0809001B" w:tentative="1">
      <w:start w:val="1"/>
      <w:numFmt w:val="lowerRoman"/>
      <w:lvlText w:val="%3."/>
      <w:lvlJc w:val="right"/>
      <w:pPr>
        <w:ind w:left="2716" w:hanging="180"/>
      </w:pPr>
    </w:lvl>
    <w:lvl w:ilvl="3" w:tplc="0809000F" w:tentative="1">
      <w:start w:val="1"/>
      <w:numFmt w:val="decimal"/>
      <w:lvlText w:val="%4."/>
      <w:lvlJc w:val="left"/>
      <w:pPr>
        <w:ind w:left="3436" w:hanging="360"/>
      </w:pPr>
    </w:lvl>
    <w:lvl w:ilvl="4" w:tplc="08090019" w:tentative="1">
      <w:start w:val="1"/>
      <w:numFmt w:val="lowerLetter"/>
      <w:lvlText w:val="%5."/>
      <w:lvlJc w:val="left"/>
      <w:pPr>
        <w:ind w:left="4156" w:hanging="360"/>
      </w:pPr>
    </w:lvl>
    <w:lvl w:ilvl="5" w:tplc="0809001B" w:tentative="1">
      <w:start w:val="1"/>
      <w:numFmt w:val="lowerRoman"/>
      <w:lvlText w:val="%6."/>
      <w:lvlJc w:val="right"/>
      <w:pPr>
        <w:ind w:left="4876" w:hanging="180"/>
      </w:pPr>
    </w:lvl>
    <w:lvl w:ilvl="6" w:tplc="0809000F" w:tentative="1">
      <w:start w:val="1"/>
      <w:numFmt w:val="decimal"/>
      <w:lvlText w:val="%7."/>
      <w:lvlJc w:val="left"/>
      <w:pPr>
        <w:ind w:left="5596" w:hanging="360"/>
      </w:pPr>
    </w:lvl>
    <w:lvl w:ilvl="7" w:tplc="08090019" w:tentative="1">
      <w:start w:val="1"/>
      <w:numFmt w:val="lowerLetter"/>
      <w:lvlText w:val="%8."/>
      <w:lvlJc w:val="left"/>
      <w:pPr>
        <w:ind w:left="6316" w:hanging="360"/>
      </w:pPr>
    </w:lvl>
    <w:lvl w:ilvl="8" w:tplc="080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9" w15:restartNumberingAfterBreak="0">
    <w:nsid w:val="547013D7"/>
    <w:multiLevelType w:val="multilevel"/>
    <w:tmpl w:val="802EEF42"/>
    <w:styleLink w:val="CurrentList1"/>
    <w:lvl w:ilvl="0">
      <w:start w:val="1"/>
      <w:numFmt w:val="decimal"/>
      <w:lvlText w:val="2.%1"/>
      <w:lvlJc w:val="left"/>
      <w:pPr>
        <w:ind w:left="363" w:hanging="363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919C6"/>
    <w:multiLevelType w:val="hybridMultilevel"/>
    <w:tmpl w:val="2B8608AC"/>
    <w:lvl w:ilvl="0" w:tplc="548273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114237"/>
    <w:multiLevelType w:val="hybridMultilevel"/>
    <w:tmpl w:val="0A689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4E766A"/>
    <w:multiLevelType w:val="multilevel"/>
    <w:tmpl w:val="5CC2DB58"/>
    <w:styleLink w:val="CurrentList3"/>
    <w:lvl w:ilvl="0">
      <w:start w:val="1"/>
      <w:numFmt w:val="lowerRoman"/>
      <w:lvlText w:val="%1."/>
      <w:lvlJc w:val="right"/>
      <w:pPr>
        <w:ind w:left="295" w:hanging="2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30549">
    <w:abstractNumId w:val="0"/>
  </w:num>
  <w:num w:numId="2" w16cid:durableId="447243420">
    <w:abstractNumId w:val="4"/>
  </w:num>
  <w:num w:numId="3" w16cid:durableId="2144959056">
    <w:abstractNumId w:val="9"/>
  </w:num>
  <w:num w:numId="4" w16cid:durableId="1249314509">
    <w:abstractNumId w:val="6"/>
  </w:num>
  <w:num w:numId="5" w16cid:durableId="1089236943">
    <w:abstractNumId w:val="1"/>
  </w:num>
  <w:num w:numId="6" w16cid:durableId="822507772">
    <w:abstractNumId w:val="2"/>
  </w:num>
  <w:num w:numId="7" w16cid:durableId="1734310223">
    <w:abstractNumId w:val="2"/>
    <w:lvlOverride w:ilvl="0">
      <w:startOverride w:val="1"/>
    </w:lvlOverride>
  </w:num>
  <w:num w:numId="8" w16cid:durableId="1150364426">
    <w:abstractNumId w:val="5"/>
    <w:lvlOverride w:ilvl="0">
      <w:startOverride w:val="2"/>
    </w:lvlOverride>
  </w:num>
  <w:num w:numId="9" w16cid:durableId="461072615">
    <w:abstractNumId w:val="2"/>
    <w:lvlOverride w:ilvl="0">
      <w:startOverride w:val="1"/>
    </w:lvlOverride>
  </w:num>
  <w:num w:numId="10" w16cid:durableId="847064598">
    <w:abstractNumId w:val="3"/>
  </w:num>
  <w:num w:numId="11" w16cid:durableId="867641228">
    <w:abstractNumId w:val="3"/>
    <w:lvlOverride w:ilvl="0">
      <w:startOverride w:val="2"/>
    </w:lvlOverride>
  </w:num>
  <w:num w:numId="12" w16cid:durableId="1693416281">
    <w:abstractNumId w:val="8"/>
  </w:num>
  <w:num w:numId="13" w16cid:durableId="781261513">
    <w:abstractNumId w:val="12"/>
  </w:num>
  <w:num w:numId="14" w16cid:durableId="1770855988">
    <w:abstractNumId w:val="3"/>
    <w:lvlOverride w:ilvl="0">
      <w:startOverride w:val="2"/>
    </w:lvlOverride>
  </w:num>
  <w:num w:numId="15" w16cid:durableId="1054698901">
    <w:abstractNumId w:val="2"/>
    <w:lvlOverride w:ilvl="0">
      <w:startOverride w:val="1"/>
    </w:lvlOverride>
  </w:num>
  <w:num w:numId="16" w16cid:durableId="933787400">
    <w:abstractNumId w:val="3"/>
    <w:lvlOverride w:ilvl="0">
      <w:startOverride w:val="1"/>
    </w:lvlOverride>
  </w:num>
  <w:num w:numId="17" w16cid:durableId="336268404">
    <w:abstractNumId w:val="7"/>
  </w:num>
  <w:num w:numId="18" w16cid:durableId="919557083">
    <w:abstractNumId w:val="11"/>
  </w:num>
  <w:num w:numId="19" w16cid:durableId="256057810">
    <w:abstractNumId w:val="10"/>
  </w:num>
  <w:num w:numId="20" w16cid:durableId="560749822">
    <w:abstractNumId w:val="3"/>
    <w:lvlOverride w:ilvl="0">
      <w:startOverride w:val="1"/>
    </w:lvlOverride>
  </w:num>
  <w:num w:numId="21" w16cid:durableId="104735007">
    <w:abstractNumId w:val="3"/>
    <w:lvlOverride w:ilvl="0">
      <w:startOverride w:val="1"/>
    </w:lvlOverride>
  </w:num>
  <w:num w:numId="22" w16cid:durableId="1392074416">
    <w:abstractNumId w:val="8"/>
    <w:lvlOverride w:ilvl="0">
      <w:startOverride w:val="1"/>
    </w:lvlOverride>
  </w:num>
  <w:num w:numId="23" w16cid:durableId="1233808158">
    <w:abstractNumId w:val="3"/>
    <w:lvlOverride w:ilvl="0">
      <w:startOverride w:val="1"/>
    </w:lvlOverride>
  </w:num>
  <w:num w:numId="24" w16cid:durableId="1082794409">
    <w:abstractNumId w:val="3"/>
    <w:lvlOverride w:ilvl="0">
      <w:startOverride w:val="1"/>
    </w:lvlOverride>
  </w:num>
  <w:num w:numId="25" w16cid:durableId="389962686">
    <w:abstractNumId w:val="8"/>
    <w:lvlOverride w:ilvl="0">
      <w:startOverride w:val="1"/>
    </w:lvlOverride>
  </w:num>
  <w:num w:numId="26" w16cid:durableId="775296877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F0"/>
    <w:rsid w:val="0000131A"/>
    <w:rsid w:val="00001747"/>
    <w:rsid w:val="00001AFC"/>
    <w:rsid w:val="00002219"/>
    <w:rsid w:val="00002602"/>
    <w:rsid w:val="0000279D"/>
    <w:rsid w:val="00003FD4"/>
    <w:rsid w:val="00004DB0"/>
    <w:rsid w:val="000051B9"/>
    <w:rsid w:val="00005B4D"/>
    <w:rsid w:val="00007EBF"/>
    <w:rsid w:val="00011336"/>
    <w:rsid w:val="00012214"/>
    <w:rsid w:val="00013530"/>
    <w:rsid w:val="00013C05"/>
    <w:rsid w:val="00014841"/>
    <w:rsid w:val="000160C3"/>
    <w:rsid w:val="0001765C"/>
    <w:rsid w:val="00020F33"/>
    <w:rsid w:val="00022217"/>
    <w:rsid w:val="000233B3"/>
    <w:rsid w:val="00025942"/>
    <w:rsid w:val="00025A47"/>
    <w:rsid w:val="00025E75"/>
    <w:rsid w:val="00030E3B"/>
    <w:rsid w:val="0003280C"/>
    <w:rsid w:val="00032B03"/>
    <w:rsid w:val="00033A35"/>
    <w:rsid w:val="000344B5"/>
    <w:rsid w:val="0003542D"/>
    <w:rsid w:val="00035B04"/>
    <w:rsid w:val="0003635F"/>
    <w:rsid w:val="0003694C"/>
    <w:rsid w:val="00036D5F"/>
    <w:rsid w:val="00037D59"/>
    <w:rsid w:val="00037DD3"/>
    <w:rsid w:val="0004005A"/>
    <w:rsid w:val="000404E4"/>
    <w:rsid w:val="00043B56"/>
    <w:rsid w:val="00047323"/>
    <w:rsid w:val="00051BF0"/>
    <w:rsid w:val="00052523"/>
    <w:rsid w:val="00052F81"/>
    <w:rsid w:val="000548AA"/>
    <w:rsid w:val="000553A0"/>
    <w:rsid w:val="00062222"/>
    <w:rsid w:val="00067B49"/>
    <w:rsid w:val="00067BDA"/>
    <w:rsid w:val="0007172C"/>
    <w:rsid w:val="00071874"/>
    <w:rsid w:val="000730BB"/>
    <w:rsid w:val="000801FC"/>
    <w:rsid w:val="0008114E"/>
    <w:rsid w:val="00082489"/>
    <w:rsid w:val="000825E0"/>
    <w:rsid w:val="00084B0D"/>
    <w:rsid w:val="00090EE8"/>
    <w:rsid w:val="000953D5"/>
    <w:rsid w:val="00097228"/>
    <w:rsid w:val="00097F94"/>
    <w:rsid w:val="000A031F"/>
    <w:rsid w:val="000A162C"/>
    <w:rsid w:val="000A1C7A"/>
    <w:rsid w:val="000A324B"/>
    <w:rsid w:val="000A6C0C"/>
    <w:rsid w:val="000B11A8"/>
    <w:rsid w:val="000B1952"/>
    <w:rsid w:val="000B6E2F"/>
    <w:rsid w:val="000C1138"/>
    <w:rsid w:val="000C3EA9"/>
    <w:rsid w:val="000C4533"/>
    <w:rsid w:val="000C4E88"/>
    <w:rsid w:val="000C54D2"/>
    <w:rsid w:val="000C6C91"/>
    <w:rsid w:val="000C735F"/>
    <w:rsid w:val="000D0774"/>
    <w:rsid w:val="000D13A7"/>
    <w:rsid w:val="000D4202"/>
    <w:rsid w:val="000D7C33"/>
    <w:rsid w:val="000E1286"/>
    <w:rsid w:val="000E4BDA"/>
    <w:rsid w:val="000E6162"/>
    <w:rsid w:val="000E7559"/>
    <w:rsid w:val="000F1532"/>
    <w:rsid w:val="000F3C7E"/>
    <w:rsid w:val="000F4A39"/>
    <w:rsid w:val="00100FAB"/>
    <w:rsid w:val="001014CF"/>
    <w:rsid w:val="0010331C"/>
    <w:rsid w:val="00104B0F"/>
    <w:rsid w:val="00105608"/>
    <w:rsid w:val="00110E34"/>
    <w:rsid w:val="001115A7"/>
    <w:rsid w:val="001119EE"/>
    <w:rsid w:val="00111BFB"/>
    <w:rsid w:val="00111C40"/>
    <w:rsid w:val="001131A2"/>
    <w:rsid w:val="0011632E"/>
    <w:rsid w:val="001228EC"/>
    <w:rsid w:val="00124DE7"/>
    <w:rsid w:val="00125301"/>
    <w:rsid w:val="0012670F"/>
    <w:rsid w:val="00131044"/>
    <w:rsid w:val="001315CA"/>
    <w:rsid w:val="00133888"/>
    <w:rsid w:val="00133A3E"/>
    <w:rsid w:val="0013620F"/>
    <w:rsid w:val="0013731C"/>
    <w:rsid w:val="00144CDA"/>
    <w:rsid w:val="0015105E"/>
    <w:rsid w:val="001547A9"/>
    <w:rsid w:val="00154EEB"/>
    <w:rsid w:val="00164B56"/>
    <w:rsid w:val="00170FA5"/>
    <w:rsid w:val="001714D0"/>
    <w:rsid w:val="001806ED"/>
    <w:rsid w:val="001831DC"/>
    <w:rsid w:val="00184B61"/>
    <w:rsid w:val="00185427"/>
    <w:rsid w:val="001875AA"/>
    <w:rsid w:val="001968DC"/>
    <w:rsid w:val="00196EFF"/>
    <w:rsid w:val="00197266"/>
    <w:rsid w:val="001A251E"/>
    <w:rsid w:val="001A27D9"/>
    <w:rsid w:val="001A2F7C"/>
    <w:rsid w:val="001A5931"/>
    <w:rsid w:val="001A5E39"/>
    <w:rsid w:val="001B1555"/>
    <w:rsid w:val="001B2292"/>
    <w:rsid w:val="001B5474"/>
    <w:rsid w:val="001C0FDD"/>
    <w:rsid w:val="001C20DC"/>
    <w:rsid w:val="001C23F6"/>
    <w:rsid w:val="001C290F"/>
    <w:rsid w:val="001C425A"/>
    <w:rsid w:val="001C6470"/>
    <w:rsid w:val="001D12BD"/>
    <w:rsid w:val="001D57A7"/>
    <w:rsid w:val="001D7B9F"/>
    <w:rsid w:val="001E0F99"/>
    <w:rsid w:val="001E2DA2"/>
    <w:rsid w:val="001E3116"/>
    <w:rsid w:val="001F0451"/>
    <w:rsid w:val="001F2C34"/>
    <w:rsid w:val="001F5394"/>
    <w:rsid w:val="001F73C1"/>
    <w:rsid w:val="00200439"/>
    <w:rsid w:val="0020188D"/>
    <w:rsid w:val="00202F49"/>
    <w:rsid w:val="00203039"/>
    <w:rsid w:val="00204957"/>
    <w:rsid w:val="002063BF"/>
    <w:rsid w:val="002073C9"/>
    <w:rsid w:val="0021063E"/>
    <w:rsid w:val="002118A2"/>
    <w:rsid w:val="002119DF"/>
    <w:rsid w:val="0021462B"/>
    <w:rsid w:val="00215CA2"/>
    <w:rsid w:val="0022129F"/>
    <w:rsid w:val="00221BC3"/>
    <w:rsid w:val="00224D87"/>
    <w:rsid w:val="00227D80"/>
    <w:rsid w:val="0023106B"/>
    <w:rsid w:val="002345A4"/>
    <w:rsid w:val="0023518B"/>
    <w:rsid w:val="00237895"/>
    <w:rsid w:val="002401EA"/>
    <w:rsid w:val="00241B74"/>
    <w:rsid w:val="00242C8B"/>
    <w:rsid w:val="00242E6B"/>
    <w:rsid w:val="00243696"/>
    <w:rsid w:val="0024403F"/>
    <w:rsid w:val="00245907"/>
    <w:rsid w:val="002468BF"/>
    <w:rsid w:val="00246DA9"/>
    <w:rsid w:val="00247F5F"/>
    <w:rsid w:val="002510C3"/>
    <w:rsid w:val="0025661E"/>
    <w:rsid w:val="00267279"/>
    <w:rsid w:val="002716EA"/>
    <w:rsid w:val="002723D5"/>
    <w:rsid w:val="00276F81"/>
    <w:rsid w:val="00280551"/>
    <w:rsid w:val="00281D7B"/>
    <w:rsid w:val="00283107"/>
    <w:rsid w:val="0028615D"/>
    <w:rsid w:val="00293322"/>
    <w:rsid w:val="002944CA"/>
    <w:rsid w:val="00295CA1"/>
    <w:rsid w:val="00296F91"/>
    <w:rsid w:val="002975B4"/>
    <w:rsid w:val="002A3B57"/>
    <w:rsid w:val="002A4174"/>
    <w:rsid w:val="002A4AD8"/>
    <w:rsid w:val="002A6FDE"/>
    <w:rsid w:val="002B22AE"/>
    <w:rsid w:val="002B28FD"/>
    <w:rsid w:val="002B4F41"/>
    <w:rsid w:val="002B5206"/>
    <w:rsid w:val="002B5EB5"/>
    <w:rsid w:val="002C0CFB"/>
    <w:rsid w:val="002C16FA"/>
    <w:rsid w:val="002C4E46"/>
    <w:rsid w:val="002C5391"/>
    <w:rsid w:val="002C5ED2"/>
    <w:rsid w:val="002C6D90"/>
    <w:rsid w:val="002C762B"/>
    <w:rsid w:val="002C7843"/>
    <w:rsid w:val="002D1B51"/>
    <w:rsid w:val="002D20F2"/>
    <w:rsid w:val="002D4389"/>
    <w:rsid w:val="002D535D"/>
    <w:rsid w:val="002D5362"/>
    <w:rsid w:val="002D5DE5"/>
    <w:rsid w:val="002D7E38"/>
    <w:rsid w:val="002E06BD"/>
    <w:rsid w:val="002E48D4"/>
    <w:rsid w:val="002E5407"/>
    <w:rsid w:val="002E56CF"/>
    <w:rsid w:val="002F2F8F"/>
    <w:rsid w:val="002F6782"/>
    <w:rsid w:val="002F7189"/>
    <w:rsid w:val="00303E06"/>
    <w:rsid w:val="003071E5"/>
    <w:rsid w:val="003108F7"/>
    <w:rsid w:val="00311379"/>
    <w:rsid w:val="00312DDC"/>
    <w:rsid w:val="00314EDA"/>
    <w:rsid w:val="003161DC"/>
    <w:rsid w:val="00316B59"/>
    <w:rsid w:val="00320E4D"/>
    <w:rsid w:val="003234B7"/>
    <w:rsid w:val="00324BA5"/>
    <w:rsid w:val="00325444"/>
    <w:rsid w:val="003306A0"/>
    <w:rsid w:val="00330E9E"/>
    <w:rsid w:val="00331CCB"/>
    <w:rsid w:val="00331D3D"/>
    <w:rsid w:val="00334372"/>
    <w:rsid w:val="00334C46"/>
    <w:rsid w:val="0033529C"/>
    <w:rsid w:val="00336CB7"/>
    <w:rsid w:val="0034189A"/>
    <w:rsid w:val="00342FEE"/>
    <w:rsid w:val="00343802"/>
    <w:rsid w:val="00344B7D"/>
    <w:rsid w:val="0034595D"/>
    <w:rsid w:val="00350232"/>
    <w:rsid w:val="00350B11"/>
    <w:rsid w:val="00357166"/>
    <w:rsid w:val="00363C2F"/>
    <w:rsid w:val="003642B4"/>
    <w:rsid w:val="00364D56"/>
    <w:rsid w:val="00367470"/>
    <w:rsid w:val="00367A2D"/>
    <w:rsid w:val="00376E7E"/>
    <w:rsid w:val="003811A9"/>
    <w:rsid w:val="00383B18"/>
    <w:rsid w:val="003845BF"/>
    <w:rsid w:val="00392607"/>
    <w:rsid w:val="0039430F"/>
    <w:rsid w:val="003946FE"/>
    <w:rsid w:val="00394A9D"/>
    <w:rsid w:val="00395AD5"/>
    <w:rsid w:val="00396469"/>
    <w:rsid w:val="00396481"/>
    <w:rsid w:val="003A28A5"/>
    <w:rsid w:val="003A3BBA"/>
    <w:rsid w:val="003A5C87"/>
    <w:rsid w:val="003B120F"/>
    <w:rsid w:val="003B1737"/>
    <w:rsid w:val="003B1B2A"/>
    <w:rsid w:val="003B3284"/>
    <w:rsid w:val="003B431D"/>
    <w:rsid w:val="003B4870"/>
    <w:rsid w:val="003C1583"/>
    <w:rsid w:val="003C19FC"/>
    <w:rsid w:val="003C1F78"/>
    <w:rsid w:val="003C4116"/>
    <w:rsid w:val="003C51A9"/>
    <w:rsid w:val="003C5B91"/>
    <w:rsid w:val="003D1386"/>
    <w:rsid w:val="003D3DC2"/>
    <w:rsid w:val="003D4276"/>
    <w:rsid w:val="003D560B"/>
    <w:rsid w:val="003D62C1"/>
    <w:rsid w:val="003D6DD9"/>
    <w:rsid w:val="003E1DD5"/>
    <w:rsid w:val="003E20FC"/>
    <w:rsid w:val="003E5946"/>
    <w:rsid w:val="003E5B13"/>
    <w:rsid w:val="003E7C69"/>
    <w:rsid w:val="003F0BEA"/>
    <w:rsid w:val="003F124B"/>
    <w:rsid w:val="003F51FD"/>
    <w:rsid w:val="003F69D9"/>
    <w:rsid w:val="003F7382"/>
    <w:rsid w:val="003F7EDE"/>
    <w:rsid w:val="004009B8"/>
    <w:rsid w:val="00403673"/>
    <w:rsid w:val="00404E08"/>
    <w:rsid w:val="00411F2B"/>
    <w:rsid w:val="00412411"/>
    <w:rsid w:val="004156B6"/>
    <w:rsid w:val="00415D5A"/>
    <w:rsid w:val="00417257"/>
    <w:rsid w:val="00420029"/>
    <w:rsid w:val="00421BF6"/>
    <w:rsid w:val="0042523A"/>
    <w:rsid w:val="0042614E"/>
    <w:rsid w:val="004261BB"/>
    <w:rsid w:val="004265A5"/>
    <w:rsid w:val="00431CC4"/>
    <w:rsid w:val="004321CD"/>
    <w:rsid w:val="00434027"/>
    <w:rsid w:val="004345EE"/>
    <w:rsid w:val="00435D98"/>
    <w:rsid w:val="00440A92"/>
    <w:rsid w:val="00441937"/>
    <w:rsid w:val="004421D1"/>
    <w:rsid w:val="004463A0"/>
    <w:rsid w:val="00446DAA"/>
    <w:rsid w:val="004474A1"/>
    <w:rsid w:val="00447805"/>
    <w:rsid w:val="0045007B"/>
    <w:rsid w:val="00451A34"/>
    <w:rsid w:val="0045569A"/>
    <w:rsid w:val="00462C62"/>
    <w:rsid w:val="004647DD"/>
    <w:rsid w:val="00464DEB"/>
    <w:rsid w:val="00466E24"/>
    <w:rsid w:val="00470A3A"/>
    <w:rsid w:val="00471461"/>
    <w:rsid w:val="0047196A"/>
    <w:rsid w:val="0047293A"/>
    <w:rsid w:val="00472E80"/>
    <w:rsid w:val="00477C53"/>
    <w:rsid w:val="004813AB"/>
    <w:rsid w:val="00481F08"/>
    <w:rsid w:val="0048617A"/>
    <w:rsid w:val="00486CCB"/>
    <w:rsid w:val="00487188"/>
    <w:rsid w:val="0049117E"/>
    <w:rsid w:val="00493819"/>
    <w:rsid w:val="00495705"/>
    <w:rsid w:val="00496978"/>
    <w:rsid w:val="00496DD4"/>
    <w:rsid w:val="0049734A"/>
    <w:rsid w:val="004A5C3E"/>
    <w:rsid w:val="004B2318"/>
    <w:rsid w:val="004B3C1B"/>
    <w:rsid w:val="004B4E9D"/>
    <w:rsid w:val="004C317E"/>
    <w:rsid w:val="004C54E4"/>
    <w:rsid w:val="004C7173"/>
    <w:rsid w:val="004D038C"/>
    <w:rsid w:val="004D0DA6"/>
    <w:rsid w:val="004D3C89"/>
    <w:rsid w:val="004D4D5D"/>
    <w:rsid w:val="004E1D97"/>
    <w:rsid w:val="004E283C"/>
    <w:rsid w:val="004E2D4A"/>
    <w:rsid w:val="004E35A4"/>
    <w:rsid w:val="004E372A"/>
    <w:rsid w:val="004E7B76"/>
    <w:rsid w:val="004E7DE0"/>
    <w:rsid w:val="004F1810"/>
    <w:rsid w:val="004F5789"/>
    <w:rsid w:val="004F6690"/>
    <w:rsid w:val="005000BF"/>
    <w:rsid w:val="00500A93"/>
    <w:rsid w:val="0050206B"/>
    <w:rsid w:val="005031DB"/>
    <w:rsid w:val="00512EF1"/>
    <w:rsid w:val="005153EA"/>
    <w:rsid w:val="005160F4"/>
    <w:rsid w:val="0051696C"/>
    <w:rsid w:val="00517ED5"/>
    <w:rsid w:val="00522B05"/>
    <w:rsid w:val="00527B7D"/>
    <w:rsid w:val="00530A17"/>
    <w:rsid w:val="005329C8"/>
    <w:rsid w:val="00533730"/>
    <w:rsid w:val="0053639C"/>
    <w:rsid w:val="0053797D"/>
    <w:rsid w:val="005439A0"/>
    <w:rsid w:val="00546756"/>
    <w:rsid w:val="005468E5"/>
    <w:rsid w:val="00551D55"/>
    <w:rsid w:val="00554FEE"/>
    <w:rsid w:val="00561167"/>
    <w:rsid w:val="0056304F"/>
    <w:rsid w:val="0056464B"/>
    <w:rsid w:val="00566255"/>
    <w:rsid w:val="00570A3E"/>
    <w:rsid w:val="00571F1F"/>
    <w:rsid w:val="00572D9B"/>
    <w:rsid w:val="005739C1"/>
    <w:rsid w:val="00573B4A"/>
    <w:rsid w:val="00577380"/>
    <w:rsid w:val="0058186F"/>
    <w:rsid w:val="00584129"/>
    <w:rsid w:val="00585929"/>
    <w:rsid w:val="00587084"/>
    <w:rsid w:val="00590F1A"/>
    <w:rsid w:val="00592A99"/>
    <w:rsid w:val="00593DEC"/>
    <w:rsid w:val="00594B14"/>
    <w:rsid w:val="0059502E"/>
    <w:rsid w:val="005957D5"/>
    <w:rsid w:val="005A1DAB"/>
    <w:rsid w:val="005A3EAA"/>
    <w:rsid w:val="005A47C9"/>
    <w:rsid w:val="005A5A6B"/>
    <w:rsid w:val="005B18A6"/>
    <w:rsid w:val="005B3BA5"/>
    <w:rsid w:val="005B55F2"/>
    <w:rsid w:val="005C22B9"/>
    <w:rsid w:val="005C39AE"/>
    <w:rsid w:val="005C703B"/>
    <w:rsid w:val="005D0DB0"/>
    <w:rsid w:val="005D1E00"/>
    <w:rsid w:val="005D69D4"/>
    <w:rsid w:val="005D6A71"/>
    <w:rsid w:val="005E0657"/>
    <w:rsid w:val="005E76FA"/>
    <w:rsid w:val="005F39DD"/>
    <w:rsid w:val="005F6D0F"/>
    <w:rsid w:val="00602E86"/>
    <w:rsid w:val="006056F3"/>
    <w:rsid w:val="00605B62"/>
    <w:rsid w:val="006076D2"/>
    <w:rsid w:val="006078DB"/>
    <w:rsid w:val="006139A2"/>
    <w:rsid w:val="006148BB"/>
    <w:rsid w:val="006205A7"/>
    <w:rsid w:val="00620D37"/>
    <w:rsid w:val="006214EA"/>
    <w:rsid w:val="006216C4"/>
    <w:rsid w:val="00624FB4"/>
    <w:rsid w:val="00625838"/>
    <w:rsid w:val="00625EAF"/>
    <w:rsid w:val="00626E9E"/>
    <w:rsid w:val="0063029F"/>
    <w:rsid w:val="00633025"/>
    <w:rsid w:val="006374E3"/>
    <w:rsid w:val="006424DC"/>
    <w:rsid w:val="00643038"/>
    <w:rsid w:val="00644D98"/>
    <w:rsid w:val="006468A8"/>
    <w:rsid w:val="00646B0C"/>
    <w:rsid w:val="00646E6C"/>
    <w:rsid w:val="006526B0"/>
    <w:rsid w:val="00656322"/>
    <w:rsid w:val="00656A25"/>
    <w:rsid w:val="00656C0A"/>
    <w:rsid w:val="006607E4"/>
    <w:rsid w:val="00661379"/>
    <w:rsid w:val="00661696"/>
    <w:rsid w:val="00664447"/>
    <w:rsid w:val="00666B6E"/>
    <w:rsid w:val="006745DF"/>
    <w:rsid w:val="006757A8"/>
    <w:rsid w:val="00676A43"/>
    <w:rsid w:val="0067772E"/>
    <w:rsid w:val="00684E0F"/>
    <w:rsid w:val="006920FC"/>
    <w:rsid w:val="006928B6"/>
    <w:rsid w:val="00692C15"/>
    <w:rsid w:val="00693561"/>
    <w:rsid w:val="0069373A"/>
    <w:rsid w:val="00693DAF"/>
    <w:rsid w:val="006942D4"/>
    <w:rsid w:val="00694598"/>
    <w:rsid w:val="00694DA0"/>
    <w:rsid w:val="00695FCE"/>
    <w:rsid w:val="0069630C"/>
    <w:rsid w:val="006A41DB"/>
    <w:rsid w:val="006A421A"/>
    <w:rsid w:val="006A45EA"/>
    <w:rsid w:val="006A52AF"/>
    <w:rsid w:val="006A577D"/>
    <w:rsid w:val="006B00A8"/>
    <w:rsid w:val="006B0621"/>
    <w:rsid w:val="006B1C7F"/>
    <w:rsid w:val="006B293A"/>
    <w:rsid w:val="006B4939"/>
    <w:rsid w:val="006B6B63"/>
    <w:rsid w:val="006B7A0D"/>
    <w:rsid w:val="006C0786"/>
    <w:rsid w:val="006C2AAF"/>
    <w:rsid w:val="006C44F0"/>
    <w:rsid w:val="006D0E2D"/>
    <w:rsid w:val="006D29FF"/>
    <w:rsid w:val="006D5A3F"/>
    <w:rsid w:val="006D6201"/>
    <w:rsid w:val="006E3409"/>
    <w:rsid w:val="006E41FE"/>
    <w:rsid w:val="006E6357"/>
    <w:rsid w:val="006F4590"/>
    <w:rsid w:val="006F694B"/>
    <w:rsid w:val="006F7121"/>
    <w:rsid w:val="006F7A2D"/>
    <w:rsid w:val="006F7AB7"/>
    <w:rsid w:val="006F7D10"/>
    <w:rsid w:val="0070059E"/>
    <w:rsid w:val="00701541"/>
    <w:rsid w:val="007022AC"/>
    <w:rsid w:val="007029F3"/>
    <w:rsid w:val="00703E5E"/>
    <w:rsid w:val="00704EB4"/>
    <w:rsid w:val="0071064A"/>
    <w:rsid w:val="007136E5"/>
    <w:rsid w:val="00713D02"/>
    <w:rsid w:val="00716747"/>
    <w:rsid w:val="00716A8B"/>
    <w:rsid w:val="00716B81"/>
    <w:rsid w:val="00716E42"/>
    <w:rsid w:val="00717CA3"/>
    <w:rsid w:val="0072147E"/>
    <w:rsid w:val="007223CF"/>
    <w:rsid w:val="00722F2C"/>
    <w:rsid w:val="00723122"/>
    <w:rsid w:val="007337AE"/>
    <w:rsid w:val="00736435"/>
    <w:rsid w:val="00737567"/>
    <w:rsid w:val="00742794"/>
    <w:rsid w:val="00742E84"/>
    <w:rsid w:val="00750D15"/>
    <w:rsid w:val="00751C1F"/>
    <w:rsid w:val="00752CBB"/>
    <w:rsid w:val="00753940"/>
    <w:rsid w:val="00754A45"/>
    <w:rsid w:val="00756B12"/>
    <w:rsid w:val="00760DE6"/>
    <w:rsid w:val="00763DA3"/>
    <w:rsid w:val="007730DE"/>
    <w:rsid w:val="00775411"/>
    <w:rsid w:val="0077545E"/>
    <w:rsid w:val="00776C72"/>
    <w:rsid w:val="00776FB7"/>
    <w:rsid w:val="007777A2"/>
    <w:rsid w:val="00783478"/>
    <w:rsid w:val="00786966"/>
    <w:rsid w:val="0079329D"/>
    <w:rsid w:val="007934DC"/>
    <w:rsid w:val="00794D42"/>
    <w:rsid w:val="007962B0"/>
    <w:rsid w:val="007A02F3"/>
    <w:rsid w:val="007A084A"/>
    <w:rsid w:val="007A1A13"/>
    <w:rsid w:val="007A486B"/>
    <w:rsid w:val="007A726C"/>
    <w:rsid w:val="007B34C5"/>
    <w:rsid w:val="007B6138"/>
    <w:rsid w:val="007C0783"/>
    <w:rsid w:val="007C0B91"/>
    <w:rsid w:val="007C55A5"/>
    <w:rsid w:val="007C6931"/>
    <w:rsid w:val="007D0F4E"/>
    <w:rsid w:val="007D1674"/>
    <w:rsid w:val="007D1806"/>
    <w:rsid w:val="007D19C1"/>
    <w:rsid w:val="007D2B41"/>
    <w:rsid w:val="007D3761"/>
    <w:rsid w:val="007D4509"/>
    <w:rsid w:val="007D5BB9"/>
    <w:rsid w:val="007D6153"/>
    <w:rsid w:val="007E109C"/>
    <w:rsid w:val="007E1DEC"/>
    <w:rsid w:val="007E35D3"/>
    <w:rsid w:val="007E3D38"/>
    <w:rsid w:val="007F140E"/>
    <w:rsid w:val="007F1CDA"/>
    <w:rsid w:val="007F374B"/>
    <w:rsid w:val="007F4099"/>
    <w:rsid w:val="007F76F2"/>
    <w:rsid w:val="00802588"/>
    <w:rsid w:val="00806C05"/>
    <w:rsid w:val="00810185"/>
    <w:rsid w:val="00810732"/>
    <w:rsid w:val="00812B52"/>
    <w:rsid w:val="008145E1"/>
    <w:rsid w:val="0081506D"/>
    <w:rsid w:val="0081598F"/>
    <w:rsid w:val="00817287"/>
    <w:rsid w:val="00822C62"/>
    <w:rsid w:val="00823831"/>
    <w:rsid w:val="00827AA1"/>
    <w:rsid w:val="00827C7D"/>
    <w:rsid w:val="00831056"/>
    <w:rsid w:val="0083123F"/>
    <w:rsid w:val="00834B9F"/>
    <w:rsid w:val="00834BCA"/>
    <w:rsid w:val="00835799"/>
    <w:rsid w:val="008359CE"/>
    <w:rsid w:val="00837431"/>
    <w:rsid w:val="0084146F"/>
    <w:rsid w:val="00841525"/>
    <w:rsid w:val="008441AD"/>
    <w:rsid w:val="00844518"/>
    <w:rsid w:val="00851353"/>
    <w:rsid w:val="008618F3"/>
    <w:rsid w:val="0086417A"/>
    <w:rsid w:val="00864794"/>
    <w:rsid w:val="0086581C"/>
    <w:rsid w:val="00872501"/>
    <w:rsid w:val="00872E43"/>
    <w:rsid w:val="00873024"/>
    <w:rsid w:val="00873625"/>
    <w:rsid w:val="00881419"/>
    <w:rsid w:val="00882CA3"/>
    <w:rsid w:val="00883973"/>
    <w:rsid w:val="00883D28"/>
    <w:rsid w:val="00884C77"/>
    <w:rsid w:val="00887802"/>
    <w:rsid w:val="008932D9"/>
    <w:rsid w:val="008940CB"/>
    <w:rsid w:val="008960EA"/>
    <w:rsid w:val="008969E1"/>
    <w:rsid w:val="008A6BC0"/>
    <w:rsid w:val="008B0123"/>
    <w:rsid w:val="008B01BB"/>
    <w:rsid w:val="008B4593"/>
    <w:rsid w:val="008B62E8"/>
    <w:rsid w:val="008B6EC7"/>
    <w:rsid w:val="008B72CB"/>
    <w:rsid w:val="008C13BC"/>
    <w:rsid w:val="008C37A8"/>
    <w:rsid w:val="008D00C8"/>
    <w:rsid w:val="008D15AE"/>
    <w:rsid w:val="008D1AC1"/>
    <w:rsid w:val="008D3B2C"/>
    <w:rsid w:val="008D3D47"/>
    <w:rsid w:val="008D4279"/>
    <w:rsid w:val="008D6721"/>
    <w:rsid w:val="008E0FBF"/>
    <w:rsid w:val="008E1DEA"/>
    <w:rsid w:val="008E3571"/>
    <w:rsid w:val="008E5E06"/>
    <w:rsid w:val="008E5E7A"/>
    <w:rsid w:val="008E767A"/>
    <w:rsid w:val="008F0AC1"/>
    <w:rsid w:val="008F15A5"/>
    <w:rsid w:val="008F33FA"/>
    <w:rsid w:val="008F5CAF"/>
    <w:rsid w:val="008F5E94"/>
    <w:rsid w:val="009005E2"/>
    <w:rsid w:val="009069C6"/>
    <w:rsid w:val="00907671"/>
    <w:rsid w:val="00907BE0"/>
    <w:rsid w:val="00911E97"/>
    <w:rsid w:val="009159E7"/>
    <w:rsid w:val="00916660"/>
    <w:rsid w:val="00916DC6"/>
    <w:rsid w:val="00922487"/>
    <w:rsid w:val="00923149"/>
    <w:rsid w:val="00923E17"/>
    <w:rsid w:val="009240AA"/>
    <w:rsid w:val="0092772E"/>
    <w:rsid w:val="0093131C"/>
    <w:rsid w:val="00933473"/>
    <w:rsid w:val="009341E3"/>
    <w:rsid w:val="00934CCA"/>
    <w:rsid w:val="00935573"/>
    <w:rsid w:val="00937527"/>
    <w:rsid w:val="0094079E"/>
    <w:rsid w:val="0094267A"/>
    <w:rsid w:val="00945365"/>
    <w:rsid w:val="00950B44"/>
    <w:rsid w:val="00957167"/>
    <w:rsid w:val="00957209"/>
    <w:rsid w:val="009602A8"/>
    <w:rsid w:val="00962BB5"/>
    <w:rsid w:val="009644C8"/>
    <w:rsid w:val="00964B17"/>
    <w:rsid w:val="009652C2"/>
    <w:rsid w:val="00965A3E"/>
    <w:rsid w:val="00970684"/>
    <w:rsid w:val="009712BA"/>
    <w:rsid w:val="00972EF7"/>
    <w:rsid w:val="00973999"/>
    <w:rsid w:val="0097428A"/>
    <w:rsid w:val="00977F7E"/>
    <w:rsid w:val="0098127C"/>
    <w:rsid w:val="009816ED"/>
    <w:rsid w:val="00985810"/>
    <w:rsid w:val="00985C41"/>
    <w:rsid w:val="00991AFD"/>
    <w:rsid w:val="0099522B"/>
    <w:rsid w:val="009A0229"/>
    <w:rsid w:val="009A342C"/>
    <w:rsid w:val="009A5CFE"/>
    <w:rsid w:val="009B1035"/>
    <w:rsid w:val="009C0582"/>
    <w:rsid w:val="009C1359"/>
    <w:rsid w:val="009C61BF"/>
    <w:rsid w:val="009C724E"/>
    <w:rsid w:val="009C75FC"/>
    <w:rsid w:val="009D2384"/>
    <w:rsid w:val="009D41B1"/>
    <w:rsid w:val="009E01F6"/>
    <w:rsid w:val="009E17B6"/>
    <w:rsid w:val="009E2F76"/>
    <w:rsid w:val="009E6C29"/>
    <w:rsid w:val="009F0460"/>
    <w:rsid w:val="009F3D94"/>
    <w:rsid w:val="009F524A"/>
    <w:rsid w:val="009F6254"/>
    <w:rsid w:val="00A00623"/>
    <w:rsid w:val="00A0375D"/>
    <w:rsid w:val="00A03ADA"/>
    <w:rsid w:val="00A0567D"/>
    <w:rsid w:val="00A06224"/>
    <w:rsid w:val="00A07680"/>
    <w:rsid w:val="00A125D9"/>
    <w:rsid w:val="00A15071"/>
    <w:rsid w:val="00A161BC"/>
    <w:rsid w:val="00A16B12"/>
    <w:rsid w:val="00A222AD"/>
    <w:rsid w:val="00A22662"/>
    <w:rsid w:val="00A22837"/>
    <w:rsid w:val="00A26DD8"/>
    <w:rsid w:val="00A313DA"/>
    <w:rsid w:val="00A31E3F"/>
    <w:rsid w:val="00A33366"/>
    <w:rsid w:val="00A356F4"/>
    <w:rsid w:val="00A35C9D"/>
    <w:rsid w:val="00A429D0"/>
    <w:rsid w:val="00A4551D"/>
    <w:rsid w:val="00A4560F"/>
    <w:rsid w:val="00A52872"/>
    <w:rsid w:val="00A52FD2"/>
    <w:rsid w:val="00A56431"/>
    <w:rsid w:val="00A56E37"/>
    <w:rsid w:val="00A61142"/>
    <w:rsid w:val="00A61887"/>
    <w:rsid w:val="00A61936"/>
    <w:rsid w:val="00A64FFF"/>
    <w:rsid w:val="00A72D0D"/>
    <w:rsid w:val="00A77018"/>
    <w:rsid w:val="00A820A2"/>
    <w:rsid w:val="00A8366D"/>
    <w:rsid w:val="00A85F0D"/>
    <w:rsid w:val="00A976F6"/>
    <w:rsid w:val="00AA0C8F"/>
    <w:rsid w:val="00AA1AEA"/>
    <w:rsid w:val="00AA2E28"/>
    <w:rsid w:val="00AA2FE1"/>
    <w:rsid w:val="00AA450F"/>
    <w:rsid w:val="00AB10A3"/>
    <w:rsid w:val="00AB15C9"/>
    <w:rsid w:val="00AB45ED"/>
    <w:rsid w:val="00AB5671"/>
    <w:rsid w:val="00AC0E6D"/>
    <w:rsid w:val="00AC224E"/>
    <w:rsid w:val="00AC2A77"/>
    <w:rsid w:val="00AC4A48"/>
    <w:rsid w:val="00AC5904"/>
    <w:rsid w:val="00AC7F9C"/>
    <w:rsid w:val="00AD26EE"/>
    <w:rsid w:val="00AD3139"/>
    <w:rsid w:val="00AD4C44"/>
    <w:rsid w:val="00AD5F50"/>
    <w:rsid w:val="00AE2097"/>
    <w:rsid w:val="00AE36DC"/>
    <w:rsid w:val="00AE5BD8"/>
    <w:rsid w:val="00AE6B2C"/>
    <w:rsid w:val="00AE7272"/>
    <w:rsid w:val="00AF23DE"/>
    <w:rsid w:val="00B000E3"/>
    <w:rsid w:val="00B01D70"/>
    <w:rsid w:val="00B034F8"/>
    <w:rsid w:val="00B04611"/>
    <w:rsid w:val="00B046F1"/>
    <w:rsid w:val="00B06A1A"/>
    <w:rsid w:val="00B117FF"/>
    <w:rsid w:val="00B13D6C"/>
    <w:rsid w:val="00B154F2"/>
    <w:rsid w:val="00B154F3"/>
    <w:rsid w:val="00B17CDC"/>
    <w:rsid w:val="00B2005F"/>
    <w:rsid w:val="00B20097"/>
    <w:rsid w:val="00B21CD3"/>
    <w:rsid w:val="00B25119"/>
    <w:rsid w:val="00B263FE"/>
    <w:rsid w:val="00B2651F"/>
    <w:rsid w:val="00B2754E"/>
    <w:rsid w:val="00B30437"/>
    <w:rsid w:val="00B327D7"/>
    <w:rsid w:val="00B32F4A"/>
    <w:rsid w:val="00B32FC6"/>
    <w:rsid w:val="00B35362"/>
    <w:rsid w:val="00B366E9"/>
    <w:rsid w:val="00B41519"/>
    <w:rsid w:val="00B4299A"/>
    <w:rsid w:val="00B42F35"/>
    <w:rsid w:val="00B4519D"/>
    <w:rsid w:val="00B46E49"/>
    <w:rsid w:val="00B572D8"/>
    <w:rsid w:val="00B65C61"/>
    <w:rsid w:val="00B66E80"/>
    <w:rsid w:val="00B7153D"/>
    <w:rsid w:val="00B71721"/>
    <w:rsid w:val="00B71832"/>
    <w:rsid w:val="00B7501D"/>
    <w:rsid w:val="00B75D46"/>
    <w:rsid w:val="00B76FDA"/>
    <w:rsid w:val="00B82B0C"/>
    <w:rsid w:val="00B83328"/>
    <w:rsid w:val="00B85BD9"/>
    <w:rsid w:val="00B86120"/>
    <w:rsid w:val="00B86A95"/>
    <w:rsid w:val="00B9142C"/>
    <w:rsid w:val="00B91E97"/>
    <w:rsid w:val="00BA0095"/>
    <w:rsid w:val="00BA0224"/>
    <w:rsid w:val="00BA183F"/>
    <w:rsid w:val="00BA359E"/>
    <w:rsid w:val="00BA5D34"/>
    <w:rsid w:val="00BA72E3"/>
    <w:rsid w:val="00BB2A22"/>
    <w:rsid w:val="00BB32CC"/>
    <w:rsid w:val="00BB5AE5"/>
    <w:rsid w:val="00BC1746"/>
    <w:rsid w:val="00BC3844"/>
    <w:rsid w:val="00BD000A"/>
    <w:rsid w:val="00BD004E"/>
    <w:rsid w:val="00BD1046"/>
    <w:rsid w:val="00BD18F5"/>
    <w:rsid w:val="00BD1A20"/>
    <w:rsid w:val="00BD2A7F"/>
    <w:rsid w:val="00BD2C74"/>
    <w:rsid w:val="00BD415C"/>
    <w:rsid w:val="00BD6B2B"/>
    <w:rsid w:val="00BD746F"/>
    <w:rsid w:val="00BE2D66"/>
    <w:rsid w:val="00BE3757"/>
    <w:rsid w:val="00BE6502"/>
    <w:rsid w:val="00BE7E74"/>
    <w:rsid w:val="00BF02A9"/>
    <w:rsid w:val="00BF0AA8"/>
    <w:rsid w:val="00C034AA"/>
    <w:rsid w:val="00C056D6"/>
    <w:rsid w:val="00C064CF"/>
    <w:rsid w:val="00C1049A"/>
    <w:rsid w:val="00C10585"/>
    <w:rsid w:val="00C111A7"/>
    <w:rsid w:val="00C12E3D"/>
    <w:rsid w:val="00C1459B"/>
    <w:rsid w:val="00C169D3"/>
    <w:rsid w:val="00C17990"/>
    <w:rsid w:val="00C17EDE"/>
    <w:rsid w:val="00C21F3C"/>
    <w:rsid w:val="00C22F5A"/>
    <w:rsid w:val="00C2398C"/>
    <w:rsid w:val="00C24485"/>
    <w:rsid w:val="00C272EA"/>
    <w:rsid w:val="00C316A0"/>
    <w:rsid w:val="00C33EE8"/>
    <w:rsid w:val="00C36B8B"/>
    <w:rsid w:val="00C37007"/>
    <w:rsid w:val="00C44E45"/>
    <w:rsid w:val="00C45CA1"/>
    <w:rsid w:val="00C46131"/>
    <w:rsid w:val="00C47043"/>
    <w:rsid w:val="00C51F51"/>
    <w:rsid w:val="00C5416B"/>
    <w:rsid w:val="00C55994"/>
    <w:rsid w:val="00C57943"/>
    <w:rsid w:val="00C6382F"/>
    <w:rsid w:val="00C64140"/>
    <w:rsid w:val="00C663C0"/>
    <w:rsid w:val="00C665FB"/>
    <w:rsid w:val="00C67207"/>
    <w:rsid w:val="00C75257"/>
    <w:rsid w:val="00C75E65"/>
    <w:rsid w:val="00C76645"/>
    <w:rsid w:val="00C8107F"/>
    <w:rsid w:val="00C8199C"/>
    <w:rsid w:val="00C84AFB"/>
    <w:rsid w:val="00C87965"/>
    <w:rsid w:val="00C9096E"/>
    <w:rsid w:val="00C925EA"/>
    <w:rsid w:val="00CA0B9F"/>
    <w:rsid w:val="00CA0E16"/>
    <w:rsid w:val="00CA4FE9"/>
    <w:rsid w:val="00CA5099"/>
    <w:rsid w:val="00CA6A3E"/>
    <w:rsid w:val="00CA7FD5"/>
    <w:rsid w:val="00CB10F6"/>
    <w:rsid w:val="00CB1BE1"/>
    <w:rsid w:val="00CB6529"/>
    <w:rsid w:val="00CB6E4B"/>
    <w:rsid w:val="00CC236E"/>
    <w:rsid w:val="00CC4195"/>
    <w:rsid w:val="00CC61AC"/>
    <w:rsid w:val="00CD2F1B"/>
    <w:rsid w:val="00CD426D"/>
    <w:rsid w:val="00CD5DAF"/>
    <w:rsid w:val="00CE0E23"/>
    <w:rsid w:val="00CE475E"/>
    <w:rsid w:val="00CF0322"/>
    <w:rsid w:val="00CF0F9A"/>
    <w:rsid w:val="00CF1D2C"/>
    <w:rsid w:val="00CF2277"/>
    <w:rsid w:val="00CF3377"/>
    <w:rsid w:val="00CF560A"/>
    <w:rsid w:val="00CF6B40"/>
    <w:rsid w:val="00D025E5"/>
    <w:rsid w:val="00D03D0E"/>
    <w:rsid w:val="00D046A0"/>
    <w:rsid w:val="00D046E5"/>
    <w:rsid w:val="00D050E0"/>
    <w:rsid w:val="00D07A39"/>
    <w:rsid w:val="00D101AF"/>
    <w:rsid w:val="00D16DE6"/>
    <w:rsid w:val="00D216CB"/>
    <w:rsid w:val="00D231B7"/>
    <w:rsid w:val="00D23D50"/>
    <w:rsid w:val="00D2480A"/>
    <w:rsid w:val="00D2645E"/>
    <w:rsid w:val="00D2698B"/>
    <w:rsid w:val="00D32C6A"/>
    <w:rsid w:val="00D40C68"/>
    <w:rsid w:val="00D41DF1"/>
    <w:rsid w:val="00D470EA"/>
    <w:rsid w:val="00D5133A"/>
    <w:rsid w:val="00D514C3"/>
    <w:rsid w:val="00D537DB"/>
    <w:rsid w:val="00D54DC2"/>
    <w:rsid w:val="00D56520"/>
    <w:rsid w:val="00D634AE"/>
    <w:rsid w:val="00D7317E"/>
    <w:rsid w:val="00D75DE7"/>
    <w:rsid w:val="00D76C95"/>
    <w:rsid w:val="00D77703"/>
    <w:rsid w:val="00D77E9B"/>
    <w:rsid w:val="00D80221"/>
    <w:rsid w:val="00D80857"/>
    <w:rsid w:val="00D8129D"/>
    <w:rsid w:val="00D82BC2"/>
    <w:rsid w:val="00D8345C"/>
    <w:rsid w:val="00D847E4"/>
    <w:rsid w:val="00D86232"/>
    <w:rsid w:val="00D86E2E"/>
    <w:rsid w:val="00D8799F"/>
    <w:rsid w:val="00D93021"/>
    <w:rsid w:val="00DA0353"/>
    <w:rsid w:val="00DA4E14"/>
    <w:rsid w:val="00DB0C47"/>
    <w:rsid w:val="00DB2CBD"/>
    <w:rsid w:val="00DB59CE"/>
    <w:rsid w:val="00DB7804"/>
    <w:rsid w:val="00DC441E"/>
    <w:rsid w:val="00DC46B8"/>
    <w:rsid w:val="00DC4B5C"/>
    <w:rsid w:val="00DC533A"/>
    <w:rsid w:val="00DC6C6B"/>
    <w:rsid w:val="00DC79B4"/>
    <w:rsid w:val="00DC7E1E"/>
    <w:rsid w:val="00DD3A79"/>
    <w:rsid w:val="00DD3AB3"/>
    <w:rsid w:val="00DD4B32"/>
    <w:rsid w:val="00DD638A"/>
    <w:rsid w:val="00DE08BF"/>
    <w:rsid w:val="00DF1B6E"/>
    <w:rsid w:val="00DF4D09"/>
    <w:rsid w:val="00DF5545"/>
    <w:rsid w:val="00DF5D59"/>
    <w:rsid w:val="00E02057"/>
    <w:rsid w:val="00E03659"/>
    <w:rsid w:val="00E04231"/>
    <w:rsid w:val="00E100EC"/>
    <w:rsid w:val="00E13686"/>
    <w:rsid w:val="00E2490B"/>
    <w:rsid w:val="00E25B03"/>
    <w:rsid w:val="00E36242"/>
    <w:rsid w:val="00E368F5"/>
    <w:rsid w:val="00E373D4"/>
    <w:rsid w:val="00E37592"/>
    <w:rsid w:val="00E409BE"/>
    <w:rsid w:val="00E42DB3"/>
    <w:rsid w:val="00E454BB"/>
    <w:rsid w:val="00E47BD0"/>
    <w:rsid w:val="00E47E4D"/>
    <w:rsid w:val="00E50A8B"/>
    <w:rsid w:val="00E51E7E"/>
    <w:rsid w:val="00E56065"/>
    <w:rsid w:val="00E60944"/>
    <w:rsid w:val="00E66920"/>
    <w:rsid w:val="00E66F06"/>
    <w:rsid w:val="00E6742A"/>
    <w:rsid w:val="00E70D8E"/>
    <w:rsid w:val="00E7185F"/>
    <w:rsid w:val="00E72821"/>
    <w:rsid w:val="00E75D57"/>
    <w:rsid w:val="00E80627"/>
    <w:rsid w:val="00E81331"/>
    <w:rsid w:val="00E82F7C"/>
    <w:rsid w:val="00E83221"/>
    <w:rsid w:val="00E848CD"/>
    <w:rsid w:val="00E855C3"/>
    <w:rsid w:val="00E93B28"/>
    <w:rsid w:val="00E96357"/>
    <w:rsid w:val="00E97F9A"/>
    <w:rsid w:val="00EA2A0E"/>
    <w:rsid w:val="00EA6986"/>
    <w:rsid w:val="00EB0179"/>
    <w:rsid w:val="00EB1F20"/>
    <w:rsid w:val="00EB344E"/>
    <w:rsid w:val="00EB4A84"/>
    <w:rsid w:val="00EB60B2"/>
    <w:rsid w:val="00EB6460"/>
    <w:rsid w:val="00EB6E94"/>
    <w:rsid w:val="00EB74F5"/>
    <w:rsid w:val="00EC06B6"/>
    <w:rsid w:val="00EC1000"/>
    <w:rsid w:val="00EC22B0"/>
    <w:rsid w:val="00EC36F7"/>
    <w:rsid w:val="00EC7D8F"/>
    <w:rsid w:val="00ED24AD"/>
    <w:rsid w:val="00ED280A"/>
    <w:rsid w:val="00ED3C6B"/>
    <w:rsid w:val="00ED5EEE"/>
    <w:rsid w:val="00ED7B5C"/>
    <w:rsid w:val="00EE01A1"/>
    <w:rsid w:val="00EE1FEE"/>
    <w:rsid w:val="00EE57F5"/>
    <w:rsid w:val="00EF036B"/>
    <w:rsid w:val="00EF067C"/>
    <w:rsid w:val="00EF1DB2"/>
    <w:rsid w:val="00EF31EE"/>
    <w:rsid w:val="00EF3A02"/>
    <w:rsid w:val="00EF7364"/>
    <w:rsid w:val="00F00B0D"/>
    <w:rsid w:val="00F023F4"/>
    <w:rsid w:val="00F0720C"/>
    <w:rsid w:val="00F1032B"/>
    <w:rsid w:val="00F10C80"/>
    <w:rsid w:val="00F11EC1"/>
    <w:rsid w:val="00F21826"/>
    <w:rsid w:val="00F22856"/>
    <w:rsid w:val="00F2296C"/>
    <w:rsid w:val="00F30A9F"/>
    <w:rsid w:val="00F31BB0"/>
    <w:rsid w:val="00F47644"/>
    <w:rsid w:val="00F51039"/>
    <w:rsid w:val="00F513AE"/>
    <w:rsid w:val="00F527E6"/>
    <w:rsid w:val="00F53191"/>
    <w:rsid w:val="00F53633"/>
    <w:rsid w:val="00F56DAA"/>
    <w:rsid w:val="00F56FED"/>
    <w:rsid w:val="00F57BC7"/>
    <w:rsid w:val="00F60F8A"/>
    <w:rsid w:val="00F66FD5"/>
    <w:rsid w:val="00F67345"/>
    <w:rsid w:val="00F708BD"/>
    <w:rsid w:val="00F70F0D"/>
    <w:rsid w:val="00F71D17"/>
    <w:rsid w:val="00F75DB5"/>
    <w:rsid w:val="00F80A54"/>
    <w:rsid w:val="00F810F5"/>
    <w:rsid w:val="00F84A48"/>
    <w:rsid w:val="00F85F01"/>
    <w:rsid w:val="00F865ED"/>
    <w:rsid w:val="00F868EA"/>
    <w:rsid w:val="00F93494"/>
    <w:rsid w:val="00F937DA"/>
    <w:rsid w:val="00F94325"/>
    <w:rsid w:val="00F948E0"/>
    <w:rsid w:val="00F96EF2"/>
    <w:rsid w:val="00FA4F11"/>
    <w:rsid w:val="00FA5D3D"/>
    <w:rsid w:val="00FA6481"/>
    <w:rsid w:val="00FB0B16"/>
    <w:rsid w:val="00FB1014"/>
    <w:rsid w:val="00FB206F"/>
    <w:rsid w:val="00FB5B04"/>
    <w:rsid w:val="00FC1F37"/>
    <w:rsid w:val="00FC35E6"/>
    <w:rsid w:val="00FC40E9"/>
    <w:rsid w:val="00FC61E2"/>
    <w:rsid w:val="00FC72C8"/>
    <w:rsid w:val="00FC7B0D"/>
    <w:rsid w:val="00FD0C9D"/>
    <w:rsid w:val="00FD1D3C"/>
    <w:rsid w:val="00FD57B5"/>
    <w:rsid w:val="00FD68F7"/>
    <w:rsid w:val="00FE2459"/>
    <w:rsid w:val="00FF24B3"/>
    <w:rsid w:val="00FF2502"/>
    <w:rsid w:val="00FF31CE"/>
    <w:rsid w:val="00FF357F"/>
    <w:rsid w:val="00FF5AD8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6B500F"/>
  <w15:docId w15:val="{7E95E6D7-CE84-48C5-8B92-B729924F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after="120" w:line="280" w:lineRule="atLeast"/>
        <w:ind w:left="714" w:hanging="35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RSC Ed Normal"/>
    <w:qFormat/>
    <w:rsid w:val="00C51F51"/>
    <w:pPr>
      <w:ind w:left="0" w:firstLine="0"/>
      <w:outlineLvl w:val="0"/>
    </w:pPr>
    <w:rPr>
      <w:rFonts w:ascii="Arial" w:hAnsi="Arial" w:cs="Arial"/>
      <w:lang w:eastAsia="zh-CN"/>
    </w:rPr>
  </w:style>
  <w:style w:type="paragraph" w:styleId="Heading1">
    <w:name w:val="heading 1"/>
    <w:aliases w:val="RSC Ed Heading 1"/>
    <w:basedOn w:val="Normal"/>
    <w:next w:val="Normal"/>
    <w:link w:val="Heading1Char"/>
    <w:qFormat/>
    <w:rsid w:val="00C51F51"/>
    <w:rPr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F73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73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SC Ed Heading 1 Char"/>
    <w:basedOn w:val="DefaultParagraphFont"/>
    <w:link w:val="Heading1"/>
    <w:rsid w:val="00C51F51"/>
    <w:rPr>
      <w:rFonts w:ascii="Arial" w:hAnsi="Arial" w:cs="Arial"/>
      <w:b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table" w:styleId="TableGrid">
    <w:name w:val="Table Grid"/>
    <w:basedOn w:val="TableNormal"/>
    <w:uiPriority w:val="59"/>
    <w:rsid w:val="00101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SCEducationHeading2">
    <w:name w:val="RSC Education Heading2"/>
    <w:basedOn w:val="Heading1"/>
    <w:next w:val="Heading2"/>
    <w:qFormat/>
    <w:rsid w:val="003F7382"/>
    <w:rPr>
      <w:sz w:val="24"/>
    </w:rPr>
  </w:style>
  <w:style w:type="paragraph" w:customStyle="1" w:styleId="RSCEducationHeading3">
    <w:name w:val="RSC Education Heading3"/>
    <w:basedOn w:val="Heading2"/>
    <w:next w:val="Heading3"/>
    <w:qFormat/>
    <w:rsid w:val="003F7382"/>
    <w:rPr>
      <w:rFonts w:ascii="Arial" w:hAnsi="Arial"/>
      <w:color w:val="auto"/>
      <w:sz w:val="22"/>
    </w:rPr>
  </w:style>
  <w:style w:type="paragraph" w:customStyle="1" w:styleId="RSC2-columntabs">
    <w:name w:val="RSC 2-column tabs"/>
    <w:basedOn w:val="RSCBasictext"/>
    <w:qFormat/>
    <w:rsid w:val="00722F2C"/>
    <w:pPr>
      <w:tabs>
        <w:tab w:val="left" w:pos="363"/>
        <w:tab w:val="left" w:pos="4536"/>
      </w:tabs>
    </w:pPr>
  </w:style>
  <w:style w:type="paragraph" w:customStyle="1" w:styleId="RSCletteredlist">
    <w:name w:val="RSC lettered list"/>
    <w:basedOn w:val="Normal"/>
    <w:qFormat/>
    <w:rsid w:val="00EC06B6"/>
    <w:pPr>
      <w:numPr>
        <w:numId w:val="10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757A8"/>
  </w:style>
  <w:style w:type="paragraph" w:customStyle="1" w:styleId="RSCH1">
    <w:name w:val="RSC H1"/>
    <w:basedOn w:val="Normal"/>
    <w:qFormat/>
    <w:rsid w:val="00D56520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004976"/>
      <w:sz w:val="36"/>
      <w:szCs w:val="36"/>
    </w:rPr>
  </w:style>
  <w:style w:type="paragraph" w:customStyle="1" w:styleId="RSCLearningobjectives">
    <w:name w:val="RSC Learning objectives"/>
    <w:basedOn w:val="Normal"/>
    <w:qFormat/>
    <w:rsid w:val="00C57943"/>
    <w:pPr>
      <w:numPr>
        <w:numId w:val="2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H2">
    <w:name w:val="RSC H2"/>
    <w:basedOn w:val="Normal"/>
    <w:qFormat/>
    <w:rsid w:val="006B6B63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004976"/>
      <w:sz w:val="28"/>
      <w:szCs w:val="22"/>
    </w:rPr>
  </w:style>
  <w:style w:type="paragraph" w:customStyle="1" w:styleId="RSCBasictext">
    <w:name w:val="RSC Basic text"/>
    <w:basedOn w:val="Normal"/>
    <w:qFormat/>
    <w:rsid w:val="008D3B2C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numbering" w:customStyle="1" w:styleId="CurrentList1">
    <w:name w:val="Current List1"/>
    <w:uiPriority w:val="99"/>
    <w:rsid w:val="00B4299A"/>
    <w:pPr>
      <w:numPr>
        <w:numId w:val="3"/>
      </w:numPr>
    </w:pPr>
  </w:style>
  <w:style w:type="numbering" w:customStyle="1" w:styleId="CurrentList2">
    <w:name w:val="Current List2"/>
    <w:uiPriority w:val="99"/>
    <w:rsid w:val="00B4299A"/>
    <w:pPr>
      <w:numPr>
        <w:numId w:val="4"/>
      </w:numPr>
    </w:pPr>
  </w:style>
  <w:style w:type="paragraph" w:customStyle="1" w:styleId="RSCMarks">
    <w:name w:val="RSC Marks"/>
    <w:basedOn w:val="Normal"/>
    <w:qFormat/>
    <w:rsid w:val="00280551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004976"/>
      <w:sz w:val="18"/>
      <w:szCs w:val="22"/>
    </w:rPr>
  </w:style>
  <w:style w:type="paragraph" w:customStyle="1" w:styleId="RSCH3">
    <w:name w:val="RSC H3"/>
    <w:basedOn w:val="RSCBasictext"/>
    <w:qFormat/>
    <w:rsid w:val="00684E0F"/>
    <w:pPr>
      <w:spacing w:before="300"/>
    </w:pPr>
    <w:rPr>
      <w:b/>
      <w:bCs/>
      <w:color w:val="004976"/>
    </w:rPr>
  </w:style>
  <w:style w:type="paragraph" w:customStyle="1" w:styleId="RSCBulletedlist">
    <w:name w:val="RSC Bulleted list"/>
    <w:basedOn w:val="RSCBasictext"/>
    <w:qFormat/>
    <w:rsid w:val="00B71832"/>
    <w:pPr>
      <w:numPr>
        <w:numId w:val="5"/>
      </w:numPr>
    </w:pPr>
  </w:style>
  <w:style w:type="paragraph" w:customStyle="1" w:styleId="RSCUnderline">
    <w:name w:val="RSC Underline"/>
    <w:basedOn w:val="Normal"/>
    <w:qFormat/>
    <w:rsid w:val="007C0B91"/>
    <w:pPr>
      <w:spacing w:before="120" w:line="259" w:lineRule="auto"/>
    </w:pPr>
    <w:rPr>
      <w:rFonts w:ascii="Century Gothic" w:hAnsi="Century Gothic"/>
      <w:sz w:val="22"/>
      <w:szCs w:val="22"/>
    </w:rPr>
  </w:style>
  <w:style w:type="paragraph" w:customStyle="1" w:styleId="RSCnumberedlist">
    <w:name w:val="RSC numbered list"/>
    <w:basedOn w:val="Normal"/>
    <w:qFormat/>
    <w:rsid w:val="00C57943"/>
    <w:pPr>
      <w:numPr>
        <w:numId w:val="6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98127C"/>
    <w:pPr>
      <w:numPr>
        <w:numId w:val="12"/>
      </w:numPr>
      <w:tabs>
        <w:tab w:val="left" w:pos="993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numbering" w:customStyle="1" w:styleId="CurrentList3">
    <w:name w:val="Current List3"/>
    <w:uiPriority w:val="99"/>
    <w:rsid w:val="006F7121"/>
    <w:pPr>
      <w:numPr>
        <w:numId w:val="13"/>
      </w:numPr>
    </w:pPr>
  </w:style>
  <w:style w:type="paragraph" w:styleId="Header">
    <w:name w:val="header"/>
    <w:basedOn w:val="Normal"/>
    <w:link w:val="HeaderChar"/>
    <w:uiPriority w:val="99"/>
    <w:unhideWhenUsed/>
    <w:rsid w:val="00965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A3E"/>
    <w:rPr>
      <w:rFonts w:ascii="Arial" w:hAnsi="Arial" w:cs="Arial"/>
      <w:lang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965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A3E"/>
    <w:rPr>
      <w:rFonts w:ascii="Arial" w:hAnsi="Arial" w:cs="Arial"/>
      <w:lang w:eastAsia="zh-CN"/>
    </w:rPr>
  </w:style>
  <w:style w:type="character" w:styleId="Hyperlink">
    <w:name w:val="Hyperlink"/>
    <w:basedOn w:val="DefaultParagraphFont"/>
    <w:uiPriority w:val="99"/>
    <w:unhideWhenUsed/>
    <w:rsid w:val="002B22AE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DC6C6B"/>
    <w:rPr>
      <w:color w:val="800080" w:themeColor="followedHyperlink"/>
      <w:u w:val="single"/>
    </w:rPr>
  </w:style>
  <w:style w:type="paragraph" w:customStyle="1" w:styleId="RSCURL">
    <w:name w:val="RSC URL"/>
    <w:basedOn w:val="Normal"/>
    <w:qFormat/>
    <w:rsid w:val="00572D9B"/>
    <w:pPr>
      <w:spacing w:after="86"/>
      <w:ind w:right="-850"/>
      <w:jc w:val="left"/>
    </w:pPr>
    <w:rPr>
      <w:rFonts w:ascii="Century Gothic" w:hAnsi="Century Gothic"/>
      <w:b/>
      <w:bCs/>
      <w:color w:val="004976"/>
      <w:sz w:val="18"/>
      <w:szCs w:val="18"/>
    </w:rPr>
  </w:style>
  <w:style w:type="paragraph" w:customStyle="1" w:styleId="RSCH4">
    <w:name w:val="RSC H4"/>
    <w:basedOn w:val="RSCH2"/>
    <w:qFormat/>
    <w:rsid w:val="005031DB"/>
    <w:pPr>
      <w:spacing w:before="302" w:after="115"/>
    </w:pPr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2C0CFB"/>
    <w:pPr>
      <w:jc w:val="center"/>
    </w:pPr>
  </w:style>
  <w:style w:type="numbering" w:customStyle="1" w:styleId="CurrentList4">
    <w:name w:val="Current List4"/>
    <w:uiPriority w:val="99"/>
    <w:rsid w:val="00EC06B6"/>
    <w:pPr>
      <w:numPr>
        <w:numId w:val="17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285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32F4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160F4"/>
    <w:pPr>
      <w:spacing w:after="0" w:line="240" w:lineRule="auto"/>
      <w:ind w:left="0" w:firstLine="0"/>
      <w:jc w:val="left"/>
    </w:pPr>
    <w:rPr>
      <w:rFonts w:ascii="Arial" w:hAnsi="Arial" w:cs="Arial"/>
      <w:lang w:eastAsia="zh-CN"/>
    </w:rPr>
  </w:style>
  <w:style w:type="character" w:styleId="CommentReference">
    <w:name w:val="annotation reference"/>
    <w:basedOn w:val="DefaultParagraphFont"/>
    <w:semiHidden/>
    <w:unhideWhenUsed/>
    <w:rsid w:val="007D450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D450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7D4509"/>
    <w:rPr>
      <w:rFonts w:ascii="Arial" w:hAnsi="Arial" w:cs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45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4509"/>
    <w:rPr>
      <w:rFonts w:ascii="Arial" w:hAnsi="Arial" w:cs="Arial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sc.org/periodic-table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sc.li/3l0g6sR" TargetMode="External"/><Relationship Id="rId2" Type="http://schemas.openxmlformats.org/officeDocument/2006/relationships/image" Target="media/image12.emf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arters%20for%2010%20-%20complete\1_1_5_R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4FC49FB2AF342909FD002CD2218CC" ma:contentTypeVersion="13" ma:contentTypeDescription="Create a new document." ma:contentTypeScope="" ma:versionID="61235a5b080a76ba785726c4e86fcbbc">
  <xsd:schema xmlns:xsd="http://www.w3.org/2001/XMLSchema" xmlns:xs="http://www.w3.org/2001/XMLSchema" xmlns:p="http://schemas.microsoft.com/office/2006/metadata/properties" xmlns:ns3="a9c5b8cb-8b3b-4b00-8e13-e0891dd65cf1" xmlns:ns4="c4a1134a-ec95-48d0-8411-392686591e19" targetNamespace="http://schemas.microsoft.com/office/2006/metadata/properties" ma:root="true" ma:fieldsID="7413e13d544a15ecc9d51b9c7fcb8aa2" ns3:_="" ns4:_="">
    <xsd:import namespace="a9c5b8cb-8b3b-4b00-8e13-e0891dd65cf1"/>
    <xsd:import namespace="c4a1134a-ec95-48d0-8411-392686591e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b8cb-8b3b-4b00-8e13-e0891dd65c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1134a-ec95-48d0-8411-392686591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B4DDC1-CE0C-485D-805C-1760DB510E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AFCAEE-E462-4502-A5F7-3FD557201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5b8cb-8b3b-4b00-8e13-e0891dd65cf1"/>
    <ds:schemaRef ds:uri="c4a1134a-ec95-48d0-8411-392686591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05D21B-59A6-4F6D-94BF-14ECE3C8BE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B9E6A3-E325-461F-8467-2CA615ECB59D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c4a1134a-ec95-48d0-8411-392686591e19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a9c5b8cb-8b3b-4b00-8e13-e0891dd65c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1_1_5_RSC.dotx</Template>
  <TotalTime>499</TotalTime>
  <Pages>3</Pages>
  <Words>607</Words>
  <Characters>3164</Characters>
  <Application>Microsoft Office Word</Application>
  <DocSecurity>0</DocSecurity>
  <Lines>79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Royal Society of Chemistry</Company>
  <LinksUpToDate>false</LinksUpToDate>
  <CharactersWithSpaces>3733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Spectrum of bonding - student worksheet</dc:title>
  <dc:subject/>
  <dc:creator>Royal Society Of Chemistry</dc:creator>
  <cp:keywords>Ionic bonding, metallic bonding, covalent bonding, electrostatic attraction, electronegativity</cp:keywords>
  <dc:description>From The bonding spectrum, Education in Chemistry, https://rsc.li/3YZ52jC</dc:description>
  <cp:lastModifiedBy>Kirsty Patterson</cp:lastModifiedBy>
  <cp:revision>7</cp:revision>
  <cp:lastPrinted>2012-04-18T08:40:00Z</cp:lastPrinted>
  <dcterms:created xsi:type="dcterms:W3CDTF">2023-08-22T13:22:00Z</dcterms:created>
  <dcterms:modified xsi:type="dcterms:W3CDTF">2023-08-31T17:11:00Z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0x010100EE94FC49FB2AF342909FD002CD2218CC</vt:lpwstr>
  </property>
</Properties>
</file>