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21F8" w14:textId="77777777" w:rsidR="00571038" w:rsidRDefault="00571038" w:rsidP="000E5C03">
      <w:pPr>
        <w:pStyle w:val="RSCH1"/>
        <w:ind w:right="-709"/>
      </w:pPr>
      <w:r>
        <w:t>Earth’s structure</w:t>
      </w:r>
    </w:p>
    <w:p w14:paraId="3886D19E" w14:textId="7E0E9347" w:rsidR="00571038" w:rsidRPr="00537EDE" w:rsidRDefault="00571038" w:rsidP="00537EDE">
      <w:pPr>
        <w:pStyle w:val="RSCBasictext"/>
      </w:pPr>
      <w:r w:rsidRPr="00537EDE">
        <w:t xml:space="preserve">Formed around </w:t>
      </w:r>
      <w:r w:rsidRPr="00537EDE">
        <w:rPr>
          <w:b/>
          <w:bCs/>
        </w:rPr>
        <w:t>4.5 billion years</w:t>
      </w:r>
      <w:r w:rsidRPr="00537EDE">
        <w:t xml:space="preserve"> ago, Earth is the only planet in our solar system known to support life.</w:t>
      </w:r>
    </w:p>
    <w:p w14:paraId="5C90CA88" w14:textId="39F59CA5" w:rsidR="00571038" w:rsidRDefault="00571038" w:rsidP="00537EDE">
      <w:pPr>
        <w:pStyle w:val="RSCBasictext"/>
      </w:pPr>
      <w:r w:rsidRPr="00571038">
        <w:t xml:space="preserve">As early as the 5th century BC the ancient Greeks documented the idea of its spherical structure. Since then, our understanding has developed and the current model is a </w:t>
      </w:r>
      <w:r w:rsidRPr="00D81E91">
        <w:rPr>
          <w:b/>
          <w:bCs/>
        </w:rPr>
        <w:t>layered structure</w:t>
      </w:r>
      <w:r w:rsidRPr="00571038">
        <w:t>. Each layer has unique chemical and physical</w:t>
      </w:r>
      <w:r>
        <w:rPr>
          <w:rFonts w:asciiTheme="minorBidi" w:hAnsiTheme="minorBidi"/>
          <w:sz w:val="20"/>
          <w:szCs w:val="20"/>
        </w:rPr>
        <w:t xml:space="preserve"> </w:t>
      </w:r>
      <w:r w:rsidRPr="00571038">
        <w:t>propertie</w:t>
      </w:r>
      <w:r>
        <w:t>s.</w:t>
      </w:r>
    </w:p>
    <w:p w14:paraId="5CC1BF11" w14:textId="28931703" w:rsidR="00A72A68" w:rsidRDefault="00A72A68" w:rsidP="00D81E91">
      <w:pPr>
        <w:pStyle w:val="RSCH2"/>
      </w:pPr>
      <w:r w:rsidRPr="00A72A68">
        <w:t>Did you know...?</w:t>
      </w:r>
    </w:p>
    <w:p w14:paraId="0BAE895B" w14:textId="26D1559A" w:rsidR="00A72A68" w:rsidRPr="00D81E91" w:rsidRDefault="00A72A68" w:rsidP="00A72A68">
      <w:pPr>
        <w:pStyle w:val="RSCBasictext"/>
        <w:rPr>
          <w:sz w:val="28"/>
          <w:szCs w:val="28"/>
        </w:rPr>
      </w:pPr>
      <w:r w:rsidRPr="000C1D07">
        <w:t>The Earth is not a perfect sphere. It is an oblate spheroid where the diameter at the equator is approximately 42 kilometres greater than the diameter at the poles.</w:t>
      </w:r>
    </w:p>
    <w:p w14:paraId="6D96E77A" w14:textId="0FDA99E5" w:rsidR="005739C1" w:rsidRPr="007022AC" w:rsidRDefault="00571038" w:rsidP="00571038">
      <w:pPr>
        <w:pStyle w:val="RSCH2"/>
      </w:pPr>
      <w:r>
        <w:t>The layers</w:t>
      </w:r>
    </w:p>
    <w:p w14:paraId="7C9922AE" w14:textId="77777777" w:rsidR="00DA3A9C" w:rsidRDefault="00571038" w:rsidP="00D81E91">
      <w:pPr>
        <w:pStyle w:val="RSCH3"/>
      </w:pPr>
      <w:r w:rsidRPr="00DA3A9C">
        <w:t xml:space="preserve">Crust </w:t>
      </w:r>
    </w:p>
    <w:p w14:paraId="3F399C78" w14:textId="52EDA357" w:rsidR="00571038" w:rsidRPr="00571038" w:rsidRDefault="00571038" w:rsidP="00D81E91">
      <w:pPr>
        <w:pStyle w:val="RSCBasictext"/>
      </w:pPr>
      <w:r w:rsidRPr="00571038">
        <w:t xml:space="preserve">The thin </w:t>
      </w:r>
      <w:r w:rsidRPr="00571038">
        <w:rPr>
          <w:b/>
          <w:bCs/>
        </w:rPr>
        <w:t>outermost layer</w:t>
      </w:r>
      <w:r w:rsidRPr="00571038">
        <w:t xml:space="preserve"> of the Earth, where we live. It is divided into: </w:t>
      </w:r>
      <w:r w:rsidRPr="00571038">
        <w:rPr>
          <w:b/>
          <w:bCs/>
        </w:rPr>
        <w:t>continental crust</w:t>
      </w:r>
      <w:r w:rsidRPr="00571038">
        <w:t xml:space="preserve"> (land), which is made mostly from granite and </w:t>
      </w:r>
      <w:r w:rsidRPr="00571038">
        <w:rPr>
          <w:b/>
          <w:bCs/>
        </w:rPr>
        <w:t>oceanic crust</w:t>
      </w:r>
      <w:r w:rsidRPr="00571038">
        <w:t xml:space="preserve"> (beneath the ocean bed), which mainly consists of basalt.</w:t>
      </w:r>
    </w:p>
    <w:p w14:paraId="4D670F3B" w14:textId="4EE1FE1D" w:rsidR="00DA3A9C" w:rsidRDefault="00571038" w:rsidP="00D81E91">
      <w:pPr>
        <w:pStyle w:val="RSCH3"/>
      </w:pPr>
      <w:r w:rsidRPr="00DA3A9C">
        <w:t xml:space="preserve">Mantle </w:t>
      </w:r>
    </w:p>
    <w:p w14:paraId="20347F4D" w14:textId="10238CFE" w:rsidR="00571038" w:rsidRPr="00571038" w:rsidRDefault="00571038" w:rsidP="00D81E91">
      <w:pPr>
        <w:pStyle w:val="RSCBasictext"/>
      </w:pPr>
      <w:r w:rsidRPr="00571038">
        <w:t xml:space="preserve">The mostly solid layer between the thin </w:t>
      </w:r>
      <w:r w:rsidRPr="00571038">
        <w:rPr>
          <w:b/>
          <w:bCs/>
        </w:rPr>
        <w:t>outer crust</w:t>
      </w:r>
      <w:r w:rsidRPr="00571038">
        <w:t xml:space="preserve"> and the dense </w:t>
      </w:r>
      <w:r w:rsidRPr="00571038">
        <w:rPr>
          <w:b/>
          <w:bCs/>
        </w:rPr>
        <w:t>core</w:t>
      </w:r>
      <w:r w:rsidRPr="00571038">
        <w:t xml:space="preserve">. Made predominantly of </w:t>
      </w:r>
      <w:r w:rsidRPr="00571038">
        <w:rPr>
          <w:b/>
          <w:bCs/>
        </w:rPr>
        <w:t>silicates</w:t>
      </w:r>
      <w:r w:rsidRPr="00571038">
        <w:t xml:space="preserve"> (rocks containing silicon and oxygen) but it also contains large amounts of oxides of magnesium and iron.</w:t>
      </w:r>
    </w:p>
    <w:p w14:paraId="30819DAE" w14:textId="77777777" w:rsidR="00DA3A9C" w:rsidRDefault="00571038" w:rsidP="00D81E91">
      <w:pPr>
        <w:pStyle w:val="RSCH3"/>
      </w:pPr>
      <w:r w:rsidRPr="00DA3A9C">
        <w:t xml:space="preserve">Outer core </w:t>
      </w:r>
    </w:p>
    <w:p w14:paraId="190464B9" w14:textId="7EF13486" w:rsidR="00571038" w:rsidRPr="00571038" w:rsidRDefault="00571038" w:rsidP="00D81E91">
      <w:pPr>
        <w:pStyle w:val="RSCBasictext"/>
      </w:pPr>
      <w:r w:rsidRPr="00571038">
        <w:t xml:space="preserve">Responsible for the Earth’s </w:t>
      </w:r>
      <w:r w:rsidRPr="00571038">
        <w:rPr>
          <w:b/>
          <w:bCs/>
        </w:rPr>
        <w:t>magnetic field</w:t>
      </w:r>
      <w:r w:rsidRPr="00571038">
        <w:t xml:space="preserve">, the </w:t>
      </w:r>
      <w:r w:rsidRPr="00571038">
        <w:rPr>
          <w:b/>
          <w:bCs/>
        </w:rPr>
        <w:t>outer core</w:t>
      </w:r>
      <w:r w:rsidRPr="00571038">
        <w:t xml:space="preserve"> mostly consists of liquid iron and nickel with smaller amounts of </w:t>
      </w:r>
      <w:proofErr w:type="spellStart"/>
      <w:r w:rsidRPr="00571038">
        <w:t>sulfur</w:t>
      </w:r>
      <w:proofErr w:type="spellEnd"/>
      <w:r w:rsidRPr="00571038">
        <w:t xml:space="preserve"> and oxygen.</w:t>
      </w:r>
    </w:p>
    <w:p w14:paraId="16BAB16A" w14:textId="57B3E417" w:rsidR="00DA3A9C" w:rsidRDefault="00571038" w:rsidP="00D81E91">
      <w:pPr>
        <w:pStyle w:val="RSCH3"/>
      </w:pPr>
      <w:r w:rsidRPr="00DA3A9C">
        <w:t xml:space="preserve">Inner core </w:t>
      </w:r>
    </w:p>
    <w:p w14:paraId="5898C614" w14:textId="4F94ACAB" w:rsidR="00571038" w:rsidRPr="00D81E91" w:rsidRDefault="00571038" w:rsidP="00D81E91">
      <w:pPr>
        <w:pStyle w:val="RSCBasictext"/>
      </w:pPr>
      <w:r w:rsidRPr="00571038">
        <w:t xml:space="preserve">Although at a temperature well above the melting point of iron, the </w:t>
      </w:r>
      <w:r w:rsidRPr="000C38FC">
        <w:rPr>
          <w:b/>
          <w:bCs/>
        </w:rPr>
        <w:t>inner core</w:t>
      </w:r>
      <w:r w:rsidRPr="00571038">
        <w:t xml:space="preserve"> is solid owing to the intense pressure (nearly 3.6 million atmospheres) exerted</w:t>
      </w:r>
      <w:r>
        <w:rPr>
          <w:rFonts w:asciiTheme="minorBidi" w:hAnsiTheme="minorBidi"/>
        </w:rPr>
        <w:t xml:space="preserve"> </w:t>
      </w:r>
      <w:r w:rsidRPr="00D81E91">
        <w:t>on it</w:t>
      </w:r>
      <w:r w:rsidR="00537EDE">
        <w:t>.</w:t>
      </w:r>
    </w:p>
    <w:p w14:paraId="70144D63" w14:textId="55E9B7CA" w:rsidR="00FB6140" w:rsidRDefault="00FB6140">
      <w:pPr>
        <w:ind w:left="714" w:hanging="357"/>
        <w:outlineLvl w:val="9"/>
        <w:rPr>
          <w:rFonts w:ascii="Century Gothic" w:hAnsi="Century Gothic"/>
          <w:sz w:val="22"/>
          <w:szCs w:val="22"/>
        </w:rPr>
      </w:pPr>
      <w:r>
        <w:br w:type="page"/>
      </w:r>
    </w:p>
    <w:p w14:paraId="4F1A4E75" w14:textId="77777777" w:rsidR="00A72A68" w:rsidRDefault="00A72A68" w:rsidP="00A72A68">
      <w:pPr>
        <w:pStyle w:val="RSCH2"/>
      </w:pPr>
      <w:r w:rsidRPr="00A72A68">
        <w:lastRenderedPageBreak/>
        <w:t>Did you know...?</w:t>
      </w:r>
    </w:p>
    <w:p w14:paraId="3F40AE61" w14:textId="50EEBFEC" w:rsidR="00A72A68" w:rsidRPr="00D81E91" w:rsidRDefault="00A72A68" w:rsidP="00A72A68">
      <w:pPr>
        <w:pStyle w:val="RSCBasictext"/>
      </w:pPr>
      <w:r w:rsidRPr="00D81E91">
        <w:t xml:space="preserve">It is estimated that 90% of the </w:t>
      </w:r>
      <w:proofErr w:type="spellStart"/>
      <w:r w:rsidRPr="00D81E91">
        <w:t>sulfur</w:t>
      </w:r>
      <w:proofErr w:type="spellEnd"/>
      <w:r w:rsidRPr="00D81E91">
        <w:t xml:space="preserve"> on Earth is found in the core.</w:t>
      </w:r>
    </w:p>
    <w:p w14:paraId="7D1C6CC6" w14:textId="460F878B" w:rsidR="0021503F" w:rsidRDefault="000C38FC" w:rsidP="000D2791">
      <w:pPr>
        <w:pStyle w:val="RSCH2"/>
      </w:pPr>
      <w:r>
        <w:t>The layers’ properties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00"/>
        <w:gridCol w:w="817"/>
        <w:gridCol w:w="1257"/>
        <w:gridCol w:w="1777"/>
        <w:gridCol w:w="2077"/>
      </w:tblGrid>
      <w:tr w:rsidR="000C38FC" w:rsidRPr="00985C41" w14:paraId="3983CE34" w14:textId="77777777" w:rsidTr="00D81E91">
        <w:trPr>
          <w:trHeight w:val="482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0E88E"/>
            <w:vAlign w:val="center"/>
          </w:tcPr>
          <w:p w14:paraId="61F5405C" w14:textId="24F477CD" w:rsidR="003B6766" w:rsidRPr="00E73726" w:rsidRDefault="00537EDE" w:rsidP="00537EDE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Layer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E0E88E"/>
            <w:vAlign w:val="center"/>
          </w:tcPr>
          <w:p w14:paraId="028D7D93" w14:textId="06686D94" w:rsidR="003B6766" w:rsidRDefault="00537EDE" w:rsidP="00537EDE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Part of layer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0E88E"/>
            <w:vAlign w:val="center"/>
          </w:tcPr>
          <w:p w14:paraId="601FDA65" w14:textId="60B64D8A" w:rsidR="003B6766" w:rsidRDefault="003B6766" w:rsidP="00537EDE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State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0E88E"/>
            <w:vAlign w:val="center"/>
          </w:tcPr>
          <w:p w14:paraId="0C9C948C" w14:textId="183202DE" w:rsidR="003B6766" w:rsidRDefault="003B6766" w:rsidP="00537EDE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Thickness (km)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E0E88E"/>
            <w:vAlign w:val="center"/>
          </w:tcPr>
          <w:p w14:paraId="18B2EF1A" w14:textId="1E5F4F65" w:rsidR="003B6766" w:rsidRPr="00E73726" w:rsidRDefault="003B6766" w:rsidP="00537EDE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 xml:space="preserve">Temperature range </w:t>
            </w:r>
            <w:r w:rsidR="00D93567">
              <w:rPr>
                <w:rFonts w:ascii="Century Gothic" w:hAnsi="Century Gothic"/>
                <w:b/>
                <w:bCs/>
                <w:color w:val="006F62"/>
              </w:rPr>
              <w:t>(°C)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E0E88E"/>
            <w:vAlign w:val="center"/>
          </w:tcPr>
          <w:p w14:paraId="238B7E95" w14:textId="37ED4898" w:rsidR="003B6766" w:rsidRPr="00E73726" w:rsidRDefault="00D93567" w:rsidP="00537EDE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Composition</w:t>
            </w:r>
          </w:p>
        </w:tc>
      </w:tr>
      <w:tr w:rsidR="000C38FC" w:rsidRPr="00985C41" w14:paraId="5A8F4231" w14:textId="77777777" w:rsidTr="00D81E91">
        <w:trPr>
          <w:trHeight w:val="4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A83F3" w14:textId="499E2DD9" w:rsidR="003B6766" w:rsidRPr="00985C41" w:rsidRDefault="003B6766" w:rsidP="00537EDE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Crust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46656" w14:textId="77777777" w:rsidR="003B6766" w:rsidRDefault="003B6766" w:rsidP="00537ED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Oceanic crust</w:t>
            </w:r>
          </w:p>
          <w:p w14:paraId="565E10B5" w14:textId="15B10446" w:rsidR="000C38FC" w:rsidRDefault="000C38FC" w:rsidP="00537ED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  <w:t>Continental crust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5FBD0" w14:textId="796646D7" w:rsidR="003B6766" w:rsidRDefault="003B6766" w:rsidP="00537ED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Solid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AA18E" w14:textId="42FDB757" w:rsidR="003B6766" w:rsidRDefault="003B6766" w:rsidP="00537ED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5–10</w:t>
            </w:r>
            <w:r w:rsidR="000C38FC">
              <w:rPr>
                <w:rFonts w:ascii="Century Gothic" w:hAnsi="Century Gothic"/>
              </w:rPr>
              <w:br/>
            </w:r>
            <w:r w:rsidR="000C38FC">
              <w:rPr>
                <w:rFonts w:ascii="Century Gothic" w:hAnsi="Century Gothic"/>
              </w:rPr>
              <w:br/>
              <w:t>10–70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4B9B3" w14:textId="1A93CA8F" w:rsidR="003B6766" w:rsidRPr="00985C41" w:rsidRDefault="003B6766" w:rsidP="00537ED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0–70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D953C" w14:textId="2F9747B7" w:rsidR="003B6766" w:rsidRPr="003B6766" w:rsidRDefault="003B6766" w:rsidP="00537ED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B6766">
              <w:rPr>
                <w:rFonts w:ascii="Century Gothic" w:hAnsi="Century Gothic"/>
              </w:rPr>
              <w:t>O 46</w:t>
            </w:r>
            <w:r w:rsidR="00D93567">
              <w:rPr>
                <w:rFonts w:ascii="Century Gothic" w:hAnsi="Century Gothic"/>
              </w:rPr>
              <w:t>.0</w:t>
            </w:r>
            <w:r w:rsidRPr="003B6766">
              <w:rPr>
                <w:rFonts w:ascii="Century Gothic" w:hAnsi="Century Gothic"/>
              </w:rPr>
              <w:t>%</w:t>
            </w:r>
          </w:p>
          <w:p w14:paraId="12D31A0F" w14:textId="7A65D487" w:rsidR="003B6766" w:rsidRPr="003B6766" w:rsidRDefault="003B6766" w:rsidP="00537ED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B6766">
              <w:rPr>
                <w:rFonts w:ascii="Century Gothic" w:hAnsi="Century Gothic"/>
              </w:rPr>
              <w:t>Si 28</w:t>
            </w:r>
            <w:r w:rsidR="00D93567">
              <w:rPr>
                <w:rFonts w:ascii="Century Gothic" w:hAnsi="Century Gothic"/>
              </w:rPr>
              <w:t>.0</w:t>
            </w:r>
            <w:r w:rsidRPr="003B6766">
              <w:rPr>
                <w:rFonts w:ascii="Century Gothic" w:hAnsi="Century Gothic"/>
              </w:rPr>
              <w:t>%</w:t>
            </w:r>
          </w:p>
          <w:p w14:paraId="479B5D35" w14:textId="77777777" w:rsidR="003B6766" w:rsidRPr="003B6766" w:rsidRDefault="003B6766" w:rsidP="00537ED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B6766">
              <w:rPr>
                <w:rFonts w:ascii="Century Gothic" w:hAnsi="Century Gothic"/>
              </w:rPr>
              <w:t>Al 8.3%</w:t>
            </w:r>
          </w:p>
          <w:p w14:paraId="2E539717" w14:textId="77777777" w:rsidR="003B6766" w:rsidRPr="003B6766" w:rsidRDefault="003B6766" w:rsidP="00537ED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B6766">
              <w:rPr>
                <w:rFonts w:ascii="Century Gothic" w:hAnsi="Century Gothic"/>
              </w:rPr>
              <w:t>Fe 5.6%</w:t>
            </w:r>
          </w:p>
          <w:p w14:paraId="4384D940" w14:textId="57D82937" w:rsidR="003B6766" w:rsidRPr="00985C41" w:rsidRDefault="003B6766" w:rsidP="00537ED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 w:rsidRPr="003B6766">
              <w:rPr>
                <w:rFonts w:ascii="Century Gothic" w:hAnsi="Century Gothic"/>
              </w:rPr>
              <w:t>Ca 4.2%</w:t>
            </w:r>
          </w:p>
        </w:tc>
      </w:tr>
      <w:tr w:rsidR="000C38FC" w:rsidRPr="00985C41" w14:paraId="79699366" w14:textId="77777777" w:rsidTr="00D81E91">
        <w:trPr>
          <w:trHeight w:val="48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52A" w14:textId="4FE7E3B3" w:rsidR="003B6766" w:rsidRPr="00985C41" w:rsidRDefault="00D93567" w:rsidP="00537EDE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967B" w14:textId="77777777" w:rsidR="003B6766" w:rsidRPr="00985C41" w:rsidRDefault="003B6766" w:rsidP="00537ED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622B" w14:textId="115456DE" w:rsidR="003B6766" w:rsidRPr="00985C41" w:rsidRDefault="00D93567" w:rsidP="00537ED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Solid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A97" w14:textId="4EA4FBFF" w:rsidR="003B6766" w:rsidRPr="00985C41" w:rsidRDefault="00D93567" w:rsidP="00537ED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8876" w14:textId="69E49432" w:rsidR="003B6766" w:rsidRPr="00985C41" w:rsidRDefault="00D93567" w:rsidP="00537ED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1400–3000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EC1AC" w14:textId="5F680965" w:rsidR="00D93567" w:rsidRPr="00D93567" w:rsidRDefault="00D93567" w:rsidP="00537ED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93567">
              <w:rPr>
                <w:rFonts w:ascii="Century Gothic" w:hAnsi="Century Gothic"/>
              </w:rPr>
              <w:t>O 44</w:t>
            </w:r>
            <w:r w:rsidR="000C38FC">
              <w:rPr>
                <w:rFonts w:ascii="Century Gothic" w:hAnsi="Century Gothic"/>
              </w:rPr>
              <w:t>.0</w:t>
            </w:r>
            <w:r w:rsidRPr="00D93567">
              <w:rPr>
                <w:rFonts w:ascii="Century Gothic" w:hAnsi="Century Gothic"/>
              </w:rPr>
              <w:t>%</w:t>
            </w:r>
          </w:p>
          <w:p w14:paraId="7628C650" w14:textId="0E859C5A" w:rsidR="00D93567" w:rsidRPr="00D93567" w:rsidRDefault="00D93567" w:rsidP="00537ED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93567">
              <w:rPr>
                <w:rFonts w:ascii="Century Gothic" w:hAnsi="Century Gothic"/>
              </w:rPr>
              <w:t>Mg 22</w:t>
            </w:r>
            <w:r w:rsidR="000C38FC">
              <w:rPr>
                <w:rFonts w:ascii="Century Gothic" w:hAnsi="Century Gothic"/>
              </w:rPr>
              <w:t>.0</w:t>
            </w:r>
            <w:r w:rsidRPr="00D93567">
              <w:rPr>
                <w:rFonts w:ascii="Century Gothic" w:hAnsi="Century Gothic"/>
              </w:rPr>
              <w:t>%</w:t>
            </w:r>
          </w:p>
          <w:p w14:paraId="154CDB4F" w14:textId="45E7145D" w:rsidR="00D93567" w:rsidRPr="00D93567" w:rsidRDefault="00D93567" w:rsidP="00537ED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93567">
              <w:rPr>
                <w:rFonts w:ascii="Century Gothic" w:hAnsi="Century Gothic"/>
              </w:rPr>
              <w:t>Si 21</w:t>
            </w:r>
            <w:r w:rsidR="000C38FC">
              <w:rPr>
                <w:rFonts w:ascii="Century Gothic" w:hAnsi="Century Gothic"/>
              </w:rPr>
              <w:t>.0</w:t>
            </w:r>
            <w:r w:rsidRPr="00D93567">
              <w:rPr>
                <w:rFonts w:ascii="Century Gothic" w:hAnsi="Century Gothic"/>
              </w:rPr>
              <w:t>%</w:t>
            </w:r>
          </w:p>
          <w:p w14:paraId="79A2E64A" w14:textId="40861D12" w:rsidR="003B6766" w:rsidRPr="00985C41" w:rsidRDefault="00D93567" w:rsidP="00537ED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 w:rsidRPr="00D93567">
              <w:rPr>
                <w:rFonts w:ascii="Century Gothic" w:hAnsi="Century Gothic"/>
              </w:rPr>
              <w:t>Fe 6.3%</w:t>
            </w:r>
          </w:p>
        </w:tc>
      </w:tr>
      <w:tr w:rsidR="000C38FC" w:rsidRPr="00985C41" w14:paraId="540C1EAB" w14:textId="77777777" w:rsidTr="00D81E91">
        <w:trPr>
          <w:trHeight w:val="4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D42" w14:textId="683EEF63" w:rsidR="00D93567" w:rsidRPr="00985C41" w:rsidRDefault="00D93567" w:rsidP="00537EDE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E4E8" w14:textId="3B6935CA" w:rsidR="00D93567" w:rsidRPr="00985C41" w:rsidRDefault="00D93567" w:rsidP="00537ED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Outer core</w:t>
            </w:r>
            <w:r w:rsidR="000C38FC">
              <w:rPr>
                <w:rFonts w:ascii="Century Gothic" w:hAnsi="Century Gothic"/>
              </w:rPr>
              <w:br/>
            </w:r>
            <w:r w:rsidR="000C38FC">
              <w:rPr>
                <w:rFonts w:ascii="Century Gothic" w:hAnsi="Century Gothic"/>
              </w:rPr>
              <w:br/>
              <w:t>Inner core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61A5" w14:textId="4E416CF6" w:rsidR="00D93567" w:rsidRPr="00985C41" w:rsidRDefault="00D93567" w:rsidP="00537ED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Liquid</w:t>
            </w:r>
            <w:r w:rsidR="000C38FC">
              <w:rPr>
                <w:rFonts w:ascii="Century Gothic" w:hAnsi="Century Gothic"/>
              </w:rPr>
              <w:br/>
            </w:r>
            <w:r w:rsidR="000C38FC">
              <w:rPr>
                <w:rFonts w:ascii="Century Gothic" w:hAnsi="Century Gothic"/>
              </w:rPr>
              <w:br/>
              <w:t>Solid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B0E9" w14:textId="3EFDE665" w:rsidR="00D93567" w:rsidRPr="00985C41" w:rsidRDefault="00D93567" w:rsidP="00537ED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2200</w:t>
            </w:r>
            <w:r w:rsidR="000C38FC">
              <w:rPr>
                <w:rFonts w:ascii="Century Gothic" w:hAnsi="Century Gothic"/>
              </w:rPr>
              <w:br/>
            </w:r>
            <w:r w:rsidR="000C38FC">
              <w:rPr>
                <w:rFonts w:ascii="Century Gothic" w:hAnsi="Century Gothic"/>
              </w:rPr>
              <w:br/>
              <w:t>1200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AAE6" w14:textId="2D7C800B" w:rsidR="00D93567" w:rsidRPr="00985C41" w:rsidRDefault="00D93567" w:rsidP="00537ED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4000–6000</w:t>
            </w:r>
            <w:r w:rsidR="000C38FC">
              <w:rPr>
                <w:rFonts w:ascii="Century Gothic" w:hAnsi="Century Gothic"/>
              </w:rPr>
              <w:br/>
            </w:r>
            <w:r w:rsidR="000C38FC">
              <w:rPr>
                <w:rFonts w:ascii="Century Gothic" w:hAnsi="Century Gothic"/>
              </w:rPr>
              <w:br/>
              <w:t>5000–600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1FD9" w14:textId="556A0A7C" w:rsidR="00D93567" w:rsidRPr="00D93567" w:rsidRDefault="00D93567" w:rsidP="00537ED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93567">
              <w:rPr>
                <w:rFonts w:ascii="Century Gothic" w:hAnsi="Century Gothic"/>
              </w:rPr>
              <w:t>Fe 89</w:t>
            </w:r>
            <w:r w:rsidR="000C38FC">
              <w:rPr>
                <w:rFonts w:ascii="Century Gothic" w:hAnsi="Century Gothic"/>
              </w:rPr>
              <w:t>.0</w:t>
            </w:r>
            <w:r w:rsidRPr="00D93567">
              <w:rPr>
                <w:rFonts w:ascii="Century Gothic" w:hAnsi="Century Gothic"/>
              </w:rPr>
              <w:t>%</w:t>
            </w:r>
          </w:p>
          <w:p w14:paraId="0AEAA6FF" w14:textId="77777777" w:rsidR="00D93567" w:rsidRPr="00D93567" w:rsidRDefault="00D93567" w:rsidP="00537ED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93567">
              <w:rPr>
                <w:rFonts w:ascii="Century Gothic" w:hAnsi="Century Gothic"/>
              </w:rPr>
              <w:t>Ni 5.8%</w:t>
            </w:r>
          </w:p>
          <w:p w14:paraId="3B47FEF0" w14:textId="67152BF9" w:rsidR="00D93567" w:rsidRPr="00985C41" w:rsidRDefault="00D93567" w:rsidP="00537ED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93567">
              <w:rPr>
                <w:rFonts w:ascii="Century Gothic" w:hAnsi="Century Gothic"/>
              </w:rPr>
              <w:t>S 4.5%</w:t>
            </w:r>
          </w:p>
        </w:tc>
      </w:tr>
    </w:tbl>
    <w:p w14:paraId="5596B3C5" w14:textId="77777777" w:rsidR="00A72A68" w:rsidRDefault="00A72A68" w:rsidP="00A72A68">
      <w:pPr>
        <w:pStyle w:val="RSCH2"/>
      </w:pPr>
      <w:r w:rsidRPr="00A72A68">
        <w:t>Did you know...?</w:t>
      </w:r>
    </w:p>
    <w:p w14:paraId="1244A798" w14:textId="46A5E9DD" w:rsidR="00971878" w:rsidRPr="00EF237E" w:rsidRDefault="00A72A68" w:rsidP="00D81E91">
      <w:pPr>
        <w:pStyle w:val="RSCBasictext"/>
      </w:pPr>
      <w:r w:rsidRPr="00C004E1">
        <w:t>The hottest part of the core reaches 6000ºC – as hot as the surface of the Sun!</w:t>
      </w:r>
    </w:p>
    <w:sectPr w:rsidR="00971878" w:rsidRPr="00EF237E" w:rsidSect="000D2791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77B4" w14:textId="77777777" w:rsidR="00AC283E" w:rsidRDefault="00AC283E" w:rsidP="00C51F51">
      <w:r>
        <w:separator/>
      </w:r>
    </w:p>
  </w:endnote>
  <w:endnote w:type="continuationSeparator" w:id="0">
    <w:p w14:paraId="3B2A9AD7" w14:textId="77777777" w:rsidR="00AC283E" w:rsidRDefault="00AC283E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AC283E" w:rsidRDefault="00AC283E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2C262C1A" w:rsidR="00AC283E" w:rsidRPr="006757A8" w:rsidRDefault="00AC283E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460F68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72E1" w14:textId="77777777" w:rsidR="00AC283E" w:rsidRDefault="00AC283E" w:rsidP="00C51F51">
      <w:r>
        <w:separator/>
      </w:r>
    </w:p>
  </w:footnote>
  <w:footnote w:type="continuationSeparator" w:id="0">
    <w:p w14:paraId="742B6019" w14:textId="77777777" w:rsidR="00AC283E" w:rsidRDefault="00AC283E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560E963F" w:rsidR="00AC283E" w:rsidRDefault="003C6ECC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54142" behindDoc="0" locked="0" layoutInCell="1" allowOverlap="1" wp14:anchorId="6D7D8C03" wp14:editId="6F283F60">
          <wp:simplePos x="0" y="0"/>
          <wp:positionH relativeFrom="column">
            <wp:posOffset>-638175</wp:posOffset>
          </wp:positionH>
          <wp:positionV relativeFrom="page">
            <wp:posOffset>247650</wp:posOffset>
          </wp:positionV>
          <wp:extent cx="1941195" cy="49974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83E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0288" behindDoc="1" locked="0" layoutInCell="1" allowOverlap="1" wp14:anchorId="24CA8392" wp14:editId="4F3227A7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56" name="Picture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CFF" w:rsidRPr="00D52CFF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D52CFF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 w:rsidR="00AC283E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C283E"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05C5F6FF" w14:textId="7C48C984" w:rsidR="00AC283E" w:rsidRPr="009F18E6" w:rsidRDefault="00D52CFF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 xml:space="preserve">Available </w:t>
    </w:r>
    <w:r w:rsidR="00AC283E">
      <w:rPr>
        <w:color w:val="000000" w:themeColor="text1"/>
        <w:sz w:val="18"/>
        <w:szCs w:val="18"/>
      </w:rPr>
      <w:t>from</w:t>
    </w:r>
    <w:r w:rsidR="00AC283E" w:rsidRPr="009F18E6">
      <w:rPr>
        <w:color w:val="000000" w:themeColor="text1"/>
        <w:sz w:val="18"/>
        <w:szCs w:val="18"/>
      </w:rPr>
      <w:t xml:space="preserve"> </w:t>
    </w:r>
    <w:hyperlink r:id="rId3" w:history="1">
      <w:r w:rsidR="005F52FE" w:rsidRPr="005F52FE">
        <w:rPr>
          <w:rStyle w:val="Hyperlink"/>
          <w:color w:val="006F62"/>
          <w:sz w:val="18"/>
          <w:szCs w:val="18"/>
        </w:rPr>
        <w:t>rsc.li/3SgnhzD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A1445C26"/>
    <w:lvl w:ilvl="0" w:tplc="8A44CE7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0186014">
    <w:abstractNumId w:val="0"/>
  </w:num>
  <w:num w:numId="2" w16cid:durableId="161706987">
    <w:abstractNumId w:val="7"/>
  </w:num>
  <w:num w:numId="3" w16cid:durableId="104279722">
    <w:abstractNumId w:val="12"/>
  </w:num>
  <w:num w:numId="4" w16cid:durableId="1860510813">
    <w:abstractNumId w:val="10"/>
  </w:num>
  <w:num w:numId="5" w16cid:durableId="1475562789">
    <w:abstractNumId w:val="4"/>
  </w:num>
  <w:num w:numId="6" w16cid:durableId="1885478237">
    <w:abstractNumId w:val="5"/>
  </w:num>
  <w:num w:numId="7" w16cid:durableId="1510681484">
    <w:abstractNumId w:val="5"/>
    <w:lvlOverride w:ilvl="0">
      <w:startOverride w:val="1"/>
    </w:lvlOverride>
  </w:num>
  <w:num w:numId="8" w16cid:durableId="10879696">
    <w:abstractNumId w:val="9"/>
    <w:lvlOverride w:ilvl="0">
      <w:startOverride w:val="2"/>
    </w:lvlOverride>
  </w:num>
  <w:num w:numId="9" w16cid:durableId="885145376">
    <w:abstractNumId w:val="5"/>
    <w:lvlOverride w:ilvl="0">
      <w:startOverride w:val="1"/>
    </w:lvlOverride>
  </w:num>
  <w:num w:numId="10" w16cid:durableId="1040476585">
    <w:abstractNumId w:val="6"/>
  </w:num>
  <w:num w:numId="11" w16cid:durableId="1516193164">
    <w:abstractNumId w:val="6"/>
    <w:lvlOverride w:ilvl="0">
      <w:startOverride w:val="2"/>
    </w:lvlOverride>
  </w:num>
  <w:num w:numId="12" w16cid:durableId="1942057994">
    <w:abstractNumId w:val="11"/>
  </w:num>
  <w:num w:numId="13" w16cid:durableId="44330960">
    <w:abstractNumId w:val="16"/>
  </w:num>
  <w:num w:numId="14" w16cid:durableId="1207063426">
    <w:abstractNumId w:val="6"/>
    <w:lvlOverride w:ilvl="0">
      <w:startOverride w:val="2"/>
    </w:lvlOverride>
  </w:num>
  <w:num w:numId="15" w16cid:durableId="1285425616">
    <w:abstractNumId w:val="5"/>
    <w:lvlOverride w:ilvl="0">
      <w:startOverride w:val="1"/>
    </w:lvlOverride>
  </w:num>
  <w:num w:numId="16" w16cid:durableId="107891474">
    <w:abstractNumId w:val="15"/>
  </w:num>
  <w:num w:numId="17" w16cid:durableId="1022825488">
    <w:abstractNumId w:val="2"/>
  </w:num>
  <w:num w:numId="18" w16cid:durableId="518275893">
    <w:abstractNumId w:val="1"/>
  </w:num>
  <w:num w:numId="19" w16cid:durableId="2085911972">
    <w:abstractNumId w:val="8"/>
  </w:num>
  <w:num w:numId="20" w16cid:durableId="895553585">
    <w:abstractNumId w:val="14"/>
  </w:num>
  <w:num w:numId="21" w16cid:durableId="405033059">
    <w:abstractNumId w:val="13"/>
  </w:num>
  <w:num w:numId="22" w16cid:durableId="1797213612">
    <w:abstractNumId w:val="6"/>
    <w:lvlOverride w:ilvl="0">
      <w:startOverride w:val="1"/>
    </w:lvlOverride>
  </w:num>
  <w:num w:numId="23" w16cid:durableId="118917285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95C7F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C38FC"/>
    <w:rsid w:val="000C3EA9"/>
    <w:rsid w:val="000C4533"/>
    <w:rsid w:val="000C4E88"/>
    <w:rsid w:val="000C54D2"/>
    <w:rsid w:val="000C6C91"/>
    <w:rsid w:val="000C735F"/>
    <w:rsid w:val="000D0774"/>
    <w:rsid w:val="000D13A7"/>
    <w:rsid w:val="000D2791"/>
    <w:rsid w:val="000D4202"/>
    <w:rsid w:val="000D79F2"/>
    <w:rsid w:val="000D7C33"/>
    <w:rsid w:val="000E1286"/>
    <w:rsid w:val="000E4BDA"/>
    <w:rsid w:val="000E5C03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31A2"/>
    <w:rsid w:val="0011632E"/>
    <w:rsid w:val="001228EC"/>
    <w:rsid w:val="00124DE7"/>
    <w:rsid w:val="00125301"/>
    <w:rsid w:val="0012670F"/>
    <w:rsid w:val="001301AF"/>
    <w:rsid w:val="00131044"/>
    <w:rsid w:val="001315CA"/>
    <w:rsid w:val="00133888"/>
    <w:rsid w:val="00133A3E"/>
    <w:rsid w:val="0013731C"/>
    <w:rsid w:val="00144CDA"/>
    <w:rsid w:val="0015105E"/>
    <w:rsid w:val="00152693"/>
    <w:rsid w:val="001547A9"/>
    <w:rsid w:val="00154EEB"/>
    <w:rsid w:val="00160CCC"/>
    <w:rsid w:val="00164B56"/>
    <w:rsid w:val="00170FA5"/>
    <w:rsid w:val="001714D0"/>
    <w:rsid w:val="001806ED"/>
    <w:rsid w:val="001831DC"/>
    <w:rsid w:val="00184B61"/>
    <w:rsid w:val="00185427"/>
    <w:rsid w:val="0018667F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03F"/>
    <w:rsid w:val="00215CA2"/>
    <w:rsid w:val="0022129F"/>
    <w:rsid w:val="00221BC3"/>
    <w:rsid w:val="00223D44"/>
    <w:rsid w:val="00227D80"/>
    <w:rsid w:val="0023378E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1D7B"/>
    <w:rsid w:val="00283107"/>
    <w:rsid w:val="00283DFC"/>
    <w:rsid w:val="0028615D"/>
    <w:rsid w:val="00293322"/>
    <w:rsid w:val="002944CA"/>
    <w:rsid w:val="00295CA1"/>
    <w:rsid w:val="00296F91"/>
    <w:rsid w:val="002975B4"/>
    <w:rsid w:val="002A3B57"/>
    <w:rsid w:val="002A4AD8"/>
    <w:rsid w:val="002A6E5A"/>
    <w:rsid w:val="002A6FDE"/>
    <w:rsid w:val="002B28FD"/>
    <w:rsid w:val="002B4F41"/>
    <w:rsid w:val="002B5206"/>
    <w:rsid w:val="002B5EB5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2FB2"/>
    <w:rsid w:val="003759CC"/>
    <w:rsid w:val="00376E7E"/>
    <w:rsid w:val="00380CBC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7F2"/>
    <w:rsid w:val="003B1B2A"/>
    <w:rsid w:val="003B3284"/>
    <w:rsid w:val="003B431D"/>
    <w:rsid w:val="003B6766"/>
    <w:rsid w:val="003C1583"/>
    <w:rsid w:val="003C19FC"/>
    <w:rsid w:val="003C1F78"/>
    <w:rsid w:val="003C4116"/>
    <w:rsid w:val="003C5B91"/>
    <w:rsid w:val="003C6ECC"/>
    <w:rsid w:val="003D3DC2"/>
    <w:rsid w:val="003D560B"/>
    <w:rsid w:val="003D62C1"/>
    <w:rsid w:val="003D65B5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614E"/>
    <w:rsid w:val="004261BB"/>
    <w:rsid w:val="004265A5"/>
    <w:rsid w:val="00431CC4"/>
    <w:rsid w:val="004321CD"/>
    <w:rsid w:val="004321D7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032D"/>
    <w:rsid w:val="00460F68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DE0"/>
    <w:rsid w:val="004F1810"/>
    <w:rsid w:val="004F6690"/>
    <w:rsid w:val="005000BF"/>
    <w:rsid w:val="0050206B"/>
    <w:rsid w:val="00511F3E"/>
    <w:rsid w:val="00512EF1"/>
    <w:rsid w:val="005153EA"/>
    <w:rsid w:val="00517ED5"/>
    <w:rsid w:val="00520569"/>
    <w:rsid w:val="00520E92"/>
    <w:rsid w:val="00522B05"/>
    <w:rsid w:val="00530A17"/>
    <w:rsid w:val="005321A1"/>
    <w:rsid w:val="005329C8"/>
    <w:rsid w:val="00533730"/>
    <w:rsid w:val="0053639C"/>
    <w:rsid w:val="0053797D"/>
    <w:rsid w:val="00537EDE"/>
    <w:rsid w:val="00542DD8"/>
    <w:rsid w:val="005445D0"/>
    <w:rsid w:val="00546756"/>
    <w:rsid w:val="005468E5"/>
    <w:rsid w:val="00546D75"/>
    <w:rsid w:val="00551D55"/>
    <w:rsid w:val="00554FEE"/>
    <w:rsid w:val="00561167"/>
    <w:rsid w:val="00562571"/>
    <w:rsid w:val="0056304F"/>
    <w:rsid w:val="0056464B"/>
    <w:rsid w:val="00566255"/>
    <w:rsid w:val="00570A3E"/>
    <w:rsid w:val="00571038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BA5"/>
    <w:rsid w:val="005B55F2"/>
    <w:rsid w:val="005C01F1"/>
    <w:rsid w:val="005C22B9"/>
    <w:rsid w:val="005C394C"/>
    <w:rsid w:val="005C39AE"/>
    <w:rsid w:val="005C703B"/>
    <w:rsid w:val="005D0AD3"/>
    <w:rsid w:val="005D0DB0"/>
    <w:rsid w:val="005D1E00"/>
    <w:rsid w:val="005D69D4"/>
    <w:rsid w:val="005D6A71"/>
    <w:rsid w:val="005E0657"/>
    <w:rsid w:val="005F39DD"/>
    <w:rsid w:val="005F52FE"/>
    <w:rsid w:val="005F6D0F"/>
    <w:rsid w:val="006056F3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36B9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5918"/>
    <w:rsid w:val="006B6B63"/>
    <w:rsid w:val="006B7A0D"/>
    <w:rsid w:val="006C0786"/>
    <w:rsid w:val="006C2AAF"/>
    <w:rsid w:val="006C44F0"/>
    <w:rsid w:val="006D0DA0"/>
    <w:rsid w:val="006D0E2D"/>
    <w:rsid w:val="006D1240"/>
    <w:rsid w:val="006D29FF"/>
    <w:rsid w:val="006D5A3F"/>
    <w:rsid w:val="006D6201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1578"/>
    <w:rsid w:val="007337AE"/>
    <w:rsid w:val="00736435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66BC8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10732"/>
    <w:rsid w:val="00812B52"/>
    <w:rsid w:val="008145E1"/>
    <w:rsid w:val="0081506D"/>
    <w:rsid w:val="0081598F"/>
    <w:rsid w:val="00823831"/>
    <w:rsid w:val="00827C7D"/>
    <w:rsid w:val="00831056"/>
    <w:rsid w:val="0083123F"/>
    <w:rsid w:val="00834B9F"/>
    <w:rsid w:val="00834BCA"/>
    <w:rsid w:val="00834C97"/>
    <w:rsid w:val="00835799"/>
    <w:rsid w:val="008359CE"/>
    <w:rsid w:val="00837431"/>
    <w:rsid w:val="00841525"/>
    <w:rsid w:val="008441AD"/>
    <w:rsid w:val="00844518"/>
    <w:rsid w:val="008508DE"/>
    <w:rsid w:val="008618F3"/>
    <w:rsid w:val="0086417A"/>
    <w:rsid w:val="0086581C"/>
    <w:rsid w:val="00873024"/>
    <w:rsid w:val="00873625"/>
    <w:rsid w:val="00881419"/>
    <w:rsid w:val="00882CA3"/>
    <w:rsid w:val="00883973"/>
    <w:rsid w:val="00884C77"/>
    <w:rsid w:val="0088712A"/>
    <w:rsid w:val="008940CB"/>
    <w:rsid w:val="008960EA"/>
    <w:rsid w:val="008969E1"/>
    <w:rsid w:val="008A6BC0"/>
    <w:rsid w:val="008B0123"/>
    <w:rsid w:val="008B01BB"/>
    <w:rsid w:val="008B4593"/>
    <w:rsid w:val="008B62E8"/>
    <w:rsid w:val="008B67FE"/>
    <w:rsid w:val="008B6EC7"/>
    <w:rsid w:val="008B72CB"/>
    <w:rsid w:val="008C13BC"/>
    <w:rsid w:val="008C37A8"/>
    <w:rsid w:val="008D00C8"/>
    <w:rsid w:val="008D15AE"/>
    <w:rsid w:val="008D1AC1"/>
    <w:rsid w:val="008D2952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1878"/>
    <w:rsid w:val="00972D1B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A6BE3"/>
    <w:rsid w:val="009B1035"/>
    <w:rsid w:val="009C1359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D9"/>
    <w:rsid w:val="00A356F4"/>
    <w:rsid w:val="00A4219E"/>
    <w:rsid w:val="00A429D0"/>
    <w:rsid w:val="00A4551D"/>
    <w:rsid w:val="00A4560F"/>
    <w:rsid w:val="00A52872"/>
    <w:rsid w:val="00A52FD2"/>
    <w:rsid w:val="00A5529A"/>
    <w:rsid w:val="00A565C6"/>
    <w:rsid w:val="00A56E37"/>
    <w:rsid w:val="00A61142"/>
    <w:rsid w:val="00A61887"/>
    <w:rsid w:val="00A61936"/>
    <w:rsid w:val="00A64FFF"/>
    <w:rsid w:val="00A72A68"/>
    <w:rsid w:val="00A72D0D"/>
    <w:rsid w:val="00A77018"/>
    <w:rsid w:val="00A820A2"/>
    <w:rsid w:val="00A8366D"/>
    <w:rsid w:val="00A845C9"/>
    <w:rsid w:val="00A85F0D"/>
    <w:rsid w:val="00A8770B"/>
    <w:rsid w:val="00A976F6"/>
    <w:rsid w:val="00AA1AEA"/>
    <w:rsid w:val="00AA2E28"/>
    <w:rsid w:val="00AA2FE1"/>
    <w:rsid w:val="00AA450F"/>
    <w:rsid w:val="00AB15C9"/>
    <w:rsid w:val="00AB45ED"/>
    <w:rsid w:val="00AB4E74"/>
    <w:rsid w:val="00AB5671"/>
    <w:rsid w:val="00AC0E6D"/>
    <w:rsid w:val="00AC224E"/>
    <w:rsid w:val="00AC283E"/>
    <w:rsid w:val="00AC2A77"/>
    <w:rsid w:val="00AC4A48"/>
    <w:rsid w:val="00AC5904"/>
    <w:rsid w:val="00AC7F9C"/>
    <w:rsid w:val="00AD26EE"/>
    <w:rsid w:val="00AD3139"/>
    <w:rsid w:val="00AD4068"/>
    <w:rsid w:val="00AD4C44"/>
    <w:rsid w:val="00AD6938"/>
    <w:rsid w:val="00AE2097"/>
    <w:rsid w:val="00AE36DC"/>
    <w:rsid w:val="00AE6B2C"/>
    <w:rsid w:val="00AE7272"/>
    <w:rsid w:val="00AF058B"/>
    <w:rsid w:val="00AF5442"/>
    <w:rsid w:val="00B000E3"/>
    <w:rsid w:val="00B01D70"/>
    <w:rsid w:val="00B034F8"/>
    <w:rsid w:val="00B04611"/>
    <w:rsid w:val="00B046F1"/>
    <w:rsid w:val="00B06A1A"/>
    <w:rsid w:val="00B117FF"/>
    <w:rsid w:val="00B13D6C"/>
    <w:rsid w:val="00B142CB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27D7"/>
    <w:rsid w:val="00B32FC6"/>
    <w:rsid w:val="00B34C5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3A2"/>
    <w:rsid w:val="00BA359E"/>
    <w:rsid w:val="00BA72E3"/>
    <w:rsid w:val="00BB2A22"/>
    <w:rsid w:val="00BB32CC"/>
    <w:rsid w:val="00BB5AE5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6645"/>
    <w:rsid w:val="00C8107F"/>
    <w:rsid w:val="00C8199C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DAF"/>
    <w:rsid w:val="00CE0E23"/>
    <w:rsid w:val="00CE475E"/>
    <w:rsid w:val="00CF0F9A"/>
    <w:rsid w:val="00CF0FAD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1BEE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2CFF"/>
    <w:rsid w:val="00D537DB"/>
    <w:rsid w:val="00D57AEC"/>
    <w:rsid w:val="00D57F3C"/>
    <w:rsid w:val="00D60756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1E91"/>
    <w:rsid w:val="00D847E4"/>
    <w:rsid w:val="00D86232"/>
    <w:rsid w:val="00D86E2E"/>
    <w:rsid w:val="00D93567"/>
    <w:rsid w:val="00DA3A9C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2160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4231"/>
    <w:rsid w:val="00E07D34"/>
    <w:rsid w:val="00E100EC"/>
    <w:rsid w:val="00E13686"/>
    <w:rsid w:val="00E2490B"/>
    <w:rsid w:val="00E25B03"/>
    <w:rsid w:val="00E268C4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A8B"/>
    <w:rsid w:val="00E50FBA"/>
    <w:rsid w:val="00E51E7E"/>
    <w:rsid w:val="00E52473"/>
    <w:rsid w:val="00E56065"/>
    <w:rsid w:val="00E60944"/>
    <w:rsid w:val="00E627D9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331"/>
    <w:rsid w:val="00E82F7C"/>
    <w:rsid w:val="00E848CD"/>
    <w:rsid w:val="00E855C3"/>
    <w:rsid w:val="00E90C9F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1000"/>
    <w:rsid w:val="00EC36F7"/>
    <w:rsid w:val="00EC7D8F"/>
    <w:rsid w:val="00ED24AD"/>
    <w:rsid w:val="00ED280A"/>
    <w:rsid w:val="00ED3C6B"/>
    <w:rsid w:val="00ED3CA1"/>
    <w:rsid w:val="00ED5EEE"/>
    <w:rsid w:val="00ED7B5C"/>
    <w:rsid w:val="00EE1FEE"/>
    <w:rsid w:val="00EE57F5"/>
    <w:rsid w:val="00EF036B"/>
    <w:rsid w:val="00EF1DB2"/>
    <w:rsid w:val="00EF237E"/>
    <w:rsid w:val="00EF3A02"/>
    <w:rsid w:val="00EF7364"/>
    <w:rsid w:val="00F00B0D"/>
    <w:rsid w:val="00F023F4"/>
    <w:rsid w:val="00F04854"/>
    <w:rsid w:val="00F0720C"/>
    <w:rsid w:val="00F1032B"/>
    <w:rsid w:val="00F10C80"/>
    <w:rsid w:val="00F17042"/>
    <w:rsid w:val="00F21826"/>
    <w:rsid w:val="00F2296C"/>
    <w:rsid w:val="00F232D7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87F0E"/>
    <w:rsid w:val="00F93494"/>
    <w:rsid w:val="00F94325"/>
    <w:rsid w:val="00F948E0"/>
    <w:rsid w:val="00F96EF2"/>
    <w:rsid w:val="00FA4F11"/>
    <w:rsid w:val="00FA5D3D"/>
    <w:rsid w:val="00FA6481"/>
    <w:rsid w:val="00FB0B16"/>
    <w:rsid w:val="00FB1014"/>
    <w:rsid w:val="00FB1296"/>
    <w:rsid w:val="00FB12FF"/>
    <w:rsid w:val="00FB206F"/>
    <w:rsid w:val="00FB5515"/>
    <w:rsid w:val="00FB6140"/>
    <w:rsid w:val="00FB64E3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paragraph" w:styleId="Revision">
    <w:name w:val="Revision"/>
    <w:hidden/>
    <w:uiPriority w:val="99"/>
    <w:semiHidden/>
    <w:rsid w:val="00537EDE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A3A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3A9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A3A9C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A9C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www.w3.org/XML/1998/namespace"/>
    <ds:schemaRef ds:uri="a9c5b8cb-8b3b-4b00-8e13-e0891dd65cf1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4a1134a-ec95-48d0-8411-392686591e1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29</TotalTime>
  <Pages>2</Pages>
  <Words>325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Earth's structure</vt:lpstr>
    </vt:vector>
  </TitlesOfParts>
  <Manager/>
  <Company>Royal Society of Chemistry</Company>
  <LinksUpToDate>false</LinksUpToDate>
  <CharactersWithSpaces>1878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structure</dc:title>
  <dc:subject>earth's structure, layers, properties</dc:subject>
  <dc:creator>Royal Society of Chemistry</dc:creator>
  <cp:keywords>earth; chemistry; structure; properties; layers</cp:keywords>
  <dc:description>From How to teach the Earth's structure for younger learners in Education in Chersc.li/3SgnhzD</dc:description>
  <cp:lastModifiedBy>Lisa Clatworthy</cp:lastModifiedBy>
  <cp:revision>5</cp:revision>
  <cp:lastPrinted>2012-04-18T08:40:00Z</cp:lastPrinted>
  <dcterms:created xsi:type="dcterms:W3CDTF">2023-11-01T14:35:00Z</dcterms:created>
  <dcterms:modified xsi:type="dcterms:W3CDTF">2023-11-03T13:27:00Z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