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E9EF" w14:textId="77777777" w:rsidR="007F5AD9" w:rsidRDefault="007F5AD9" w:rsidP="007F5AD9">
      <w:pPr>
        <w:pStyle w:val="RSCH1"/>
      </w:pPr>
      <w:r>
        <w:t>The ‘breathalyser’ reaction</w:t>
      </w:r>
    </w:p>
    <w:p w14:paraId="322452F6" w14:textId="77777777" w:rsidR="007F5AD9" w:rsidRDefault="007F5AD9" w:rsidP="007F5AD9">
      <w:pPr>
        <w:pStyle w:val="RSCH2"/>
      </w:pPr>
      <w:r>
        <w:t>Learning objectives</w:t>
      </w:r>
      <w:r>
        <w:rPr>
          <w:lang w:eastAsia="en-GB"/>
        </w:rPr>
        <w:t xml:space="preserve"> </w:t>
      </w:r>
    </w:p>
    <w:p w14:paraId="368F78BD" w14:textId="77777777" w:rsidR="007F5AD9" w:rsidRDefault="007F5AD9" w:rsidP="007F5AD9">
      <w:pPr>
        <w:pStyle w:val="RSCLearningobjectives"/>
        <w:rPr>
          <w:lang w:eastAsia="en-GB"/>
        </w:rPr>
      </w:pPr>
      <w:r>
        <w:rPr>
          <w:lang w:eastAsia="en-GB"/>
        </w:rPr>
        <w:t>Observe an application of the oxidation of primary alcohols using acidified potassium dichromate solution.</w:t>
      </w:r>
    </w:p>
    <w:p w14:paraId="3917CE8A" w14:textId="77777777" w:rsidR="007F5AD9" w:rsidRDefault="007F5AD9" w:rsidP="007F5AD9">
      <w:pPr>
        <w:pStyle w:val="RSCLearningobjectives"/>
        <w:rPr>
          <w:lang w:eastAsia="en-GB"/>
        </w:rPr>
      </w:pPr>
      <w:r>
        <w:rPr>
          <w:lang w:eastAsia="en-GB"/>
        </w:rPr>
        <w:t xml:space="preserve">Recall the colour change </w:t>
      </w:r>
      <w:bookmarkStart w:id="0" w:name="_Hlk158975409"/>
      <w:r>
        <w:rPr>
          <w:lang w:eastAsia="en-GB"/>
        </w:rPr>
        <w:t>of the chromium-containing species in the ‘breathalyser’ reaction and the products of oxidation of primary alcohols.</w:t>
      </w:r>
      <w:bookmarkEnd w:id="0"/>
    </w:p>
    <w:p w14:paraId="615B62D7" w14:textId="63FF1BC9" w:rsidR="007F5AD9" w:rsidRDefault="007F5AD9" w:rsidP="007F5AD9">
      <w:pPr>
        <w:pStyle w:val="RSCLearningobjectives"/>
        <w:rPr>
          <w:lang w:eastAsia="en-GB"/>
        </w:rPr>
      </w:pPr>
      <w:r>
        <w:rPr>
          <w:lang w:eastAsia="en-GB"/>
        </w:rPr>
        <w:t xml:space="preserve">Understand that </w:t>
      </w:r>
      <w:r w:rsidR="00DA3EDC">
        <w:rPr>
          <w:lang w:eastAsia="en-GB"/>
        </w:rPr>
        <w:t xml:space="preserve">you can use </w:t>
      </w:r>
      <w:r>
        <w:rPr>
          <w:lang w:eastAsia="en-GB"/>
        </w:rPr>
        <w:t xml:space="preserve">the reaction </w:t>
      </w:r>
      <w:bookmarkStart w:id="1" w:name="_Hlk159243191"/>
      <w:r>
        <w:rPr>
          <w:lang w:eastAsia="en-GB"/>
        </w:rPr>
        <w:t xml:space="preserve">as an analytical test </w:t>
      </w:r>
      <w:bookmarkEnd w:id="1"/>
      <w:r>
        <w:rPr>
          <w:lang w:eastAsia="en-GB"/>
        </w:rPr>
        <w:t>to identify (primary or secondary) alcohols.</w:t>
      </w:r>
    </w:p>
    <w:p w14:paraId="09EBC2BA" w14:textId="77777777" w:rsidR="007F5AD9" w:rsidRDefault="007F5AD9" w:rsidP="007F5AD9">
      <w:pPr>
        <w:pStyle w:val="RSCLearningobjectives"/>
        <w:rPr>
          <w:lang w:eastAsia="en-GB"/>
        </w:rPr>
      </w:pPr>
      <w:r>
        <w:rPr>
          <w:lang w:eastAsia="en-GB"/>
        </w:rPr>
        <w:t>Write redox equations and review transition elements’ properties.</w:t>
      </w:r>
    </w:p>
    <w:p w14:paraId="349A0D46" w14:textId="77777777" w:rsidR="007F5AD9" w:rsidRPr="007022AC" w:rsidRDefault="007F5AD9" w:rsidP="007F5AD9">
      <w:pPr>
        <w:pStyle w:val="RSCH2"/>
      </w:pPr>
      <w:r>
        <w:t xml:space="preserve">Introduction </w:t>
      </w:r>
    </w:p>
    <w:p w14:paraId="14FBF6A5" w14:textId="77777777" w:rsidR="007F5AD9" w:rsidRPr="003A7A07" w:rsidRDefault="007F5AD9" w:rsidP="007F5AD9">
      <w:pPr>
        <w:pStyle w:val="RSCBasictext"/>
      </w:pPr>
      <w:r w:rsidRPr="003A7A07">
        <w:t>Primary alcohols can be oxidised by the oxidising agent acidified</w:t>
      </w:r>
      <w:r>
        <w:t xml:space="preserve"> potassium dichromate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>
        <w:rPr>
          <w:rFonts w:eastAsiaTheme="minorEastAsia"/>
        </w:rPr>
        <w:t>)</w:t>
      </w:r>
      <w:r w:rsidRPr="003A7A07">
        <w:t>. In this demonstration you will see how to use the ‘breathalyser’ reaction to test for the presence of primary (or secondary) alcohols. Watch the teacher demonstration then answer the questions</w:t>
      </w:r>
      <w:r>
        <w:t>.</w:t>
      </w:r>
    </w:p>
    <w:p w14:paraId="2131E4F8" w14:textId="77777777" w:rsidR="007F5AD9" w:rsidRPr="003A7A07" w:rsidRDefault="007F5AD9" w:rsidP="007F5AD9">
      <w:pPr>
        <w:pStyle w:val="RSCBasictext"/>
      </w:pPr>
      <w:r w:rsidRPr="003A7A07">
        <w:t xml:space="preserve">Find more details on how chemists use infrared spectrometry to detect alcohol in drivers’ breath on page 82 of </w:t>
      </w:r>
      <w:r w:rsidRPr="00CF4BC5">
        <w:rPr>
          <w:i/>
          <w:iCs/>
        </w:rPr>
        <w:t>Modern chemical techniques: infrared spectroscopy</w:t>
      </w:r>
      <w:r w:rsidRPr="003A7A07">
        <w:t xml:space="preserve">, available from </w:t>
      </w:r>
      <w:hyperlink r:id="rId11" w:history="1">
        <w:r w:rsidRPr="003A7A07">
          <w:rPr>
            <w:rStyle w:val="Hyperlink"/>
            <w:color w:val="004976"/>
          </w:rPr>
          <w:t>rsc.li/3SOErUL</w:t>
        </w:r>
      </w:hyperlink>
      <w:r w:rsidRPr="003A7A07">
        <w:t>.</w:t>
      </w:r>
    </w:p>
    <w:p w14:paraId="1229CD72" w14:textId="77777777" w:rsidR="007F5AD9" w:rsidRDefault="007F5AD9" w:rsidP="007F5AD9">
      <w:pPr>
        <w:pStyle w:val="RSCH2"/>
      </w:pPr>
      <w:bookmarkStart w:id="2" w:name="_Hlk156297447"/>
      <w:r>
        <w:t>Questions</w:t>
      </w:r>
    </w:p>
    <w:bookmarkEnd w:id="2"/>
    <w:p w14:paraId="68BB4F99" w14:textId="77777777" w:rsidR="007F5AD9" w:rsidRDefault="007F5AD9" w:rsidP="007F5AD9">
      <w:pPr>
        <w:pStyle w:val="RSCnumberedlist"/>
      </w:pPr>
      <w:r>
        <w:t xml:space="preserve">The side-arm boiling tube contains acidified potassium dichromate solution.  </w:t>
      </w:r>
    </w:p>
    <w:p w14:paraId="74E9A1D5" w14:textId="77777777" w:rsidR="007F5AD9" w:rsidRDefault="007F5AD9" w:rsidP="007F5AD9">
      <w:pPr>
        <w:pStyle w:val="RSCletteredlist"/>
      </w:pPr>
      <w:r>
        <w:t>State</w:t>
      </w:r>
      <w:r w:rsidDel="007E695D">
        <w:t xml:space="preserve"> </w:t>
      </w:r>
      <w:r>
        <w:t>the colour of the acidified potassium dichromate reagent before any ethanol is ‘blown’ through the tube.</w:t>
      </w:r>
    </w:p>
    <w:p w14:paraId="41F24EE2" w14:textId="77777777" w:rsidR="007F5AD9" w:rsidRDefault="007F5AD9" w:rsidP="007F5AD9">
      <w:pPr>
        <w:pStyle w:val="RSCletteredlist"/>
      </w:pPr>
      <w:r>
        <w:t xml:space="preserve">Which of the ions present is responsible for that colour? (The ions present are </w:t>
      </w:r>
      <m:oMath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, S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2-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and 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2-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>
        <w:rPr>
          <w:rFonts w:eastAsiaTheme="minorEastAsia"/>
        </w:rPr>
        <w:t>)</w:t>
      </w:r>
    </w:p>
    <w:p w14:paraId="07C8FA2A" w14:textId="77777777" w:rsidR="007F5AD9" w:rsidRDefault="007F5AD9" w:rsidP="007F5AD9">
      <w:pPr>
        <w:pStyle w:val="RSCletteredlist"/>
      </w:pPr>
      <w:r>
        <w:t xml:space="preserve">What is the oxidation state of the chromium in acidified potassium dichromate,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>
        <w:t>?</w:t>
      </w:r>
    </w:p>
    <w:p w14:paraId="4431CA5D" w14:textId="77777777" w:rsidR="007F5AD9" w:rsidRDefault="007F5AD9" w:rsidP="007F5AD9">
      <w:pPr>
        <w:pStyle w:val="RSCletteredlist"/>
        <w:numPr>
          <w:ilvl w:val="0"/>
          <w:numId w:val="0"/>
        </w:numPr>
        <w:ind w:left="360"/>
      </w:pPr>
    </w:p>
    <w:p w14:paraId="452D38F6" w14:textId="77777777" w:rsidR="007F5AD9" w:rsidRDefault="007F5AD9" w:rsidP="007F5AD9">
      <w:pPr>
        <w:pStyle w:val="RSCnumberedlist"/>
      </w:pPr>
      <w:r>
        <w:t>The oxidising agent, when completely reacted, changes to its final colour.</w:t>
      </w:r>
    </w:p>
    <w:p w14:paraId="72EF13C6" w14:textId="77777777" w:rsidR="007F5AD9" w:rsidRDefault="007F5AD9" w:rsidP="007F5AD9">
      <w:pPr>
        <w:pStyle w:val="RSCletteredlist"/>
        <w:numPr>
          <w:ilvl w:val="0"/>
          <w:numId w:val="19"/>
        </w:numPr>
      </w:pPr>
      <w:r>
        <w:t>State the final colour of the oxidising agent.</w:t>
      </w:r>
    </w:p>
    <w:p w14:paraId="58D68E09" w14:textId="77777777" w:rsidR="007F5AD9" w:rsidRDefault="007F5AD9" w:rsidP="007F5AD9">
      <w:pPr>
        <w:pStyle w:val="RSCletteredlist"/>
      </w:pPr>
      <w:r>
        <w:t>State the formula of the ion responsible for the final colour.</w:t>
      </w:r>
    </w:p>
    <w:p w14:paraId="3A13D9E5" w14:textId="77777777" w:rsidR="007F5AD9" w:rsidRDefault="007F5AD9" w:rsidP="007F5AD9">
      <w:pPr>
        <w:pStyle w:val="RSCletteredlist"/>
      </w:pPr>
      <w:r>
        <w:t>State</w:t>
      </w:r>
      <w:r w:rsidDel="007E695D">
        <w:t xml:space="preserve"> </w:t>
      </w:r>
      <w:r>
        <w:t>the oxidation state of the chromium in this species.</w:t>
      </w:r>
    </w:p>
    <w:p w14:paraId="269AEBE0" w14:textId="77777777" w:rsidR="007F5AD9" w:rsidRDefault="007F5AD9" w:rsidP="007F5AD9">
      <w:pPr>
        <w:pStyle w:val="RSCletteredlist"/>
        <w:numPr>
          <w:ilvl w:val="0"/>
          <w:numId w:val="0"/>
        </w:numPr>
        <w:ind w:left="360"/>
      </w:pPr>
    </w:p>
    <w:p w14:paraId="2057C75E" w14:textId="77777777" w:rsidR="007F5AD9" w:rsidRPr="007F5AD9" w:rsidRDefault="007F5AD9" w:rsidP="007F5AD9">
      <w:pPr>
        <w:pStyle w:val="RSCnumberedlist"/>
      </w:pPr>
      <w:r>
        <w:t xml:space="preserve">The </w:t>
      </w:r>
      <w:r w:rsidRPr="007F5AD9">
        <w:t xml:space="preserve">colour of the oxidising agent first changes to brown. Suggest an explanation for the brown colour. </w:t>
      </w:r>
    </w:p>
    <w:p w14:paraId="62883691" w14:textId="77777777" w:rsidR="007F5AD9" w:rsidRDefault="007F5AD9" w:rsidP="007F5AD9">
      <w:pPr>
        <w:pStyle w:val="RSCnumberedlist"/>
        <w:numPr>
          <w:ilvl w:val="0"/>
          <w:numId w:val="0"/>
        </w:numPr>
        <w:ind w:left="360"/>
      </w:pPr>
    </w:p>
    <w:p w14:paraId="1EA23537" w14:textId="77777777" w:rsidR="007F5AD9" w:rsidRDefault="007F5AD9" w:rsidP="007F5AD9">
      <w:pPr>
        <w:pStyle w:val="RSCnumberedlist"/>
      </w:pPr>
      <w:r>
        <w:lastRenderedPageBreak/>
        <w:t>The ethanol blown through the boiling tube is oxidised.</w:t>
      </w:r>
    </w:p>
    <w:p w14:paraId="4FE03EF8" w14:textId="77777777" w:rsidR="007F5AD9" w:rsidRDefault="007F5AD9" w:rsidP="007F5AD9">
      <w:pPr>
        <w:pStyle w:val="RSCletteredlist"/>
        <w:numPr>
          <w:ilvl w:val="0"/>
          <w:numId w:val="20"/>
        </w:numPr>
      </w:pPr>
      <w:r>
        <w:t>Draw the displayed formula of the product of partial oxidation of ethanol.</w:t>
      </w:r>
    </w:p>
    <w:p w14:paraId="68DC8E93" w14:textId="77777777" w:rsidR="007F5AD9" w:rsidRDefault="007F5AD9" w:rsidP="007F5AD9">
      <w:pPr>
        <w:pStyle w:val="RSCletteredlist"/>
      </w:pPr>
      <w:r>
        <w:t>Name this product.</w:t>
      </w:r>
    </w:p>
    <w:p w14:paraId="70569F7A" w14:textId="77777777" w:rsidR="007F5AD9" w:rsidRDefault="007F5AD9" w:rsidP="007F5AD9">
      <w:pPr>
        <w:pStyle w:val="RSCletteredlist"/>
      </w:pPr>
      <w:r>
        <w:t>Draw the displayed formula of the product of full oxidation of ethanol.</w:t>
      </w:r>
    </w:p>
    <w:p w14:paraId="4630F1BF" w14:textId="77777777" w:rsidR="007F5AD9" w:rsidRDefault="007F5AD9" w:rsidP="007F5AD9">
      <w:pPr>
        <w:pStyle w:val="RSCletteredlist"/>
      </w:pPr>
      <w:r>
        <w:t>Name this product.</w:t>
      </w:r>
    </w:p>
    <w:p w14:paraId="5EB711EA" w14:textId="77777777" w:rsidR="007F5AD9" w:rsidRDefault="007F5AD9" w:rsidP="007F5AD9">
      <w:pPr>
        <w:pStyle w:val="RSCletteredlist"/>
        <w:numPr>
          <w:ilvl w:val="0"/>
          <w:numId w:val="0"/>
        </w:numPr>
        <w:ind w:left="360"/>
      </w:pPr>
    </w:p>
    <w:p w14:paraId="30371C92" w14:textId="77777777" w:rsidR="007F5AD9" w:rsidRDefault="007F5AD9" w:rsidP="007F5AD9">
      <w:pPr>
        <w:pStyle w:val="RSCnumberedlist"/>
      </w:pPr>
      <w:r>
        <w:t xml:space="preserve">Chemists use the reaction with acidified potassium dichromate </w:t>
      </w:r>
      <w:r>
        <w:rPr>
          <w:rFonts w:eastAsiaTheme="minorEastAsia"/>
        </w:rPr>
        <w:t>(</w:t>
      </w: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color w:val="auto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>
        <w:rPr>
          <w:rFonts w:eastAsiaTheme="minorEastAsia"/>
          <w:color w:val="auto"/>
          <w:sz w:val="24"/>
          <w:szCs w:val="24"/>
        </w:rPr>
        <w:t>)</w:t>
      </w:r>
      <w:r>
        <w:t xml:space="preserve"> as a test for ethanol.</w:t>
      </w:r>
    </w:p>
    <w:p w14:paraId="4D4FC95B" w14:textId="77777777" w:rsidR="007F5AD9" w:rsidRDefault="007F5AD9" w:rsidP="007F5AD9">
      <w:pPr>
        <w:pStyle w:val="RSCletteredlist"/>
        <w:numPr>
          <w:ilvl w:val="0"/>
          <w:numId w:val="21"/>
        </w:numPr>
      </w:pPr>
      <w:r>
        <w:t>Which types of alcohols give a positive result?</w:t>
      </w:r>
    </w:p>
    <w:p w14:paraId="08EC8A5E" w14:textId="77777777" w:rsidR="007F5AD9" w:rsidRDefault="007F5AD9" w:rsidP="007F5AD9">
      <w:pPr>
        <w:pStyle w:val="RSCletteredlist"/>
        <w:numPr>
          <w:ilvl w:val="0"/>
          <w:numId w:val="21"/>
        </w:numPr>
      </w:pPr>
      <w:r>
        <w:t>Name one type of organic compound which would also give a positive test with acidified potassium dichromate other than alcohols.</w:t>
      </w:r>
    </w:p>
    <w:p w14:paraId="7584F79C" w14:textId="77777777" w:rsidR="007F5AD9" w:rsidRDefault="007F5AD9" w:rsidP="007F5AD9">
      <w:pPr>
        <w:pStyle w:val="RSCletteredlist"/>
        <w:numPr>
          <w:ilvl w:val="0"/>
          <w:numId w:val="0"/>
        </w:numPr>
        <w:ind w:left="360"/>
      </w:pPr>
    </w:p>
    <w:p w14:paraId="091C161C" w14:textId="77777777" w:rsidR="007F5AD9" w:rsidRDefault="007F5AD9" w:rsidP="007F5AD9">
      <w:pPr>
        <w:pStyle w:val="RSCnumberedlist"/>
      </w:pPr>
      <w:r>
        <w:t>This reaction illustrates two important properties of transition metals. State them.</w:t>
      </w:r>
    </w:p>
    <w:p w14:paraId="1588DC28" w14:textId="77777777" w:rsidR="007F5AD9" w:rsidRDefault="007F5AD9" w:rsidP="007F5AD9">
      <w:pPr>
        <w:pStyle w:val="RSCnumberedlist"/>
        <w:numPr>
          <w:ilvl w:val="0"/>
          <w:numId w:val="0"/>
        </w:numPr>
        <w:ind w:left="360"/>
      </w:pPr>
    </w:p>
    <w:p w14:paraId="3E72B5E9" w14:textId="20EF7B1E" w:rsidR="007F5AD9" w:rsidRPr="004A21A5" w:rsidRDefault="007F5AD9" w:rsidP="007F5AD9">
      <w:pPr>
        <w:pStyle w:val="RSCnumberedlist"/>
      </w:pPr>
      <w:r>
        <w:t xml:space="preserve">We often use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</m:d>
      </m:oMath>
      <w:r>
        <w:t xml:space="preserve"> to represent an oxidising agent in equations of these oxidation reactions. </w:t>
      </w:r>
      <w:r w:rsidR="006764F2">
        <w:t>You can consider this</w:t>
      </w:r>
      <w:r>
        <w:t xml:space="preserve"> as the equivalent of one oxygen atom in </w:t>
      </w:r>
      <w:r w:rsidRPr="004A21A5">
        <w:t xml:space="preserve">oxidation state zero. </w:t>
      </w:r>
    </w:p>
    <w:p w14:paraId="51B97B25" w14:textId="77777777" w:rsidR="007F5AD9" w:rsidRPr="004A21A5" w:rsidRDefault="007F5AD9" w:rsidP="007F5AD9">
      <w:pPr>
        <w:pStyle w:val="RSCletteredlist"/>
        <w:numPr>
          <w:ilvl w:val="0"/>
          <w:numId w:val="22"/>
        </w:numPr>
      </w:pPr>
      <w:r w:rsidRPr="004A21A5">
        <w:t>Balance the equation</w:t>
      </w:r>
      <w:r>
        <w:t xml:space="preserve">: </w:t>
      </w:r>
      <w:r w:rsidRPr="004A21A5">
        <w:t xml:space="preserve"> </w:t>
      </w:r>
      <w:bookmarkStart w:id="3" w:name="_Hlk158194330"/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OH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</m:d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→  </m:t>
        </m:r>
        <w:bookmarkStart w:id="4" w:name="_Hlk158209347"/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COOH</m:t>
        </m:r>
        <w:bookmarkEnd w:id="4"/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O</m:t>
        </m:r>
      </m:oMath>
      <w:bookmarkEnd w:id="3"/>
    </w:p>
    <w:p w14:paraId="53B60991" w14:textId="77777777" w:rsidR="007F5AD9" w:rsidRPr="00CF4BC5" w:rsidRDefault="007F5AD9" w:rsidP="007F5AD9">
      <w:pPr>
        <w:pStyle w:val="RSCletteredlist"/>
        <w:numPr>
          <w:ilvl w:val="0"/>
          <w:numId w:val="22"/>
        </w:numPr>
      </w:pPr>
      <w:r w:rsidRPr="004A21A5">
        <w:t>Balance the equation</w:t>
      </w:r>
      <w:r>
        <w:t xml:space="preserve">: </w:t>
      </w:r>
      <w:r w:rsidRPr="004A21A5">
        <w:t xml:space="preserve"> </w:t>
      </w:r>
      <w:bookmarkStart w:id="5" w:name="_Hlk158194384"/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OH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</m:d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→  </m:t>
        </m:r>
        <w:bookmarkStart w:id="6" w:name="_Hlk158209324"/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CHO</m:t>
        </m:r>
        <w:bookmarkEnd w:id="6"/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O </m:t>
        </m:r>
      </m:oMath>
      <w:bookmarkEnd w:id="5"/>
    </w:p>
    <w:p w14:paraId="0999D253" w14:textId="77777777" w:rsidR="007F5AD9" w:rsidRPr="004A21A5" w:rsidRDefault="007F5AD9" w:rsidP="007F5AD9">
      <w:pPr>
        <w:pStyle w:val="RSCletteredlist"/>
        <w:numPr>
          <w:ilvl w:val="0"/>
          <w:numId w:val="0"/>
        </w:numPr>
        <w:ind w:left="360"/>
      </w:pPr>
    </w:p>
    <w:p w14:paraId="6D267B0A" w14:textId="1A3B120A" w:rsidR="007F5AD9" w:rsidRDefault="007F5AD9" w:rsidP="007F5AD9">
      <w:pPr>
        <w:pStyle w:val="RSCnumberedlist"/>
      </w:pPr>
      <w:r>
        <w:t xml:space="preserve">There is a type of early breathalyser, similar to this demonstration, that depends on a person blowing into a bag until it is full. Explain why the test is unreliable if </w:t>
      </w:r>
      <w:r w:rsidR="006764F2">
        <w:t xml:space="preserve">you do not fill </w:t>
      </w:r>
      <w:r>
        <w:t>the air bag?</w:t>
      </w:r>
    </w:p>
    <w:p w14:paraId="784B1402" w14:textId="77777777" w:rsidR="007F5AD9" w:rsidRDefault="007F5AD9" w:rsidP="007F5AD9">
      <w:pPr>
        <w:pStyle w:val="RSCH3"/>
      </w:pPr>
      <w:r>
        <w:t>Challenge</w:t>
      </w:r>
    </w:p>
    <w:p w14:paraId="734B87C9" w14:textId="77777777" w:rsidR="007F5AD9" w:rsidRPr="00CF4BC5" w:rsidRDefault="007F5AD9" w:rsidP="007F5AD9">
      <w:pPr>
        <w:pStyle w:val="RSCnumberedlist"/>
      </w:pPr>
      <w:r>
        <w:t xml:space="preserve">Considering the change in oxidation state of the oxygen, finish off the half-equation for the reduction: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</m:d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 +        +        →</m:t>
        </m:r>
        <m:sSub>
          <m:sSubPr>
            <m:ctrlPr>
              <w:rPr>
                <w:rFonts w:ascii="Cambria Math" w:hAnsi="Cambria Math"/>
                <w:iCs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O</m:t>
        </m:r>
      </m:oMath>
    </w:p>
    <w:p w14:paraId="33A51BFD" w14:textId="77777777" w:rsidR="007F5AD9" w:rsidRDefault="007F5AD9" w:rsidP="007F5AD9">
      <w:pPr>
        <w:pStyle w:val="RSCnumberedlist"/>
        <w:numPr>
          <w:ilvl w:val="0"/>
          <w:numId w:val="0"/>
        </w:numPr>
        <w:ind w:left="360"/>
      </w:pPr>
    </w:p>
    <w:p w14:paraId="602F7706" w14:textId="77777777" w:rsidR="007F5AD9" w:rsidRPr="00CF4BC5" w:rsidRDefault="007F5AD9" w:rsidP="007F5AD9">
      <w:pPr>
        <w:pStyle w:val="RSCnumberedlist"/>
      </w:pPr>
      <w:r>
        <w:t>By considering your answers to questions 9 and 7(b), deduce the number of electrons and H</w:t>
      </w:r>
      <w:r w:rsidRPr="004B5246">
        <w:rPr>
          <w:vertAlign w:val="superscript"/>
        </w:rPr>
        <w:t>+</w:t>
      </w:r>
      <w:r>
        <w:t xml:space="preserve"> ions in the oxidation half-equation: </w:t>
      </w:r>
      <m:oMath>
        <m:sSub>
          <m:sSubPr>
            <m:ctrlPr>
              <w:rPr>
                <w:rFonts w:ascii="Cambria Math" w:hAnsi="Cambria Math"/>
                <w:iCs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Cs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OH </m:t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Cs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CHO +       +</m:t>
        </m:r>
      </m:oMath>
    </w:p>
    <w:p w14:paraId="17F61146" w14:textId="77777777" w:rsidR="007F5AD9" w:rsidRDefault="007F5AD9" w:rsidP="007F5AD9">
      <w:pPr>
        <w:pStyle w:val="RSCnumberedlist"/>
        <w:numPr>
          <w:ilvl w:val="0"/>
          <w:numId w:val="0"/>
        </w:numPr>
        <w:ind w:left="360"/>
      </w:pPr>
    </w:p>
    <w:p w14:paraId="56017A14" w14:textId="77777777" w:rsidR="007F5AD9" w:rsidRPr="00CF4BC5" w:rsidRDefault="007F5AD9" w:rsidP="007F5AD9">
      <w:pPr>
        <w:pStyle w:val="RSCnumberedlist"/>
      </w:pPr>
      <w:r w:rsidRPr="00DB0579">
        <w:t>Write a half</w:t>
      </w:r>
      <w:r>
        <w:t>-</w:t>
      </w:r>
      <w:r w:rsidRPr="00DB0579">
        <w:t xml:space="preserve">equation for the reduction of </w:t>
      </w:r>
      <m:oMath>
        <m:sSub>
          <m:sSubPr>
            <m:ctrlPr>
              <w:rPr>
                <w:rFonts w:ascii="Cambria Math" w:hAnsi="Cambria Math"/>
                <w:iCs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Cs/>
                <w:color w:val="auto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2-</m:t>
            </m:r>
          </m:sup>
        </m:sSubSup>
        <m:r>
          <w:rPr>
            <w:rFonts w:ascii="Cambria Math" w:hAnsi="Cambria Math"/>
            <w:color w:val="auto"/>
            <w:sz w:val="24"/>
            <w:szCs w:val="24"/>
          </w:rPr>
          <m:t xml:space="preserve"> </m:t>
        </m:r>
      </m:oMath>
      <w:r w:rsidRPr="00DB0579">
        <w:t xml:space="preserve">to </w:t>
      </w:r>
      <m:oMath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</w:p>
    <w:p w14:paraId="11B52E54" w14:textId="77777777" w:rsidR="007F5AD9" w:rsidRPr="00DB0579" w:rsidRDefault="007F5AD9" w:rsidP="007F5AD9">
      <w:pPr>
        <w:pStyle w:val="RSCnumberedlist"/>
        <w:numPr>
          <w:ilvl w:val="0"/>
          <w:numId w:val="0"/>
        </w:numPr>
      </w:pPr>
    </w:p>
    <w:p w14:paraId="6EBF16EB" w14:textId="77777777" w:rsidR="007F5AD9" w:rsidRPr="00CF4BC5" w:rsidRDefault="007F5AD9" w:rsidP="007F5AD9">
      <w:pPr>
        <w:pStyle w:val="RSCnumberedlist"/>
      </w:pPr>
      <w:r w:rsidRPr="00DB0579">
        <w:t>By considering your answers to questions 10 and 11</w:t>
      </w:r>
      <w:r>
        <w:t>,</w:t>
      </w:r>
      <w:r w:rsidRPr="00DB0579">
        <w:t xml:space="preserve"> balance the equation</w:t>
      </w:r>
      <w:r>
        <w:t>:</w:t>
      </w:r>
      <w:r w:rsidRPr="00DB0579">
        <w:tab/>
      </w:r>
      <w:r w:rsidRPr="00DB0579"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OH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2-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→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CHO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 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O</m:t>
        </m:r>
      </m:oMath>
    </w:p>
    <w:p w14:paraId="33DF1D5F" w14:textId="77777777" w:rsidR="007F5AD9" w:rsidRPr="00DB0579" w:rsidRDefault="007F5AD9" w:rsidP="007F5AD9">
      <w:pPr>
        <w:pStyle w:val="RSCnumberedlist"/>
        <w:numPr>
          <w:ilvl w:val="0"/>
          <w:numId w:val="0"/>
        </w:numPr>
      </w:pPr>
    </w:p>
    <w:p w14:paraId="1176A3D9" w14:textId="77777777" w:rsidR="007F5AD9" w:rsidRPr="007F5AD9" w:rsidRDefault="007F5AD9" w:rsidP="007F5AD9">
      <w:pPr>
        <w:pStyle w:val="RSCnumberedlist"/>
      </w:pPr>
      <w:r w:rsidRPr="007F5AD9">
        <w:rPr>
          <w:rStyle w:val="cf01"/>
          <w:rFonts w:ascii="Century Gothic" w:hAnsi="Century Gothic" w:cs="Arial"/>
          <w:sz w:val="22"/>
          <w:szCs w:val="22"/>
        </w:rPr>
        <w:t>Evaluate the relative merits of the type of equation used in question 7 compared to that constructed in question 12.</w:t>
      </w:r>
    </w:p>
    <w:p w14:paraId="4571D99E" w14:textId="77777777" w:rsidR="00025C50" w:rsidRPr="007F5AD9" w:rsidRDefault="00025C50" w:rsidP="007F5AD9"/>
    <w:sectPr w:rsidR="00025C50" w:rsidRPr="007F5AD9" w:rsidSect="00491135">
      <w:headerReference w:type="default" r:id="rId12"/>
      <w:footerReference w:type="default" r:id="rId13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A131" w14:textId="77777777" w:rsidR="00491135" w:rsidRDefault="00491135" w:rsidP="00C51F51">
      <w:r>
        <w:separator/>
      </w:r>
    </w:p>
  </w:endnote>
  <w:endnote w:type="continuationSeparator" w:id="0">
    <w:p w14:paraId="523B2E64" w14:textId="77777777" w:rsidR="00491135" w:rsidRDefault="00491135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4B260934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A65FA8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622B" w14:textId="77777777" w:rsidR="00491135" w:rsidRDefault="00491135" w:rsidP="00C51F51">
      <w:r>
        <w:separator/>
      </w:r>
    </w:p>
  </w:footnote>
  <w:footnote w:type="continuationSeparator" w:id="0">
    <w:p w14:paraId="0D040999" w14:textId="77777777" w:rsidR="00491135" w:rsidRDefault="00491135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6553C23A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1CA27C86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689488F1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69F">
      <w:rPr>
        <w:rFonts w:ascii="Century Gothic" w:hAnsi="Century Gothic"/>
        <w:b/>
        <w:bCs/>
        <w:color w:val="004976"/>
        <w:sz w:val="30"/>
        <w:szCs w:val="30"/>
      </w:rPr>
      <w:t>Nuffield practical collection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245DF3D9" w:rsidR="003D4276" w:rsidRPr="00A56431" w:rsidRDefault="00B05F37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7F5AD9" w:rsidRPr="0052629F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rsc.li/3Utqblt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4779">
    <w:abstractNumId w:val="0"/>
  </w:num>
  <w:num w:numId="2" w16cid:durableId="637153985">
    <w:abstractNumId w:val="4"/>
  </w:num>
  <w:num w:numId="3" w16cid:durableId="1583250151">
    <w:abstractNumId w:val="9"/>
  </w:num>
  <w:num w:numId="4" w16cid:durableId="2079670334">
    <w:abstractNumId w:val="6"/>
  </w:num>
  <w:num w:numId="5" w16cid:durableId="712535139">
    <w:abstractNumId w:val="1"/>
  </w:num>
  <w:num w:numId="6" w16cid:durableId="1971131389">
    <w:abstractNumId w:val="2"/>
  </w:num>
  <w:num w:numId="7" w16cid:durableId="415984375">
    <w:abstractNumId w:val="2"/>
    <w:lvlOverride w:ilvl="0">
      <w:startOverride w:val="1"/>
    </w:lvlOverride>
  </w:num>
  <w:num w:numId="8" w16cid:durableId="680161660">
    <w:abstractNumId w:val="5"/>
    <w:lvlOverride w:ilvl="0">
      <w:startOverride w:val="2"/>
    </w:lvlOverride>
  </w:num>
  <w:num w:numId="9" w16cid:durableId="953094713">
    <w:abstractNumId w:val="2"/>
    <w:lvlOverride w:ilvl="0">
      <w:startOverride w:val="1"/>
    </w:lvlOverride>
  </w:num>
  <w:num w:numId="10" w16cid:durableId="553201543">
    <w:abstractNumId w:val="3"/>
  </w:num>
  <w:num w:numId="11" w16cid:durableId="793257535">
    <w:abstractNumId w:val="3"/>
    <w:lvlOverride w:ilvl="0">
      <w:startOverride w:val="2"/>
    </w:lvlOverride>
  </w:num>
  <w:num w:numId="12" w16cid:durableId="1589465904">
    <w:abstractNumId w:val="8"/>
  </w:num>
  <w:num w:numId="13" w16cid:durableId="1311598098">
    <w:abstractNumId w:val="11"/>
  </w:num>
  <w:num w:numId="14" w16cid:durableId="582179651">
    <w:abstractNumId w:val="3"/>
    <w:lvlOverride w:ilvl="0">
      <w:startOverride w:val="2"/>
    </w:lvlOverride>
  </w:num>
  <w:num w:numId="15" w16cid:durableId="1385372700">
    <w:abstractNumId w:val="2"/>
    <w:lvlOverride w:ilvl="0">
      <w:startOverride w:val="1"/>
    </w:lvlOverride>
  </w:num>
  <w:num w:numId="16" w16cid:durableId="388766603">
    <w:abstractNumId w:val="3"/>
    <w:lvlOverride w:ilvl="0">
      <w:startOverride w:val="1"/>
    </w:lvlOverride>
  </w:num>
  <w:num w:numId="17" w16cid:durableId="93550043">
    <w:abstractNumId w:val="7"/>
  </w:num>
  <w:num w:numId="18" w16cid:durableId="878321262">
    <w:abstractNumId w:val="10"/>
  </w:num>
  <w:num w:numId="19" w16cid:durableId="1495758780">
    <w:abstractNumId w:val="3"/>
    <w:lvlOverride w:ilvl="0">
      <w:startOverride w:val="1"/>
    </w:lvlOverride>
  </w:num>
  <w:num w:numId="20" w16cid:durableId="2025594210">
    <w:abstractNumId w:val="3"/>
    <w:lvlOverride w:ilvl="0">
      <w:startOverride w:val="1"/>
    </w:lvlOverride>
  </w:num>
  <w:num w:numId="21" w16cid:durableId="1681082682">
    <w:abstractNumId w:val="3"/>
    <w:lvlOverride w:ilvl="0">
      <w:startOverride w:val="1"/>
    </w:lvlOverride>
  </w:num>
  <w:num w:numId="22" w16cid:durableId="899556301">
    <w:abstractNumId w:val="3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16E6"/>
    <w:rsid w:val="00013C05"/>
    <w:rsid w:val="00014841"/>
    <w:rsid w:val="000160C3"/>
    <w:rsid w:val="0001765C"/>
    <w:rsid w:val="00020F33"/>
    <w:rsid w:val="00022217"/>
    <w:rsid w:val="000233B3"/>
    <w:rsid w:val="00025A47"/>
    <w:rsid w:val="00025C50"/>
    <w:rsid w:val="00025E75"/>
    <w:rsid w:val="00030697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2523"/>
    <w:rsid w:val="00052F81"/>
    <w:rsid w:val="000548AA"/>
    <w:rsid w:val="000553A0"/>
    <w:rsid w:val="00061C41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85A40"/>
    <w:rsid w:val="00087E7A"/>
    <w:rsid w:val="00090EE8"/>
    <w:rsid w:val="000953D5"/>
    <w:rsid w:val="00097228"/>
    <w:rsid w:val="000A031F"/>
    <w:rsid w:val="000A162C"/>
    <w:rsid w:val="000A1C7A"/>
    <w:rsid w:val="000A324B"/>
    <w:rsid w:val="000A52F2"/>
    <w:rsid w:val="000A6C0C"/>
    <w:rsid w:val="000A7B2E"/>
    <w:rsid w:val="000B11A8"/>
    <w:rsid w:val="000B1952"/>
    <w:rsid w:val="000C2230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58E3"/>
    <w:rsid w:val="000D7C33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28EC"/>
    <w:rsid w:val="00124DE7"/>
    <w:rsid w:val="00125301"/>
    <w:rsid w:val="00125CB8"/>
    <w:rsid w:val="0012670F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4B56"/>
    <w:rsid w:val="001663D2"/>
    <w:rsid w:val="00170FA5"/>
    <w:rsid w:val="001714D0"/>
    <w:rsid w:val="001803C5"/>
    <w:rsid w:val="001806ED"/>
    <w:rsid w:val="001831DC"/>
    <w:rsid w:val="00184B61"/>
    <w:rsid w:val="00185427"/>
    <w:rsid w:val="001906DD"/>
    <w:rsid w:val="001968DC"/>
    <w:rsid w:val="00196EFF"/>
    <w:rsid w:val="001A1B55"/>
    <w:rsid w:val="001A251E"/>
    <w:rsid w:val="001A27D9"/>
    <w:rsid w:val="001A2F7C"/>
    <w:rsid w:val="001A5E39"/>
    <w:rsid w:val="001B1555"/>
    <w:rsid w:val="001B2264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E3116"/>
    <w:rsid w:val="001E41E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D87"/>
    <w:rsid w:val="002258EB"/>
    <w:rsid w:val="00227D80"/>
    <w:rsid w:val="0023106B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0579"/>
    <w:rsid w:val="00281D7B"/>
    <w:rsid w:val="00283107"/>
    <w:rsid w:val="0028615D"/>
    <w:rsid w:val="00293322"/>
    <w:rsid w:val="002944CA"/>
    <w:rsid w:val="00295CA1"/>
    <w:rsid w:val="00296F91"/>
    <w:rsid w:val="002975B4"/>
    <w:rsid w:val="002A0132"/>
    <w:rsid w:val="002A1268"/>
    <w:rsid w:val="002A3B57"/>
    <w:rsid w:val="002A4174"/>
    <w:rsid w:val="002A4AD8"/>
    <w:rsid w:val="002A6FDE"/>
    <w:rsid w:val="002B1234"/>
    <w:rsid w:val="002B22AE"/>
    <w:rsid w:val="002B28FD"/>
    <w:rsid w:val="002B4F41"/>
    <w:rsid w:val="002B5206"/>
    <w:rsid w:val="002B5EB5"/>
    <w:rsid w:val="002B692E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0ECA"/>
    <w:rsid w:val="002F2F8F"/>
    <w:rsid w:val="002F3B7D"/>
    <w:rsid w:val="002F7189"/>
    <w:rsid w:val="00303E06"/>
    <w:rsid w:val="003071E5"/>
    <w:rsid w:val="003108F7"/>
    <w:rsid w:val="00311379"/>
    <w:rsid w:val="00312DDC"/>
    <w:rsid w:val="00314EDA"/>
    <w:rsid w:val="003161DC"/>
    <w:rsid w:val="00316B59"/>
    <w:rsid w:val="00320E4D"/>
    <w:rsid w:val="003212B5"/>
    <w:rsid w:val="003234B7"/>
    <w:rsid w:val="00324BA5"/>
    <w:rsid w:val="00325444"/>
    <w:rsid w:val="0032672C"/>
    <w:rsid w:val="003306A0"/>
    <w:rsid w:val="00330E9E"/>
    <w:rsid w:val="00331CCB"/>
    <w:rsid w:val="00331D3D"/>
    <w:rsid w:val="0033401C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56B9"/>
    <w:rsid w:val="00357166"/>
    <w:rsid w:val="00357881"/>
    <w:rsid w:val="003603DA"/>
    <w:rsid w:val="00362DF8"/>
    <w:rsid w:val="00363C2F"/>
    <w:rsid w:val="003642B4"/>
    <w:rsid w:val="00364D56"/>
    <w:rsid w:val="00367470"/>
    <w:rsid w:val="00367A2D"/>
    <w:rsid w:val="00376E7E"/>
    <w:rsid w:val="003811A9"/>
    <w:rsid w:val="00383B18"/>
    <w:rsid w:val="003845BF"/>
    <w:rsid w:val="00390D7B"/>
    <w:rsid w:val="00392607"/>
    <w:rsid w:val="0039430F"/>
    <w:rsid w:val="003946FE"/>
    <w:rsid w:val="00394A9D"/>
    <w:rsid w:val="00395AD5"/>
    <w:rsid w:val="00396469"/>
    <w:rsid w:val="00396481"/>
    <w:rsid w:val="003A28A5"/>
    <w:rsid w:val="003A2BF1"/>
    <w:rsid w:val="003A3BBA"/>
    <w:rsid w:val="003A5C87"/>
    <w:rsid w:val="003A5EEE"/>
    <w:rsid w:val="003B02E8"/>
    <w:rsid w:val="003B120F"/>
    <w:rsid w:val="003B1737"/>
    <w:rsid w:val="003B1B2A"/>
    <w:rsid w:val="003B3284"/>
    <w:rsid w:val="003B431D"/>
    <w:rsid w:val="003B4870"/>
    <w:rsid w:val="003B5151"/>
    <w:rsid w:val="003B6B89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5F08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17F38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2CC1"/>
    <w:rsid w:val="004463A0"/>
    <w:rsid w:val="00446DAA"/>
    <w:rsid w:val="004474A1"/>
    <w:rsid w:val="00447805"/>
    <w:rsid w:val="0045007B"/>
    <w:rsid w:val="00451A34"/>
    <w:rsid w:val="0045569A"/>
    <w:rsid w:val="00461F3E"/>
    <w:rsid w:val="00462C62"/>
    <w:rsid w:val="004647DD"/>
    <w:rsid w:val="00464DEB"/>
    <w:rsid w:val="00466E24"/>
    <w:rsid w:val="004670CE"/>
    <w:rsid w:val="00470A3A"/>
    <w:rsid w:val="0047293A"/>
    <w:rsid w:val="00472E80"/>
    <w:rsid w:val="00477C53"/>
    <w:rsid w:val="004813AB"/>
    <w:rsid w:val="00481F08"/>
    <w:rsid w:val="0048617A"/>
    <w:rsid w:val="00486CCB"/>
    <w:rsid w:val="00487188"/>
    <w:rsid w:val="00491135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B5246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4FC4"/>
    <w:rsid w:val="004E7DE0"/>
    <w:rsid w:val="004F1810"/>
    <w:rsid w:val="004F5789"/>
    <w:rsid w:val="004F6690"/>
    <w:rsid w:val="005000BF"/>
    <w:rsid w:val="0050206B"/>
    <w:rsid w:val="00502510"/>
    <w:rsid w:val="005031DB"/>
    <w:rsid w:val="00505A15"/>
    <w:rsid w:val="00507D48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0A2E"/>
    <w:rsid w:val="00551031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5A2"/>
    <w:rsid w:val="00585929"/>
    <w:rsid w:val="00587084"/>
    <w:rsid w:val="00590F1A"/>
    <w:rsid w:val="0059169F"/>
    <w:rsid w:val="00592A99"/>
    <w:rsid w:val="00593732"/>
    <w:rsid w:val="00593DEC"/>
    <w:rsid w:val="00594B14"/>
    <w:rsid w:val="0059502E"/>
    <w:rsid w:val="005957D5"/>
    <w:rsid w:val="005A1DAB"/>
    <w:rsid w:val="005A2620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3EC"/>
    <w:rsid w:val="005D0DB0"/>
    <w:rsid w:val="005D1E00"/>
    <w:rsid w:val="005D69D4"/>
    <w:rsid w:val="005D6A71"/>
    <w:rsid w:val="005E0657"/>
    <w:rsid w:val="005F39DD"/>
    <w:rsid w:val="005F6D0F"/>
    <w:rsid w:val="00602E86"/>
    <w:rsid w:val="006056F3"/>
    <w:rsid w:val="006078DB"/>
    <w:rsid w:val="006139A2"/>
    <w:rsid w:val="006148BB"/>
    <w:rsid w:val="0061723C"/>
    <w:rsid w:val="006205A7"/>
    <w:rsid w:val="00620D37"/>
    <w:rsid w:val="006214EA"/>
    <w:rsid w:val="006216C4"/>
    <w:rsid w:val="00624FB4"/>
    <w:rsid w:val="00625838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1827"/>
    <w:rsid w:val="006745DF"/>
    <w:rsid w:val="0067543B"/>
    <w:rsid w:val="006757A8"/>
    <w:rsid w:val="006764F2"/>
    <w:rsid w:val="00676A43"/>
    <w:rsid w:val="0067772E"/>
    <w:rsid w:val="00684E0F"/>
    <w:rsid w:val="006913E2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1FB5"/>
    <w:rsid w:val="006C2AAF"/>
    <w:rsid w:val="006C44F0"/>
    <w:rsid w:val="006D0E2D"/>
    <w:rsid w:val="006D29FF"/>
    <w:rsid w:val="006D5A3F"/>
    <w:rsid w:val="006D6201"/>
    <w:rsid w:val="006E3409"/>
    <w:rsid w:val="006E41FE"/>
    <w:rsid w:val="006E5A52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50E2"/>
    <w:rsid w:val="00716A8B"/>
    <w:rsid w:val="00716B81"/>
    <w:rsid w:val="00716E42"/>
    <w:rsid w:val="00717CA3"/>
    <w:rsid w:val="0072147E"/>
    <w:rsid w:val="007223CF"/>
    <w:rsid w:val="00722F2C"/>
    <w:rsid w:val="00723122"/>
    <w:rsid w:val="0073000B"/>
    <w:rsid w:val="007337AE"/>
    <w:rsid w:val="00735326"/>
    <w:rsid w:val="00736435"/>
    <w:rsid w:val="00737567"/>
    <w:rsid w:val="00741C95"/>
    <w:rsid w:val="00742794"/>
    <w:rsid w:val="00742E84"/>
    <w:rsid w:val="00746EF9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34C5"/>
    <w:rsid w:val="007B6138"/>
    <w:rsid w:val="007C0244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374B"/>
    <w:rsid w:val="007F4099"/>
    <w:rsid w:val="007F5AD9"/>
    <w:rsid w:val="007F76F2"/>
    <w:rsid w:val="00802588"/>
    <w:rsid w:val="00806C05"/>
    <w:rsid w:val="00810732"/>
    <w:rsid w:val="00812B52"/>
    <w:rsid w:val="008145E1"/>
    <w:rsid w:val="0081506D"/>
    <w:rsid w:val="0081598F"/>
    <w:rsid w:val="00822C62"/>
    <w:rsid w:val="00823831"/>
    <w:rsid w:val="00827AA1"/>
    <w:rsid w:val="00827C7D"/>
    <w:rsid w:val="00831056"/>
    <w:rsid w:val="0083123F"/>
    <w:rsid w:val="00834026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618F3"/>
    <w:rsid w:val="0086417A"/>
    <w:rsid w:val="0086581C"/>
    <w:rsid w:val="00872501"/>
    <w:rsid w:val="00872E43"/>
    <w:rsid w:val="00873024"/>
    <w:rsid w:val="00873625"/>
    <w:rsid w:val="00881419"/>
    <w:rsid w:val="00882607"/>
    <w:rsid w:val="00882CA3"/>
    <w:rsid w:val="00883973"/>
    <w:rsid w:val="00884C77"/>
    <w:rsid w:val="00884EBA"/>
    <w:rsid w:val="00887802"/>
    <w:rsid w:val="008940CB"/>
    <w:rsid w:val="008960EA"/>
    <w:rsid w:val="008969E1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0307"/>
    <w:rsid w:val="008D15AE"/>
    <w:rsid w:val="008D1AC1"/>
    <w:rsid w:val="008D3B2C"/>
    <w:rsid w:val="008D3D47"/>
    <w:rsid w:val="008D4279"/>
    <w:rsid w:val="008D5330"/>
    <w:rsid w:val="008D6721"/>
    <w:rsid w:val="008E0FBF"/>
    <w:rsid w:val="008E1DEA"/>
    <w:rsid w:val="008E3571"/>
    <w:rsid w:val="008E4762"/>
    <w:rsid w:val="008E5E06"/>
    <w:rsid w:val="008E5E7A"/>
    <w:rsid w:val="008E767A"/>
    <w:rsid w:val="008F0AC1"/>
    <w:rsid w:val="008F10FB"/>
    <w:rsid w:val="008F15A5"/>
    <w:rsid w:val="008F33FA"/>
    <w:rsid w:val="008F516E"/>
    <w:rsid w:val="008F5CAF"/>
    <w:rsid w:val="008F5E94"/>
    <w:rsid w:val="008F69FE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492"/>
    <w:rsid w:val="00934CCA"/>
    <w:rsid w:val="00935573"/>
    <w:rsid w:val="00937527"/>
    <w:rsid w:val="0094079E"/>
    <w:rsid w:val="0094267A"/>
    <w:rsid w:val="00945365"/>
    <w:rsid w:val="00945D19"/>
    <w:rsid w:val="00950B44"/>
    <w:rsid w:val="00957167"/>
    <w:rsid w:val="00957209"/>
    <w:rsid w:val="009602A8"/>
    <w:rsid w:val="00962BB5"/>
    <w:rsid w:val="00964B17"/>
    <w:rsid w:val="009652C2"/>
    <w:rsid w:val="00965A3E"/>
    <w:rsid w:val="00965D8E"/>
    <w:rsid w:val="009672D9"/>
    <w:rsid w:val="00970684"/>
    <w:rsid w:val="009712BA"/>
    <w:rsid w:val="00972EF7"/>
    <w:rsid w:val="00973999"/>
    <w:rsid w:val="0097428A"/>
    <w:rsid w:val="00974A8F"/>
    <w:rsid w:val="00977F7E"/>
    <w:rsid w:val="009816ED"/>
    <w:rsid w:val="00985810"/>
    <w:rsid w:val="00985C41"/>
    <w:rsid w:val="00991AFD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D740B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17F04"/>
    <w:rsid w:val="00A222AD"/>
    <w:rsid w:val="00A22662"/>
    <w:rsid w:val="00A22837"/>
    <w:rsid w:val="00A26DD8"/>
    <w:rsid w:val="00A313DA"/>
    <w:rsid w:val="00A31E3F"/>
    <w:rsid w:val="00A33366"/>
    <w:rsid w:val="00A356F4"/>
    <w:rsid w:val="00A40366"/>
    <w:rsid w:val="00A429D0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65FA8"/>
    <w:rsid w:val="00A72D0D"/>
    <w:rsid w:val="00A73050"/>
    <w:rsid w:val="00A77018"/>
    <w:rsid w:val="00A820A2"/>
    <w:rsid w:val="00A8366D"/>
    <w:rsid w:val="00A84430"/>
    <w:rsid w:val="00A85F0D"/>
    <w:rsid w:val="00A976F6"/>
    <w:rsid w:val="00AA1AEA"/>
    <w:rsid w:val="00AA2E28"/>
    <w:rsid w:val="00AA2FE1"/>
    <w:rsid w:val="00AA450F"/>
    <w:rsid w:val="00AA6B2B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AF4691"/>
    <w:rsid w:val="00AF6541"/>
    <w:rsid w:val="00B000E3"/>
    <w:rsid w:val="00B01D70"/>
    <w:rsid w:val="00B034F8"/>
    <w:rsid w:val="00B04611"/>
    <w:rsid w:val="00B046F1"/>
    <w:rsid w:val="00B05F37"/>
    <w:rsid w:val="00B06A1A"/>
    <w:rsid w:val="00B117FF"/>
    <w:rsid w:val="00B13D6C"/>
    <w:rsid w:val="00B154F2"/>
    <w:rsid w:val="00B154F3"/>
    <w:rsid w:val="00B17CDC"/>
    <w:rsid w:val="00B2005F"/>
    <w:rsid w:val="00B21CD3"/>
    <w:rsid w:val="00B23976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476B6"/>
    <w:rsid w:val="00B572D8"/>
    <w:rsid w:val="00B63209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59E"/>
    <w:rsid w:val="00BA3B46"/>
    <w:rsid w:val="00BA72E3"/>
    <w:rsid w:val="00BB2A22"/>
    <w:rsid w:val="00BB32CC"/>
    <w:rsid w:val="00BB4100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7E74"/>
    <w:rsid w:val="00BF02A9"/>
    <w:rsid w:val="00BF0AA8"/>
    <w:rsid w:val="00C034AA"/>
    <w:rsid w:val="00C04440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24485"/>
    <w:rsid w:val="00C272EA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2E20"/>
    <w:rsid w:val="00C75EAB"/>
    <w:rsid w:val="00C76645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6A3E"/>
    <w:rsid w:val="00CA6AB4"/>
    <w:rsid w:val="00CA7FD5"/>
    <w:rsid w:val="00CB10F6"/>
    <w:rsid w:val="00CB1BE1"/>
    <w:rsid w:val="00CB6529"/>
    <w:rsid w:val="00CB6E4B"/>
    <w:rsid w:val="00CC4195"/>
    <w:rsid w:val="00CC56E3"/>
    <w:rsid w:val="00CC61AC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B1C"/>
    <w:rsid w:val="00CF6B40"/>
    <w:rsid w:val="00D01624"/>
    <w:rsid w:val="00D025E5"/>
    <w:rsid w:val="00D03D0E"/>
    <w:rsid w:val="00D046A0"/>
    <w:rsid w:val="00D046E5"/>
    <w:rsid w:val="00D050E0"/>
    <w:rsid w:val="00D07A39"/>
    <w:rsid w:val="00D101AF"/>
    <w:rsid w:val="00D120D2"/>
    <w:rsid w:val="00D1551A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4DC2"/>
    <w:rsid w:val="00D56520"/>
    <w:rsid w:val="00D634AE"/>
    <w:rsid w:val="00D637B2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3EDC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3659"/>
    <w:rsid w:val="00E04231"/>
    <w:rsid w:val="00E100EC"/>
    <w:rsid w:val="00E13686"/>
    <w:rsid w:val="00E145C8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519E"/>
    <w:rsid w:val="00E56065"/>
    <w:rsid w:val="00E60944"/>
    <w:rsid w:val="00E66920"/>
    <w:rsid w:val="00E66F06"/>
    <w:rsid w:val="00E6742A"/>
    <w:rsid w:val="00E67A7B"/>
    <w:rsid w:val="00E70D8E"/>
    <w:rsid w:val="00E7185F"/>
    <w:rsid w:val="00E72821"/>
    <w:rsid w:val="00E7373C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C6B"/>
    <w:rsid w:val="00ED57FE"/>
    <w:rsid w:val="00ED5EEE"/>
    <w:rsid w:val="00ED6456"/>
    <w:rsid w:val="00ED7B5C"/>
    <w:rsid w:val="00ED7C32"/>
    <w:rsid w:val="00EE1FEE"/>
    <w:rsid w:val="00EE3641"/>
    <w:rsid w:val="00EE57F5"/>
    <w:rsid w:val="00EF036B"/>
    <w:rsid w:val="00EF067C"/>
    <w:rsid w:val="00EF1DB2"/>
    <w:rsid w:val="00EF31EE"/>
    <w:rsid w:val="00EF3A02"/>
    <w:rsid w:val="00EF64C9"/>
    <w:rsid w:val="00EF7364"/>
    <w:rsid w:val="00F00B0D"/>
    <w:rsid w:val="00F023F4"/>
    <w:rsid w:val="00F0720C"/>
    <w:rsid w:val="00F1032B"/>
    <w:rsid w:val="00F106C4"/>
    <w:rsid w:val="00F10C80"/>
    <w:rsid w:val="00F12438"/>
    <w:rsid w:val="00F202CB"/>
    <w:rsid w:val="00F21826"/>
    <w:rsid w:val="00F22856"/>
    <w:rsid w:val="00F2296C"/>
    <w:rsid w:val="00F30A9F"/>
    <w:rsid w:val="00F31BB0"/>
    <w:rsid w:val="00F41955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4BB2"/>
    <w:rsid w:val="00F66FD5"/>
    <w:rsid w:val="00F67345"/>
    <w:rsid w:val="00F708BD"/>
    <w:rsid w:val="00F70F0D"/>
    <w:rsid w:val="00F72B69"/>
    <w:rsid w:val="00F75DB5"/>
    <w:rsid w:val="00F80A54"/>
    <w:rsid w:val="00F810F5"/>
    <w:rsid w:val="00F84A48"/>
    <w:rsid w:val="00F85F01"/>
    <w:rsid w:val="00F865ED"/>
    <w:rsid w:val="00F868EA"/>
    <w:rsid w:val="00F86C51"/>
    <w:rsid w:val="00F93494"/>
    <w:rsid w:val="00F937DA"/>
    <w:rsid w:val="00F94325"/>
    <w:rsid w:val="00F948E0"/>
    <w:rsid w:val="00F96EF2"/>
    <w:rsid w:val="00FA01A8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46E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6E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746EF9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EF9"/>
    <w:rPr>
      <w:rFonts w:ascii="Arial" w:hAnsi="Arial" w:cs="Arial"/>
      <w:b/>
      <w:bCs/>
      <w:lang w:eastAsia="zh-CN"/>
    </w:rPr>
  </w:style>
  <w:style w:type="character" w:customStyle="1" w:styleId="cf01">
    <w:name w:val="cf01"/>
    <w:basedOn w:val="DefaultParagraphFont"/>
    <w:rsid w:val="007F5AD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SOErU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Utqbl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a9c5b8cb-8b3b-4b00-8e13-e0891dd65cf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4a1134a-ec95-48d0-8411-392686591e1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2</TotalTime>
  <Pages>2</Pages>
  <Words>557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'breathalyser' reaction student worksheet</vt:lpstr>
    </vt:vector>
  </TitlesOfParts>
  <Manager/>
  <Company>Royal Society of Chemistry</Company>
  <LinksUpToDate>false</LinksUpToDate>
  <CharactersWithSpaces>3548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'breathalyser' reaction student worksheet</dc:title>
  <dc:subject/>
  <dc:creator>Royal Society of Chemistry</dc:creator>
  <cp:keywords>alcohol, oxidation, primary alcohol, secondary alcohol, analytical chemistry, redox equations, transition elements, chromium, ion, oxidation state, demonstration, breathalyser</cp:keywords>
  <dc:description>From Crime-busting chemical analysis, Education in Chemistry, https://rsc.li/3T27kfh</dc:description>
  <cp:lastModifiedBy>Georgia Murphy</cp:lastModifiedBy>
  <cp:revision>4</cp:revision>
  <cp:lastPrinted>2012-04-18T08:40:00Z</cp:lastPrinted>
  <dcterms:created xsi:type="dcterms:W3CDTF">2024-02-19T13:47:00Z</dcterms:created>
  <dcterms:modified xsi:type="dcterms:W3CDTF">2024-02-19T13:53:00Z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