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FA8C" w14:textId="62457B0A" w:rsidR="00953F31" w:rsidRDefault="00DA168D" w:rsidP="00953F31">
      <w:pPr>
        <w:pStyle w:val="RSCH1"/>
      </w:pPr>
      <w:r>
        <w:t>Metallic bonding</w:t>
      </w:r>
    </w:p>
    <w:p w14:paraId="5F06A890" w14:textId="61B58D1E" w:rsidR="00706989" w:rsidRPr="00953F31" w:rsidRDefault="00706989" w:rsidP="00706989">
      <w:pPr>
        <w:pStyle w:val="RSCH2"/>
      </w:pPr>
      <w:r w:rsidRPr="00706989">
        <w:t>Learning objectives</w:t>
      </w:r>
    </w:p>
    <w:p w14:paraId="14EA77AC" w14:textId="720E3031" w:rsidR="00747545" w:rsidRPr="0049734A" w:rsidRDefault="00FF5030" w:rsidP="00747545">
      <w:pPr>
        <w:pStyle w:val="RSCLearningobjectives"/>
      </w:pPr>
      <w:r>
        <w:t>Describe the metallic bonding model using words and diagrams</w:t>
      </w:r>
      <w:r w:rsidR="00C674F3">
        <w:t>.</w:t>
      </w:r>
    </w:p>
    <w:p w14:paraId="01FDBF4E" w14:textId="362F8659" w:rsidR="00747545" w:rsidRPr="0049734A" w:rsidRDefault="00FF5030" w:rsidP="00747545">
      <w:pPr>
        <w:pStyle w:val="RSCLearningobjectives"/>
      </w:pPr>
      <w:r>
        <w:t>Explain how the metallic bonding model leads to the common properties of metals.</w:t>
      </w:r>
    </w:p>
    <w:p w14:paraId="7EA0C130" w14:textId="1B05BFB1" w:rsidR="00747545" w:rsidRPr="0049734A" w:rsidRDefault="00FF5030" w:rsidP="00747545">
      <w:pPr>
        <w:pStyle w:val="RSCLearningobjectives"/>
      </w:pPr>
      <w:r>
        <w:t xml:space="preserve">Develop </w:t>
      </w:r>
      <w:r w:rsidR="00415EC7">
        <w:t xml:space="preserve">your </w:t>
      </w:r>
      <w:r>
        <w:t>extended writing</w:t>
      </w:r>
      <w:r w:rsidR="00415EC7">
        <w:t xml:space="preserve"> skills</w:t>
      </w:r>
      <w:r>
        <w:t>.</w:t>
      </w:r>
    </w:p>
    <w:p w14:paraId="52503496" w14:textId="485F5190" w:rsidR="00130C34" w:rsidRDefault="00130C34" w:rsidP="00130C34">
      <w:pPr>
        <w:pStyle w:val="RSCH2"/>
      </w:pPr>
      <w:r w:rsidRPr="00130C34">
        <w:t xml:space="preserve">Introduction </w:t>
      </w:r>
    </w:p>
    <w:p w14:paraId="29B24C2E" w14:textId="72FFFF3C" w:rsidR="00F5757E" w:rsidRDefault="00F5757E" w:rsidP="004C7490">
      <w:pPr>
        <w:pStyle w:val="RSCBasictext"/>
        <w:rPr>
          <w:lang w:eastAsia="en-GB"/>
        </w:rPr>
      </w:pPr>
      <w:r>
        <w:rPr>
          <w:lang w:eastAsia="en-GB"/>
        </w:rPr>
        <w:t>You can probably list many of the properties of metals. In this activity</w:t>
      </w:r>
      <w:r w:rsidR="005A286C">
        <w:rPr>
          <w:lang w:eastAsia="en-GB"/>
        </w:rPr>
        <w:t>,</w:t>
      </w:r>
      <w:r>
        <w:rPr>
          <w:lang w:eastAsia="en-GB"/>
        </w:rPr>
        <w:t xml:space="preserve"> you will describe the metallic bonding model and explain how this leads to particular properties.</w:t>
      </w:r>
    </w:p>
    <w:p w14:paraId="58EB8A54" w14:textId="71572589" w:rsidR="00F5757E" w:rsidRDefault="00F5757E" w:rsidP="00F5757E">
      <w:pPr>
        <w:pStyle w:val="RSCH2"/>
      </w:pPr>
      <w:r>
        <w:t>Instructions</w:t>
      </w:r>
    </w:p>
    <w:p w14:paraId="54DB4D5C" w14:textId="0C2A7878" w:rsidR="00F5757E" w:rsidRDefault="00F5757E" w:rsidP="00B86643">
      <w:pPr>
        <w:pStyle w:val="RSCnumberedlist"/>
      </w:pPr>
      <w:r>
        <w:t>Stick the structure strip in the margin of your exercise book/paper.</w:t>
      </w:r>
    </w:p>
    <w:p w14:paraId="5F269C3E" w14:textId="473338EE" w:rsidR="00F5757E" w:rsidRDefault="00F5757E" w:rsidP="00B73F2A">
      <w:pPr>
        <w:pStyle w:val="RSCnumberedlist"/>
      </w:pPr>
      <w:r>
        <w:t>Follow the prompts to write a summary of the metallic bonding model. You might need to use a textbook, revision guide or website to help</w:t>
      </w:r>
      <w:r w:rsidR="00592F02">
        <w:t xml:space="preserve"> you</w:t>
      </w:r>
      <w:r>
        <w:t xml:space="preserve">. Take care to write in full sentences, describing the question within your answer and using appropriate keywords. </w:t>
      </w:r>
    </w:p>
    <w:p w14:paraId="58BEF0C0" w14:textId="5404475E" w:rsidR="003E7CB2" w:rsidRDefault="00A54EC6" w:rsidP="00B73F2A">
      <w:pPr>
        <w:pStyle w:val="RSCnumberedlist"/>
      </w:pPr>
      <w:r>
        <w:t>When you have finished the structure strip</w:t>
      </w:r>
      <w:r w:rsidR="001B1FC7">
        <w:t>,</w:t>
      </w:r>
      <w:r>
        <w:t xml:space="preserve"> you should have a good knowledge of the metallic bonding</w:t>
      </w:r>
      <w:r w:rsidR="001B1FC7">
        <w:t xml:space="preserve"> model</w:t>
      </w:r>
      <w:r>
        <w:t>. Now tackle the question below to appl</w:t>
      </w:r>
      <w:r w:rsidR="00B86643">
        <w:t>y</w:t>
      </w:r>
      <w:r>
        <w:t xml:space="preserve"> your knowledge to a new context.</w:t>
      </w:r>
    </w:p>
    <w:p w14:paraId="2E636F31" w14:textId="77777777" w:rsidR="003E7CB2" w:rsidRDefault="003E7CB2" w:rsidP="003E7CB2">
      <w:pPr>
        <w:pStyle w:val="RSCH2"/>
      </w:pPr>
      <w:r>
        <w:t>Keywords</w:t>
      </w:r>
    </w:p>
    <w:p w14:paraId="37AD6B77" w14:textId="77777777" w:rsidR="003E7CB2" w:rsidRDefault="003E7CB2" w:rsidP="003E7CB2">
      <w:pPr>
        <w:pStyle w:val="RSCBasictext"/>
      </w:pPr>
      <w:r>
        <w:t>You may wish to use some of the following words in your responses:</w:t>
      </w:r>
    </w:p>
    <w:p w14:paraId="43CF75E0" w14:textId="0461F54C" w:rsidR="003E7CB2" w:rsidRDefault="00B73F2A" w:rsidP="00B73F2A">
      <w:pPr>
        <w:pStyle w:val="RSCBasictext"/>
      </w:pPr>
      <w:r>
        <w:t>M</w:t>
      </w:r>
      <w:r w:rsidR="003E7CB2">
        <w:t>etallic, ion, electrostatic, malleable, conductor, delocalised.</w:t>
      </w:r>
    </w:p>
    <w:p w14:paraId="5322202C" w14:textId="541532D8" w:rsidR="00767982" w:rsidRDefault="00116E88" w:rsidP="00ED4DB6">
      <w:pPr>
        <w:pStyle w:val="RSCH2"/>
      </w:pPr>
      <w:r>
        <w:t>Follow-up q</w:t>
      </w:r>
      <w:r w:rsidR="004C7490">
        <w:t>uestion</w:t>
      </w:r>
    </w:p>
    <w:p w14:paraId="227D3BE2" w14:textId="1544CB2A" w:rsidR="004C7490" w:rsidRDefault="00A54EC6" w:rsidP="004C7490">
      <w:pPr>
        <w:pStyle w:val="RSC2-columntabs"/>
        <w:rPr>
          <w:lang w:eastAsia="en-GB"/>
        </w:rPr>
      </w:pPr>
      <w:r>
        <w:rPr>
          <w:lang w:eastAsia="en-GB"/>
        </w:rPr>
        <w:t>Copper is used to make saucepans. Use your understanding of the metallic bonding model and general knowledge to explain this use of copper.</w:t>
      </w:r>
      <w:r w:rsidR="00774A27">
        <w:rPr>
          <w:lang w:eastAsia="en-GB"/>
        </w:rPr>
        <w:t xml:space="preserve"> </w:t>
      </w:r>
    </w:p>
    <w:p w14:paraId="364F13D4" w14:textId="191B91BD" w:rsidR="0046640D" w:rsidRDefault="0046640D" w:rsidP="0046640D">
      <w:pPr>
        <w:pStyle w:val="RSCMarks"/>
        <w:rPr>
          <w:lang w:eastAsia="en-GB"/>
        </w:rPr>
      </w:pPr>
      <w:r>
        <w:rPr>
          <w:lang w:eastAsia="en-GB"/>
        </w:rPr>
        <w:t>4 marks</w:t>
      </w:r>
    </w:p>
    <w:p w14:paraId="0703CF5E" w14:textId="3836ED90" w:rsidR="000F0996" w:rsidRDefault="000F0996" w:rsidP="00475C69">
      <w:pPr>
        <w:pStyle w:val="RSCBasictext"/>
      </w:pPr>
    </w:p>
    <w:tbl>
      <w:tblPr>
        <w:tblStyle w:val="TableGrid"/>
        <w:tblpPr w:leftFromText="180" w:rightFromText="180" w:vertAnchor="text" w:horzAnchor="margin" w:tblpXSpec="center" w:tblpY="-760"/>
        <w:tblW w:w="10890" w:type="dxa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</w:tblGrid>
      <w:tr w:rsidR="004C7490" w:rsidRPr="005C39AE" w14:paraId="1A043275" w14:textId="77777777" w:rsidTr="00623236">
        <w:trPr>
          <w:trHeight w:val="954"/>
        </w:trPr>
        <w:tc>
          <w:tcPr>
            <w:tcW w:w="2178" w:type="dxa"/>
            <w:shd w:val="clear" w:color="auto" w:fill="F6E0C0"/>
            <w:vAlign w:val="center"/>
          </w:tcPr>
          <w:p w14:paraId="28FF4CF4" w14:textId="51D644DE" w:rsidR="004C7490" w:rsidRDefault="00BA1E3A" w:rsidP="002F685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bookmarkStart w:id="0" w:name="_Hlk140662225"/>
            <w:r>
              <w:rPr>
                <w:rFonts w:ascii="Century Gothic" w:hAnsi="Century Gothic"/>
                <w:b/>
                <w:bCs/>
                <w:color w:val="C8102E"/>
              </w:rPr>
              <w:lastRenderedPageBreak/>
              <w:t>Structure strip</w:t>
            </w:r>
          </w:p>
          <w:p w14:paraId="00EEF5B2" w14:textId="1CBACDB3" w:rsidR="00BA1E3A" w:rsidRPr="00C247CE" w:rsidRDefault="00BA1E3A" w:rsidP="002F685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Metallic bonding</w:t>
            </w:r>
          </w:p>
        </w:tc>
        <w:tc>
          <w:tcPr>
            <w:tcW w:w="2178" w:type="dxa"/>
            <w:shd w:val="clear" w:color="auto" w:fill="F6E0C0"/>
            <w:vAlign w:val="center"/>
          </w:tcPr>
          <w:p w14:paraId="12F73A7D" w14:textId="77777777" w:rsidR="00014A88" w:rsidRDefault="00014A88" w:rsidP="00014A8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</w:p>
          <w:p w14:paraId="4469D95E" w14:textId="4E744DE8" w:rsidR="004C7490" w:rsidRPr="00985916" w:rsidRDefault="00014A88" w:rsidP="00014A8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Metallic bonding</w:t>
            </w:r>
          </w:p>
        </w:tc>
        <w:tc>
          <w:tcPr>
            <w:tcW w:w="2178" w:type="dxa"/>
            <w:shd w:val="clear" w:color="auto" w:fill="F6E0C0"/>
            <w:vAlign w:val="center"/>
          </w:tcPr>
          <w:p w14:paraId="4F934BE6" w14:textId="77777777" w:rsidR="00014A88" w:rsidRDefault="00014A88" w:rsidP="00014A8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</w:p>
          <w:p w14:paraId="38EAF6E2" w14:textId="4A5508BB" w:rsidR="004C7490" w:rsidRPr="00985916" w:rsidRDefault="00014A88" w:rsidP="00014A8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Metallic bonding</w:t>
            </w:r>
          </w:p>
        </w:tc>
        <w:tc>
          <w:tcPr>
            <w:tcW w:w="2178" w:type="dxa"/>
            <w:shd w:val="clear" w:color="auto" w:fill="F6E0C0"/>
            <w:vAlign w:val="center"/>
          </w:tcPr>
          <w:p w14:paraId="1369B0D7" w14:textId="77777777" w:rsidR="00014A88" w:rsidRDefault="00014A88" w:rsidP="00014A8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</w:p>
          <w:p w14:paraId="19619346" w14:textId="5D67F2B5" w:rsidR="004C7490" w:rsidRPr="00985916" w:rsidRDefault="00014A88" w:rsidP="00014A8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Metallic bonding</w:t>
            </w:r>
          </w:p>
        </w:tc>
        <w:tc>
          <w:tcPr>
            <w:tcW w:w="2178" w:type="dxa"/>
            <w:shd w:val="clear" w:color="auto" w:fill="F6E0C0"/>
            <w:vAlign w:val="center"/>
          </w:tcPr>
          <w:p w14:paraId="157A8F27" w14:textId="77777777" w:rsidR="00014A88" w:rsidRDefault="00014A88" w:rsidP="00014A8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</w:p>
          <w:p w14:paraId="08720A5C" w14:textId="23C08BA0" w:rsidR="004C7490" w:rsidRPr="00985916" w:rsidRDefault="00014A88" w:rsidP="00014A8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Metallic bonding</w:t>
            </w:r>
          </w:p>
        </w:tc>
      </w:tr>
      <w:tr w:rsidR="00FF5030" w:rsidRPr="005C39AE" w14:paraId="6BE6EB85" w14:textId="77777777" w:rsidTr="005B25DD">
        <w:trPr>
          <w:trHeight w:val="2859"/>
        </w:trPr>
        <w:tc>
          <w:tcPr>
            <w:tcW w:w="2178" w:type="dxa"/>
            <w:vAlign w:val="center"/>
          </w:tcPr>
          <w:p w14:paraId="3A666D46" w14:textId="5027317C" w:rsidR="00FF5030" w:rsidRDefault="00FF5030" w:rsidP="005B25DD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>Draw a labelled diagram of the metallic bonding model and write a short description.</w:t>
            </w:r>
          </w:p>
        </w:tc>
        <w:tc>
          <w:tcPr>
            <w:tcW w:w="2178" w:type="dxa"/>
            <w:vAlign w:val="center"/>
          </w:tcPr>
          <w:p w14:paraId="067AD765" w14:textId="6EF8A590" w:rsidR="00FF5030" w:rsidRDefault="00FF5030" w:rsidP="005B25DD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>Draw a labelled diagram of the metallic bonding model and write a short description.</w:t>
            </w:r>
          </w:p>
        </w:tc>
        <w:tc>
          <w:tcPr>
            <w:tcW w:w="2178" w:type="dxa"/>
            <w:vAlign w:val="center"/>
          </w:tcPr>
          <w:p w14:paraId="31A603AD" w14:textId="67867698" w:rsidR="00FF5030" w:rsidRDefault="00FF5030" w:rsidP="005B25DD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>Draw a labelled diagram of the metallic bonding model and write a short description.</w:t>
            </w:r>
          </w:p>
        </w:tc>
        <w:tc>
          <w:tcPr>
            <w:tcW w:w="2178" w:type="dxa"/>
            <w:vAlign w:val="center"/>
          </w:tcPr>
          <w:p w14:paraId="48E7D059" w14:textId="15A2A3BB" w:rsidR="00FF5030" w:rsidRDefault="00FF5030" w:rsidP="005B25DD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>Draw a labelled diagram of the metallic bonding model and write a short description.</w:t>
            </w:r>
          </w:p>
        </w:tc>
        <w:tc>
          <w:tcPr>
            <w:tcW w:w="2178" w:type="dxa"/>
            <w:vAlign w:val="center"/>
          </w:tcPr>
          <w:p w14:paraId="0030D1A2" w14:textId="4707A496" w:rsidR="00FF5030" w:rsidRDefault="00FF5030" w:rsidP="005B25DD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>Draw a labelled diagram of the metallic bonding model and write a short description.</w:t>
            </w:r>
          </w:p>
        </w:tc>
      </w:tr>
      <w:tr w:rsidR="00FF5030" w:rsidRPr="005C39AE" w14:paraId="60FAD505" w14:textId="77777777" w:rsidTr="005B25DD">
        <w:trPr>
          <w:trHeight w:val="3676"/>
        </w:trPr>
        <w:tc>
          <w:tcPr>
            <w:tcW w:w="2178" w:type="dxa"/>
            <w:vAlign w:val="center"/>
          </w:tcPr>
          <w:p w14:paraId="0C71468B" w14:textId="7B0BCF23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 xml:space="preserve">Explain how the charge on a metal ion can be found from its electronic structure and therefore the </w:t>
            </w:r>
            <w:r w:rsidR="00747339">
              <w:rPr>
                <w:rFonts w:ascii="Century Gothic" w:hAnsi="Century Gothic"/>
              </w:rPr>
              <w:t>p</w:t>
            </w:r>
            <w:r w:rsidR="00A54EC6">
              <w:rPr>
                <w:rFonts w:ascii="Century Gothic" w:hAnsi="Century Gothic"/>
              </w:rPr>
              <w:t xml:space="preserve">eriodic </w:t>
            </w:r>
            <w:r w:rsidR="00747339">
              <w:rPr>
                <w:rFonts w:ascii="Century Gothic" w:hAnsi="Century Gothic"/>
              </w:rPr>
              <w:t>t</w:t>
            </w:r>
            <w:r w:rsidR="00A54EC6">
              <w:rPr>
                <w:rFonts w:ascii="Century Gothic" w:hAnsi="Century Gothic"/>
              </w:rPr>
              <w:t>able</w:t>
            </w:r>
            <w:r w:rsidRPr="00FF5030">
              <w:rPr>
                <w:rFonts w:ascii="Century Gothic" w:hAnsi="Century Gothic"/>
              </w:rPr>
              <w:t xml:space="preserve">. </w:t>
            </w:r>
          </w:p>
          <w:p w14:paraId="2F91A8DB" w14:textId="77777777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2E106D79" w14:textId="70ABE76F" w:rsidR="00FF5030" w:rsidRPr="005C39AE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>Describe how this influences the metallic model.</w:t>
            </w:r>
          </w:p>
        </w:tc>
        <w:tc>
          <w:tcPr>
            <w:tcW w:w="2178" w:type="dxa"/>
            <w:vAlign w:val="center"/>
          </w:tcPr>
          <w:p w14:paraId="54B4FEDA" w14:textId="05A3A70E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 xml:space="preserve">Explain how the charge on a metal ion can be found from its electronic structure and therefore the </w:t>
            </w:r>
            <w:r w:rsidR="00A54EC6" w:rsidRPr="00FF5030">
              <w:rPr>
                <w:rFonts w:ascii="Century Gothic" w:hAnsi="Century Gothic"/>
              </w:rPr>
              <w:t xml:space="preserve"> </w:t>
            </w:r>
            <w:r w:rsidR="00E50C75">
              <w:rPr>
                <w:rFonts w:ascii="Century Gothic" w:hAnsi="Century Gothic"/>
              </w:rPr>
              <w:t>p</w:t>
            </w:r>
            <w:r w:rsidR="00A54EC6">
              <w:rPr>
                <w:rFonts w:ascii="Century Gothic" w:hAnsi="Century Gothic"/>
              </w:rPr>
              <w:t xml:space="preserve">eriodic </w:t>
            </w:r>
            <w:r w:rsidR="00E50C75">
              <w:rPr>
                <w:rFonts w:ascii="Century Gothic" w:hAnsi="Century Gothic"/>
              </w:rPr>
              <w:t>t</w:t>
            </w:r>
            <w:r w:rsidR="00A54EC6">
              <w:rPr>
                <w:rFonts w:ascii="Century Gothic" w:hAnsi="Century Gothic"/>
              </w:rPr>
              <w:t>able</w:t>
            </w:r>
            <w:r w:rsidR="00A54EC6" w:rsidRPr="00FF5030">
              <w:rPr>
                <w:rFonts w:ascii="Century Gothic" w:hAnsi="Century Gothic"/>
              </w:rPr>
              <w:t>.</w:t>
            </w:r>
          </w:p>
          <w:p w14:paraId="3EA1D18E" w14:textId="77777777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474492EC" w14:textId="60F0FEB0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>Describe how this influences the metallic model.</w:t>
            </w:r>
          </w:p>
        </w:tc>
        <w:tc>
          <w:tcPr>
            <w:tcW w:w="2178" w:type="dxa"/>
            <w:vAlign w:val="center"/>
          </w:tcPr>
          <w:p w14:paraId="4004362D" w14:textId="0445FE39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 xml:space="preserve">Explain how the charge on a metal ion can be found from its electronic structure and therefore the </w:t>
            </w:r>
            <w:r w:rsidR="00A54EC6" w:rsidRPr="00FF5030">
              <w:rPr>
                <w:rFonts w:ascii="Century Gothic" w:hAnsi="Century Gothic"/>
              </w:rPr>
              <w:t xml:space="preserve"> </w:t>
            </w:r>
            <w:r w:rsidR="00E50C75">
              <w:rPr>
                <w:rFonts w:ascii="Century Gothic" w:hAnsi="Century Gothic"/>
              </w:rPr>
              <w:t>p</w:t>
            </w:r>
            <w:r w:rsidR="00A54EC6">
              <w:rPr>
                <w:rFonts w:ascii="Century Gothic" w:hAnsi="Century Gothic"/>
              </w:rPr>
              <w:t xml:space="preserve">eriodic </w:t>
            </w:r>
            <w:r w:rsidR="00E50C75">
              <w:rPr>
                <w:rFonts w:ascii="Century Gothic" w:hAnsi="Century Gothic"/>
              </w:rPr>
              <w:t>t</w:t>
            </w:r>
            <w:r w:rsidR="00A54EC6">
              <w:rPr>
                <w:rFonts w:ascii="Century Gothic" w:hAnsi="Century Gothic"/>
              </w:rPr>
              <w:t>able</w:t>
            </w:r>
            <w:r w:rsidR="00A54EC6" w:rsidRPr="00FF5030">
              <w:rPr>
                <w:rFonts w:ascii="Century Gothic" w:hAnsi="Century Gothic"/>
              </w:rPr>
              <w:t>.</w:t>
            </w:r>
          </w:p>
          <w:p w14:paraId="7C9F2074" w14:textId="77777777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2CC54B04" w14:textId="7FAD069C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>Describe how this influences the metallic model.</w:t>
            </w:r>
          </w:p>
        </w:tc>
        <w:tc>
          <w:tcPr>
            <w:tcW w:w="2178" w:type="dxa"/>
            <w:vAlign w:val="center"/>
          </w:tcPr>
          <w:p w14:paraId="44B8CEA3" w14:textId="5BE36F1B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 xml:space="preserve">Explain how the charge on a metal ion can be found from its electronic structure and therefore the </w:t>
            </w:r>
            <w:r w:rsidR="00A54EC6" w:rsidRPr="00FF5030">
              <w:rPr>
                <w:rFonts w:ascii="Century Gothic" w:hAnsi="Century Gothic"/>
              </w:rPr>
              <w:t xml:space="preserve"> </w:t>
            </w:r>
            <w:r w:rsidR="00E50C75">
              <w:rPr>
                <w:rFonts w:ascii="Century Gothic" w:hAnsi="Century Gothic"/>
              </w:rPr>
              <w:t>p</w:t>
            </w:r>
            <w:r w:rsidR="00A54EC6">
              <w:rPr>
                <w:rFonts w:ascii="Century Gothic" w:hAnsi="Century Gothic"/>
              </w:rPr>
              <w:t xml:space="preserve">eriodic </w:t>
            </w:r>
            <w:r w:rsidR="00E50C75">
              <w:rPr>
                <w:rFonts w:ascii="Century Gothic" w:hAnsi="Century Gothic"/>
              </w:rPr>
              <w:t>t</w:t>
            </w:r>
            <w:r w:rsidR="00A54EC6">
              <w:rPr>
                <w:rFonts w:ascii="Century Gothic" w:hAnsi="Century Gothic"/>
              </w:rPr>
              <w:t>able</w:t>
            </w:r>
            <w:r w:rsidR="00A54EC6" w:rsidRPr="00FF5030">
              <w:rPr>
                <w:rFonts w:ascii="Century Gothic" w:hAnsi="Century Gothic"/>
              </w:rPr>
              <w:t>.</w:t>
            </w:r>
          </w:p>
          <w:p w14:paraId="00DC1AE3" w14:textId="77777777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27DBA5C8" w14:textId="17001783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>Describe how this influences the metallic model.</w:t>
            </w:r>
          </w:p>
        </w:tc>
        <w:tc>
          <w:tcPr>
            <w:tcW w:w="2178" w:type="dxa"/>
            <w:vAlign w:val="center"/>
          </w:tcPr>
          <w:p w14:paraId="2741906C" w14:textId="00FCDCBB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 xml:space="preserve">Explain how the charge on a metal ion can be found from its electronic structure and therefore the </w:t>
            </w:r>
            <w:r w:rsidR="00A54EC6" w:rsidRPr="00FF5030">
              <w:rPr>
                <w:rFonts w:ascii="Century Gothic" w:hAnsi="Century Gothic"/>
              </w:rPr>
              <w:t xml:space="preserve"> </w:t>
            </w:r>
            <w:r w:rsidR="00E50C75">
              <w:rPr>
                <w:rFonts w:ascii="Century Gothic" w:hAnsi="Century Gothic"/>
              </w:rPr>
              <w:t>p</w:t>
            </w:r>
            <w:r w:rsidR="00A54EC6">
              <w:rPr>
                <w:rFonts w:ascii="Century Gothic" w:hAnsi="Century Gothic"/>
              </w:rPr>
              <w:t xml:space="preserve">eriodic </w:t>
            </w:r>
            <w:r w:rsidR="00E50C75">
              <w:rPr>
                <w:rFonts w:ascii="Century Gothic" w:hAnsi="Century Gothic"/>
              </w:rPr>
              <w:t>t</w:t>
            </w:r>
            <w:r w:rsidR="00A54EC6">
              <w:rPr>
                <w:rFonts w:ascii="Century Gothic" w:hAnsi="Century Gothic"/>
              </w:rPr>
              <w:t>able</w:t>
            </w:r>
            <w:r w:rsidR="00A54EC6" w:rsidRPr="00FF5030">
              <w:rPr>
                <w:rFonts w:ascii="Century Gothic" w:hAnsi="Century Gothic"/>
              </w:rPr>
              <w:t>.</w:t>
            </w:r>
          </w:p>
          <w:p w14:paraId="194E3543" w14:textId="77777777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3073AE84" w14:textId="685DFD64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>Describe how this influences the metallic model.</w:t>
            </w:r>
          </w:p>
        </w:tc>
      </w:tr>
      <w:tr w:rsidR="00FF5030" w:rsidRPr="005C39AE" w14:paraId="0A1E455C" w14:textId="77777777" w:rsidTr="008F6535">
        <w:trPr>
          <w:trHeight w:val="1444"/>
        </w:trPr>
        <w:tc>
          <w:tcPr>
            <w:tcW w:w="2178" w:type="dxa"/>
            <w:vAlign w:val="center"/>
          </w:tcPr>
          <w:p w14:paraId="43DA272D" w14:textId="231DB33B" w:rsidR="00FF5030" w:rsidRP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 xml:space="preserve">Metals generally have a high melting point. </w:t>
            </w:r>
          </w:p>
          <w:p w14:paraId="11CAFD35" w14:textId="6F8D0CA8" w:rsidR="00FF5030" w:rsidRPr="005C39AE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>How does the metallic bonding model explain this property?</w:t>
            </w:r>
          </w:p>
        </w:tc>
        <w:tc>
          <w:tcPr>
            <w:tcW w:w="2178" w:type="dxa"/>
            <w:vAlign w:val="center"/>
          </w:tcPr>
          <w:p w14:paraId="1867986E" w14:textId="77777777" w:rsidR="00FF5030" w:rsidRP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 xml:space="preserve">Metals generally have a high melting point. </w:t>
            </w:r>
          </w:p>
          <w:p w14:paraId="33608C4F" w14:textId="594F7C6A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>How does the metallic bonding model explain this property?</w:t>
            </w:r>
          </w:p>
        </w:tc>
        <w:tc>
          <w:tcPr>
            <w:tcW w:w="2178" w:type="dxa"/>
            <w:vAlign w:val="center"/>
          </w:tcPr>
          <w:p w14:paraId="2BE39445" w14:textId="77777777" w:rsidR="00FF5030" w:rsidRP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 xml:space="preserve">Metals generally have a high melting point. </w:t>
            </w:r>
          </w:p>
          <w:p w14:paraId="19F37311" w14:textId="54BBEFCF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>How does the metallic bonding model explain this property?</w:t>
            </w:r>
          </w:p>
        </w:tc>
        <w:tc>
          <w:tcPr>
            <w:tcW w:w="2178" w:type="dxa"/>
            <w:vAlign w:val="center"/>
          </w:tcPr>
          <w:p w14:paraId="7992B409" w14:textId="77777777" w:rsidR="00FF5030" w:rsidRP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 xml:space="preserve">Metals generally have a high melting point. </w:t>
            </w:r>
          </w:p>
          <w:p w14:paraId="2B9207C7" w14:textId="0C11B280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>How does the metallic bonding model explain this property?</w:t>
            </w:r>
          </w:p>
        </w:tc>
        <w:tc>
          <w:tcPr>
            <w:tcW w:w="2178" w:type="dxa"/>
            <w:vAlign w:val="center"/>
          </w:tcPr>
          <w:p w14:paraId="78CECC0D" w14:textId="77777777" w:rsidR="00FF5030" w:rsidRP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 xml:space="preserve">Metals generally have a high melting point. </w:t>
            </w:r>
          </w:p>
          <w:p w14:paraId="1C412467" w14:textId="3077100D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FF5030">
              <w:rPr>
                <w:rFonts w:ascii="Century Gothic" w:hAnsi="Century Gothic"/>
              </w:rPr>
              <w:t>How does the metallic bonding model explain this property?</w:t>
            </w:r>
          </w:p>
        </w:tc>
      </w:tr>
      <w:tr w:rsidR="00FF5030" w:rsidRPr="005C39AE" w14:paraId="7B2524BB" w14:textId="77777777" w:rsidTr="008F6535">
        <w:trPr>
          <w:trHeight w:val="1444"/>
        </w:trPr>
        <w:tc>
          <w:tcPr>
            <w:tcW w:w="2178" w:type="dxa"/>
            <w:vAlign w:val="center"/>
          </w:tcPr>
          <w:p w14:paraId="5C685756" w14:textId="6C1D7AC4" w:rsidR="00FF5030" w:rsidRP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Metals can conduct electricity. How does the metallic bonding model explain this property?</w:t>
            </w:r>
          </w:p>
        </w:tc>
        <w:tc>
          <w:tcPr>
            <w:tcW w:w="2178" w:type="dxa"/>
            <w:vAlign w:val="center"/>
          </w:tcPr>
          <w:p w14:paraId="29EB57DC" w14:textId="5964E126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Metals can conduct electricity. How does the metallic bonding model explain this property?</w:t>
            </w:r>
          </w:p>
        </w:tc>
        <w:tc>
          <w:tcPr>
            <w:tcW w:w="2178" w:type="dxa"/>
            <w:vAlign w:val="center"/>
          </w:tcPr>
          <w:p w14:paraId="44964FB0" w14:textId="48EBC2BF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Metals can conduct electricity. How does the metallic bonding model explain this property?</w:t>
            </w:r>
          </w:p>
        </w:tc>
        <w:tc>
          <w:tcPr>
            <w:tcW w:w="2178" w:type="dxa"/>
            <w:vAlign w:val="center"/>
          </w:tcPr>
          <w:p w14:paraId="557BF8B0" w14:textId="1DF97FB1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Metals can conduct electricity. How does the metallic bonding model explain this property?</w:t>
            </w:r>
          </w:p>
        </w:tc>
        <w:tc>
          <w:tcPr>
            <w:tcW w:w="2178" w:type="dxa"/>
            <w:vAlign w:val="center"/>
          </w:tcPr>
          <w:p w14:paraId="10006B68" w14:textId="62AF89FA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Metals can conduct electricity. How does the metallic bonding model explain this property?</w:t>
            </w:r>
          </w:p>
        </w:tc>
      </w:tr>
      <w:tr w:rsidR="00FF5030" w:rsidRPr="005C39AE" w14:paraId="48FC19BF" w14:textId="77777777" w:rsidTr="008F6535">
        <w:trPr>
          <w:trHeight w:val="1444"/>
        </w:trPr>
        <w:tc>
          <w:tcPr>
            <w:tcW w:w="2178" w:type="dxa"/>
            <w:vAlign w:val="center"/>
          </w:tcPr>
          <w:p w14:paraId="7D06FB63" w14:textId="77777777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Metals are malleable. </w:t>
            </w:r>
          </w:p>
          <w:p w14:paraId="2B28DD9B" w14:textId="77777777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Define the term malleable. </w:t>
            </w:r>
          </w:p>
          <w:p w14:paraId="0B347809" w14:textId="0FE6FA9C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does metallic bonding explain this property?</w:t>
            </w:r>
          </w:p>
        </w:tc>
        <w:tc>
          <w:tcPr>
            <w:tcW w:w="2178" w:type="dxa"/>
            <w:vAlign w:val="center"/>
          </w:tcPr>
          <w:p w14:paraId="0E1E4533" w14:textId="77777777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Metals are malleable. </w:t>
            </w:r>
          </w:p>
          <w:p w14:paraId="3A517990" w14:textId="77777777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Define the term malleable. </w:t>
            </w:r>
          </w:p>
          <w:p w14:paraId="76EDA69E" w14:textId="62B16074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does metallic bonding explain this property?</w:t>
            </w:r>
          </w:p>
        </w:tc>
        <w:tc>
          <w:tcPr>
            <w:tcW w:w="2178" w:type="dxa"/>
            <w:vAlign w:val="center"/>
          </w:tcPr>
          <w:p w14:paraId="179AFE78" w14:textId="77777777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Metals are malleable. </w:t>
            </w:r>
          </w:p>
          <w:p w14:paraId="3020F658" w14:textId="77777777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Define the term malleable. </w:t>
            </w:r>
          </w:p>
          <w:p w14:paraId="161DE1D4" w14:textId="7B976302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does metallic bonding explain this property?</w:t>
            </w:r>
          </w:p>
        </w:tc>
        <w:tc>
          <w:tcPr>
            <w:tcW w:w="2178" w:type="dxa"/>
            <w:vAlign w:val="center"/>
          </w:tcPr>
          <w:p w14:paraId="07A45CB5" w14:textId="77777777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Metals are malleable. </w:t>
            </w:r>
          </w:p>
          <w:p w14:paraId="47853018" w14:textId="77777777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Define the term malleable. </w:t>
            </w:r>
          </w:p>
          <w:p w14:paraId="136D412F" w14:textId="5B92E63A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does metallic bonding explain this property?</w:t>
            </w:r>
          </w:p>
        </w:tc>
        <w:tc>
          <w:tcPr>
            <w:tcW w:w="2178" w:type="dxa"/>
            <w:vAlign w:val="center"/>
          </w:tcPr>
          <w:p w14:paraId="034D3210" w14:textId="77777777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Metals are malleable. </w:t>
            </w:r>
          </w:p>
          <w:p w14:paraId="4386350D" w14:textId="77777777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Define the term malleable. </w:t>
            </w:r>
          </w:p>
          <w:p w14:paraId="616A6045" w14:textId="0EAE1822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does metallic bonding explain this property?</w:t>
            </w:r>
          </w:p>
        </w:tc>
      </w:tr>
      <w:tr w:rsidR="00FF5030" w:rsidRPr="005C39AE" w14:paraId="0B31EA2A" w14:textId="77777777" w:rsidTr="008F6535">
        <w:trPr>
          <w:trHeight w:val="1444"/>
        </w:trPr>
        <w:tc>
          <w:tcPr>
            <w:tcW w:w="2178" w:type="dxa"/>
            <w:vAlign w:val="center"/>
          </w:tcPr>
          <w:p w14:paraId="4475D6F7" w14:textId="64BD6525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Metals are thermal conductors.</w:t>
            </w:r>
            <w:r w:rsidR="0052617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How does metallic bonding explain this property?</w:t>
            </w:r>
          </w:p>
        </w:tc>
        <w:tc>
          <w:tcPr>
            <w:tcW w:w="2178" w:type="dxa"/>
            <w:vAlign w:val="center"/>
          </w:tcPr>
          <w:p w14:paraId="77C48F47" w14:textId="0977DFD8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Metals are thermal conductors. How does metallic bonding explain this property?</w:t>
            </w:r>
          </w:p>
        </w:tc>
        <w:tc>
          <w:tcPr>
            <w:tcW w:w="2178" w:type="dxa"/>
            <w:vAlign w:val="center"/>
          </w:tcPr>
          <w:p w14:paraId="4AB996EC" w14:textId="327194C2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Metals are thermal conductors. How does metallic bonding explain this property?</w:t>
            </w:r>
          </w:p>
        </w:tc>
        <w:tc>
          <w:tcPr>
            <w:tcW w:w="2178" w:type="dxa"/>
            <w:vAlign w:val="center"/>
          </w:tcPr>
          <w:p w14:paraId="4CDFA696" w14:textId="474AFF5E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Metals are thermal conductors. How does metallic bonding explain this property?</w:t>
            </w:r>
          </w:p>
        </w:tc>
        <w:tc>
          <w:tcPr>
            <w:tcW w:w="2178" w:type="dxa"/>
            <w:vAlign w:val="center"/>
          </w:tcPr>
          <w:p w14:paraId="3B06B3F1" w14:textId="12F7D75E" w:rsidR="00FF5030" w:rsidRDefault="00FF5030" w:rsidP="00FF503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Metals are thermal conductors. How does metallic bonding explain this property?</w:t>
            </w:r>
          </w:p>
        </w:tc>
      </w:tr>
      <w:bookmarkEnd w:id="0"/>
    </w:tbl>
    <w:p w14:paraId="0D6D8E9F" w14:textId="23CDB592" w:rsidR="00C26464" w:rsidRPr="00623236" w:rsidRDefault="00C26464" w:rsidP="00623236">
      <w:pPr>
        <w:pStyle w:val="RSCMarks"/>
        <w:spacing w:before="120"/>
        <w:jc w:val="both"/>
        <w:rPr>
          <w:sz w:val="2"/>
          <w:szCs w:val="2"/>
        </w:rPr>
      </w:pPr>
    </w:p>
    <w:sectPr w:rsidR="00C26464" w:rsidRPr="00623236" w:rsidSect="00F21DD3">
      <w:headerReference w:type="default" r:id="rId11"/>
      <w:footerReference w:type="default" r:id="rId12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FC5F" w14:textId="77777777" w:rsidR="00F21DD3" w:rsidRDefault="00F21DD3" w:rsidP="00C51F51">
      <w:r>
        <w:separator/>
      </w:r>
    </w:p>
  </w:endnote>
  <w:endnote w:type="continuationSeparator" w:id="0">
    <w:p w14:paraId="2C0D7A54" w14:textId="77777777" w:rsidR="00F21DD3" w:rsidRDefault="00F21DD3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6A2CA718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B86643">
      <w:rPr>
        <w:rFonts w:ascii="Century Gothic" w:hAnsi="Century Gothic"/>
        <w:sz w:val="16"/>
        <w:szCs w:val="16"/>
      </w:rPr>
      <w:t>4</w:t>
    </w:r>
    <w:r w:rsidR="0003111F"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A7E4" w14:textId="77777777" w:rsidR="00F21DD3" w:rsidRDefault="00F21DD3" w:rsidP="00C51F51">
      <w:r>
        <w:separator/>
      </w:r>
    </w:p>
  </w:footnote>
  <w:footnote w:type="continuationSeparator" w:id="0">
    <w:p w14:paraId="17F70B1E" w14:textId="77777777" w:rsidR="00F21DD3" w:rsidRDefault="00F21DD3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5CAAC84F" w:rsidR="00B46E49" w:rsidRDefault="006453E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1ED37637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 descr="A red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7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25A3DB90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B86643">
      <w:rPr>
        <w:rFonts w:ascii="Century Gothic" w:hAnsi="Century Gothic"/>
        <w:b/>
        <w:bCs/>
        <w:color w:val="C8102E"/>
        <w:sz w:val="30"/>
        <w:szCs w:val="30"/>
      </w:rPr>
      <w:t>Structure strips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1D2B5C70" w14:textId="53E77636" w:rsidR="00EB7352" w:rsidRDefault="001A1B79" w:rsidP="007160F5">
    <w:pPr>
      <w:pStyle w:val="RSCURL"/>
      <w:jc w:val="right"/>
    </w:pPr>
    <w:r>
      <w:rPr>
        <w:color w:val="000000" w:themeColor="text1"/>
      </w:rPr>
      <w:t>Available</w:t>
    </w:r>
    <w:r w:rsidR="00845B7C">
      <w:rPr>
        <w:color w:val="000000" w:themeColor="text1"/>
      </w:rPr>
      <w:t xml:space="preserve"> from</w:t>
    </w:r>
    <w:r w:rsidR="00EA2264" w:rsidRPr="00092796">
      <w:rPr>
        <w:color w:val="000000" w:themeColor="text1"/>
      </w:rPr>
      <w:t xml:space="preserve"> </w:t>
    </w:r>
    <w:bookmarkStart w:id="1" w:name="_Hlk160477722"/>
    <w:r w:rsidR="00B73F2A" w:rsidRPr="00B73F2A">
      <w:t>rsc.li/49ABTj2</w:t>
    </w:r>
    <w:bookmarkEnd w:id="1"/>
  </w:p>
  <w:p w14:paraId="550CF737" w14:textId="77777777" w:rsidR="005A4319" w:rsidRDefault="005A43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FC60BAB"/>
    <w:multiLevelType w:val="hybridMultilevel"/>
    <w:tmpl w:val="A392B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F3DBC"/>
    <w:multiLevelType w:val="hybridMultilevel"/>
    <w:tmpl w:val="1452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50946">
    <w:abstractNumId w:val="10"/>
  </w:num>
  <w:num w:numId="2" w16cid:durableId="2017535471">
    <w:abstractNumId w:val="18"/>
  </w:num>
  <w:num w:numId="3" w16cid:durableId="33122833">
    <w:abstractNumId w:val="22"/>
  </w:num>
  <w:num w:numId="4" w16cid:durableId="1345283925">
    <w:abstractNumId w:val="20"/>
  </w:num>
  <w:num w:numId="5" w16cid:durableId="445586997">
    <w:abstractNumId w:val="14"/>
  </w:num>
  <w:num w:numId="6" w16cid:durableId="1180241404">
    <w:abstractNumId w:val="15"/>
  </w:num>
  <w:num w:numId="7" w16cid:durableId="1872692816">
    <w:abstractNumId w:val="15"/>
    <w:lvlOverride w:ilvl="0">
      <w:startOverride w:val="1"/>
    </w:lvlOverride>
  </w:num>
  <w:num w:numId="8" w16cid:durableId="1013141330">
    <w:abstractNumId w:val="19"/>
    <w:lvlOverride w:ilvl="0">
      <w:startOverride w:val="2"/>
    </w:lvlOverride>
  </w:num>
  <w:num w:numId="9" w16cid:durableId="453064780">
    <w:abstractNumId w:val="15"/>
    <w:lvlOverride w:ilvl="0">
      <w:startOverride w:val="1"/>
    </w:lvlOverride>
  </w:num>
  <w:num w:numId="10" w16cid:durableId="493960554">
    <w:abstractNumId w:val="16"/>
  </w:num>
  <w:num w:numId="11" w16cid:durableId="909541313">
    <w:abstractNumId w:val="16"/>
    <w:lvlOverride w:ilvl="0">
      <w:startOverride w:val="2"/>
    </w:lvlOverride>
  </w:num>
  <w:num w:numId="12" w16cid:durableId="937758830">
    <w:abstractNumId w:val="21"/>
  </w:num>
  <w:num w:numId="13" w16cid:durableId="1446189560">
    <w:abstractNumId w:val="25"/>
  </w:num>
  <w:num w:numId="14" w16cid:durableId="58985317">
    <w:abstractNumId w:val="16"/>
    <w:lvlOverride w:ilvl="0">
      <w:startOverride w:val="2"/>
    </w:lvlOverride>
  </w:num>
  <w:num w:numId="15" w16cid:durableId="1693451906">
    <w:abstractNumId w:val="15"/>
    <w:lvlOverride w:ilvl="0">
      <w:startOverride w:val="1"/>
    </w:lvlOverride>
  </w:num>
  <w:num w:numId="16" w16cid:durableId="1514684455">
    <w:abstractNumId w:val="24"/>
  </w:num>
  <w:num w:numId="17" w16cid:durableId="1425540104">
    <w:abstractNumId w:val="12"/>
  </w:num>
  <w:num w:numId="18" w16cid:durableId="1984116684">
    <w:abstractNumId w:val="11"/>
  </w:num>
  <w:num w:numId="19" w16cid:durableId="1518815627">
    <w:abstractNumId w:val="0"/>
  </w:num>
  <w:num w:numId="20" w16cid:durableId="1845364006">
    <w:abstractNumId w:val="1"/>
  </w:num>
  <w:num w:numId="21" w16cid:durableId="1846094041">
    <w:abstractNumId w:val="2"/>
  </w:num>
  <w:num w:numId="22" w16cid:durableId="1211723379">
    <w:abstractNumId w:val="3"/>
  </w:num>
  <w:num w:numId="23" w16cid:durableId="209078679">
    <w:abstractNumId w:val="8"/>
  </w:num>
  <w:num w:numId="24" w16cid:durableId="284121712">
    <w:abstractNumId w:val="4"/>
  </w:num>
  <w:num w:numId="25" w16cid:durableId="1629044620">
    <w:abstractNumId w:val="5"/>
  </w:num>
  <w:num w:numId="26" w16cid:durableId="264313807">
    <w:abstractNumId w:val="6"/>
  </w:num>
  <w:num w:numId="27" w16cid:durableId="228882993">
    <w:abstractNumId w:val="7"/>
  </w:num>
  <w:num w:numId="28" w16cid:durableId="280960954">
    <w:abstractNumId w:val="9"/>
  </w:num>
  <w:num w:numId="29" w16cid:durableId="940065385">
    <w:abstractNumId w:val="13"/>
  </w:num>
  <w:num w:numId="30" w16cid:durableId="1986542381">
    <w:abstractNumId w:val="16"/>
    <w:lvlOverride w:ilvl="0">
      <w:startOverride w:val="3"/>
    </w:lvlOverride>
  </w:num>
  <w:num w:numId="31" w16cid:durableId="35668791">
    <w:abstractNumId w:val="16"/>
    <w:lvlOverride w:ilvl="0">
      <w:startOverride w:val="1"/>
    </w:lvlOverride>
  </w:num>
  <w:num w:numId="32" w16cid:durableId="1892961274">
    <w:abstractNumId w:val="23"/>
  </w:num>
  <w:num w:numId="33" w16cid:durableId="91069458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4A88"/>
    <w:rsid w:val="000160C3"/>
    <w:rsid w:val="0001765C"/>
    <w:rsid w:val="00020F33"/>
    <w:rsid w:val="00022217"/>
    <w:rsid w:val="000233B3"/>
    <w:rsid w:val="00025A47"/>
    <w:rsid w:val="00025E75"/>
    <w:rsid w:val="00030E3B"/>
    <w:rsid w:val="0003111F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5494"/>
    <w:rsid w:val="00047323"/>
    <w:rsid w:val="00051BF0"/>
    <w:rsid w:val="00052523"/>
    <w:rsid w:val="00052F81"/>
    <w:rsid w:val="000548AA"/>
    <w:rsid w:val="000553A0"/>
    <w:rsid w:val="00062222"/>
    <w:rsid w:val="00064E72"/>
    <w:rsid w:val="0006756F"/>
    <w:rsid w:val="00067B49"/>
    <w:rsid w:val="00067BDA"/>
    <w:rsid w:val="0007172C"/>
    <w:rsid w:val="00071874"/>
    <w:rsid w:val="0007244F"/>
    <w:rsid w:val="000730BB"/>
    <w:rsid w:val="00075276"/>
    <w:rsid w:val="0007573F"/>
    <w:rsid w:val="000801FC"/>
    <w:rsid w:val="0008114E"/>
    <w:rsid w:val="00082489"/>
    <w:rsid w:val="000825E0"/>
    <w:rsid w:val="00084B0D"/>
    <w:rsid w:val="00085620"/>
    <w:rsid w:val="00090050"/>
    <w:rsid w:val="00090EE8"/>
    <w:rsid w:val="000953D5"/>
    <w:rsid w:val="00097583"/>
    <w:rsid w:val="000A031F"/>
    <w:rsid w:val="000A162C"/>
    <w:rsid w:val="000A1C7A"/>
    <w:rsid w:val="000A324B"/>
    <w:rsid w:val="000A6C0C"/>
    <w:rsid w:val="000B11A8"/>
    <w:rsid w:val="000B1952"/>
    <w:rsid w:val="000C25E9"/>
    <w:rsid w:val="000C281E"/>
    <w:rsid w:val="000C3EA9"/>
    <w:rsid w:val="000C4533"/>
    <w:rsid w:val="000C4E88"/>
    <w:rsid w:val="000C54D2"/>
    <w:rsid w:val="000C6C91"/>
    <w:rsid w:val="000C6F62"/>
    <w:rsid w:val="000C735F"/>
    <w:rsid w:val="000D0774"/>
    <w:rsid w:val="000D13A7"/>
    <w:rsid w:val="000D4202"/>
    <w:rsid w:val="000D7C33"/>
    <w:rsid w:val="000E1286"/>
    <w:rsid w:val="000E4BDA"/>
    <w:rsid w:val="000E6162"/>
    <w:rsid w:val="000F0996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5D3"/>
    <w:rsid w:val="001131A2"/>
    <w:rsid w:val="0011632E"/>
    <w:rsid w:val="00116E88"/>
    <w:rsid w:val="0012126C"/>
    <w:rsid w:val="001228EC"/>
    <w:rsid w:val="00124DE7"/>
    <w:rsid w:val="00125301"/>
    <w:rsid w:val="0012670F"/>
    <w:rsid w:val="00130C34"/>
    <w:rsid w:val="00131044"/>
    <w:rsid w:val="001315CA"/>
    <w:rsid w:val="00133888"/>
    <w:rsid w:val="00133A3E"/>
    <w:rsid w:val="0013731C"/>
    <w:rsid w:val="0014259B"/>
    <w:rsid w:val="00144CDA"/>
    <w:rsid w:val="0015105E"/>
    <w:rsid w:val="001547A9"/>
    <w:rsid w:val="00154EEB"/>
    <w:rsid w:val="00161950"/>
    <w:rsid w:val="00164B56"/>
    <w:rsid w:val="00170FA5"/>
    <w:rsid w:val="001714D0"/>
    <w:rsid w:val="001806ED"/>
    <w:rsid w:val="001831DC"/>
    <w:rsid w:val="00184B61"/>
    <w:rsid w:val="00185427"/>
    <w:rsid w:val="001906BA"/>
    <w:rsid w:val="001968DC"/>
    <w:rsid w:val="00196EFF"/>
    <w:rsid w:val="001A1B79"/>
    <w:rsid w:val="001A251E"/>
    <w:rsid w:val="001A27D9"/>
    <w:rsid w:val="001A2F7C"/>
    <w:rsid w:val="001A5E39"/>
    <w:rsid w:val="001A7A4D"/>
    <w:rsid w:val="001B1555"/>
    <w:rsid w:val="001B1FC7"/>
    <w:rsid w:val="001B2292"/>
    <w:rsid w:val="001B5474"/>
    <w:rsid w:val="001C23F6"/>
    <w:rsid w:val="001C290F"/>
    <w:rsid w:val="001C6470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188D"/>
    <w:rsid w:val="00202F49"/>
    <w:rsid w:val="00203039"/>
    <w:rsid w:val="00204957"/>
    <w:rsid w:val="00206356"/>
    <w:rsid w:val="002063BF"/>
    <w:rsid w:val="002073C9"/>
    <w:rsid w:val="0021063E"/>
    <w:rsid w:val="002118A2"/>
    <w:rsid w:val="002119DF"/>
    <w:rsid w:val="0021462B"/>
    <w:rsid w:val="00214829"/>
    <w:rsid w:val="00215CA2"/>
    <w:rsid w:val="0022129F"/>
    <w:rsid w:val="00221BC3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661E"/>
    <w:rsid w:val="00260230"/>
    <w:rsid w:val="00262437"/>
    <w:rsid w:val="00267279"/>
    <w:rsid w:val="002716EA"/>
    <w:rsid w:val="002723D5"/>
    <w:rsid w:val="00276F81"/>
    <w:rsid w:val="002809DB"/>
    <w:rsid w:val="00281D7B"/>
    <w:rsid w:val="00283107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A2E76"/>
    <w:rsid w:val="002A3B57"/>
    <w:rsid w:val="002A4AD8"/>
    <w:rsid w:val="002A6FDE"/>
    <w:rsid w:val="002B28FD"/>
    <w:rsid w:val="002B4F41"/>
    <w:rsid w:val="002B5206"/>
    <w:rsid w:val="002B5EB5"/>
    <w:rsid w:val="002C1695"/>
    <w:rsid w:val="002C16FA"/>
    <w:rsid w:val="002C4590"/>
    <w:rsid w:val="002C5391"/>
    <w:rsid w:val="002C5ED2"/>
    <w:rsid w:val="002C666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504B"/>
    <w:rsid w:val="002F6858"/>
    <w:rsid w:val="002F7189"/>
    <w:rsid w:val="00303E06"/>
    <w:rsid w:val="003071E5"/>
    <w:rsid w:val="003108F7"/>
    <w:rsid w:val="00311379"/>
    <w:rsid w:val="00314EDA"/>
    <w:rsid w:val="00315909"/>
    <w:rsid w:val="003161DC"/>
    <w:rsid w:val="00316B59"/>
    <w:rsid w:val="00320E4D"/>
    <w:rsid w:val="003234B7"/>
    <w:rsid w:val="00324BA5"/>
    <w:rsid w:val="00325444"/>
    <w:rsid w:val="00327B14"/>
    <w:rsid w:val="00327D2E"/>
    <w:rsid w:val="003306A0"/>
    <w:rsid w:val="00330E9E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6E7E"/>
    <w:rsid w:val="003811A9"/>
    <w:rsid w:val="003845BF"/>
    <w:rsid w:val="00391EAD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C14A2"/>
    <w:rsid w:val="003C1583"/>
    <w:rsid w:val="003C19FC"/>
    <w:rsid w:val="003C1F78"/>
    <w:rsid w:val="003C4116"/>
    <w:rsid w:val="003C5B91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E7CB2"/>
    <w:rsid w:val="003F01D6"/>
    <w:rsid w:val="003F0BEA"/>
    <w:rsid w:val="003F124B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5EC7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2C62"/>
    <w:rsid w:val="004647DD"/>
    <w:rsid w:val="00464DEB"/>
    <w:rsid w:val="00465239"/>
    <w:rsid w:val="004658D7"/>
    <w:rsid w:val="0046640D"/>
    <w:rsid w:val="00466E24"/>
    <w:rsid w:val="00470A3A"/>
    <w:rsid w:val="0047293A"/>
    <w:rsid w:val="00472E80"/>
    <w:rsid w:val="00475C69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5C3E"/>
    <w:rsid w:val="004B2318"/>
    <w:rsid w:val="004B3C1B"/>
    <w:rsid w:val="004B491D"/>
    <w:rsid w:val="004B4E9D"/>
    <w:rsid w:val="004C317E"/>
    <w:rsid w:val="004C54E4"/>
    <w:rsid w:val="004C7173"/>
    <w:rsid w:val="004C7490"/>
    <w:rsid w:val="004D038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5D02"/>
    <w:rsid w:val="004F5E69"/>
    <w:rsid w:val="004F6690"/>
    <w:rsid w:val="005000BF"/>
    <w:rsid w:val="00500589"/>
    <w:rsid w:val="0050206B"/>
    <w:rsid w:val="00512EF1"/>
    <w:rsid w:val="005153EA"/>
    <w:rsid w:val="00517ED5"/>
    <w:rsid w:val="00522B05"/>
    <w:rsid w:val="00526178"/>
    <w:rsid w:val="00530A17"/>
    <w:rsid w:val="005329C8"/>
    <w:rsid w:val="00533730"/>
    <w:rsid w:val="0053639C"/>
    <w:rsid w:val="0053797D"/>
    <w:rsid w:val="00546756"/>
    <w:rsid w:val="005468E5"/>
    <w:rsid w:val="00551D55"/>
    <w:rsid w:val="00553540"/>
    <w:rsid w:val="00554FEE"/>
    <w:rsid w:val="00561167"/>
    <w:rsid w:val="0056304F"/>
    <w:rsid w:val="005638C0"/>
    <w:rsid w:val="0056464B"/>
    <w:rsid w:val="00566255"/>
    <w:rsid w:val="00570A3E"/>
    <w:rsid w:val="00571740"/>
    <w:rsid w:val="00571F1F"/>
    <w:rsid w:val="005739C1"/>
    <w:rsid w:val="00573B4A"/>
    <w:rsid w:val="00577380"/>
    <w:rsid w:val="00580215"/>
    <w:rsid w:val="0058186F"/>
    <w:rsid w:val="00584129"/>
    <w:rsid w:val="00585929"/>
    <w:rsid w:val="00587084"/>
    <w:rsid w:val="00590F1A"/>
    <w:rsid w:val="00592A99"/>
    <w:rsid w:val="00592F02"/>
    <w:rsid w:val="00593DEC"/>
    <w:rsid w:val="00594B14"/>
    <w:rsid w:val="0059502E"/>
    <w:rsid w:val="005957D5"/>
    <w:rsid w:val="00596C59"/>
    <w:rsid w:val="005A09D4"/>
    <w:rsid w:val="005A0E96"/>
    <w:rsid w:val="005A1DAB"/>
    <w:rsid w:val="005A286C"/>
    <w:rsid w:val="005A3EAA"/>
    <w:rsid w:val="005A4319"/>
    <w:rsid w:val="005A47C9"/>
    <w:rsid w:val="005A5A6B"/>
    <w:rsid w:val="005B18A6"/>
    <w:rsid w:val="005B25DD"/>
    <w:rsid w:val="005B3BA5"/>
    <w:rsid w:val="005B55F2"/>
    <w:rsid w:val="005C22B9"/>
    <w:rsid w:val="005C39AE"/>
    <w:rsid w:val="005C3BF4"/>
    <w:rsid w:val="005C703B"/>
    <w:rsid w:val="005D0DB0"/>
    <w:rsid w:val="005D1E00"/>
    <w:rsid w:val="005D69D4"/>
    <w:rsid w:val="005D6A71"/>
    <w:rsid w:val="005E0657"/>
    <w:rsid w:val="005F39DD"/>
    <w:rsid w:val="005F5C28"/>
    <w:rsid w:val="005F6D0F"/>
    <w:rsid w:val="006056F3"/>
    <w:rsid w:val="006078DB"/>
    <w:rsid w:val="006148BB"/>
    <w:rsid w:val="006205A7"/>
    <w:rsid w:val="00620D37"/>
    <w:rsid w:val="006216C4"/>
    <w:rsid w:val="00623236"/>
    <w:rsid w:val="0062364C"/>
    <w:rsid w:val="00623F28"/>
    <w:rsid w:val="00624FB4"/>
    <w:rsid w:val="006253F0"/>
    <w:rsid w:val="00625E62"/>
    <w:rsid w:val="00625EAF"/>
    <w:rsid w:val="00626E9E"/>
    <w:rsid w:val="00633025"/>
    <w:rsid w:val="006374E3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1F13"/>
    <w:rsid w:val="006745DF"/>
    <w:rsid w:val="006757A8"/>
    <w:rsid w:val="00676A43"/>
    <w:rsid w:val="0067772E"/>
    <w:rsid w:val="00677812"/>
    <w:rsid w:val="00684E0F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4DE4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6989"/>
    <w:rsid w:val="0071064A"/>
    <w:rsid w:val="007136E5"/>
    <w:rsid w:val="00713D02"/>
    <w:rsid w:val="00713DF8"/>
    <w:rsid w:val="007160F5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0B6E"/>
    <w:rsid w:val="007323D9"/>
    <w:rsid w:val="007328BF"/>
    <w:rsid w:val="007337AE"/>
    <w:rsid w:val="00736435"/>
    <w:rsid w:val="00742794"/>
    <w:rsid w:val="00742E84"/>
    <w:rsid w:val="00747339"/>
    <w:rsid w:val="00747545"/>
    <w:rsid w:val="00751C1F"/>
    <w:rsid w:val="00752CBB"/>
    <w:rsid w:val="00753940"/>
    <w:rsid w:val="00754A45"/>
    <w:rsid w:val="00756B12"/>
    <w:rsid w:val="00760DE6"/>
    <w:rsid w:val="00763DA3"/>
    <w:rsid w:val="00767982"/>
    <w:rsid w:val="007730DE"/>
    <w:rsid w:val="00774A27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0B2"/>
    <w:rsid w:val="007A1A13"/>
    <w:rsid w:val="007A33A2"/>
    <w:rsid w:val="007A486B"/>
    <w:rsid w:val="007A726C"/>
    <w:rsid w:val="007B34C5"/>
    <w:rsid w:val="007B492A"/>
    <w:rsid w:val="007B6138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E109C"/>
    <w:rsid w:val="007E1DEC"/>
    <w:rsid w:val="007E35D3"/>
    <w:rsid w:val="007E3D38"/>
    <w:rsid w:val="007F31FA"/>
    <w:rsid w:val="007F374B"/>
    <w:rsid w:val="007F4099"/>
    <w:rsid w:val="007F76F2"/>
    <w:rsid w:val="00802588"/>
    <w:rsid w:val="00806DDB"/>
    <w:rsid w:val="00810732"/>
    <w:rsid w:val="00812B52"/>
    <w:rsid w:val="008137AF"/>
    <w:rsid w:val="008145E1"/>
    <w:rsid w:val="0081506D"/>
    <w:rsid w:val="0081598F"/>
    <w:rsid w:val="00823831"/>
    <w:rsid w:val="0082699C"/>
    <w:rsid w:val="00827C7D"/>
    <w:rsid w:val="00831056"/>
    <w:rsid w:val="0083123F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508E4"/>
    <w:rsid w:val="008618F3"/>
    <w:rsid w:val="0086417A"/>
    <w:rsid w:val="0086581C"/>
    <w:rsid w:val="00873024"/>
    <w:rsid w:val="00873625"/>
    <w:rsid w:val="00873B5D"/>
    <w:rsid w:val="0087744F"/>
    <w:rsid w:val="00881419"/>
    <w:rsid w:val="00882CA3"/>
    <w:rsid w:val="00883973"/>
    <w:rsid w:val="00884C77"/>
    <w:rsid w:val="008940CB"/>
    <w:rsid w:val="008960EA"/>
    <w:rsid w:val="008964D0"/>
    <w:rsid w:val="008969E1"/>
    <w:rsid w:val="008A6BC0"/>
    <w:rsid w:val="008A76E0"/>
    <w:rsid w:val="008B0123"/>
    <w:rsid w:val="008B01BB"/>
    <w:rsid w:val="008B4593"/>
    <w:rsid w:val="008B62E8"/>
    <w:rsid w:val="008B6EC7"/>
    <w:rsid w:val="008B72CB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E7851"/>
    <w:rsid w:val="008F0852"/>
    <w:rsid w:val="008F0AC1"/>
    <w:rsid w:val="008F15A5"/>
    <w:rsid w:val="008F33FA"/>
    <w:rsid w:val="008F5CAF"/>
    <w:rsid w:val="008F5E94"/>
    <w:rsid w:val="008F6535"/>
    <w:rsid w:val="008F7126"/>
    <w:rsid w:val="009005E2"/>
    <w:rsid w:val="009069C6"/>
    <w:rsid w:val="00907671"/>
    <w:rsid w:val="00907BE0"/>
    <w:rsid w:val="00911E97"/>
    <w:rsid w:val="00911EBF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426C"/>
    <w:rsid w:val="00944F56"/>
    <w:rsid w:val="00945365"/>
    <w:rsid w:val="00950B44"/>
    <w:rsid w:val="00953F31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7C4B"/>
    <w:rsid w:val="00991AFD"/>
    <w:rsid w:val="00992106"/>
    <w:rsid w:val="009A0229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467"/>
    <w:rsid w:val="009E6C29"/>
    <w:rsid w:val="009F0460"/>
    <w:rsid w:val="009F3110"/>
    <w:rsid w:val="009F3D94"/>
    <w:rsid w:val="009F3FBF"/>
    <w:rsid w:val="00A03ADA"/>
    <w:rsid w:val="00A054F3"/>
    <w:rsid w:val="00A0567D"/>
    <w:rsid w:val="00A06224"/>
    <w:rsid w:val="00A07680"/>
    <w:rsid w:val="00A105CD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41E8"/>
    <w:rsid w:val="00A356F4"/>
    <w:rsid w:val="00A35A10"/>
    <w:rsid w:val="00A429D0"/>
    <w:rsid w:val="00A4551D"/>
    <w:rsid w:val="00A4560F"/>
    <w:rsid w:val="00A52872"/>
    <w:rsid w:val="00A52FD2"/>
    <w:rsid w:val="00A54EC6"/>
    <w:rsid w:val="00A56E37"/>
    <w:rsid w:val="00A61142"/>
    <w:rsid w:val="00A61887"/>
    <w:rsid w:val="00A61936"/>
    <w:rsid w:val="00A63A74"/>
    <w:rsid w:val="00A64FFF"/>
    <w:rsid w:val="00A67C30"/>
    <w:rsid w:val="00A72D0D"/>
    <w:rsid w:val="00A77018"/>
    <w:rsid w:val="00A777BD"/>
    <w:rsid w:val="00A820A2"/>
    <w:rsid w:val="00A8366D"/>
    <w:rsid w:val="00A85F0D"/>
    <w:rsid w:val="00A976F6"/>
    <w:rsid w:val="00AA1AEA"/>
    <w:rsid w:val="00AA27D2"/>
    <w:rsid w:val="00AA2E28"/>
    <w:rsid w:val="00AA2FE1"/>
    <w:rsid w:val="00AA450F"/>
    <w:rsid w:val="00AA6A5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3716"/>
    <w:rsid w:val="00AD4C44"/>
    <w:rsid w:val="00AE0DDA"/>
    <w:rsid w:val="00AE2097"/>
    <w:rsid w:val="00AE36DC"/>
    <w:rsid w:val="00AE39FE"/>
    <w:rsid w:val="00AE6B2C"/>
    <w:rsid w:val="00AE7272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12A5"/>
    <w:rsid w:val="00B572D8"/>
    <w:rsid w:val="00B627B1"/>
    <w:rsid w:val="00B65C61"/>
    <w:rsid w:val="00B66E80"/>
    <w:rsid w:val="00B7153D"/>
    <w:rsid w:val="00B71721"/>
    <w:rsid w:val="00B71832"/>
    <w:rsid w:val="00B73F2A"/>
    <w:rsid w:val="00B7501D"/>
    <w:rsid w:val="00B75B9C"/>
    <w:rsid w:val="00B76FDA"/>
    <w:rsid w:val="00B82B0C"/>
    <w:rsid w:val="00B83328"/>
    <w:rsid w:val="00B8558F"/>
    <w:rsid w:val="00B85BD9"/>
    <w:rsid w:val="00B86120"/>
    <w:rsid w:val="00B86643"/>
    <w:rsid w:val="00B86A95"/>
    <w:rsid w:val="00B9142C"/>
    <w:rsid w:val="00B91E97"/>
    <w:rsid w:val="00BA0095"/>
    <w:rsid w:val="00BA183F"/>
    <w:rsid w:val="00BA1E3A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6B2B"/>
    <w:rsid w:val="00BD6D4A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98C"/>
    <w:rsid w:val="00C247CE"/>
    <w:rsid w:val="00C26464"/>
    <w:rsid w:val="00C316A0"/>
    <w:rsid w:val="00C365C6"/>
    <w:rsid w:val="00C37007"/>
    <w:rsid w:val="00C37C4A"/>
    <w:rsid w:val="00C44E45"/>
    <w:rsid w:val="00C44F53"/>
    <w:rsid w:val="00C45CA1"/>
    <w:rsid w:val="00C46131"/>
    <w:rsid w:val="00C47043"/>
    <w:rsid w:val="00C51F51"/>
    <w:rsid w:val="00C5416B"/>
    <w:rsid w:val="00C55994"/>
    <w:rsid w:val="00C565C7"/>
    <w:rsid w:val="00C6382F"/>
    <w:rsid w:val="00C64140"/>
    <w:rsid w:val="00C663C0"/>
    <w:rsid w:val="00C665FB"/>
    <w:rsid w:val="00C67207"/>
    <w:rsid w:val="00C67352"/>
    <w:rsid w:val="00C674F3"/>
    <w:rsid w:val="00C73B60"/>
    <w:rsid w:val="00C76645"/>
    <w:rsid w:val="00C77EE9"/>
    <w:rsid w:val="00C8107F"/>
    <w:rsid w:val="00C8199C"/>
    <w:rsid w:val="00C84AFB"/>
    <w:rsid w:val="00C87965"/>
    <w:rsid w:val="00C9096E"/>
    <w:rsid w:val="00C925EA"/>
    <w:rsid w:val="00CA0E16"/>
    <w:rsid w:val="00CA2CDA"/>
    <w:rsid w:val="00CA3C4B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DAF"/>
    <w:rsid w:val="00CE0E23"/>
    <w:rsid w:val="00CE182F"/>
    <w:rsid w:val="00CE475E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276F6"/>
    <w:rsid w:val="00D32C6A"/>
    <w:rsid w:val="00D33CB1"/>
    <w:rsid w:val="00D36F68"/>
    <w:rsid w:val="00D40C68"/>
    <w:rsid w:val="00D41DF1"/>
    <w:rsid w:val="00D470EA"/>
    <w:rsid w:val="00D5133A"/>
    <w:rsid w:val="00D52C92"/>
    <w:rsid w:val="00D537DB"/>
    <w:rsid w:val="00D6260B"/>
    <w:rsid w:val="00D634AE"/>
    <w:rsid w:val="00D644E6"/>
    <w:rsid w:val="00D7317E"/>
    <w:rsid w:val="00D75DE7"/>
    <w:rsid w:val="00D76326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168D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DF66CF"/>
    <w:rsid w:val="00E02057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0C75"/>
    <w:rsid w:val="00E50FBA"/>
    <w:rsid w:val="00E51E7E"/>
    <w:rsid w:val="00E56065"/>
    <w:rsid w:val="00E60944"/>
    <w:rsid w:val="00E66920"/>
    <w:rsid w:val="00E66F06"/>
    <w:rsid w:val="00E6742A"/>
    <w:rsid w:val="00E70D8E"/>
    <w:rsid w:val="00E7185F"/>
    <w:rsid w:val="00E71C0C"/>
    <w:rsid w:val="00E72821"/>
    <w:rsid w:val="00E75D57"/>
    <w:rsid w:val="00E80627"/>
    <w:rsid w:val="00E81331"/>
    <w:rsid w:val="00E81935"/>
    <w:rsid w:val="00E82F7C"/>
    <w:rsid w:val="00E848CD"/>
    <w:rsid w:val="00E855C3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1000"/>
    <w:rsid w:val="00EC3473"/>
    <w:rsid w:val="00EC36F7"/>
    <w:rsid w:val="00EC7D8F"/>
    <w:rsid w:val="00ED24AD"/>
    <w:rsid w:val="00ED280A"/>
    <w:rsid w:val="00ED3C6B"/>
    <w:rsid w:val="00ED4DB6"/>
    <w:rsid w:val="00ED5EEE"/>
    <w:rsid w:val="00ED7B5C"/>
    <w:rsid w:val="00EE1FEE"/>
    <w:rsid w:val="00EE57F5"/>
    <w:rsid w:val="00EF036B"/>
    <w:rsid w:val="00EF10F3"/>
    <w:rsid w:val="00EF1DB2"/>
    <w:rsid w:val="00EF34C0"/>
    <w:rsid w:val="00EF3A02"/>
    <w:rsid w:val="00EF7364"/>
    <w:rsid w:val="00F00B0D"/>
    <w:rsid w:val="00F023F4"/>
    <w:rsid w:val="00F039D3"/>
    <w:rsid w:val="00F04854"/>
    <w:rsid w:val="00F0594E"/>
    <w:rsid w:val="00F0720C"/>
    <w:rsid w:val="00F1032B"/>
    <w:rsid w:val="00F10C80"/>
    <w:rsid w:val="00F21826"/>
    <w:rsid w:val="00F21DD3"/>
    <w:rsid w:val="00F2296C"/>
    <w:rsid w:val="00F30A9F"/>
    <w:rsid w:val="00F31BB0"/>
    <w:rsid w:val="00F4692B"/>
    <w:rsid w:val="00F51039"/>
    <w:rsid w:val="00F513AE"/>
    <w:rsid w:val="00F527E6"/>
    <w:rsid w:val="00F53191"/>
    <w:rsid w:val="00F53633"/>
    <w:rsid w:val="00F56DAA"/>
    <w:rsid w:val="00F56FED"/>
    <w:rsid w:val="00F5757E"/>
    <w:rsid w:val="00F57BC7"/>
    <w:rsid w:val="00F60F8A"/>
    <w:rsid w:val="00F65236"/>
    <w:rsid w:val="00F65BDE"/>
    <w:rsid w:val="00F66FD5"/>
    <w:rsid w:val="00F67345"/>
    <w:rsid w:val="00F708BD"/>
    <w:rsid w:val="00F70F0D"/>
    <w:rsid w:val="00F72D2B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42C6"/>
    <w:rsid w:val="00FC72C8"/>
    <w:rsid w:val="00FC7B0D"/>
    <w:rsid w:val="00FD0C9D"/>
    <w:rsid w:val="00FD1D3C"/>
    <w:rsid w:val="00FD20D2"/>
    <w:rsid w:val="00FD42E1"/>
    <w:rsid w:val="00FD57B5"/>
    <w:rsid w:val="00FE2459"/>
    <w:rsid w:val="00FE6534"/>
    <w:rsid w:val="00FF24B3"/>
    <w:rsid w:val="00FF31CE"/>
    <w:rsid w:val="00FF357F"/>
    <w:rsid w:val="00FF5030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27B1"/>
    <w:pPr>
      <w:ind w:left="720"/>
      <w:contextualSpacing/>
    </w:pPr>
  </w:style>
  <w:style w:type="paragraph" w:styleId="Revision">
    <w:name w:val="Revision"/>
    <w:hidden/>
    <w:uiPriority w:val="99"/>
    <w:semiHidden/>
    <w:rsid w:val="000C6F62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c4a1134a-ec95-48d0-8411-392686591e19"/>
    <ds:schemaRef ds:uri="a9c5b8cb-8b3b-4b00-8e13-e0891dd65cf1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1</TotalTime>
  <Pages>2</Pages>
  <Words>694</Words>
  <Characters>3841</Characters>
  <Application>Microsoft Office Word</Application>
  <DocSecurity>0</DocSecurity>
  <Lines>112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4484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Metallic bonding structure strip student sheet</dc:title>
  <dc:subject/>
  <dc:creator>Royal Society Of Chemistry</dc:creator>
  <cp:keywords>Metallic, ion, electrostatic, properties of metals, bonding models. malleable, conductor, delocalised.</cp:keywords>
  <dc:description>From the Royal Society of Chemistry structure strip series of resources, available from: https://rsc.li/3SVMXjO</dc:description>
  <cp:lastModifiedBy>Kirsty Patterson</cp:lastModifiedBy>
  <cp:revision>2</cp:revision>
  <cp:lastPrinted>2012-04-18T08:40:00Z</cp:lastPrinted>
  <dcterms:created xsi:type="dcterms:W3CDTF">2024-03-04T21:19:00Z</dcterms:created>
  <dcterms:modified xsi:type="dcterms:W3CDTF">2024-03-04T21:19:00Z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