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26048606" w:rsidR="00953F31" w:rsidRDefault="00CD207F" w:rsidP="00953F31">
      <w:pPr>
        <w:pStyle w:val="RSCH1"/>
      </w:pPr>
      <w:bookmarkStart w:id="0" w:name="_Hlk157503050"/>
      <w:r w:rsidRPr="00CD207F">
        <w:t>Fermentation of glucose using yeast</w:t>
      </w:r>
    </w:p>
    <w:bookmarkEnd w:id="0"/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1E56DCAB" w:rsidR="00747545" w:rsidRPr="0049734A" w:rsidRDefault="0034025D" w:rsidP="00747545">
      <w:pPr>
        <w:pStyle w:val="RSCLearningobjectives"/>
      </w:pPr>
      <w:r>
        <w:t>Carry out and observe a fermentation reaction.</w:t>
      </w:r>
    </w:p>
    <w:p w14:paraId="01FDBF4E" w14:textId="055C4465" w:rsidR="00747545" w:rsidRPr="0049734A" w:rsidRDefault="0034025D" w:rsidP="00747545">
      <w:pPr>
        <w:pStyle w:val="RSCLearningobjectives"/>
      </w:pPr>
      <w:r>
        <w:t>Test the products of a fermentation reaction.</w:t>
      </w:r>
    </w:p>
    <w:p w14:paraId="782054EF" w14:textId="41D340ED" w:rsidR="00747545" w:rsidRDefault="0034025D" w:rsidP="00747545">
      <w:pPr>
        <w:pStyle w:val="RSCLearningobjectives"/>
      </w:pPr>
      <w:r>
        <w:t>Explain the conditions needed for a fermentation reaction.</w:t>
      </w:r>
    </w:p>
    <w:p w14:paraId="52503496" w14:textId="69B336A6" w:rsidR="00130C34" w:rsidRDefault="00130C34" w:rsidP="00130C34">
      <w:pPr>
        <w:pStyle w:val="RSCH2"/>
      </w:pPr>
      <w:r w:rsidRPr="00130C34">
        <w:t>Introduction</w:t>
      </w:r>
    </w:p>
    <w:p w14:paraId="6434DCFA" w14:textId="1ADE2B13" w:rsidR="002341B0" w:rsidRDefault="00293FF6" w:rsidP="00341A5E">
      <w:pPr>
        <w:pStyle w:val="RSCBasictext"/>
        <w:spacing w:after="0"/>
      </w:pPr>
      <w:r>
        <w:t>B</w:t>
      </w:r>
      <w:r w:rsidR="002341B0" w:rsidRPr="002341B0">
        <w:t xml:space="preserve">eer and wine </w:t>
      </w:r>
      <w:proofErr w:type="gramStart"/>
      <w:r>
        <w:t>are produced</w:t>
      </w:r>
      <w:proofErr w:type="gramEnd"/>
      <w:r>
        <w:t xml:space="preserve"> </w:t>
      </w:r>
      <w:r w:rsidR="002341B0" w:rsidRPr="002341B0">
        <w:t xml:space="preserve">by fermenting glucose with yeast. Yeast contains enzymes that catalyse the breakdown of glucose to ethanol and carbon dioxide. </w:t>
      </w:r>
    </w:p>
    <w:p w14:paraId="6A2710DE" w14:textId="77777777" w:rsidR="002341B0" w:rsidRDefault="002341B0" w:rsidP="002341B0">
      <w:pPr>
        <w:pStyle w:val="RSCBasictext"/>
        <w:spacing w:after="0"/>
      </w:pPr>
    </w:p>
    <w:p w14:paraId="5E6EA57C" w14:textId="128FE7AA" w:rsidR="002341B0" w:rsidRDefault="002341B0" w:rsidP="002341B0">
      <w:pPr>
        <w:pStyle w:val="RSCBasictext"/>
        <w:spacing w:after="0"/>
      </w:pPr>
      <w:r>
        <w:t>The equation for the reaction is</w:t>
      </w:r>
      <w:r w:rsidR="008D69C4">
        <w:t>:</w:t>
      </w:r>
    </w:p>
    <w:p w14:paraId="4B940E31" w14:textId="77777777" w:rsidR="008D69C4" w:rsidRDefault="008D69C4" w:rsidP="002341B0">
      <w:pPr>
        <w:pStyle w:val="RSCBasictext"/>
        <w:spacing w:after="0"/>
      </w:pPr>
    </w:p>
    <w:p w14:paraId="55CF61E8" w14:textId="6B9390D4" w:rsidR="002341B0" w:rsidRDefault="003926AF" w:rsidP="002341B0">
      <w:pPr>
        <w:pStyle w:val="RSCBasictext"/>
        <w:spacing w:after="0"/>
        <w:jc w:val="center"/>
      </w:pPr>
      <w:r>
        <w:t xml:space="preserve">               </w:t>
      </w:r>
      <w:r w:rsidR="0052669D">
        <w:t xml:space="preserve"> </w:t>
      </w:r>
      <w:r>
        <w:t xml:space="preserve"> </w:t>
      </w:r>
      <w:r w:rsidR="00910C6A">
        <w:t>g</w:t>
      </w:r>
      <w:r w:rsidR="002341B0">
        <w:t xml:space="preserve">lucose </w:t>
      </w:r>
      <m:oMath>
        <m:r>
          <w:rPr>
            <w:rFonts w:ascii="Cambria Math" w:hAnsi="Cambria Math"/>
          </w:rPr>
          <m:t xml:space="preserve">     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→  </m:t>
        </m:r>
      </m:oMath>
      <w:r>
        <w:t xml:space="preserve">       </w:t>
      </w:r>
      <w:r w:rsidR="002341B0">
        <w:t xml:space="preserve">ethanol </w:t>
      </w:r>
      <w:r>
        <w:t xml:space="preserve">   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</m:oMath>
      <w:r w:rsidR="002341B0">
        <w:t xml:space="preserve"> </w:t>
      </w:r>
      <w:r>
        <w:t xml:space="preserve">  </w:t>
      </w:r>
      <w:r w:rsidR="002341B0">
        <w:t>carbon dioxide</w:t>
      </w:r>
    </w:p>
    <w:p w14:paraId="684423E8" w14:textId="34263E02" w:rsidR="0078169D" w:rsidRPr="0078169D" w:rsidRDefault="003926AF" w:rsidP="002341B0">
      <w:pPr>
        <w:pStyle w:val="RSCBasictext"/>
        <w:spacing w:after="0"/>
        <w:jc w:val="center"/>
        <w:rPr>
          <w:iCs/>
        </w:rPr>
      </w:pPr>
      <w:bookmarkStart w:id="1" w:name="_Hlk161233492"/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    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</m:sSub>
          <m:d>
            <m:d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 →  2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OH</m:t>
          </m:r>
          <m:d>
            <m:d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  +        2C</m:t>
          </m:r>
          <m:sSub>
            <m:sSubPr>
              <m:ctrlPr>
                <w:rPr>
                  <w:rFonts w:ascii="Cambria Math" w:hAnsi="Cambria Math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(g)  </m:t>
          </m:r>
        </m:oMath>
      </m:oMathPara>
      <w:bookmarkEnd w:id="1"/>
    </w:p>
    <w:p w14:paraId="4E5691E0" w14:textId="77777777" w:rsidR="002341B0" w:rsidRDefault="002341B0" w:rsidP="00341A5E">
      <w:pPr>
        <w:pStyle w:val="RSCBasictext"/>
        <w:spacing w:after="0"/>
      </w:pPr>
    </w:p>
    <w:p w14:paraId="3A2F2D20" w14:textId="40E9BEBC" w:rsidR="004C0474" w:rsidRDefault="002341B0" w:rsidP="00341A5E">
      <w:pPr>
        <w:pStyle w:val="RSCBasictext"/>
        <w:spacing w:after="0"/>
      </w:pPr>
      <w:r w:rsidRPr="002341B0">
        <w:t>In this experiment,</w:t>
      </w:r>
      <w:r w:rsidR="008D69C4">
        <w:t xml:space="preserve"> you will leave</w:t>
      </w:r>
      <w:r w:rsidRPr="002341B0">
        <w:t xml:space="preserve"> a glucose solution to ferment. </w:t>
      </w:r>
      <w:r w:rsidR="008D69C4">
        <w:t>You will then test th</w:t>
      </w:r>
      <w:r>
        <w:t xml:space="preserve">e </w:t>
      </w:r>
      <w:r w:rsidRPr="002341B0">
        <w:t>fermentation products</w:t>
      </w:r>
      <w:r w:rsidR="008D69C4">
        <w:t>.</w:t>
      </w:r>
      <w:r w:rsidR="004C0474">
        <w:t xml:space="preserve"> </w:t>
      </w:r>
      <w:r w:rsidR="00712F3B">
        <w:t>Y</w:t>
      </w:r>
      <w:r w:rsidR="008D69C4">
        <w:t xml:space="preserve">our teacher </w:t>
      </w:r>
      <w:r w:rsidR="00F52388">
        <w:t>may</w:t>
      </w:r>
      <w:r w:rsidR="008D69C4">
        <w:t xml:space="preserve"> </w:t>
      </w:r>
      <w:r w:rsidR="00712F3B">
        <w:t xml:space="preserve">also </w:t>
      </w:r>
      <w:r w:rsidR="00F52388">
        <w:t xml:space="preserve">demonstrate </w:t>
      </w:r>
      <w:r w:rsidR="008D69C4">
        <w:t>distil</w:t>
      </w:r>
      <w:r w:rsidR="00F52388">
        <w:t>ling</w:t>
      </w:r>
      <w:r w:rsidR="004C0474">
        <w:t xml:space="preserve"> the fermentation mixture to separate the ethanol formed.</w:t>
      </w:r>
    </w:p>
    <w:p w14:paraId="5322202C" w14:textId="04719795" w:rsidR="00767982" w:rsidRDefault="00BB5F1F" w:rsidP="00ED4DB6">
      <w:pPr>
        <w:pStyle w:val="RSCH2"/>
      </w:pPr>
      <w:r>
        <w:t>Equipment</w:t>
      </w:r>
      <w:r w:rsidR="008D69C4">
        <w:t xml:space="preserve"> (per group)</w:t>
      </w:r>
    </w:p>
    <w:p w14:paraId="2F452AF8" w14:textId="4BB19455" w:rsidR="00BB5F1F" w:rsidRPr="00BB5F1F" w:rsidRDefault="008D69C4" w:rsidP="00BB5F1F">
      <w:pPr>
        <w:pStyle w:val="RSCBulletedlist"/>
        <w:rPr>
          <w:lang w:eastAsia="en-GB"/>
        </w:rPr>
      </w:pPr>
      <w:bookmarkStart w:id="2" w:name="_Hlk158965942"/>
      <w:r>
        <w:rPr>
          <w:lang w:eastAsia="en-GB"/>
        </w:rPr>
        <w:t>10</w:t>
      </w:r>
      <w:r w:rsidRPr="00BB5F1F">
        <w:rPr>
          <w:lang w:eastAsia="en-GB"/>
        </w:rPr>
        <w:t>0 cm</w:t>
      </w:r>
      <w:r w:rsidRPr="00BB5F1F">
        <w:rPr>
          <w:vertAlign w:val="superscript"/>
          <w:lang w:eastAsia="en-GB"/>
        </w:rPr>
        <w:t>3</w:t>
      </w:r>
      <w:r w:rsidRPr="008D69C4">
        <w:rPr>
          <w:lang w:eastAsia="en-GB"/>
        </w:rPr>
        <w:t xml:space="preserve"> </w:t>
      </w:r>
      <w:r>
        <w:rPr>
          <w:lang w:eastAsia="en-GB"/>
        </w:rPr>
        <w:t>c</w:t>
      </w:r>
      <w:r w:rsidR="00BB5F1F" w:rsidRPr="00BB5F1F">
        <w:rPr>
          <w:lang w:eastAsia="en-GB"/>
        </w:rPr>
        <w:t>onical flask</w:t>
      </w:r>
    </w:p>
    <w:p w14:paraId="69E1AD3B" w14:textId="3F7AB069" w:rsidR="00BB5F1F" w:rsidRDefault="008D69C4" w:rsidP="00BB5F1F">
      <w:pPr>
        <w:pStyle w:val="RSCBulletedlist"/>
        <w:rPr>
          <w:lang w:eastAsia="en-GB"/>
        </w:rPr>
      </w:pPr>
      <w:bookmarkStart w:id="3" w:name="_Hlk158965948"/>
      <w:bookmarkEnd w:id="2"/>
      <w:r w:rsidRPr="00BB5F1F">
        <w:rPr>
          <w:lang w:eastAsia="en-GB"/>
        </w:rPr>
        <w:t>50 cm</w:t>
      </w:r>
      <w:r w:rsidRPr="00BB5F1F">
        <w:rPr>
          <w:vertAlign w:val="superscript"/>
          <w:lang w:eastAsia="en-GB"/>
        </w:rPr>
        <w:t>3</w:t>
      </w:r>
      <w:r w:rsidRPr="008D69C4">
        <w:rPr>
          <w:lang w:eastAsia="en-GB"/>
        </w:rPr>
        <w:t xml:space="preserve"> m</w:t>
      </w:r>
      <w:r w:rsidR="00BB5F1F" w:rsidRPr="008D69C4">
        <w:rPr>
          <w:lang w:eastAsia="en-GB"/>
        </w:rPr>
        <w:t>e</w:t>
      </w:r>
      <w:r w:rsidR="00BB5F1F" w:rsidRPr="00BB5F1F">
        <w:rPr>
          <w:lang w:eastAsia="en-GB"/>
        </w:rPr>
        <w:t xml:space="preserve">asuring </w:t>
      </w:r>
      <w:proofErr w:type="gramStart"/>
      <w:r w:rsidR="00BB5F1F" w:rsidRPr="00BB5F1F">
        <w:rPr>
          <w:lang w:eastAsia="en-GB"/>
        </w:rPr>
        <w:t>cylinder</w:t>
      </w:r>
      <w:proofErr w:type="gramEnd"/>
      <w:r w:rsidR="00BB5F1F" w:rsidRPr="00BB5F1F">
        <w:rPr>
          <w:lang w:eastAsia="en-GB"/>
        </w:rPr>
        <w:t xml:space="preserve"> </w:t>
      </w:r>
    </w:p>
    <w:p w14:paraId="13C8B1F9" w14:textId="77777777" w:rsidR="006C6862" w:rsidRPr="00BB5F1F" w:rsidRDefault="006C6862" w:rsidP="006C6862">
      <w:pPr>
        <w:pStyle w:val="RSCBulletedlist"/>
        <w:rPr>
          <w:lang w:eastAsia="en-GB"/>
        </w:rPr>
      </w:pPr>
      <w:r w:rsidRPr="00BB5F1F">
        <w:rPr>
          <w:lang w:eastAsia="en-GB"/>
        </w:rPr>
        <w:t>Boiling tube</w:t>
      </w:r>
    </w:p>
    <w:p w14:paraId="31C5BD68" w14:textId="26E26B9F" w:rsidR="006C6862" w:rsidRPr="00BB5F1F" w:rsidRDefault="006C6862" w:rsidP="00BB5F1F">
      <w:pPr>
        <w:pStyle w:val="RSCBulletedlist"/>
        <w:rPr>
          <w:lang w:eastAsia="en-GB"/>
        </w:rPr>
      </w:pPr>
      <w:r>
        <w:rPr>
          <w:lang w:eastAsia="en-GB"/>
        </w:rPr>
        <w:t>Boiling tube rack</w:t>
      </w:r>
    </w:p>
    <w:bookmarkEnd w:id="3"/>
    <w:p w14:paraId="11BF984A" w14:textId="561E59DD" w:rsidR="00BB5F1F" w:rsidRPr="00BB5F1F" w:rsidRDefault="00BB5F1F" w:rsidP="00BB5F1F">
      <w:pPr>
        <w:pStyle w:val="RSCBulletedlist"/>
        <w:rPr>
          <w:lang w:eastAsia="en-GB"/>
        </w:rPr>
      </w:pPr>
      <w:r w:rsidRPr="00BB5F1F">
        <w:rPr>
          <w:lang w:eastAsia="en-GB"/>
        </w:rPr>
        <w:t xml:space="preserve">Access to a </w:t>
      </w:r>
      <w:r w:rsidR="008D69C4">
        <w:rPr>
          <w:lang w:eastAsia="en-GB"/>
        </w:rPr>
        <w:t xml:space="preserve">mass </w:t>
      </w:r>
      <w:r w:rsidRPr="00BB5F1F">
        <w:rPr>
          <w:lang w:eastAsia="en-GB"/>
        </w:rPr>
        <w:t>balance</w:t>
      </w:r>
      <w:r w:rsidR="008D69C4">
        <w:rPr>
          <w:lang w:eastAsia="en-GB"/>
        </w:rPr>
        <w:t xml:space="preserve">, correct to </w:t>
      </w:r>
      <w:r w:rsidRPr="00BB5F1F">
        <w:rPr>
          <w:lang w:eastAsia="en-GB"/>
        </w:rPr>
        <w:t xml:space="preserve">1 decimal </w:t>
      </w:r>
      <w:proofErr w:type="gramStart"/>
      <w:r w:rsidRPr="00BB5F1F">
        <w:rPr>
          <w:lang w:eastAsia="en-GB"/>
        </w:rPr>
        <w:t>place</w:t>
      </w:r>
      <w:proofErr w:type="gramEnd"/>
    </w:p>
    <w:p w14:paraId="7E41F8EA" w14:textId="77777777" w:rsidR="00BB5F1F" w:rsidRDefault="00BB5F1F" w:rsidP="00BB5F1F">
      <w:pPr>
        <w:pStyle w:val="RSCBulletedlist"/>
        <w:rPr>
          <w:lang w:eastAsia="en-GB"/>
        </w:rPr>
      </w:pPr>
      <w:r w:rsidRPr="00BB5F1F">
        <w:rPr>
          <w:lang w:eastAsia="en-GB"/>
        </w:rPr>
        <w:t>Cotton wool</w:t>
      </w:r>
    </w:p>
    <w:p w14:paraId="4603D652" w14:textId="36AF9D19" w:rsidR="008D69C4" w:rsidRPr="00BB5F1F" w:rsidRDefault="008D69C4" w:rsidP="00BB5F1F">
      <w:pPr>
        <w:pStyle w:val="RSCBulletedlist"/>
        <w:rPr>
          <w:lang w:eastAsia="en-GB"/>
        </w:rPr>
      </w:pPr>
      <w:r>
        <w:rPr>
          <w:lang w:eastAsia="en-GB"/>
        </w:rPr>
        <w:t>Safety glasses</w:t>
      </w:r>
    </w:p>
    <w:p w14:paraId="1D9C1EE5" w14:textId="09C20F7F" w:rsidR="004C0474" w:rsidRDefault="004C0474" w:rsidP="008D69C4">
      <w:pPr>
        <w:pStyle w:val="RSCH2"/>
        <w:rPr>
          <w:lang w:eastAsia="en-GB"/>
        </w:rPr>
      </w:pPr>
      <w:r>
        <w:rPr>
          <w:lang w:eastAsia="en-GB"/>
        </w:rPr>
        <w:t>Chemicals</w:t>
      </w:r>
      <w:r w:rsidR="00192953">
        <w:rPr>
          <w:lang w:eastAsia="en-GB"/>
        </w:rPr>
        <w:t xml:space="preserve"> </w:t>
      </w:r>
      <w:r w:rsidR="00192953">
        <w:t>(per group)</w:t>
      </w:r>
    </w:p>
    <w:p w14:paraId="5EE83844" w14:textId="77777777" w:rsidR="00BB5F1F" w:rsidRPr="00BB5F1F" w:rsidRDefault="00BB5F1F" w:rsidP="00BB5F1F">
      <w:pPr>
        <w:pStyle w:val="RSCBulletedlist"/>
        <w:rPr>
          <w:lang w:eastAsia="en-GB"/>
        </w:rPr>
      </w:pPr>
      <w:r w:rsidRPr="00BB5F1F">
        <w:rPr>
          <w:lang w:eastAsia="en-GB"/>
        </w:rPr>
        <w:t>Glucose, 5 g</w:t>
      </w:r>
    </w:p>
    <w:p w14:paraId="0DC36CF6" w14:textId="7B99A46B" w:rsidR="00BB5F1F" w:rsidRPr="00BB5F1F" w:rsidRDefault="00BB5F1F" w:rsidP="00BB5F1F">
      <w:pPr>
        <w:pStyle w:val="RSCBulletedlist"/>
        <w:rPr>
          <w:lang w:eastAsia="en-GB"/>
        </w:rPr>
      </w:pPr>
      <w:r w:rsidRPr="00BB5F1F">
        <w:rPr>
          <w:lang w:eastAsia="en-GB"/>
        </w:rPr>
        <w:t>Yea</w:t>
      </w:r>
      <w:r>
        <w:rPr>
          <w:lang w:eastAsia="en-GB"/>
        </w:rPr>
        <w:t>st,</w:t>
      </w:r>
      <w:r w:rsidRPr="00BB5F1F">
        <w:rPr>
          <w:lang w:eastAsia="en-GB"/>
        </w:rPr>
        <w:t xml:space="preserve"> 1 g</w:t>
      </w:r>
    </w:p>
    <w:p w14:paraId="1D37CE32" w14:textId="4A79C8AC" w:rsidR="00BB5F1F" w:rsidRDefault="00BB5F1F" w:rsidP="00BB5F1F">
      <w:pPr>
        <w:pStyle w:val="RSCBulletedlist"/>
        <w:rPr>
          <w:lang w:eastAsia="en-GB"/>
        </w:rPr>
      </w:pPr>
      <w:r w:rsidRPr="00BB5F1F">
        <w:rPr>
          <w:lang w:eastAsia="en-GB"/>
        </w:rPr>
        <w:t>Limewater</w:t>
      </w:r>
      <w:r w:rsidR="00F52388">
        <w:rPr>
          <w:lang w:eastAsia="en-GB"/>
        </w:rPr>
        <w:t>, 5 cm</w:t>
      </w:r>
      <w:r w:rsidR="00F52388" w:rsidRPr="00F52388">
        <w:rPr>
          <w:vertAlign w:val="superscript"/>
          <w:lang w:eastAsia="en-GB"/>
        </w:rPr>
        <w:t>3</w:t>
      </w:r>
    </w:p>
    <w:p w14:paraId="5890A198" w14:textId="77777777" w:rsidR="004C0474" w:rsidRDefault="004C0474" w:rsidP="004C0474">
      <w:pPr>
        <w:pStyle w:val="RSCBulletedlist"/>
        <w:rPr>
          <w:lang w:eastAsia="en-GB"/>
        </w:rPr>
      </w:pPr>
      <w:r w:rsidRPr="00BB5F1F">
        <w:rPr>
          <w:lang w:eastAsia="en-GB"/>
        </w:rPr>
        <w:t>Warm water 30–40°C</w:t>
      </w:r>
    </w:p>
    <w:p w14:paraId="4798BCDF" w14:textId="482706D4" w:rsidR="004C0474" w:rsidRDefault="004C0474" w:rsidP="004C0474">
      <w:pPr>
        <w:pStyle w:val="RSCH2"/>
      </w:pPr>
      <w:r>
        <w:lastRenderedPageBreak/>
        <w:t>Safety</w:t>
      </w:r>
      <w:r w:rsidR="00BF425F">
        <w:t xml:space="preserve"> and hazards</w:t>
      </w:r>
    </w:p>
    <w:p w14:paraId="0AA416C4" w14:textId="77777777" w:rsidR="004C0474" w:rsidRPr="004C0474" w:rsidRDefault="004C0474" w:rsidP="004C0474">
      <w:pPr>
        <w:pStyle w:val="RSCBulletedlist"/>
        <w:rPr>
          <w:lang w:eastAsia="en-GB"/>
        </w:rPr>
      </w:pPr>
      <w:r w:rsidRPr="004C0474">
        <w:rPr>
          <w:lang w:eastAsia="en-GB"/>
        </w:rPr>
        <w:t>Wear eye protection. </w:t>
      </w:r>
    </w:p>
    <w:p w14:paraId="3193EF4F" w14:textId="117EC62C" w:rsidR="00ED4DB6" w:rsidRDefault="004C0474" w:rsidP="004C0474">
      <w:pPr>
        <w:pStyle w:val="RSCBulletedlist"/>
        <w:rPr>
          <w:lang w:eastAsia="en-GB"/>
        </w:rPr>
      </w:pPr>
      <w:r>
        <w:rPr>
          <w:lang w:eastAsia="en-GB"/>
        </w:rPr>
        <w:t xml:space="preserve">Limewater is an irritant – avoid skin </w:t>
      </w:r>
      <w:r w:rsidR="003A07CB">
        <w:rPr>
          <w:lang w:eastAsia="en-GB"/>
        </w:rPr>
        <w:t xml:space="preserve">and eye </w:t>
      </w:r>
      <w:r>
        <w:rPr>
          <w:lang w:eastAsia="en-GB"/>
        </w:rPr>
        <w:t>contact</w:t>
      </w:r>
      <w:r w:rsidR="008D69C4">
        <w:rPr>
          <w:lang w:eastAsia="en-GB"/>
        </w:rPr>
        <w:t xml:space="preserve">. </w:t>
      </w:r>
    </w:p>
    <w:p w14:paraId="044561C2" w14:textId="5EB61620" w:rsidR="004C0474" w:rsidRDefault="004C0474" w:rsidP="004C0474">
      <w:pPr>
        <w:pStyle w:val="RSCH2"/>
      </w:pPr>
      <w:r>
        <w:t>Procedure</w:t>
      </w:r>
    </w:p>
    <w:p w14:paraId="74C4074C" w14:textId="30D51B09" w:rsidR="004C0474" w:rsidRDefault="004C0474" w:rsidP="004C0474">
      <w:pPr>
        <w:pStyle w:val="RSCH3"/>
        <w:rPr>
          <w:lang w:eastAsia="en-GB"/>
        </w:rPr>
      </w:pPr>
      <w:r>
        <w:rPr>
          <w:lang w:eastAsia="en-GB"/>
        </w:rPr>
        <w:t>Part 1</w:t>
      </w:r>
    </w:p>
    <w:p w14:paraId="01D838B7" w14:textId="77777777" w:rsidR="004C0474" w:rsidRPr="004C0474" w:rsidRDefault="004C0474" w:rsidP="004C0474">
      <w:pPr>
        <w:pStyle w:val="RSCnumberedlist"/>
      </w:pPr>
      <w:r w:rsidRPr="004C0474">
        <w:t>Put 5 g of glucose in the conical flask and add 50 cm</w:t>
      </w:r>
      <w:r w:rsidRPr="004C0474">
        <w:rPr>
          <w:vertAlign w:val="superscript"/>
        </w:rPr>
        <w:t>3</w:t>
      </w:r>
      <w:r w:rsidRPr="004C0474">
        <w:t> of warm water. Swirl the flask to dissolve the glucose.</w:t>
      </w:r>
    </w:p>
    <w:p w14:paraId="5F04776E" w14:textId="77777777" w:rsidR="004C0474" w:rsidRPr="004C0474" w:rsidRDefault="004C0474" w:rsidP="004C0474">
      <w:pPr>
        <w:pStyle w:val="RSCnumberedlist"/>
      </w:pPr>
      <w:r w:rsidRPr="004C0474">
        <w:t>Add 1 g of yeast to the solution and loosely plug the top of the flask with cotton wool.</w:t>
      </w:r>
    </w:p>
    <w:p w14:paraId="4966A495" w14:textId="0C13B7DB" w:rsidR="004C0474" w:rsidRDefault="004C0474" w:rsidP="004C0474">
      <w:pPr>
        <w:pStyle w:val="RSCnumberedlist"/>
      </w:pPr>
      <w:r w:rsidRPr="004C0474">
        <w:t>Wait while fermentation takes place.</w:t>
      </w:r>
      <w:r w:rsidR="00047573">
        <w:t xml:space="preserve"> The time it takes will depend on the temperature, how well you mixed the reactants and the yeast’s freshness.</w:t>
      </w:r>
    </w:p>
    <w:p w14:paraId="45F6C23F" w14:textId="22A6505B" w:rsidR="00192953" w:rsidRPr="004C0474" w:rsidRDefault="00192953" w:rsidP="004C0474">
      <w:pPr>
        <w:pStyle w:val="RSCnumberedlist"/>
      </w:pPr>
      <w:r>
        <w:t>Add 5 cm</w:t>
      </w:r>
      <w:r w:rsidRPr="00192953">
        <w:rPr>
          <w:vertAlign w:val="superscript"/>
        </w:rPr>
        <w:t>3</w:t>
      </w:r>
      <w:r w:rsidRPr="00192953">
        <w:t xml:space="preserve"> </w:t>
      </w:r>
      <w:r>
        <w:t>of limewater to the boiling tube. A</w:t>
      </w:r>
      <w:r w:rsidRPr="00192953">
        <w:t xml:space="preserve">void </w:t>
      </w:r>
      <w:r>
        <w:t>contact with your skin as</w:t>
      </w:r>
      <w:r w:rsidRPr="00192953">
        <w:t xml:space="preserve"> limewater</w:t>
      </w:r>
      <w:r>
        <w:t xml:space="preserve"> is an irritant. </w:t>
      </w:r>
    </w:p>
    <w:p w14:paraId="01C4CF02" w14:textId="1333990E" w:rsidR="004C0474" w:rsidRPr="004C0474" w:rsidRDefault="004C0474" w:rsidP="004C0474">
      <w:pPr>
        <w:pStyle w:val="RSCnumberedlist"/>
      </w:pPr>
      <w:r w:rsidRPr="004C0474">
        <w:t>Remove the cotton wool and pour the invisible gas into the boiling tube containing limewater. Take care not to pour in any liquid as wel</w:t>
      </w:r>
      <w:r w:rsidR="00192953">
        <w:t>l.</w:t>
      </w:r>
    </w:p>
    <w:p w14:paraId="76464243" w14:textId="77777777" w:rsidR="004C0474" w:rsidRPr="004C0474" w:rsidRDefault="004C0474" w:rsidP="004C0474">
      <w:pPr>
        <w:pStyle w:val="RSCnumberedlist"/>
      </w:pPr>
      <w:r w:rsidRPr="004C0474">
        <w:t>Gently swirl the limewater in the boiling tube and note what happens.</w:t>
      </w:r>
    </w:p>
    <w:p w14:paraId="0068E993" w14:textId="77777777" w:rsidR="004C0474" w:rsidRDefault="004C0474" w:rsidP="004C0474">
      <w:pPr>
        <w:pStyle w:val="RSCnumberedlist"/>
      </w:pPr>
      <w:r w:rsidRPr="004C0474">
        <w:t>Replace the cotton wool in the top of the flask.</w:t>
      </w:r>
    </w:p>
    <w:p w14:paraId="22E2F8DC" w14:textId="2973FFD6" w:rsidR="008A208D" w:rsidRDefault="00D71170" w:rsidP="008A208D">
      <w:pPr>
        <w:pStyle w:val="RSCH3"/>
        <w:jc w:val="center"/>
        <w:rPr>
          <w:bCs w:val="0"/>
          <w:color w:val="000000" w:themeColor="text1"/>
        </w:rPr>
      </w:pPr>
      <w:r>
        <w:rPr>
          <w:bCs w:val="0"/>
          <w:noProof/>
          <w:color w:val="000000" w:themeColor="text1"/>
        </w:rPr>
        <w:drawing>
          <wp:inline distT="0" distB="0" distL="0" distR="0" wp14:anchorId="622A898F" wp14:editId="4A622BC8">
            <wp:extent cx="5731510" cy="2533650"/>
            <wp:effectExtent l="0" t="0" r="2540" b="0"/>
            <wp:docPr id="1016623714" name="Picture 1" descr="A diagram of the experiment setup, including a conical flask with a glucose, water and yeast mixture and cotton wool in the neck of the flask. There is also a boiling tube with limewater in it, standing in a boiling tube r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623714" name="Picture 1" descr="A diagram of the experiment setup, including a conical flask with a glucose, water and yeast mixture and cotton wool in the neck of the flask. There is also a boiling tube with limewater in it, standing in a boiling tube rack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0" b="4609"/>
                    <a:stretch/>
                  </pic:blipFill>
                  <pic:spPr bwMode="auto">
                    <a:xfrm>
                      <a:off x="0" y="0"/>
                      <a:ext cx="5731510" cy="253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83A105" w14:textId="433CFCA6" w:rsidR="00FE6B9C" w:rsidRDefault="00FE6B9C" w:rsidP="00FE6B9C">
      <w:pPr>
        <w:pStyle w:val="RSCH3"/>
        <w:rPr>
          <w:lang w:eastAsia="en-GB"/>
        </w:rPr>
      </w:pPr>
      <w:r>
        <w:rPr>
          <w:lang w:eastAsia="en-GB"/>
        </w:rPr>
        <w:t>Part 2</w:t>
      </w:r>
    </w:p>
    <w:p w14:paraId="6814767E" w14:textId="77777777" w:rsidR="00FE6B9C" w:rsidRDefault="00FE6B9C" w:rsidP="00FE6B9C">
      <w:pPr>
        <w:pStyle w:val="RSCnumberedlist"/>
        <w:numPr>
          <w:ilvl w:val="0"/>
          <w:numId w:val="38"/>
        </w:numPr>
        <w:rPr>
          <w:lang w:eastAsia="en-GB"/>
        </w:rPr>
      </w:pPr>
      <w:r w:rsidRPr="00FE6B9C">
        <w:rPr>
          <w:lang w:eastAsia="en-GB"/>
        </w:rPr>
        <w:t>Remove the cotton wool and note the smell of the solution.</w:t>
      </w:r>
    </w:p>
    <w:p w14:paraId="3C0C33F0" w14:textId="77777777" w:rsidR="00901204" w:rsidRDefault="00901204" w:rsidP="00901204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</w:p>
    <w:p w14:paraId="4A11ADCB" w14:textId="1AFE4D19" w:rsidR="00901204" w:rsidRDefault="00901204" w:rsidP="00901204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  <w:r w:rsidRPr="00901204">
        <w:rPr>
          <w:lang w:eastAsia="en-GB"/>
        </w:rPr>
        <w:t>If you are going to observe the distillation then</w:t>
      </w:r>
      <w:r>
        <w:rPr>
          <w:lang w:eastAsia="en-GB"/>
        </w:rPr>
        <w:t xml:space="preserve"> you, </w:t>
      </w:r>
      <w:r w:rsidRPr="00901204">
        <w:rPr>
          <w:lang w:eastAsia="en-GB"/>
        </w:rPr>
        <w:t>or your teacher</w:t>
      </w:r>
      <w:r>
        <w:rPr>
          <w:lang w:eastAsia="en-GB"/>
        </w:rPr>
        <w:t>,</w:t>
      </w:r>
      <w:r w:rsidRPr="00901204">
        <w:rPr>
          <w:lang w:eastAsia="en-GB"/>
        </w:rPr>
        <w:t xml:space="preserve"> will:</w:t>
      </w:r>
    </w:p>
    <w:p w14:paraId="759046F5" w14:textId="77777777" w:rsidR="00901204" w:rsidRPr="00FE6B9C" w:rsidRDefault="00901204" w:rsidP="00901204">
      <w:pPr>
        <w:pStyle w:val="RSCnumberedlist"/>
        <w:numPr>
          <w:ilvl w:val="0"/>
          <w:numId w:val="0"/>
        </w:numPr>
        <w:ind w:left="360" w:hanging="360"/>
        <w:rPr>
          <w:lang w:eastAsia="en-GB"/>
        </w:rPr>
      </w:pPr>
    </w:p>
    <w:p w14:paraId="7412B8DB" w14:textId="17BB40EB" w:rsidR="00FE6B9C" w:rsidRPr="00FE6B9C" w:rsidRDefault="00901204" w:rsidP="00FE6B9C">
      <w:pPr>
        <w:pStyle w:val="RSCnumberedlist"/>
        <w:rPr>
          <w:lang w:eastAsia="en-GB"/>
        </w:rPr>
      </w:pPr>
      <w:r>
        <w:rPr>
          <w:lang w:eastAsia="en-GB"/>
        </w:rPr>
        <w:t>F</w:t>
      </w:r>
      <w:r w:rsidR="00F52388">
        <w:rPr>
          <w:lang w:eastAsia="en-GB"/>
        </w:rPr>
        <w:t>ilter all the groups’</w:t>
      </w:r>
      <w:r w:rsidR="00F072E8">
        <w:rPr>
          <w:lang w:eastAsia="en-GB"/>
        </w:rPr>
        <w:t xml:space="preserve"> </w:t>
      </w:r>
      <w:r w:rsidR="00FE6B9C">
        <w:rPr>
          <w:lang w:eastAsia="en-GB"/>
        </w:rPr>
        <w:t>solution</w:t>
      </w:r>
      <w:r w:rsidR="00F52388">
        <w:rPr>
          <w:lang w:eastAsia="en-GB"/>
        </w:rPr>
        <w:t>s</w:t>
      </w:r>
      <w:r w:rsidR="00FE6B9C">
        <w:rPr>
          <w:lang w:eastAsia="en-GB"/>
        </w:rPr>
        <w:t xml:space="preserve"> into a distillation flask</w:t>
      </w:r>
      <w:r w:rsidR="00F52388">
        <w:rPr>
          <w:lang w:eastAsia="en-GB"/>
        </w:rPr>
        <w:t>.</w:t>
      </w:r>
    </w:p>
    <w:p w14:paraId="3BF3DB48" w14:textId="496BABD9" w:rsidR="00FE6B9C" w:rsidRDefault="00901204" w:rsidP="00FE6B9C">
      <w:pPr>
        <w:pStyle w:val="RSCnumberedlist"/>
      </w:pPr>
      <w:r>
        <w:t>D</w:t>
      </w:r>
      <w:r w:rsidR="00FE6B9C">
        <w:t>istil the mixture and collect the distillation fraction</w:t>
      </w:r>
      <w:r w:rsidR="00FE6B9C" w:rsidRPr="00FE6B9C">
        <w:t xml:space="preserve"> between 77–82°C.</w:t>
      </w:r>
    </w:p>
    <w:p w14:paraId="46D8641C" w14:textId="77777777" w:rsidR="00901204" w:rsidRDefault="00901204" w:rsidP="00901204">
      <w:pPr>
        <w:pStyle w:val="RSCnumberedlist"/>
        <w:numPr>
          <w:ilvl w:val="0"/>
          <w:numId w:val="0"/>
        </w:numPr>
      </w:pPr>
    </w:p>
    <w:p w14:paraId="263410BA" w14:textId="28E07AEB" w:rsidR="00F52388" w:rsidRPr="004C0474" w:rsidRDefault="00FE6B9C" w:rsidP="00901204">
      <w:pPr>
        <w:pStyle w:val="RSCnumberedlist"/>
        <w:numPr>
          <w:ilvl w:val="0"/>
          <w:numId w:val="0"/>
        </w:numPr>
      </w:pPr>
      <w:r>
        <w:t>The distillation fraction should easily burn.</w:t>
      </w:r>
    </w:p>
    <w:p w14:paraId="2FDE0C07" w14:textId="1FE2E1D2" w:rsidR="00BD730D" w:rsidRDefault="00BD730D" w:rsidP="00BD730D">
      <w:pPr>
        <w:pStyle w:val="RSCH2"/>
      </w:pPr>
      <w:r>
        <w:lastRenderedPageBreak/>
        <w:t>Questions</w:t>
      </w:r>
    </w:p>
    <w:p w14:paraId="4C4C17D1" w14:textId="1D80EBB5" w:rsidR="0082699C" w:rsidRDefault="00BD730D" w:rsidP="00BD730D">
      <w:pPr>
        <w:pStyle w:val="RSCnumberedlist"/>
        <w:numPr>
          <w:ilvl w:val="0"/>
          <w:numId w:val="39"/>
        </w:numPr>
      </w:pPr>
      <w:r>
        <w:t xml:space="preserve">Describe the appearance and smell of the </w:t>
      </w:r>
      <w:r w:rsidR="001D09A4">
        <w:t xml:space="preserve">reaction </w:t>
      </w:r>
      <w:r>
        <w:t xml:space="preserve">mixture after fermentation has </w:t>
      </w:r>
      <w:r w:rsidR="001D09A4">
        <w:t>occurred</w:t>
      </w:r>
      <w:r w:rsidR="0082699C">
        <w:t>.</w:t>
      </w:r>
    </w:p>
    <w:p w14:paraId="2113D8E3" w14:textId="77777777" w:rsidR="00BD730D" w:rsidRDefault="00BD730D" w:rsidP="00BD730D">
      <w:pPr>
        <w:pStyle w:val="RSCUnderline"/>
      </w:pPr>
      <w:r w:rsidRPr="0021503F">
        <w:t>__________________________________________________________________________________</w:t>
      </w:r>
    </w:p>
    <w:p w14:paraId="117437A9" w14:textId="77777777" w:rsidR="00BD730D" w:rsidRDefault="00BD730D" w:rsidP="00BD730D">
      <w:pPr>
        <w:pStyle w:val="RSCUnderline"/>
      </w:pPr>
      <w:r>
        <w:t>__________________________________________________________________________________</w:t>
      </w:r>
    </w:p>
    <w:p w14:paraId="328814E7" w14:textId="77777777" w:rsidR="00BD730D" w:rsidRDefault="00BD730D" w:rsidP="00BD730D">
      <w:pPr>
        <w:pStyle w:val="RSCUnderline"/>
      </w:pPr>
      <w:r>
        <w:t>__________________________________________________________________________________</w:t>
      </w:r>
    </w:p>
    <w:p w14:paraId="3DFB4E6F" w14:textId="77777777" w:rsidR="00BD730D" w:rsidRDefault="00BD730D" w:rsidP="00BD730D">
      <w:pPr>
        <w:pStyle w:val="RSCnumberedlist"/>
        <w:numPr>
          <w:ilvl w:val="0"/>
          <w:numId w:val="0"/>
        </w:numPr>
      </w:pPr>
    </w:p>
    <w:p w14:paraId="1E3A7981" w14:textId="7C97C0D2" w:rsidR="0082699C" w:rsidRDefault="00BD730D" w:rsidP="0082699C">
      <w:pPr>
        <w:pStyle w:val="RSCnumberedlist"/>
      </w:pPr>
      <w:r>
        <w:t>Describe the change in the appearance of the limewater when mixed with</w:t>
      </w:r>
      <w:r w:rsidR="001D09A4">
        <w:t xml:space="preserve"> the</w:t>
      </w:r>
      <w:r>
        <w:t xml:space="preserve"> gas produced by fermentation</w:t>
      </w:r>
      <w:r w:rsidR="001D09A4">
        <w:t>.</w:t>
      </w:r>
    </w:p>
    <w:p w14:paraId="163DB832" w14:textId="77777777" w:rsidR="00BD730D" w:rsidRDefault="00BD730D" w:rsidP="00BD730D">
      <w:pPr>
        <w:pStyle w:val="RSCUnderline"/>
      </w:pPr>
      <w:r w:rsidRPr="0021503F">
        <w:t>__________________________________________________________________________________</w:t>
      </w:r>
    </w:p>
    <w:p w14:paraId="58D01075" w14:textId="77777777" w:rsidR="00BD730D" w:rsidRDefault="00BD730D" w:rsidP="00BD730D">
      <w:pPr>
        <w:pStyle w:val="RSCUnderline"/>
      </w:pPr>
      <w:r>
        <w:t>__________________________________________________________________________________</w:t>
      </w:r>
    </w:p>
    <w:p w14:paraId="57405EB8" w14:textId="77777777" w:rsidR="001D09A4" w:rsidRDefault="001D09A4" w:rsidP="00BD730D">
      <w:pPr>
        <w:pStyle w:val="RSCUnderline"/>
      </w:pPr>
    </w:p>
    <w:p w14:paraId="2996B8D6" w14:textId="73C191FC" w:rsidR="00BD730D" w:rsidRDefault="00BD730D" w:rsidP="0082699C">
      <w:pPr>
        <w:pStyle w:val="RSCnumberedlist"/>
      </w:pPr>
      <w:r>
        <w:t>Name the gas produced by the fermentation</w:t>
      </w:r>
      <w:r w:rsidR="001D09A4">
        <w:t xml:space="preserve"> reaction.</w:t>
      </w:r>
    </w:p>
    <w:p w14:paraId="6681F44B" w14:textId="77777777" w:rsidR="001D09A4" w:rsidRDefault="001D09A4" w:rsidP="001D09A4">
      <w:pPr>
        <w:pStyle w:val="RSCUnderline"/>
      </w:pPr>
      <w:r w:rsidRPr="0021503F">
        <w:t>__________________________________________________________________________________</w:t>
      </w:r>
    </w:p>
    <w:p w14:paraId="1CD7D5A0" w14:textId="77777777" w:rsidR="001D09A4" w:rsidRDefault="001D09A4" w:rsidP="001D09A4">
      <w:pPr>
        <w:pStyle w:val="RSCnumberedlist"/>
        <w:numPr>
          <w:ilvl w:val="0"/>
          <w:numId w:val="0"/>
        </w:numPr>
      </w:pPr>
    </w:p>
    <w:p w14:paraId="445415C4" w14:textId="6F496C82" w:rsidR="0082699C" w:rsidRDefault="001D09A4" w:rsidP="001D09A4">
      <w:pPr>
        <w:pStyle w:val="RSCnumberedlist"/>
      </w:pPr>
      <w:r>
        <w:t>Explain why the water in the reaction mixture should not be colder than 30</w:t>
      </w:r>
      <w:r w:rsidRPr="001D09A4">
        <w:t>°</w:t>
      </w:r>
      <w:r>
        <w:t>C</w:t>
      </w:r>
      <w:r w:rsidR="0082699C">
        <w:t>.</w:t>
      </w:r>
    </w:p>
    <w:p w14:paraId="552B22D4" w14:textId="77777777" w:rsidR="001D09A4" w:rsidRDefault="001D09A4" w:rsidP="001D09A4">
      <w:pPr>
        <w:pStyle w:val="RSCUnderline"/>
      </w:pPr>
      <w:r w:rsidRPr="0021503F">
        <w:t>__________________________________________________________________________________</w:t>
      </w:r>
    </w:p>
    <w:p w14:paraId="72E4140D" w14:textId="77777777" w:rsidR="001D09A4" w:rsidRDefault="001D09A4" w:rsidP="001D09A4">
      <w:pPr>
        <w:pStyle w:val="RSCUnderline"/>
      </w:pPr>
      <w:r>
        <w:t>__________________________________________________________________________________</w:t>
      </w:r>
    </w:p>
    <w:p w14:paraId="32E22C49" w14:textId="77777777" w:rsidR="001D09A4" w:rsidRDefault="001D09A4" w:rsidP="001D09A4">
      <w:pPr>
        <w:pStyle w:val="RSCUnderline"/>
      </w:pPr>
      <w:r>
        <w:t>__________________________________________________________________________________</w:t>
      </w:r>
    </w:p>
    <w:p w14:paraId="4AA833DB" w14:textId="77777777" w:rsidR="001D09A4" w:rsidRDefault="001D09A4" w:rsidP="001D09A4">
      <w:pPr>
        <w:pStyle w:val="RSCUnderline"/>
      </w:pPr>
    </w:p>
    <w:p w14:paraId="3CC5C95A" w14:textId="5D7CBC6A" w:rsidR="001D09A4" w:rsidRDefault="001D09A4" w:rsidP="001D09A4">
      <w:pPr>
        <w:pStyle w:val="RSCnumberedlist"/>
      </w:pPr>
      <w:r>
        <w:t>Explain why the water</w:t>
      </w:r>
      <w:r w:rsidRPr="001D09A4">
        <w:t xml:space="preserve"> </w:t>
      </w:r>
      <w:r>
        <w:t>in the reaction mixture should not be hotter than 40</w:t>
      </w:r>
      <w:r w:rsidRPr="001D09A4">
        <w:t>°</w:t>
      </w:r>
      <w:r>
        <w:t>C.</w:t>
      </w:r>
    </w:p>
    <w:p w14:paraId="13BA09AB" w14:textId="77777777" w:rsidR="001D09A4" w:rsidRDefault="001D09A4" w:rsidP="001D09A4">
      <w:pPr>
        <w:pStyle w:val="RSCUnderline"/>
      </w:pPr>
      <w:r w:rsidRPr="0021503F">
        <w:t>__________________________________________________________________________________</w:t>
      </w:r>
    </w:p>
    <w:p w14:paraId="6311B225" w14:textId="77777777" w:rsidR="001D09A4" w:rsidRDefault="001D09A4" w:rsidP="001D09A4">
      <w:pPr>
        <w:pStyle w:val="RSCUnderline"/>
      </w:pPr>
      <w:r>
        <w:t>__________________________________________________________________________________</w:t>
      </w:r>
    </w:p>
    <w:p w14:paraId="38EC2B28" w14:textId="77777777" w:rsidR="001D09A4" w:rsidRDefault="001D09A4" w:rsidP="001D09A4">
      <w:pPr>
        <w:pStyle w:val="RSCUnderline"/>
      </w:pPr>
      <w:r>
        <w:t>__________________________________________________________________________________</w:t>
      </w:r>
    </w:p>
    <w:p w14:paraId="2262A81F" w14:textId="77777777" w:rsidR="001D09A4" w:rsidRDefault="001D09A4" w:rsidP="001D09A4">
      <w:pPr>
        <w:pStyle w:val="RSCUnderline"/>
      </w:pPr>
    </w:p>
    <w:p w14:paraId="2B0BE93C" w14:textId="6B151A93" w:rsidR="001D09A4" w:rsidRDefault="00DF4816" w:rsidP="001D09A4">
      <w:pPr>
        <w:pStyle w:val="RSCnumberedlist"/>
      </w:pPr>
      <w:r>
        <w:t>Ethanol (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OH</m:t>
        </m:r>
      </m:oMath>
      <w:r>
        <w:t>) burns in oxygen.</w:t>
      </w:r>
    </w:p>
    <w:p w14:paraId="36A4ADFB" w14:textId="56887E7B" w:rsidR="001D09A4" w:rsidRDefault="00DF4816" w:rsidP="001D09A4">
      <w:pPr>
        <w:pStyle w:val="RSCnumberedlist"/>
        <w:numPr>
          <w:ilvl w:val="0"/>
          <w:numId w:val="0"/>
        </w:numPr>
        <w:ind w:left="360"/>
      </w:pPr>
      <w:r>
        <w:t>Write a balanced equation for the complete combustion of ethanol in oxygen.</w:t>
      </w:r>
    </w:p>
    <w:p w14:paraId="3402A21C" w14:textId="77777777" w:rsidR="001D09A4" w:rsidRDefault="001D09A4" w:rsidP="001D09A4">
      <w:pPr>
        <w:pStyle w:val="RSCUnderline"/>
      </w:pPr>
      <w:r>
        <w:t>__________________________________________________________________________________</w:t>
      </w:r>
    </w:p>
    <w:p w14:paraId="7E54ABE8" w14:textId="77777777" w:rsidR="000401DC" w:rsidRDefault="000401DC" w:rsidP="000401DC">
      <w:pPr>
        <w:pStyle w:val="RSCUnderline"/>
      </w:pPr>
    </w:p>
    <w:p w14:paraId="1153CE22" w14:textId="7C3CC01D" w:rsidR="000401DC" w:rsidRDefault="000401DC" w:rsidP="000401DC">
      <w:pPr>
        <w:pStyle w:val="RSCnumberedlist"/>
      </w:pPr>
      <w:r>
        <w:t xml:space="preserve">Suggest a method for measuring the rate of reaction for this </w:t>
      </w:r>
      <w:r w:rsidR="00F072E8">
        <w:t>fermentation</w:t>
      </w:r>
      <w:r>
        <w:t>.</w:t>
      </w:r>
    </w:p>
    <w:p w14:paraId="40CA9223" w14:textId="77777777" w:rsidR="000401DC" w:rsidRDefault="000401DC" w:rsidP="000401DC">
      <w:pPr>
        <w:pStyle w:val="RSCUnderline"/>
      </w:pPr>
      <w:r w:rsidRPr="0021503F">
        <w:t>__________________________________________________________________________________</w:t>
      </w:r>
    </w:p>
    <w:p w14:paraId="2976D4C6" w14:textId="3D7044A5" w:rsidR="00DF4816" w:rsidRDefault="00DF4816" w:rsidP="000401DC">
      <w:pPr>
        <w:pStyle w:val="RSCUnderline"/>
      </w:pPr>
      <w:r>
        <w:t>__________________________________________________________________________________</w:t>
      </w:r>
    </w:p>
    <w:p w14:paraId="676D5F24" w14:textId="36551704" w:rsidR="000401DC" w:rsidRDefault="000401DC" w:rsidP="000401DC">
      <w:pPr>
        <w:pStyle w:val="RSCUnderline"/>
      </w:pPr>
      <w:r>
        <w:t>__________________________________________________________________________________</w:t>
      </w:r>
    </w:p>
    <w:p w14:paraId="1501988B" w14:textId="170646A9" w:rsidR="00DF4816" w:rsidRDefault="000401DC" w:rsidP="000401DC">
      <w:pPr>
        <w:pStyle w:val="RSCUnderline"/>
      </w:pPr>
      <w:r>
        <w:t>__________________________________________________________________________________</w:t>
      </w:r>
    </w:p>
    <w:sectPr w:rsidR="00DF4816" w:rsidSect="007D7BF4">
      <w:headerReference w:type="default" r:id="rId12"/>
      <w:footerReference w:type="default" r:id="rId13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8CE3" w14:textId="77777777" w:rsidR="007D7BF4" w:rsidRDefault="007D7BF4" w:rsidP="00C51F51">
      <w:r>
        <w:separator/>
      </w:r>
    </w:p>
  </w:endnote>
  <w:endnote w:type="continuationSeparator" w:id="0">
    <w:p w14:paraId="5EC547BD" w14:textId="77777777" w:rsidR="007D7BF4" w:rsidRDefault="007D7BF4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1B4E37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3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7DCF214E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847D38">
      <w:rPr>
        <w:rFonts w:ascii="Century Gothic" w:hAnsi="Century Gothic"/>
        <w:sz w:val="16"/>
        <w:szCs w:val="16"/>
      </w:rPr>
      <w:t>4</w:t>
    </w:r>
    <w:r w:rsidR="0003111F"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3298" w14:textId="77777777" w:rsidR="007D7BF4" w:rsidRDefault="007D7BF4" w:rsidP="00C51F51">
      <w:r>
        <w:separator/>
      </w:r>
    </w:p>
  </w:footnote>
  <w:footnote w:type="continuationSeparator" w:id="0">
    <w:p w14:paraId="3D5C6343" w14:textId="77777777" w:rsidR="007D7BF4" w:rsidRDefault="007D7BF4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00BFD39D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2336" behindDoc="0" locked="0" layoutInCell="1" allowOverlap="1" wp14:anchorId="5F7A55D7" wp14:editId="6C82F9D2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994383047" name="Picture 19943830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383047" name="Picture 19943830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020C6D16" wp14:editId="0239551D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1182456975" name="Picture 118245697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456975" name="Picture 118245697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CD207F">
      <w:rPr>
        <w:rFonts w:ascii="Century Gothic" w:hAnsi="Century Gothic"/>
        <w:b/>
        <w:bCs/>
        <w:color w:val="C8102E"/>
        <w:sz w:val="30"/>
        <w:szCs w:val="30"/>
      </w:rPr>
      <w:t xml:space="preserve">Nuffield practical </w:t>
    </w:r>
    <w:r w:rsidR="00CD207F" w:rsidRPr="00DD0E20">
      <w:rPr>
        <w:rFonts w:ascii="Century Gothic" w:hAnsi="Century Gothic"/>
        <w:b/>
        <w:bCs/>
        <w:color w:val="C8102E"/>
        <w:sz w:val="30"/>
        <w:szCs w:val="30"/>
      </w:rPr>
      <w:t>collection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1D2B5C70" w14:textId="5477A16E" w:rsidR="00EB7352" w:rsidRDefault="001A1B79" w:rsidP="007160F5">
    <w:pPr>
      <w:pStyle w:val="RSCURL"/>
      <w:jc w:val="right"/>
    </w:pPr>
    <w:r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hyperlink r:id="rId3" w:history="1">
      <w:r w:rsidR="00EA2264" w:rsidRPr="003A07CB">
        <w:rPr>
          <w:rStyle w:val="Hyperlink"/>
          <w:color w:val="C8102E"/>
        </w:rPr>
        <w:t>rsc.li/</w:t>
      </w:r>
      <w:r w:rsidR="00DD0E20" w:rsidRPr="003A07CB">
        <w:rPr>
          <w:rStyle w:val="Hyperlink"/>
          <w:color w:val="C8102E"/>
        </w:rPr>
        <w:t>3wSJY47</w:t>
      </w:r>
    </w:hyperlink>
  </w:p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6B3A93"/>
    <w:multiLevelType w:val="multilevel"/>
    <w:tmpl w:val="C6B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7A72"/>
    <w:multiLevelType w:val="hybridMultilevel"/>
    <w:tmpl w:val="F2BE218A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45D78"/>
    <w:multiLevelType w:val="multilevel"/>
    <w:tmpl w:val="033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70291"/>
    <w:multiLevelType w:val="multilevel"/>
    <w:tmpl w:val="4242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37C6A"/>
    <w:multiLevelType w:val="multilevel"/>
    <w:tmpl w:val="729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66BE1"/>
    <w:multiLevelType w:val="multilevel"/>
    <w:tmpl w:val="DC44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06B05"/>
    <w:multiLevelType w:val="multilevel"/>
    <w:tmpl w:val="C600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20525">
    <w:abstractNumId w:val="10"/>
  </w:num>
  <w:num w:numId="2" w16cid:durableId="580870174">
    <w:abstractNumId w:val="18"/>
  </w:num>
  <w:num w:numId="3" w16cid:durableId="1985348783">
    <w:abstractNumId w:val="23"/>
  </w:num>
  <w:num w:numId="4" w16cid:durableId="674190253">
    <w:abstractNumId w:val="20"/>
  </w:num>
  <w:num w:numId="5" w16cid:durableId="857160592">
    <w:abstractNumId w:val="15"/>
  </w:num>
  <w:num w:numId="6" w16cid:durableId="176433420">
    <w:abstractNumId w:val="16"/>
  </w:num>
  <w:num w:numId="7" w16cid:durableId="1779913337">
    <w:abstractNumId w:val="16"/>
    <w:lvlOverride w:ilvl="0">
      <w:startOverride w:val="1"/>
    </w:lvlOverride>
  </w:num>
  <w:num w:numId="8" w16cid:durableId="500706691">
    <w:abstractNumId w:val="19"/>
    <w:lvlOverride w:ilvl="0">
      <w:startOverride w:val="2"/>
    </w:lvlOverride>
  </w:num>
  <w:num w:numId="9" w16cid:durableId="474373916">
    <w:abstractNumId w:val="16"/>
    <w:lvlOverride w:ilvl="0">
      <w:startOverride w:val="1"/>
    </w:lvlOverride>
  </w:num>
  <w:num w:numId="10" w16cid:durableId="2119258027">
    <w:abstractNumId w:val="17"/>
  </w:num>
  <w:num w:numId="11" w16cid:durableId="2061130782">
    <w:abstractNumId w:val="17"/>
    <w:lvlOverride w:ilvl="0">
      <w:startOverride w:val="2"/>
    </w:lvlOverride>
  </w:num>
  <w:num w:numId="12" w16cid:durableId="1308437404">
    <w:abstractNumId w:val="21"/>
  </w:num>
  <w:num w:numId="13" w16cid:durableId="75830639">
    <w:abstractNumId w:val="29"/>
  </w:num>
  <w:num w:numId="14" w16cid:durableId="228728873">
    <w:abstractNumId w:val="17"/>
    <w:lvlOverride w:ilvl="0">
      <w:startOverride w:val="2"/>
    </w:lvlOverride>
  </w:num>
  <w:num w:numId="15" w16cid:durableId="103770105">
    <w:abstractNumId w:val="16"/>
    <w:lvlOverride w:ilvl="0">
      <w:startOverride w:val="1"/>
    </w:lvlOverride>
  </w:num>
  <w:num w:numId="16" w16cid:durableId="1398892586">
    <w:abstractNumId w:val="28"/>
  </w:num>
  <w:num w:numId="17" w16cid:durableId="1631322191">
    <w:abstractNumId w:val="12"/>
  </w:num>
  <w:num w:numId="18" w16cid:durableId="1897473557">
    <w:abstractNumId w:val="11"/>
  </w:num>
  <w:num w:numId="19" w16cid:durableId="1022588182">
    <w:abstractNumId w:val="0"/>
  </w:num>
  <w:num w:numId="20" w16cid:durableId="161044405">
    <w:abstractNumId w:val="1"/>
  </w:num>
  <w:num w:numId="21" w16cid:durableId="660623949">
    <w:abstractNumId w:val="2"/>
  </w:num>
  <w:num w:numId="22" w16cid:durableId="642541331">
    <w:abstractNumId w:val="3"/>
  </w:num>
  <w:num w:numId="23" w16cid:durableId="538199213">
    <w:abstractNumId w:val="8"/>
  </w:num>
  <w:num w:numId="24" w16cid:durableId="1442190892">
    <w:abstractNumId w:val="4"/>
  </w:num>
  <w:num w:numId="25" w16cid:durableId="1318457365">
    <w:abstractNumId w:val="5"/>
  </w:num>
  <w:num w:numId="26" w16cid:durableId="576987375">
    <w:abstractNumId w:val="6"/>
  </w:num>
  <w:num w:numId="27" w16cid:durableId="4871768">
    <w:abstractNumId w:val="7"/>
  </w:num>
  <w:num w:numId="28" w16cid:durableId="1483427822">
    <w:abstractNumId w:val="9"/>
  </w:num>
  <w:num w:numId="29" w16cid:durableId="870532743">
    <w:abstractNumId w:val="13"/>
  </w:num>
  <w:num w:numId="30" w16cid:durableId="548614631">
    <w:abstractNumId w:val="17"/>
    <w:lvlOverride w:ilvl="0">
      <w:startOverride w:val="3"/>
    </w:lvlOverride>
  </w:num>
  <w:num w:numId="31" w16cid:durableId="1657612283">
    <w:abstractNumId w:val="17"/>
    <w:lvlOverride w:ilvl="0">
      <w:startOverride w:val="1"/>
    </w:lvlOverride>
  </w:num>
  <w:num w:numId="32" w16cid:durableId="579026486">
    <w:abstractNumId w:val="14"/>
  </w:num>
  <w:num w:numId="33" w16cid:durableId="794443634">
    <w:abstractNumId w:val="24"/>
  </w:num>
  <w:num w:numId="34" w16cid:durableId="874469522">
    <w:abstractNumId w:val="22"/>
  </w:num>
  <w:num w:numId="35" w16cid:durableId="927083716">
    <w:abstractNumId w:val="25"/>
  </w:num>
  <w:num w:numId="36" w16cid:durableId="1282689762">
    <w:abstractNumId w:val="16"/>
    <w:lvlOverride w:ilvl="0">
      <w:startOverride w:val="1"/>
    </w:lvlOverride>
  </w:num>
  <w:num w:numId="37" w16cid:durableId="1899826989">
    <w:abstractNumId w:val="26"/>
  </w:num>
  <w:num w:numId="38" w16cid:durableId="969166057">
    <w:abstractNumId w:val="16"/>
    <w:lvlOverride w:ilvl="0">
      <w:startOverride w:val="1"/>
    </w:lvlOverride>
  </w:num>
  <w:num w:numId="39" w16cid:durableId="1887642037">
    <w:abstractNumId w:val="16"/>
    <w:lvlOverride w:ilvl="0">
      <w:startOverride w:val="1"/>
    </w:lvlOverride>
  </w:num>
  <w:num w:numId="40" w16cid:durableId="32632463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1087"/>
    <w:rsid w:val="00022217"/>
    <w:rsid w:val="000233B3"/>
    <w:rsid w:val="00025A47"/>
    <w:rsid w:val="00025E75"/>
    <w:rsid w:val="00030E3B"/>
    <w:rsid w:val="0003111F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1DC"/>
    <w:rsid w:val="000404E4"/>
    <w:rsid w:val="00045494"/>
    <w:rsid w:val="00047323"/>
    <w:rsid w:val="00047573"/>
    <w:rsid w:val="00051BF0"/>
    <w:rsid w:val="00052523"/>
    <w:rsid w:val="00052F81"/>
    <w:rsid w:val="000548AA"/>
    <w:rsid w:val="000553A0"/>
    <w:rsid w:val="00062222"/>
    <w:rsid w:val="00064167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5E14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2950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2953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4E37"/>
    <w:rsid w:val="001B5474"/>
    <w:rsid w:val="001C23F6"/>
    <w:rsid w:val="001C290F"/>
    <w:rsid w:val="001C6470"/>
    <w:rsid w:val="001D09A4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211E"/>
    <w:rsid w:val="00227D80"/>
    <w:rsid w:val="002341B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3FF6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D7473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025D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6E7E"/>
    <w:rsid w:val="003811A9"/>
    <w:rsid w:val="003845BF"/>
    <w:rsid w:val="00392607"/>
    <w:rsid w:val="003926AF"/>
    <w:rsid w:val="0039430F"/>
    <w:rsid w:val="003946FE"/>
    <w:rsid w:val="00394A9D"/>
    <w:rsid w:val="00396469"/>
    <w:rsid w:val="00396481"/>
    <w:rsid w:val="003A07CB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1FF5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5688F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0474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12EF1"/>
    <w:rsid w:val="005153EA"/>
    <w:rsid w:val="00517ED5"/>
    <w:rsid w:val="00522B05"/>
    <w:rsid w:val="0052669D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7765D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C6862"/>
    <w:rsid w:val="006D0E2D"/>
    <w:rsid w:val="006D29FF"/>
    <w:rsid w:val="006D4DE4"/>
    <w:rsid w:val="006D5A3F"/>
    <w:rsid w:val="006D6201"/>
    <w:rsid w:val="006E3409"/>
    <w:rsid w:val="006E41FE"/>
    <w:rsid w:val="006E5878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2F3B"/>
    <w:rsid w:val="007136E5"/>
    <w:rsid w:val="00713D02"/>
    <w:rsid w:val="00713DF8"/>
    <w:rsid w:val="007160F5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4D10"/>
    <w:rsid w:val="00747545"/>
    <w:rsid w:val="0074773D"/>
    <w:rsid w:val="00751C1F"/>
    <w:rsid w:val="00752CBB"/>
    <w:rsid w:val="00753940"/>
    <w:rsid w:val="00754A45"/>
    <w:rsid w:val="00756B12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169D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D7BF4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47D38"/>
    <w:rsid w:val="008508E4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208D"/>
    <w:rsid w:val="008A6BC0"/>
    <w:rsid w:val="008A76E0"/>
    <w:rsid w:val="008B0123"/>
    <w:rsid w:val="008B01BB"/>
    <w:rsid w:val="008B4467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D69C4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1204"/>
    <w:rsid w:val="00901C7D"/>
    <w:rsid w:val="009069C6"/>
    <w:rsid w:val="00907671"/>
    <w:rsid w:val="00907BE0"/>
    <w:rsid w:val="00910C6A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027"/>
    <w:rsid w:val="00A07680"/>
    <w:rsid w:val="00A105CD"/>
    <w:rsid w:val="00A10C79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1E8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D740D"/>
    <w:rsid w:val="00AE0DDA"/>
    <w:rsid w:val="00AE2097"/>
    <w:rsid w:val="00AE36DC"/>
    <w:rsid w:val="00AE39FE"/>
    <w:rsid w:val="00AE6B2C"/>
    <w:rsid w:val="00AE7272"/>
    <w:rsid w:val="00B000E3"/>
    <w:rsid w:val="00B01D70"/>
    <w:rsid w:val="00B01EAB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B5F1F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D730D"/>
    <w:rsid w:val="00BE7E74"/>
    <w:rsid w:val="00BF02A9"/>
    <w:rsid w:val="00BF0AA8"/>
    <w:rsid w:val="00BF425F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935AF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07F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1170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A5CDD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0E20"/>
    <w:rsid w:val="00DD3A79"/>
    <w:rsid w:val="00DD3AB3"/>
    <w:rsid w:val="00DD4B32"/>
    <w:rsid w:val="00DD638A"/>
    <w:rsid w:val="00DE08BF"/>
    <w:rsid w:val="00DF1B6E"/>
    <w:rsid w:val="00DF4816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072E8"/>
    <w:rsid w:val="00F1032B"/>
    <w:rsid w:val="00F10C80"/>
    <w:rsid w:val="00F17985"/>
    <w:rsid w:val="00F21826"/>
    <w:rsid w:val="00F2296C"/>
    <w:rsid w:val="00F30A9F"/>
    <w:rsid w:val="00F31BB0"/>
    <w:rsid w:val="00F4692B"/>
    <w:rsid w:val="00F51039"/>
    <w:rsid w:val="00F513AE"/>
    <w:rsid w:val="00F52388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6534"/>
    <w:rsid w:val="00FE6B9C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169D"/>
    <w:rPr>
      <w:color w:val="666666"/>
    </w:rPr>
  </w:style>
  <w:style w:type="paragraph" w:styleId="Revision">
    <w:name w:val="Revision"/>
    <w:hidden/>
    <w:uiPriority w:val="99"/>
    <w:semiHidden/>
    <w:rsid w:val="0022211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  <w:style w:type="character" w:styleId="CommentReference">
    <w:name w:val="annotation reference"/>
    <w:basedOn w:val="DefaultParagraphFont"/>
    <w:semiHidden/>
    <w:unhideWhenUsed/>
    <w:rsid w:val="0014295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29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142950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950"/>
    <w:rPr>
      <w:rFonts w:ascii="Arial" w:hAnsi="Arial" w:cs="Arial"/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D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wSJY47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9C09D-A925-4E97-8739-26337CDCC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E6A3-E325-461F-8467-2CA615ECB59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c4a1134a-ec95-48d0-8411-392686591e19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a9c5b8cb-8b3b-4b00-8e13-e0891dd65cf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10</TotalTime>
  <Pages>3</Pages>
  <Words>485</Words>
  <Characters>3728</Characters>
  <Application>Microsoft Office Word</Application>
  <DocSecurity>0</DocSecurity>
  <Lines>82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Fermentation of glucose using yeast student sheet</vt:lpstr>
    </vt:vector>
  </TitlesOfParts>
  <Manager/>
  <Company>Royal Society of Chemistry</Company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Fermentation of glucose using yeast student sheet</dc:title>
  <dc:subject/>
  <dc:creator>Royal Society of Chemistry</dc:creator>
  <cp:keywords>Fermentation, glucose, yeast, ethanol, carbon dioxide, enzyme, catalyst, product, mixture, distillation, limewater</cp:keywords>
  <dc:description>From Is fermented food and drink good for us?, Education in Chemistry, https://rsc.li/3PPCdm8</dc:description>
  <cp:lastModifiedBy>Georgia Murphy</cp:lastModifiedBy>
  <cp:revision>6</cp:revision>
  <cp:lastPrinted>2012-04-18T08:40:00Z</cp:lastPrinted>
  <dcterms:created xsi:type="dcterms:W3CDTF">2024-04-02T13:15:00Z</dcterms:created>
  <dcterms:modified xsi:type="dcterms:W3CDTF">2024-04-09T14:20:00Z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