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05137736" w:rsidR="00953F31" w:rsidRDefault="0070014D" w:rsidP="00953F31">
      <w:pPr>
        <w:pStyle w:val="RSCH1"/>
      </w:pPr>
      <w:r>
        <w:t xml:space="preserve">Structure of the atom 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</w:t>
      </w:r>
      <w:r w:rsidRPr="00DD6F67">
        <w:t>tives</w:t>
      </w:r>
    </w:p>
    <w:p w14:paraId="14EA77AC" w14:textId="56D113F4" w:rsidR="00747545" w:rsidRPr="0049734A" w:rsidRDefault="00E0746F" w:rsidP="00747545">
      <w:pPr>
        <w:pStyle w:val="RSCLearningobjectives"/>
      </w:pPr>
      <w:r>
        <w:t>Describe the current accepted model of the atom</w:t>
      </w:r>
      <w:r w:rsidR="00DD6F67">
        <w:t>.</w:t>
      </w:r>
    </w:p>
    <w:p w14:paraId="01FDBF4E" w14:textId="2DF76077" w:rsidR="00747545" w:rsidRPr="0049734A" w:rsidRDefault="007543B9" w:rsidP="00747545">
      <w:pPr>
        <w:pStyle w:val="RSCLearningobjectives"/>
      </w:pPr>
      <w:r>
        <w:t>Determine the number of subatomic particles in a neutral atom</w:t>
      </w:r>
      <w:r w:rsidR="00DD6F67">
        <w:t>.</w:t>
      </w:r>
    </w:p>
    <w:p w14:paraId="5788897C" w14:textId="3B970C7D" w:rsidR="004C7490" w:rsidRDefault="007543B9" w:rsidP="001673CD">
      <w:pPr>
        <w:pStyle w:val="RSCLearningobjectives"/>
      </w:pPr>
      <w:r>
        <w:t xml:space="preserve">Recall the properties of </w:t>
      </w:r>
      <w:r w:rsidR="0099038B">
        <w:t xml:space="preserve">the </w:t>
      </w:r>
      <w:r>
        <w:t>subatomic particle</w:t>
      </w:r>
      <w:r w:rsidR="0099038B">
        <w:t xml:space="preserve">s: protons, neutrons and </w:t>
      </w:r>
      <w:r w:rsidR="000F6AAA">
        <w:t>electrons</w:t>
      </w:r>
      <w:r w:rsidR="00DD6F67">
        <w:t>.</w:t>
      </w:r>
    </w:p>
    <w:p w14:paraId="52503496" w14:textId="6725F40E" w:rsidR="00130C34" w:rsidRDefault="00130C34" w:rsidP="00130C34">
      <w:pPr>
        <w:pStyle w:val="RSCH2"/>
      </w:pPr>
      <w:r w:rsidRPr="00130C34">
        <w:t>Introduction</w:t>
      </w:r>
    </w:p>
    <w:p w14:paraId="120E1A9B" w14:textId="456D9F41" w:rsidR="004C7490" w:rsidRDefault="001673CD" w:rsidP="004C7490">
      <w:pPr>
        <w:pStyle w:val="RSCBasictext"/>
        <w:rPr>
          <w:lang w:eastAsia="en-GB"/>
        </w:rPr>
      </w:pPr>
      <w:r>
        <w:rPr>
          <w:lang w:eastAsia="en-GB"/>
        </w:rPr>
        <w:t xml:space="preserve">Atomic structure </w:t>
      </w:r>
      <w:r w:rsidR="0079471F">
        <w:rPr>
          <w:lang w:eastAsia="en-GB"/>
        </w:rPr>
        <w:t xml:space="preserve">is one of the most important topics in chemistry. Lots of </w:t>
      </w:r>
      <w:r w:rsidR="00004B18">
        <w:rPr>
          <w:lang w:eastAsia="en-GB"/>
        </w:rPr>
        <w:t xml:space="preserve">other topics depend on understanding the structure of the atom and the properties of the subatomic particles. </w:t>
      </w:r>
    </w:p>
    <w:p w14:paraId="0731DB19" w14:textId="38474A58" w:rsidR="000719A6" w:rsidRDefault="000719A6" w:rsidP="000719A6">
      <w:pPr>
        <w:pStyle w:val="RSCH2"/>
      </w:pPr>
      <w:r w:rsidRPr="008F42FA">
        <w:t>Instructions</w:t>
      </w:r>
    </w:p>
    <w:p w14:paraId="1EAF0EE6" w14:textId="3C446596" w:rsidR="000719A6" w:rsidRDefault="000719A6" w:rsidP="00DD6F67">
      <w:pPr>
        <w:pStyle w:val="RSCnumberedlist"/>
      </w:pPr>
      <w:bookmarkStart w:id="0" w:name="_Hlk163042932"/>
      <w:r>
        <w:t>Stick the structure strip in the margin of your exercise book/paper.</w:t>
      </w:r>
    </w:p>
    <w:p w14:paraId="4309F9B0" w14:textId="31C1EFEE" w:rsidR="000719A6" w:rsidRDefault="000719A6" w:rsidP="00DD6F67">
      <w:pPr>
        <w:pStyle w:val="RSCnumberedlist"/>
      </w:pPr>
      <w:r>
        <w:t xml:space="preserve">Follow the prompts to write a summary of atomic structure. You might need to use a textbook, revision guide or website to help. </w:t>
      </w:r>
      <w:r w:rsidR="00D4156A">
        <w:t>W</w:t>
      </w:r>
      <w:r>
        <w:t xml:space="preserve">rite in full sentences, </w:t>
      </w:r>
      <w:r w:rsidR="0099038B">
        <w:t>rephras</w:t>
      </w:r>
      <w:r w:rsidR="004438AA">
        <w:t>e</w:t>
      </w:r>
      <w:r>
        <w:t xml:space="preserve"> the question within your answer and us</w:t>
      </w:r>
      <w:r w:rsidR="004438AA">
        <w:t>e</w:t>
      </w:r>
      <w:r>
        <w:t xml:space="preserve"> appropriate keywords. </w:t>
      </w:r>
    </w:p>
    <w:p w14:paraId="65C528FB" w14:textId="44A755A6" w:rsidR="00DD6F67" w:rsidRDefault="00D4156A" w:rsidP="0099038B">
      <w:pPr>
        <w:pStyle w:val="RSCnumberedlist"/>
      </w:pPr>
      <w:r>
        <w:t xml:space="preserve">Answer the follow-up question below to </w:t>
      </w:r>
      <w:r w:rsidR="000719A6">
        <w:t xml:space="preserve">apply your knowledge </w:t>
      </w:r>
      <w:r w:rsidR="001A0D66">
        <w:t xml:space="preserve">of atomic structure and subatomic particles </w:t>
      </w:r>
      <w:r w:rsidR="000719A6">
        <w:t>to a new context.</w:t>
      </w:r>
      <w:bookmarkEnd w:id="0"/>
    </w:p>
    <w:p w14:paraId="32680807" w14:textId="6A97FED1" w:rsidR="00DD6F67" w:rsidRDefault="00DD6F67" w:rsidP="00DD6F67">
      <w:pPr>
        <w:pStyle w:val="RSCH2"/>
      </w:pPr>
      <w:r>
        <w:t>Keywords</w:t>
      </w:r>
    </w:p>
    <w:p w14:paraId="164D4E13" w14:textId="5D7A58C0" w:rsidR="00D4156A" w:rsidRDefault="001A0D66" w:rsidP="00DD6F67">
      <w:pPr>
        <w:pStyle w:val="RSCBasictext"/>
      </w:pPr>
      <w:r>
        <w:t xml:space="preserve">Use </w:t>
      </w:r>
      <w:r w:rsidR="00D4156A">
        <w:t>these key words in your responses:</w:t>
      </w:r>
    </w:p>
    <w:p w14:paraId="5C08B2E2" w14:textId="74DEBFE3" w:rsidR="00DD6F67" w:rsidRDefault="008F42FA" w:rsidP="00DD6F67">
      <w:pPr>
        <w:pStyle w:val="RSCBasictext"/>
      </w:pPr>
      <w:bookmarkStart w:id="1" w:name="_Hlk165635572"/>
      <w:r w:rsidRPr="008F42FA">
        <w:rPr>
          <w:color w:val="C8102E"/>
        </w:rPr>
        <w:sym w:font="Symbol" w:char="F0B7"/>
      </w:r>
      <w:bookmarkEnd w:id="1"/>
      <w:r w:rsidRPr="008F42FA">
        <w:rPr>
          <w:color w:val="C8102E"/>
        </w:rPr>
        <w:t xml:space="preserve"> </w:t>
      </w:r>
      <w:r w:rsidR="00D4156A">
        <w:t>atom</w:t>
      </w:r>
      <w:r>
        <w:t xml:space="preserve"> </w:t>
      </w:r>
      <w:r w:rsidRPr="008F42FA">
        <w:rPr>
          <w:color w:val="C8102E"/>
        </w:rPr>
        <w:sym w:font="Symbol" w:char="F0B7"/>
      </w:r>
      <w:r w:rsidRPr="008F42FA">
        <w:rPr>
          <w:color w:val="C8102E"/>
        </w:rPr>
        <w:t xml:space="preserve"> </w:t>
      </w:r>
      <w:r w:rsidR="00D4156A">
        <w:t>matter</w:t>
      </w:r>
      <w:r>
        <w:t xml:space="preserve"> </w:t>
      </w:r>
      <w:r w:rsidRPr="008F42FA">
        <w:rPr>
          <w:color w:val="C8102E"/>
        </w:rPr>
        <w:sym w:font="Symbol" w:char="F0B7"/>
      </w:r>
      <w:r w:rsidRPr="008F42FA">
        <w:rPr>
          <w:color w:val="C8102E"/>
        </w:rPr>
        <w:t xml:space="preserve"> </w:t>
      </w:r>
      <w:r w:rsidR="00D4156A">
        <w:t>p</w:t>
      </w:r>
      <w:r w:rsidR="00A95914">
        <w:t>roton</w:t>
      </w:r>
      <w:r>
        <w:t xml:space="preserve"> </w:t>
      </w:r>
      <w:r w:rsidRPr="008F42FA">
        <w:rPr>
          <w:color w:val="C8102E"/>
        </w:rPr>
        <w:sym w:font="Symbol" w:char="F0B7"/>
      </w:r>
      <w:r w:rsidRPr="008F42FA">
        <w:rPr>
          <w:color w:val="C8102E"/>
        </w:rPr>
        <w:t xml:space="preserve"> </w:t>
      </w:r>
      <w:r w:rsidR="00A95914">
        <w:t xml:space="preserve">electron </w:t>
      </w:r>
      <w:r w:rsidR="00265930" w:rsidRPr="008F42FA">
        <w:rPr>
          <w:color w:val="C8102E"/>
        </w:rPr>
        <w:sym w:font="Symbol" w:char="F0B7"/>
      </w:r>
      <w:r w:rsidR="00265930">
        <w:rPr>
          <w:color w:val="C8102E"/>
        </w:rPr>
        <w:t xml:space="preserve"> </w:t>
      </w:r>
      <w:r w:rsidR="00A95914">
        <w:t>neutron</w:t>
      </w:r>
      <w:r w:rsidR="00265930">
        <w:t xml:space="preserve"> </w:t>
      </w:r>
      <w:r w:rsidR="00265930" w:rsidRPr="008F42FA">
        <w:rPr>
          <w:color w:val="C8102E"/>
        </w:rPr>
        <w:sym w:font="Symbol" w:char="F0B7"/>
      </w:r>
      <w:r w:rsidR="00A95914">
        <w:t xml:space="preserve"> nucleus</w:t>
      </w:r>
      <w:r w:rsidR="00265930">
        <w:t xml:space="preserve"> </w:t>
      </w:r>
      <w:r w:rsidR="00265930" w:rsidRPr="008F42FA">
        <w:rPr>
          <w:color w:val="C8102E"/>
        </w:rPr>
        <w:sym w:font="Symbol" w:char="F0B7"/>
      </w:r>
      <w:r w:rsidR="00A95914">
        <w:t xml:space="preserve"> </w:t>
      </w:r>
      <w:r w:rsidR="00D4156A">
        <w:t>orbit</w:t>
      </w:r>
      <w:r w:rsidR="00265930">
        <w:t xml:space="preserve"> </w:t>
      </w:r>
      <w:r w:rsidR="00265930" w:rsidRPr="008F42FA">
        <w:rPr>
          <w:color w:val="C8102E"/>
        </w:rPr>
        <w:sym w:font="Symbol" w:char="F0B7"/>
      </w:r>
      <w:r w:rsidR="00D4156A">
        <w:t xml:space="preserve"> </w:t>
      </w:r>
      <w:r w:rsidR="0008090F">
        <w:t>atomic number</w:t>
      </w:r>
      <w:r w:rsidR="00265930">
        <w:t xml:space="preserve"> </w:t>
      </w:r>
      <w:r w:rsidR="00265930">
        <w:br/>
      </w:r>
      <w:r w:rsidR="00265930" w:rsidRPr="008F42FA">
        <w:rPr>
          <w:color w:val="C8102E"/>
        </w:rPr>
        <w:sym w:font="Symbol" w:char="F0B7"/>
      </w:r>
      <w:r w:rsidR="0035167C">
        <w:t xml:space="preserve"> mass number</w:t>
      </w:r>
      <w:r w:rsidR="00265930">
        <w:t xml:space="preserve"> </w:t>
      </w:r>
      <w:r w:rsidR="00265930" w:rsidRPr="008F42FA">
        <w:rPr>
          <w:color w:val="C8102E"/>
        </w:rPr>
        <w:sym w:font="Symbol" w:char="F0B7"/>
      </w:r>
      <w:r w:rsidR="00D4156A">
        <w:t xml:space="preserve"> ion</w:t>
      </w:r>
      <w:r w:rsidR="00265930">
        <w:t xml:space="preserve"> </w:t>
      </w:r>
      <w:r w:rsidR="00265930" w:rsidRPr="008F42FA">
        <w:rPr>
          <w:color w:val="C8102E"/>
        </w:rPr>
        <w:sym w:font="Symbol" w:char="F0B7"/>
      </w:r>
      <w:r w:rsidR="00D4156A">
        <w:t xml:space="preserve"> </w:t>
      </w:r>
      <w:proofErr w:type="gramStart"/>
      <w:r w:rsidR="00D4156A">
        <w:t>isotope</w:t>
      </w:r>
      <w:proofErr w:type="gramEnd"/>
    </w:p>
    <w:p w14:paraId="5322202C" w14:textId="73855B24" w:rsidR="00767982" w:rsidRDefault="00DD6F67" w:rsidP="00ED4DB6">
      <w:pPr>
        <w:pStyle w:val="RSCH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8773" wp14:editId="07ABE2FF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800725" cy="895350"/>
                <wp:effectExtent l="0" t="0" r="28575" b="19050"/>
                <wp:wrapNone/>
                <wp:docPr id="2094732685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810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30B41" id="Rectangle: Rounded Corners 1" o:spid="_x0000_s1026" alt="&quot;&quot;" style="position:absolute;margin-left:405.55pt;margin-top:12.05pt;width:456.7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" filled="f" strokecolor="#c8102e" strokeweight="2pt">
                <w10:wrap anchorx="margin"/>
              </v:roundrect>
            </w:pict>
          </mc:Fallback>
        </mc:AlternateContent>
      </w:r>
      <w:r>
        <w:t>Follow-up q</w:t>
      </w:r>
      <w:r w:rsidR="004C7490">
        <w:t>uestion</w:t>
      </w:r>
    </w:p>
    <w:p w14:paraId="227D3BE2" w14:textId="5D806FC4" w:rsidR="004C7490" w:rsidRDefault="0087499A" w:rsidP="004C7490">
      <w:pPr>
        <w:pStyle w:val="RSC2-columntabs"/>
        <w:rPr>
          <w:lang w:eastAsia="en-GB"/>
        </w:rPr>
      </w:pPr>
      <w:r>
        <w:rPr>
          <w:lang w:eastAsia="en-GB"/>
        </w:rPr>
        <w:t xml:space="preserve">Explain, with reference to subatomic particles, why an atom of potassium </w:t>
      </w:r>
      <w:r w:rsidR="00B41448">
        <w:rPr>
          <w:lang w:eastAsia="en-GB"/>
        </w:rPr>
        <w:t>has an</w:t>
      </w:r>
      <w:r w:rsidR="00E80983">
        <w:rPr>
          <w:lang w:eastAsia="en-GB"/>
        </w:rPr>
        <w:t xml:space="preserve"> </w:t>
      </w:r>
      <w:r>
        <w:rPr>
          <w:lang w:eastAsia="en-GB"/>
        </w:rPr>
        <w:t xml:space="preserve"> overall neutral</w:t>
      </w:r>
      <w:r w:rsidR="00E80983">
        <w:rPr>
          <w:lang w:eastAsia="en-GB"/>
        </w:rPr>
        <w:t xml:space="preserve"> charge</w:t>
      </w:r>
      <w:r>
        <w:rPr>
          <w:lang w:eastAsia="en-GB"/>
        </w:rPr>
        <w:t xml:space="preserve">. </w:t>
      </w:r>
    </w:p>
    <w:p w14:paraId="0703CF5E" w14:textId="3836ED90" w:rsidR="000F0996" w:rsidRDefault="000F0996" w:rsidP="00475C69">
      <w:pPr>
        <w:pStyle w:val="RSCBasictext"/>
      </w:pPr>
    </w:p>
    <w:tbl>
      <w:tblPr>
        <w:tblStyle w:val="TableGrid"/>
        <w:tblpPr w:leftFromText="180" w:rightFromText="180" w:vertAnchor="text" w:horzAnchor="margin" w:tblpXSpec="center" w:tblpY="-760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4C7490" w:rsidRPr="005C39AE" w14:paraId="1A043275" w14:textId="77777777" w:rsidTr="00623236">
        <w:trPr>
          <w:trHeight w:val="954"/>
        </w:trPr>
        <w:tc>
          <w:tcPr>
            <w:tcW w:w="2178" w:type="dxa"/>
            <w:shd w:val="clear" w:color="auto" w:fill="F6E0C0"/>
            <w:vAlign w:val="center"/>
          </w:tcPr>
          <w:p w14:paraId="00EEF5B2" w14:textId="7BD54480" w:rsidR="004C7490" w:rsidRPr="00C247CE" w:rsidRDefault="00DD6F67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2" w:name="_Hlk140662225"/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>Structure strip</w:t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</w:r>
            <w:r w:rsidR="00DA2404">
              <w:rPr>
                <w:rFonts w:ascii="Century Gothic" w:hAnsi="Century Gothic"/>
                <w:b/>
                <w:bCs/>
                <w:color w:val="C8102E"/>
              </w:rPr>
              <w:t>Atomic structure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4469D95E" w14:textId="028327CE" w:rsidR="004C7490" w:rsidRPr="00985916" w:rsidRDefault="00DD6F67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  <w:t>Atomic structure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38EAF6E2" w14:textId="592F22C9" w:rsidR="004C7490" w:rsidRPr="00985916" w:rsidRDefault="00DD6F67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  <w:t>Atomic structure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19619346" w14:textId="0BC9872F" w:rsidR="004C7490" w:rsidRPr="00985916" w:rsidRDefault="00DD6F67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  <w:t>Atomic structure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08720A5C" w14:textId="208ADBBE" w:rsidR="004C7490" w:rsidRPr="00985916" w:rsidRDefault="00DD6F67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  <w:r>
              <w:rPr>
                <w:rFonts w:ascii="Century Gothic" w:hAnsi="Century Gothic"/>
                <w:b/>
                <w:bCs/>
                <w:color w:val="C8102E"/>
              </w:rPr>
              <w:br/>
              <w:t>Atomic structure</w:t>
            </w:r>
          </w:p>
        </w:tc>
      </w:tr>
      <w:tr w:rsidR="008F6535" w:rsidRPr="005C39AE" w14:paraId="6BE6EB85" w14:textId="77777777" w:rsidTr="008F6535">
        <w:trPr>
          <w:trHeight w:val="584"/>
        </w:trPr>
        <w:tc>
          <w:tcPr>
            <w:tcW w:w="2178" w:type="dxa"/>
            <w:vAlign w:val="center"/>
          </w:tcPr>
          <w:p w14:paraId="247B835F" w14:textId="77777777" w:rsidR="00A967AB" w:rsidRDefault="00A967AB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09F4B23C" w14:textId="77777777" w:rsidR="008F6535" w:rsidRDefault="00FF1DC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atom.</w:t>
            </w:r>
          </w:p>
          <w:p w14:paraId="3A666D46" w14:textId="16E32E7F" w:rsidR="00A967AB" w:rsidRDefault="00A967AB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  <w:tc>
          <w:tcPr>
            <w:tcW w:w="2178" w:type="dxa"/>
            <w:vAlign w:val="center"/>
          </w:tcPr>
          <w:p w14:paraId="067AD765" w14:textId="2787DAE1" w:rsidR="008F6535" w:rsidRDefault="00FF1DC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atom.</w:t>
            </w:r>
          </w:p>
        </w:tc>
        <w:tc>
          <w:tcPr>
            <w:tcW w:w="2178" w:type="dxa"/>
            <w:vAlign w:val="center"/>
          </w:tcPr>
          <w:p w14:paraId="31A603AD" w14:textId="21E4BD96" w:rsidR="008F6535" w:rsidRDefault="00FF1DC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atom.</w:t>
            </w:r>
          </w:p>
        </w:tc>
        <w:tc>
          <w:tcPr>
            <w:tcW w:w="2178" w:type="dxa"/>
            <w:vAlign w:val="center"/>
          </w:tcPr>
          <w:p w14:paraId="48E7D059" w14:textId="5F49E0C8" w:rsidR="008F6535" w:rsidRDefault="00FF1DC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atom.</w:t>
            </w:r>
          </w:p>
        </w:tc>
        <w:tc>
          <w:tcPr>
            <w:tcW w:w="2178" w:type="dxa"/>
            <w:vAlign w:val="center"/>
          </w:tcPr>
          <w:p w14:paraId="0030D1A2" w14:textId="4501755C" w:rsidR="008F6535" w:rsidRDefault="00FF1DC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atom.</w:t>
            </w:r>
          </w:p>
        </w:tc>
      </w:tr>
      <w:tr w:rsidR="004C7490" w:rsidRPr="005C39AE" w14:paraId="60FAD505" w14:textId="77777777" w:rsidTr="001A0D66">
        <w:trPr>
          <w:trHeight w:val="2213"/>
        </w:trPr>
        <w:tc>
          <w:tcPr>
            <w:tcW w:w="2178" w:type="dxa"/>
            <w:vAlign w:val="center"/>
          </w:tcPr>
          <w:p w14:paraId="2E106D79" w14:textId="5D3B9D1B" w:rsidR="009E2EDA" w:rsidRPr="005C39AE" w:rsidRDefault="001A0D6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labelled diagram of the current accepted model of the atom.</w:t>
            </w:r>
          </w:p>
        </w:tc>
        <w:tc>
          <w:tcPr>
            <w:tcW w:w="2178" w:type="dxa"/>
            <w:vAlign w:val="center"/>
          </w:tcPr>
          <w:p w14:paraId="474492EC" w14:textId="76061C02" w:rsidR="004C7490" w:rsidRDefault="00FF1DC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a labelled diagram of the </w:t>
            </w:r>
            <w:r w:rsidR="001A0D66">
              <w:rPr>
                <w:rFonts w:ascii="Century Gothic" w:hAnsi="Century Gothic"/>
              </w:rPr>
              <w:t>current acc</w:t>
            </w:r>
            <w:r>
              <w:rPr>
                <w:rFonts w:ascii="Century Gothic" w:hAnsi="Century Gothic"/>
              </w:rPr>
              <w:t>epted model of the atom.</w:t>
            </w:r>
          </w:p>
        </w:tc>
        <w:tc>
          <w:tcPr>
            <w:tcW w:w="2178" w:type="dxa"/>
            <w:vAlign w:val="center"/>
          </w:tcPr>
          <w:p w14:paraId="2CC54B04" w14:textId="732C5838" w:rsidR="004C7490" w:rsidRDefault="001A0D6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labelled diagram of the current accepted model of the atom.</w:t>
            </w:r>
          </w:p>
        </w:tc>
        <w:tc>
          <w:tcPr>
            <w:tcW w:w="2178" w:type="dxa"/>
            <w:vAlign w:val="center"/>
          </w:tcPr>
          <w:p w14:paraId="27DBA5C8" w14:textId="70E4600D" w:rsidR="004C7490" w:rsidRDefault="001A0D6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labelled diagram of the current accepted model of the atom.</w:t>
            </w:r>
          </w:p>
        </w:tc>
        <w:tc>
          <w:tcPr>
            <w:tcW w:w="2178" w:type="dxa"/>
            <w:vAlign w:val="center"/>
          </w:tcPr>
          <w:p w14:paraId="3073AE84" w14:textId="02B462B6" w:rsidR="004C7490" w:rsidRDefault="001A0D6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labelled diagram of the current accepted model of the atom.</w:t>
            </w:r>
          </w:p>
        </w:tc>
      </w:tr>
      <w:tr w:rsidR="004C7490" w:rsidRPr="005C39AE" w14:paraId="0A1E455C" w14:textId="77777777" w:rsidTr="001A0D66">
        <w:trPr>
          <w:trHeight w:val="2826"/>
        </w:trPr>
        <w:tc>
          <w:tcPr>
            <w:tcW w:w="2178" w:type="dxa"/>
            <w:vAlign w:val="center"/>
          </w:tcPr>
          <w:p w14:paraId="11CAFD35" w14:textId="6CF8C024" w:rsidR="00D42C95" w:rsidRPr="005C39AE" w:rsidRDefault="00832585" w:rsidP="00E1752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table to compare the three subatomic particles, their relative masses and charges</w:t>
            </w:r>
            <w:r w:rsidR="00D42C95">
              <w:rPr>
                <w:rFonts w:ascii="Century Gothic" w:hAnsi="Century Gothic"/>
              </w:rPr>
              <w:t xml:space="preserve"> and their location in the atomic model.</w:t>
            </w:r>
          </w:p>
        </w:tc>
        <w:tc>
          <w:tcPr>
            <w:tcW w:w="2178" w:type="dxa"/>
            <w:vAlign w:val="center"/>
          </w:tcPr>
          <w:p w14:paraId="33608C4F" w14:textId="27D7EF26" w:rsidR="004C7490" w:rsidRDefault="00D42C95" w:rsidP="00DD6F67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table to compare the three subatomic particles, their relative masses and charges and their location in the atomic model.</w:t>
            </w:r>
          </w:p>
        </w:tc>
        <w:tc>
          <w:tcPr>
            <w:tcW w:w="2178" w:type="dxa"/>
            <w:vAlign w:val="center"/>
          </w:tcPr>
          <w:p w14:paraId="19F37311" w14:textId="21FE4CAA" w:rsidR="004C7490" w:rsidRDefault="00D42C95" w:rsidP="00DD6F67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table to compare the three subatomic particles, their relative masses and charges and their location in the atomic model.</w:t>
            </w:r>
          </w:p>
        </w:tc>
        <w:tc>
          <w:tcPr>
            <w:tcW w:w="2178" w:type="dxa"/>
            <w:vAlign w:val="center"/>
          </w:tcPr>
          <w:p w14:paraId="2B9207C7" w14:textId="33CFD0A7" w:rsidR="004C7490" w:rsidRDefault="00D42C95" w:rsidP="00DD6F67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table to compare the three subatomic particles, their relative masses and charges and their location in the atomic model.</w:t>
            </w:r>
          </w:p>
        </w:tc>
        <w:tc>
          <w:tcPr>
            <w:tcW w:w="2178" w:type="dxa"/>
            <w:vAlign w:val="center"/>
          </w:tcPr>
          <w:p w14:paraId="1C412467" w14:textId="468467AA" w:rsidR="004C7490" w:rsidRDefault="00D42C95" w:rsidP="00DD6F67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table to compare the three subatomic particles, their relative masses and charges and their location in the atomic model.</w:t>
            </w:r>
          </w:p>
        </w:tc>
      </w:tr>
      <w:tr w:rsidR="00C67352" w:rsidRPr="005C39AE" w14:paraId="526A1FA7" w14:textId="77777777" w:rsidTr="001A0D66">
        <w:trPr>
          <w:trHeight w:val="2596"/>
        </w:trPr>
        <w:tc>
          <w:tcPr>
            <w:tcW w:w="2178" w:type="dxa"/>
            <w:vAlign w:val="center"/>
          </w:tcPr>
          <w:p w14:paraId="3E8C2E0F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oxygen on the periodic table.</w:t>
            </w:r>
          </w:p>
          <w:p w14:paraId="0EA1A2CC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</w:p>
          <w:p w14:paraId="13FDA1CA" w14:textId="066707BB" w:rsidR="00D4156A" w:rsidRDefault="00C46C21" w:rsidP="00B627B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DD6F67">
              <w:rPr>
                <w:rFonts w:ascii="Century Gothic" w:hAnsi="Century Gothic"/>
              </w:rPr>
              <w:t>Explain how to determine the number of</w:t>
            </w:r>
            <w:r w:rsidR="00062920">
              <w:rPr>
                <w:rFonts w:ascii="Century Gothic" w:hAnsi="Century Gothic"/>
              </w:rPr>
              <w:t>:</w:t>
            </w:r>
          </w:p>
          <w:p w14:paraId="667D4950" w14:textId="77777777" w:rsidR="001A0D66" w:rsidRPr="00DD6F67" w:rsidRDefault="001A0D66" w:rsidP="00B627B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6E3AEC54" w14:textId="50E94656" w:rsidR="00D4156A" w:rsidRPr="008803D6" w:rsidRDefault="001A0D66" w:rsidP="008803D6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46C21" w:rsidRPr="00DD6F67">
              <w:rPr>
                <w:sz w:val="20"/>
                <w:szCs w:val="20"/>
              </w:rPr>
              <w:t>rotons</w:t>
            </w:r>
          </w:p>
          <w:p w14:paraId="5F5CB86B" w14:textId="3D95CA17" w:rsidR="00D4156A" w:rsidRPr="008803D6" w:rsidRDefault="001A0D66" w:rsidP="008803D6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46C21" w:rsidRPr="00DD6F67">
              <w:rPr>
                <w:sz w:val="20"/>
                <w:szCs w:val="20"/>
              </w:rPr>
              <w:t>lectrons</w:t>
            </w:r>
          </w:p>
          <w:p w14:paraId="761E7601" w14:textId="7EB58BFC" w:rsidR="00C46C21" w:rsidRPr="00DD6F67" w:rsidRDefault="001A0D66" w:rsidP="008803D6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46C21" w:rsidRPr="00DD6F67">
              <w:rPr>
                <w:sz w:val="20"/>
                <w:szCs w:val="20"/>
              </w:rPr>
              <w:t>eutrons</w:t>
            </w:r>
          </w:p>
        </w:tc>
        <w:tc>
          <w:tcPr>
            <w:tcW w:w="2178" w:type="dxa"/>
            <w:vAlign w:val="center"/>
          </w:tcPr>
          <w:p w14:paraId="1E6674EE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oxygen on the periodic table.</w:t>
            </w:r>
          </w:p>
          <w:p w14:paraId="5BA096D7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</w:p>
          <w:p w14:paraId="3AC7A1C7" w14:textId="77777777" w:rsidR="00D4156A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DD6F67">
              <w:rPr>
                <w:rFonts w:ascii="Century Gothic" w:hAnsi="Century Gothic"/>
              </w:rPr>
              <w:t>Explain how to determine the number of</w:t>
            </w:r>
            <w:r>
              <w:rPr>
                <w:rFonts w:ascii="Century Gothic" w:hAnsi="Century Gothic"/>
              </w:rPr>
              <w:t>:</w:t>
            </w:r>
          </w:p>
          <w:p w14:paraId="179629CF" w14:textId="77777777" w:rsidR="00D4156A" w:rsidRPr="00DD6F67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76CEADDB" w14:textId="3CDB46E9" w:rsidR="00D4156A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56A" w:rsidRPr="00DD6F67">
              <w:rPr>
                <w:sz w:val="20"/>
                <w:szCs w:val="20"/>
              </w:rPr>
              <w:t>rotons</w:t>
            </w:r>
          </w:p>
          <w:p w14:paraId="38F36B3D" w14:textId="77D9ABAC" w:rsidR="00D4156A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4156A" w:rsidRPr="00DD6F67">
              <w:rPr>
                <w:sz w:val="20"/>
                <w:szCs w:val="20"/>
              </w:rPr>
              <w:t>lectrons</w:t>
            </w:r>
          </w:p>
          <w:p w14:paraId="09A1EB05" w14:textId="1A9F4FEF" w:rsidR="00C67352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4156A" w:rsidRPr="00DD6F67">
              <w:rPr>
                <w:sz w:val="20"/>
                <w:szCs w:val="20"/>
              </w:rPr>
              <w:t>eutrons</w:t>
            </w:r>
          </w:p>
        </w:tc>
        <w:tc>
          <w:tcPr>
            <w:tcW w:w="2178" w:type="dxa"/>
            <w:vAlign w:val="center"/>
          </w:tcPr>
          <w:p w14:paraId="5713DE42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oxygen on the periodic table.</w:t>
            </w:r>
          </w:p>
          <w:p w14:paraId="304277D3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</w:p>
          <w:p w14:paraId="00FB9812" w14:textId="77777777" w:rsidR="00D4156A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DD6F67">
              <w:rPr>
                <w:rFonts w:ascii="Century Gothic" w:hAnsi="Century Gothic"/>
              </w:rPr>
              <w:t>Explain how to determine the number of</w:t>
            </w:r>
            <w:r>
              <w:rPr>
                <w:rFonts w:ascii="Century Gothic" w:hAnsi="Century Gothic"/>
              </w:rPr>
              <w:t>:</w:t>
            </w:r>
          </w:p>
          <w:p w14:paraId="4F05A9C7" w14:textId="77777777" w:rsidR="00D4156A" w:rsidRPr="00DD6F67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74F1CD3" w14:textId="2508D306" w:rsidR="00D4156A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56A" w:rsidRPr="00DD6F67">
              <w:rPr>
                <w:sz w:val="20"/>
                <w:szCs w:val="20"/>
              </w:rPr>
              <w:t>rotons</w:t>
            </w:r>
          </w:p>
          <w:p w14:paraId="398D6DBA" w14:textId="7E29FD85" w:rsidR="00D4156A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4156A" w:rsidRPr="00DD6F67">
              <w:rPr>
                <w:sz w:val="20"/>
                <w:szCs w:val="20"/>
              </w:rPr>
              <w:t>lectrons</w:t>
            </w:r>
          </w:p>
          <w:p w14:paraId="23C1CC9A" w14:textId="2A4BA527" w:rsidR="00C67352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4156A" w:rsidRPr="00DD6F67">
              <w:rPr>
                <w:sz w:val="20"/>
                <w:szCs w:val="20"/>
              </w:rPr>
              <w:t>eutrons</w:t>
            </w:r>
          </w:p>
        </w:tc>
        <w:tc>
          <w:tcPr>
            <w:tcW w:w="2178" w:type="dxa"/>
            <w:vAlign w:val="center"/>
          </w:tcPr>
          <w:p w14:paraId="04E4805B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oxygen on the periodic table.</w:t>
            </w:r>
          </w:p>
          <w:p w14:paraId="4D1CC321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</w:p>
          <w:p w14:paraId="637698EF" w14:textId="77777777" w:rsidR="00D4156A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DD6F67">
              <w:rPr>
                <w:rFonts w:ascii="Century Gothic" w:hAnsi="Century Gothic"/>
              </w:rPr>
              <w:t>Explain how to determine the number of</w:t>
            </w:r>
            <w:r>
              <w:rPr>
                <w:rFonts w:ascii="Century Gothic" w:hAnsi="Century Gothic"/>
              </w:rPr>
              <w:t>:</w:t>
            </w:r>
          </w:p>
          <w:p w14:paraId="57D601C2" w14:textId="77777777" w:rsidR="00D4156A" w:rsidRPr="00DD6F67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480E4FC2" w14:textId="5DE15345" w:rsidR="00D4156A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56A" w:rsidRPr="00DD6F67">
              <w:rPr>
                <w:sz w:val="20"/>
                <w:szCs w:val="20"/>
              </w:rPr>
              <w:t>rotons</w:t>
            </w:r>
          </w:p>
          <w:p w14:paraId="49437D11" w14:textId="658A9BCC" w:rsidR="00D4156A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4156A" w:rsidRPr="00DD6F67">
              <w:rPr>
                <w:sz w:val="20"/>
                <w:szCs w:val="20"/>
              </w:rPr>
              <w:t>lectrons</w:t>
            </w:r>
          </w:p>
          <w:p w14:paraId="5CD2E2BF" w14:textId="23ECF678" w:rsidR="00C67352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4156A" w:rsidRPr="00DD6F67">
              <w:rPr>
                <w:sz w:val="20"/>
                <w:szCs w:val="20"/>
              </w:rPr>
              <w:t>eutrons</w:t>
            </w:r>
          </w:p>
        </w:tc>
        <w:tc>
          <w:tcPr>
            <w:tcW w:w="2178" w:type="dxa"/>
            <w:vAlign w:val="center"/>
          </w:tcPr>
          <w:p w14:paraId="51A8F026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oxygen on the periodic table.</w:t>
            </w:r>
          </w:p>
          <w:p w14:paraId="5911CD07" w14:textId="77777777" w:rsidR="00D4156A" w:rsidRDefault="00D4156A" w:rsidP="00D4156A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</w:p>
          <w:p w14:paraId="610C7C45" w14:textId="37084D04" w:rsidR="001A0D66" w:rsidRDefault="00D4156A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DD6F67">
              <w:rPr>
                <w:rFonts w:ascii="Century Gothic" w:hAnsi="Century Gothic"/>
              </w:rPr>
              <w:t>Explain how to determine the number of</w:t>
            </w:r>
            <w:r>
              <w:rPr>
                <w:rFonts w:ascii="Century Gothic" w:hAnsi="Century Gothic"/>
              </w:rPr>
              <w:t>:</w:t>
            </w:r>
          </w:p>
          <w:p w14:paraId="367E9586" w14:textId="77777777" w:rsidR="001A0D66" w:rsidRPr="00DD6F67" w:rsidRDefault="001A0D66" w:rsidP="00D4156A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50467CDD" w14:textId="390D2155" w:rsidR="00D4156A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56A" w:rsidRPr="00DD6F67">
              <w:rPr>
                <w:sz w:val="20"/>
                <w:szCs w:val="20"/>
              </w:rPr>
              <w:t>rotons</w:t>
            </w:r>
          </w:p>
          <w:p w14:paraId="64667B0D" w14:textId="5CD69AD5" w:rsidR="00D4156A" w:rsidRPr="00DD6F67" w:rsidRDefault="001A0D66" w:rsidP="00D4156A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4156A" w:rsidRPr="00DD6F67">
              <w:rPr>
                <w:sz w:val="20"/>
                <w:szCs w:val="20"/>
              </w:rPr>
              <w:t>lectrons</w:t>
            </w:r>
          </w:p>
          <w:p w14:paraId="21519913" w14:textId="6AB58B4A" w:rsidR="00C67352" w:rsidRPr="001A0D66" w:rsidRDefault="001A0D66" w:rsidP="001A0D66">
            <w:pPr>
              <w:pStyle w:val="RSCBulletedlist"/>
              <w:rPr>
                <w:sz w:val="20"/>
                <w:szCs w:val="20"/>
              </w:rPr>
            </w:pPr>
            <w:r w:rsidRPr="001A0D66">
              <w:rPr>
                <w:sz w:val="20"/>
                <w:szCs w:val="20"/>
              </w:rPr>
              <w:t>n</w:t>
            </w:r>
            <w:r w:rsidR="00D4156A" w:rsidRPr="001A0D66">
              <w:rPr>
                <w:sz w:val="20"/>
                <w:szCs w:val="20"/>
              </w:rPr>
              <w:t>eutrons</w:t>
            </w:r>
          </w:p>
        </w:tc>
      </w:tr>
      <w:tr w:rsidR="004C7490" w:rsidRPr="005C39AE" w14:paraId="00FE526C" w14:textId="77777777" w:rsidTr="001A0D66">
        <w:trPr>
          <w:trHeight w:val="2113"/>
        </w:trPr>
        <w:tc>
          <w:tcPr>
            <w:tcW w:w="2178" w:type="dxa"/>
            <w:vAlign w:val="center"/>
          </w:tcPr>
          <w:p w14:paraId="465787E7" w14:textId="7814C13C" w:rsidR="00214829" w:rsidRPr="005C39AE" w:rsidRDefault="00E150F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reference to their atomic structure, describe the similarities and differences </w:t>
            </w:r>
            <w:r w:rsidR="008E2319">
              <w:rPr>
                <w:rFonts w:ascii="Century Gothic" w:hAnsi="Century Gothic"/>
              </w:rPr>
              <w:t>between</w:t>
            </w:r>
            <w:r>
              <w:rPr>
                <w:rFonts w:ascii="Century Gothic" w:hAnsi="Century Gothic"/>
              </w:rPr>
              <w:t xml:space="preserve"> at</w:t>
            </w:r>
            <w:r w:rsidR="008E2319">
              <w:rPr>
                <w:rFonts w:ascii="Century Gothic" w:hAnsi="Century Gothic"/>
              </w:rPr>
              <w:t xml:space="preserve">oms of the </w:t>
            </w:r>
            <w:r w:rsidR="008E2319" w:rsidRPr="002C30B3">
              <w:rPr>
                <w:rFonts w:ascii="Century Gothic" w:hAnsi="Century Gothic"/>
                <w:b/>
                <w:bCs/>
              </w:rPr>
              <w:t>same</w:t>
            </w:r>
            <w:r w:rsidR="008E2319">
              <w:rPr>
                <w:rFonts w:ascii="Century Gothic" w:hAnsi="Century Gothic"/>
              </w:rPr>
              <w:t xml:space="preserve"> element. </w:t>
            </w:r>
          </w:p>
        </w:tc>
        <w:tc>
          <w:tcPr>
            <w:tcW w:w="2178" w:type="dxa"/>
            <w:vAlign w:val="center"/>
          </w:tcPr>
          <w:p w14:paraId="27058C93" w14:textId="6207FFB1" w:rsidR="004C7490" w:rsidRDefault="00C26298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reference to their atomic structure, describe the similarities and differences between atoms of the </w:t>
            </w:r>
            <w:r w:rsidRPr="002C30B3">
              <w:rPr>
                <w:rFonts w:ascii="Century Gothic" w:hAnsi="Century Gothic"/>
                <w:b/>
                <w:bCs/>
              </w:rPr>
              <w:t>same</w:t>
            </w:r>
            <w:r>
              <w:rPr>
                <w:rFonts w:ascii="Century Gothic" w:hAnsi="Century Gothic"/>
              </w:rPr>
              <w:t xml:space="preserve"> element.</w:t>
            </w:r>
          </w:p>
        </w:tc>
        <w:tc>
          <w:tcPr>
            <w:tcW w:w="2178" w:type="dxa"/>
            <w:vAlign w:val="center"/>
          </w:tcPr>
          <w:p w14:paraId="1AEEAD36" w14:textId="67E916EB" w:rsidR="004C7490" w:rsidRDefault="00C26298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reference to their atomic structure, describe the similarities and differences between atoms of the </w:t>
            </w:r>
            <w:r w:rsidRPr="002C30B3">
              <w:rPr>
                <w:rFonts w:ascii="Century Gothic" w:hAnsi="Century Gothic"/>
                <w:b/>
                <w:bCs/>
              </w:rPr>
              <w:t>same</w:t>
            </w:r>
            <w:r>
              <w:rPr>
                <w:rFonts w:ascii="Century Gothic" w:hAnsi="Century Gothic"/>
              </w:rPr>
              <w:t xml:space="preserve"> element.</w:t>
            </w:r>
          </w:p>
        </w:tc>
        <w:tc>
          <w:tcPr>
            <w:tcW w:w="2178" w:type="dxa"/>
            <w:vAlign w:val="center"/>
          </w:tcPr>
          <w:p w14:paraId="5177A0DF" w14:textId="74212B9B" w:rsidR="004C7490" w:rsidRDefault="00C26298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reference to their atomic structure, describe the similarities and differences between atoms of the </w:t>
            </w:r>
            <w:r w:rsidRPr="002C30B3">
              <w:rPr>
                <w:rFonts w:ascii="Century Gothic" w:hAnsi="Century Gothic"/>
                <w:b/>
                <w:bCs/>
              </w:rPr>
              <w:t>same</w:t>
            </w:r>
            <w:r>
              <w:rPr>
                <w:rFonts w:ascii="Century Gothic" w:hAnsi="Century Gothic"/>
              </w:rPr>
              <w:t xml:space="preserve"> element.</w:t>
            </w:r>
          </w:p>
        </w:tc>
        <w:tc>
          <w:tcPr>
            <w:tcW w:w="2178" w:type="dxa"/>
            <w:vAlign w:val="center"/>
          </w:tcPr>
          <w:p w14:paraId="756363F3" w14:textId="3792CB46" w:rsidR="004C7490" w:rsidRDefault="00C26298" w:rsidP="002A2E7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reference to their atomic structure, describe the similarities and differences between atoms of the </w:t>
            </w:r>
            <w:r w:rsidRPr="002C30B3">
              <w:rPr>
                <w:rFonts w:ascii="Century Gothic" w:hAnsi="Century Gothic"/>
                <w:b/>
                <w:bCs/>
              </w:rPr>
              <w:t>same</w:t>
            </w:r>
            <w:r>
              <w:rPr>
                <w:rFonts w:ascii="Century Gothic" w:hAnsi="Century Gothic"/>
              </w:rPr>
              <w:t xml:space="preserve"> element.</w:t>
            </w:r>
          </w:p>
        </w:tc>
      </w:tr>
      <w:tr w:rsidR="004C7490" w:rsidRPr="005C39AE" w14:paraId="0B404F0C" w14:textId="77777777" w:rsidTr="001A0D66">
        <w:trPr>
          <w:trHeight w:val="2213"/>
        </w:trPr>
        <w:tc>
          <w:tcPr>
            <w:tcW w:w="2178" w:type="dxa"/>
            <w:vAlign w:val="center"/>
          </w:tcPr>
          <w:p w14:paraId="7950217D" w14:textId="15227EB2" w:rsidR="004C7490" w:rsidRPr="008E2319" w:rsidRDefault="008E2319" w:rsidP="00AB3D61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E2319">
              <w:rPr>
                <w:sz w:val="20"/>
                <w:szCs w:val="20"/>
              </w:rPr>
              <w:t xml:space="preserve">With reference to their atomic structure, describe the similarities and differences between atoms of </w:t>
            </w:r>
            <w:r w:rsidRPr="002C30B3">
              <w:rPr>
                <w:b/>
                <w:bCs/>
                <w:sz w:val="20"/>
                <w:szCs w:val="20"/>
              </w:rPr>
              <w:t xml:space="preserve">different </w:t>
            </w:r>
            <w:r w:rsidRPr="008E2319">
              <w:rPr>
                <w:sz w:val="20"/>
                <w:szCs w:val="20"/>
              </w:rPr>
              <w:t>elements.</w:t>
            </w:r>
          </w:p>
        </w:tc>
        <w:tc>
          <w:tcPr>
            <w:tcW w:w="2178" w:type="dxa"/>
            <w:vAlign w:val="center"/>
          </w:tcPr>
          <w:p w14:paraId="5F72C6B3" w14:textId="43463E6B" w:rsidR="009E082D" w:rsidRPr="009E082D" w:rsidRDefault="002C30B3" w:rsidP="00DD6F67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E2319">
              <w:rPr>
                <w:sz w:val="20"/>
                <w:szCs w:val="20"/>
              </w:rPr>
              <w:t xml:space="preserve">With reference to their atomic structure, describe the similarities and differences between atoms of </w:t>
            </w:r>
            <w:r w:rsidRPr="002C30B3">
              <w:rPr>
                <w:b/>
                <w:bCs/>
                <w:sz w:val="20"/>
                <w:szCs w:val="20"/>
              </w:rPr>
              <w:t xml:space="preserve">different </w:t>
            </w:r>
            <w:r w:rsidRPr="008E2319">
              <w:rPr>
                <w:sz w:val="20"/>
                <w:szCs w:val="20"/>
              </w:rPr>
              <w:t>elements.</w:t>
            </w:r>
          </w:p>
        </w:tc>
        <w:tc>
          <w:tcPr>
            <w:tcW w:w="2178" w:type="dxa"/>
            <w:vAlign w:val="center"/>
          </w:tcPr>
          <w:p w14:paraId="13B86A97" w14:textId="2FCE1AC7" w:rsidR="004C7490" w:rsidRPr="009E082D" w:rsidRDefault="002C30B3" w:rsidP="00D144B6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E2319">
              <w:rPr>
                <w:sz w:val="20"/>
                <w:szCs w:val="20"/>
              </w:rPr>
              <w:t xml:space="preserve">With reference to their atomic structure, describe the similarities and differences between atoms of </w:t>
            </w:r>
            <w:r w:rsidRPr="002C30B3">
              <w:rPr>
                <w:b/>
                <w:bCs/>
                <w:sz w:val="20"/>
                <w:szCs w:val="20"/>
              </w:rPr>
              <w:t xml:space="preserve">different </w:t>
            </w:r>
            <w:r w:rsidRPr="008E2319">
              <w:rPr>
                <w:sz w:val="20"/>
                <w:szCs w:val="20"/>
              </w:rPr>
              <w:t>elements.</w:t>
            </w:r>
          </w:p>
        </w:tc>
        <w:tc>
          <w:tcPr>
            <w:tcW w:w="2178" w:type="dxa"/>
            <w:vAlign w:val="center"/>
          </w:tcPr>
          <w:p w14:paraId="52CA5699" w14:textId="65AEE093" w:rsidR="004C7490" w:rsidRPr="009E082D" w:rsidRDefault="002C30B3" w:rsidP="00D144B6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E2319">
              <w:rPr>
                <w:sz w:val="20"/>
                <w:szCs w:val="20"/>
              </w:rPr>
              <w:t xml:space="preserve">With reference to their atomic structure, describe the similarities and differences between atoms of </w:t>
            </w:r>
            <w:r w:rsidRPr="002C30B3">
              <w:rPr>
                <w:b/>
                <w:bCs/>
                <w:sz w:val="20"/>
                <w:szCs w:val="20"/>
              </w:rPr>
              <w:t xml:space="preserve">different </w:t>
            </w:r>
            <w:r w:rsidRPr="008E2319">
              <w:rPr>
                <w:sz w:val="20"/>
                <w:szCs w:val="20"/>
              </w:rPr>
              <w:t>elements.</w:t>
            </w:r>
          </w:p>
        </w:tc>
        <w:tc>
          <w:tcPr>
            <w:tcW w:w="2178" w:type="dxa"/>
            <w:vAlign w:val="center"/>
          </w:tcPr>
          <w:p w14:paraId="38E02D8D" w14:textId="3A144850" w:rsidR="004C7490" w:rsidRPr="009E082D" w:rsidRDefault="002C30B3" w:rsidP="00D144B6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E2319">
              <w:rPr>
                <w:sz w:val="20"/>
                <w:szCs w:val="20"/>
              </w:rPr>
              <w:t xml:space="preserve">With reference to their atomic structure, describe the similarities and differences between atoms of </w:t>
            </w:r>
            <w:r w:rsidRPr="002C30B3">
              <w:rPr>
                <w:b/>
                <w:bCs/>
                <w:sz w:val="20"/>
                <w:szCs w:val="20"/>
              </w:rPr>
              <w:t xml:space="preserve">different </w:t>
            </w:r>
            <w:r w:rsidRPr="008E2319">
              <w:rPr>
                <w:sz w:val="20"/>
                <w:szCs w:val="20"/>
              </w:rPr>
              <w:t>elements.</w:t>
            </w:r>
          </w:p>
        </w:tc>
      </w:tr>
      <w:bookmarkEnd w:id="2"/>
    </w:tbl>
    <w:p w14:paraId="0D6D8E9F" w14:textId="23CDB592" w:rsidR="00C26464" w:rsidRPr="00623236" w:rsidRDefault="00C26464" w:rsidP="00623236">
      <w:pPr>
        <w:pStyle w:val="RSCMarks"/>
        <w:spacing w:before="120"/>
        <w:jc w:val="both"/>
        <w:rPr>
          <w:sz w:val="2"/>
          <w:szCs w:val="2"/>
        </w:rPr>
      </w:pPr>
    </w:p>
    <w:sectPr w:rsidR="00C26464" w:rsidRPr="00623236" w:rsidSect="004C7490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5BE4" w14:textId="77777777" w:rsidR="00F72D2B" w:rsidRDefault="00F72D2B" w:rsidP="00C51F51">
      <w:r>
        <w:separator/>
      </w:r>
    </w:p>
  </w:endnote>
  <w:endnote w:type="continuationSeparator" w:id="0">
    <w:p w14:paraId="009D41EC" w14:textId="77777777" w:rsidR="00F72D2B" w:rsidRDefault="00F72D2B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3C580BE0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D6F67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3B75" w14:textId="77777777" w:rsidR="00F72D2B" w:rsidRDefault="00F72D2B" w:rsidP="00C51F51">
      <w:r>
        <w:separator/>
      </w:r>
    </w:p>
  </w:footnote>
  <w:footnote w:type="continuationSeparator" w:id="0">
    <w:p w14:paraId="3397769C" w14:textId="77777777" w:rsidR="00F72D2B" w:rsidRDefault="00F72D2B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33504FBA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68301173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5B66893D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DD6F67">
      <w:rPr>
        <w:rFonts w:ascii="Century Gothic" w:hAnsi="Century Gothic"/>
        <w:b/>
        <w:bCs/>
        <w:color w:val="C8102E"/>
        <w:sz w:val="30"/>
        <w:szCs w:val="30"/>
      </w:rPr>
      <w:t>Structure strips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50CF737" w14:textId="0BB33D05" w:rsidR="005A4319" w:rsidRDefault="001A1B79" w:rsidP="008A5C48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hyperlink r:id="rId3" w:history="1">
      <w:r w:rsidR="008A5C48" w:rsidRPr="005F0459">
        <w:rPr>
          <w:rStyle w:val="Hyperlink"/>
          <w:bCs/>
          <w:color w:val="C00000"/>
        </w:rPr>
        <w:t>rsc.li/</w:t>
      </w:r>
      <w:r w:rsidR="008A5C48" w:rsidRPr="00CE46A9">
        <w:rPr>
          <w:rStyle w:val="Hyperlink"/>
          <w:bCs/>
          <w:color w:val="C00000"/>
        </w:rPr>
        <w:t>3xXeCde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FC60BAB"/>
    <w:multiLevelType w:val="hybridMultilevel"/>
    <w:tmpl w:val="A392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163F"/>
    <w:multiLevelType w:val="hybridMultilevel"/>
    <w:tmpl w:val="5A0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3DBC"/>
    <w:multiLevelType w:val="hybridMultilevel"/>
    <w:tmpl w:val="145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3"/>
  </w:num>
  <w:num w:numId="4" w16cid:durableId="1345283925">
    <w:abstractNumId w:val="21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20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2"/>
  </w:num>
  <w:num w:numId="13" w16cid:durableId="1446189560">
    <w:abstractNumId w:val="26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5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1892961274">
    <w:abstractNumId w:val="24"/>
  </w:num>
  <w:num w:numId="33" w16cid:durableId="59866311">
    <w:abstractNumId w:val="17"/>
  </w:num>
  <w:num w:numId="34" w16cid:durableId="121204080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461D"/>
    <w:rsid w:val="00004B18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2920"/>
    <w:rsid w:val="00064E72"/>
    <w:rsid w:val="00067B49"/>
    <w:rsid w:val="00067BDA"/>
    <w:rsid w:val="0007172C"/>
    <w:rsid w:val="00071874"/>
    <w:rsid w:val="000719A6"/>
    <w:rsid w:val="000730BB"/>
    <w:rsid w:val="00075276"/>
    <w:rsid w:val="0007573F"/>
    <w:rsid w:val="000801FC"/>
    <w:rsid w:val="0008090F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4A98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284"/>
    <w:rsid w:val="000F3C7E"/>
    <w:rsid w:val="000F4A39"/>
    <w:rsid w:val="000F6AAA"/>
    <w:rsid w:val="001014CF"/>
    <w:rsid w:val="0010331C"/>
    <w:rsid w:val="0010398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673CD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0D66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4829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5930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2E76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30B3"/>
    <w:rsid w:val="002C4590"/>
    <w:rsid w:val="002C5391"/>
    <w:rsid w:val="002C5ED2"/>
    <w:rsid w:val="002C6662"/>
    <w:rsid w:val="002C6D90"/>
    <w:rsid w:val="002C6DA4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6858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167C"/>
    <w:rsid w:val="00357166"/>
    <w:rsid w:val="00363C2F"/>
    <w:rsid w:val="003642B4"/>
    <w:rsid w:val="00367470"/>
    <w:rsid w:val="00367A2D"/>
    <w:rsid w:val="00371582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29C8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5B51"/>
    <w:rsid w:val="003E7C69"/>
    <w:rsid w:val="003F01D6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38AA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608B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35D"/>
    <w:rsid w:val="004A5C3E"/>
    <w:rsid w:val="004B2318"/>
    <w:rsid w:val="004B3C1B"/>
    <w:rsid w:val="004B491D"/>
    <w:rsid w:val="004B4E9D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30A17"/>
    <w:rsid w:val="005329C8"/>
    <w:rsid w:val="00533730"/>
    <w:rsid w:val="00534986"/>
    <w:rsid w:val="0053639C"/>
    <w:rsid w:val="0053797D"/>
    <w:rsid w:val="0054080F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8C3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5EE5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14D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1AA0"/>
    <w:rsid w:val="00742794"/>
    <w:rsid w:val="00742E84"/>
    <w:rsid w:val="00747545"/>
    <w:rsid w:val="00751C1F"/>
    <w:rsid w:val="00752CBB"/>
    <w:rsid w:val="00753940"/>
    <w:rsid w:val="007543B9"/>
    <w:rsid w:val="00754A45"/>
    <w:rsid w:val="00756B12"/>
    <w:rsid w:val="0075759A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71F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2B0B"/>
    <w:rsid w:val="007B34C5"/>
    <w:rsid w:val="007B492A"/>
    <w:rsid w:val="007B6138"/>
    <w:rsid w:val="007B637F"/>
    <w:rsid w:val="007C0783"/>
    <w:rsid w:val="007C0A16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04E8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2585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499A"/>
    <w:rsid w:val="0087744F"/>
    <w:rsid w:val="008803D6"/>
    <w:rsid w:val="00881419"/>
    <w:rsid w:val="00882CA3"/>
    <w:rsid w:val="00883973"/>
    <w:rsid w:val="00884C77"/>
    <w:rsid w:val="008940CB"/>
    <w:rsid w:val="008960EA"/>
    <w:rsid w:val="008964D0"/>
    <w:rsid w:val="008969E1"/>
    <w:rsid w:val="008A5C48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2319"/>
    <w:rsid w:val="008E3571"/>
    <w:rsid w:val="008E5E06"/>
    <w:rsid w:val="008E5E7A"/>
    <w:rsid w:val="008E767A"/>
    <w:rsid w:val="008E7851"/>
    <w:rsid w:val="008F0AC1"/>
    <w:rsid w:val="008F15A5"/>
    <w:rsid w:val="008F33FA"/>
    <w:rsid w:val="008F42FA"/>
    <w:rsid w:val="008F5CAF"/>
    <w:rsid w:val="008F5E94"/>
    <w:rsid w:val="008F6535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038B"/>
    <w:rsid w:val="00991AFD"/>
    <w:rsid w:val="00992106"/>
    <w:rsid w:val="009A0229"/>
    <w:rsid w:val="009A342C"/>
    <w:rsid w:val="009A5CFE"/>
    <w:rsid w:val="009B0B62"/>
    <w:rsid w:val="009B1035"/>
    <w:rsid w:val="009C1359"/>
    <w:rsid w:val="009C61BF"/>
    <w:rsid w:val="009C724E"/>
    <w:rsid w:val="009C75FC"/>
    <w:rsid w:val="009D2384"/>
    <w:rsid w:val="009D41B1"/>
    <w:rsid w:val="009E01F6"/>
    <w:rsid w:val="009E082D"/>
    <w:rsid w:val="009E17B6"/>
    <w:rsid w:val="009E2EDA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6D"/>
    <w:rsid w:val="00A85F0D"/>
    <w:rsid w:val="00A95914"/>
    <w:rsid w:val="00A967AB"/>
    <w:rsid w:val="00A976F6"/>
    <w:rsid w:val="00AA1AEA"/>
    <w:rsid w:val="00AA27D2"/>
    <w:rsid w:val="00AA2E28"/>
    <w:rsid w:val="00AA2FE1"/>
    <w:rsid w:val="00AA450F"/>
    <w:rsid w:val="00AA6A5F"/>
    <w:rsid w:val="00AB15C9"/>
    <w:rsid w:val="00AB3D61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1B6"/>
    <w:rsid w:val="00B263FE"/>
    <w:rsid w:val="00B2651F"/>
    <w:rsid w:val="00B2754E"/>
    <w:rsid w:val="00B30437"/>
    <w:rsid w:val="00B327D7"/>
    <w:rsid w:val="00B32FC6"/>
    <w:rsid w:val="00B366E9"/>
    <w:rsid w:val="00B41448"/>
    <w:rsid w:val="00B41519"/>
    <w:rsid w:val="00B4299A"/>
    <w:rsid w:val="00B42F35"/>
    <w:rsid w:val="00B4519D"/>
    <w:rsid w:val="00B46E49"/>
    <w:rsid w:val="00B512A5"/>
    <w:rsid w:val="00B572D8"/>
    <w:rsid w:val="00B627B1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285F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298"/>
    <w:rsid w:val="00C26464"/>
    <w:rsid w:val="00C316A0"/>
    <w:rsid w:val="00C37007"/>
    <w:rsid w:val="00C37C4A"/>
    <w:rsid w:val="00C37E94"/>
    <w:rsid w:val="00C44E45"/>
    <w:rsid w:val="00C44F53"/>
    <w:rsid w:val="00C45CA1"/>
    <w:rsid w:val="00C46131"/>
    <w:rsid w:val="00C46C2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67352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44B6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56A"/>
    <w:rsid w:val="00D41DF1"/>
    <w:rsid w:val="00D42C95"/>
    <w:rsid w:val="00D470EA"/>
    <w:rsid w:val="00D5133A"/>
    <w:rsid w:val="00D52C92"/>
    <w:rsid w:val="00D537DB"/>
    <w:rsid w:val="00D61A69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2404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D6F67"/>
    <w:rsid w:val="00DE08BF"/>
    <w:rsid w:val="00DF1B6E"/>
    <w:rsid w:val="00DF4D09"/>
    <w:rsid w:val="00DF5545"/>
    <w:rsid w:val="00DF5D59"/>
    <w:rsid w:val="00DF66CF"/>
    <w:rsid w:val="00E02057"/>
    <w:rsid w:val="00E04231"/>
    <w:rsid w:val="00E0746F"/>
    <w:rsid w:val="00E100EC"/>
    <w:rsid w:val="00E13686"/>
    <w:rsid w:val="00E150F5"/>
    <w:rsid w:val="00E17520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0983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43D4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36482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2D2B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1C65"/>
    <w:rsid w:val="00FA4F11"/>
    <w:rsid w:val="00FA5D3D"/>
    <w:rsid w:val="00FA6481"/>
    <w:rsid w:val="00FB0B16"/>
    <w:rsid w:val="00FB1014"/>
    <w:rsid w:val="00FB12AA"/>
    <w:rsid w:val="00FB206F"/>
    <w:rsid w:val="00FC35E6"/>
    <w:rsid w:val="00FC40E9"/>
    <w:rsid w:val="00FC42C6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1DC8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D6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6F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D6F67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6F67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47608B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http://purl.org/dc/terms/"/>
    <ds:schemaRef ds:uri="a9c5b8cb-8b3b-4b00-8e13-e0891dd65cf1"/>
    <ds:schemaRef ds:uri="http://schemas.microsoft.com/office/2006/documentManagement/types"/>
    <ds:schemaRef ds:uri="http://purl.org/dc/dcmitype/"/>
    <ds:schemaRef ds:uri="http://purl.org/dc/elements/1.1/"/>
    <ds:schemaRef ds:uri="c4a1134a-ec95-48d0-8411-392686591e1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31</TotalTime>
  <Pages>2</Pages>
  <Words>629</Words>
  <Characters>3509</Characters>
  <Application>Microsoft Office Word</Application>
  <DocSecurity>0</DocSecurity>
  <Lines>152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atom structure strip student sheet</vt:lpstr>
    </vt:vector>
  </TitlesOfParts>
  <Manager/>
  <Company>Royal Society of Chemistry</Company>
  <LinksUpToDate>false</LinksUpToDate>
  <CharactersWithSpaces>4073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atom structure strip student sheet</dc:title>
  <dc:subject/>
  <dc:creator>Royal Society Of Chemistry</dc:creator>
  <cp:keywords>Atomic structure, model of the atom, subatomic particles, electron, neutron, proton, mass number, atomic number</cp:keywords>
  <dc:description>From the Royal Society of Chemistry structure strip series of resources, available from: https://rsc.li/3xXeCde</dc:description>
  <cp:lastModifiedBy>Kirsty Patterson</cp:lastModifiedBy>
  <cp:revision>3</cp:revision>
  <cp:lastPrinted>2012-04-18T08:40:00Z</cp:lastPrinted>
  <dcterms:created xsi:type="dcterms:W3CDTF">2024-05-03T09:36:00Z</dcterms:created>
  <dcterms:modified xsi:type="dcterms:W3CDTF">2024-05-03T17:17:00Z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