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0C532052" w:rsidR="00953F31" w:rsidRPr="00A03D7F" w:rsidRDefault="007B2525" w:rsidP="00953F31">
      <w:pPr>
        <w:pStyle w:val="RSCH1"/>
        <w:rPr>
          <w:color w:val="002060"/>
        </w:rPr>
      </w:pPr>
      <w:r>
        <w:rPr>
          <w:color w:val="002060"/>
        </w:rPr>
        <w:t>Exam escape</w:t>
      </w:r>
    </w:p>
    <w:p w14:paraId="5F06A890" w14:textId="40AD293D" w:rsidR="00706989" w:rsidRPr="00A03D7F" w:rsidRDefault="004B1141" w:rsidP="00706989">
      <w:pPr>
        <w:pStyle w:val="RSCH2"/>
        <w:rPr>
          <w:color w:val="002060"/>
        </w:rPr>
      </w:pPr>
      <w:r w:rsidRPr="00A03D7F">
        <w:rPr>
          <w:color w:val="002060"/>
        </w:rPr>
        <w:t>Introduction</w:t>
      </w:r>
    </w:p>
    <w:p w14:paraId="2D3FDDA1" w14:textId="209581BB" w:rsidR="006D04C3" w:rsidRDefault="00AB5286" w:rsidP="006D04C3">
      <w:pPr>
        <w:pStyle w:val="RSCBulletedlist"/>
        <w:numPr>
          <w:ilvl w:val="0"/>
          <w:numId w:val="0"/>
        </w:numPr>
      </w:pPr>
      <w:r w:rsidRPr="00AB5286">
        <w:t>To prepare for your upcoming exam, you have been tasked with breaking out of the lab.</w:t>
      </w:r>
      <w:r w:rsidR="006D04C3">
        <w:t xml:space="preserve"> </w:t>
      </w:r>
      <w:r w:rsidRPr="00AB5286">
        <w:t xml:space="preserve">To be successful in your mission you must solve the clues, answer the chemistry </w:t>
      </w:r>
      <w:proofErr w:type="gramStart"/>
      <w:r w:rsidRPr="00AB5286">
        <w:t>questions</w:t>
      </w:r>
      <w:proofErr w:type="gramEnd"/>
      <w:r w:rsidRPr="00AB5286">
        <w:t xml:space="preserve"> and collect the keys.</w:t>
      </w:r>
      <w:r w:rsidR="006D04C3">
        <w:t xml:space="preserve"> </w:t>
      </w:r>
    </w:p>
    <w:p w14:paraId="61B372DA" w14:textId="5E0CD478" w:rsidR="00AB5286" w:rsidRPr="00AB5286" w:rsidRDefault="00AB5286" w:rsidP="006D04C3">
      <w:pPr>
        <w:pStyle w:val="RSCBulletedlist"/>
        <w:numPr>
          <w:ilvl w:val="0"/>
          <w:numId w:val="0"/>
        </w:numPr>
      </w:pPr>
      <w:r w:rsidRPr="00AB5286">
        <w:t>Your task will not be easy; you must work as a team</w:t>
      </w:r>
      <w:r w:rsidR="006D04C3">
        <w:t>.</w:t>
      </w:r>
    </w:p>
    <w:p w14:paraId="58EB8A54" w14:textId="71572589" w:rsidR="00F5757E" w:rsidRPr="00A03D7F" w:rsidRDefault="00F5757E" w:rsidP="00F5757E">
      <w:pPr>
        <w:pStyle w:val="RSCH2"/>
        <w:rPr>
          <w:color w:val="004976"/>
        </w:rPr>
      </w:pPr>
      <w:r w:rsidRPr="00A03D7F">
        <w:rPr>
          <w:color w:val="004976"/>
        </w:rPr>
        <w:t>Instructions</w:t>
      </w:r>
    </w:p>
    <w:p w14:paraId="71D76B94" w14:textId="4936207E" w:rsidR="00CD52C7" w:rsidRPr="00CD52C7" w:rsidRDefault="00CD52C7" w:rsidP="00A03D7F">
      <w:pPr>
        <w:pStyle w:val="RSCnumberedlist"/>
      </w:pPr>
      <w:r w:rsidRPr="00CD52C7">
        <w:t xml:space="preserve">Log onto a device and open the following SQA </w:t>
      </w:r>
      <w:r w:rsidR="006D04C3">
        <w:t>H</w:t>
      </w:r>
      <w:r w:rsidRPr="00CD52C7">
        <w:t>igher chemistry past papers (or collect the paper copies provided): 2017, 2018, 2019, 2022, 2023.</w:t>
      </w:r>
    </w:p>
    <w:p w14:paraId="7047071F" w14:textId="77777777" w:rsidR="00CD52C7" w:rsidRPr="00CD52C7" w:rsidRDefault="00CD52C7" w:rsidP="00A03D7F">
      <w:pPr>
        <w:pStyle w:val="RSCnumberedlist"/>
      </w:pPr>
      <w:r w:rsidRPr="00CD52C7">
        <w:t>Your teacher will give you the first clue. Solve the clue to reveal a number which corresponds to a multiple-choice question in the past paper noted on the clue.</w:t>
      </w:r>
    </w:p>
    <w:p w14:paraId="6FE921ED" w14:textId="77777777" w:rsidR="00CD52C7" w:rsidRDefault="00CD52C7" w:rsidP="00A03D7F">
      <w:pPr>
        <w:pStyle w:val="RSCnumberedlist"/>
      </w:pPr>
      <w:r w:rsidRPr="00CD52C7">
        <w:t>Find the question and answer it correctly to get the next clue from your teacher.</w:t>
      </w:r>
    </w:p>
    <w:p w14:paraId="21A18636" w14:textId="77777777" w:rsidR="000F4DC8" w:rsidRDefault="000F4DC8" w:rsidP="000F4DC8">
      <w:pPr>
        <w:pStyle w:val="RSCnumberedlist"/>
        <w:numPr>
          <w:ilvl w:val="0"/>
          <w:numId w:val="0"/>
        </w:numPr>
        <w:ind w:left="360" w:hanging="360"/>
      </w:pPr>
    </w:p>
    <w:p w14:paraId="6803844B" w14:textId="73035A53" w:rsidR="00E718CE" w:rsidRPr="00E718CE" w:rsidRDefault="00E718CE" w:rsidP="00E718CE">
      <w:pPr>
        <w:pStyle w:val="RSCBasictext"/>
      </w:pPr>
      <w:r w:rsidRPr="00E718CE">
        <w:t>There are 16 clues. You can only move onto the next clue when you have answered</w:t>
      </w:r>
      <w:r>
        <w:t xml:space="preserve"> </w:t>
      </w:r>
      <w:r w:rsidRPr="00E718CE">
        <w:t xml:space="preserve">the corresponding past paper question correctly. </w:t>
      </w:r>
    </w:p>
    <w:p w14:paraId="2C1B4163" w14:textId="30F8DFE0" w:rsidR="00EE662B" w:rsidRDefault="00E718CE" w:rsidP="00E718CE">
      <w:pPr>
        <w:pStyle w:val="RSCBasictext"/>
      </w:pPr>
      <w:r w:rsidRPr="00E718CE">
        <w:t xml:space="preserve">The first team to answer all the questions correctly will receive the keys, escape the </w:t>
      </w:r>
      <w:proofErr w:type="gramStart"/>
      <w:r w:rsidRPr="00E718CE">
        <w:t>lab</w:t>
      </w:r>
      <w:proofErr w:type="gramEnd"/>
      <w:r w:rsidRPr="00E718CE">
        <w:t xml:space="preserve"> and collect their prize!</w:t>
      </w:r>
    </w:p>
    <w:p w14:paraId="0615BAB8" w14:textId="0AA8C870" w:rsidR="00BF6DFA" w:rsidRDefault="00BF6DFA" w:rsidP="001211F5">
      <w:pPr>
        <w:outlineLvl w:val="9"/>
        <w:sectPr w:rsidR="00BF6DFA" w:rsidSect="00413235">
          <w:headerReference w:type="default" r:id="rId11"/>
          <w:footerReference w:type="default" r:id="rId12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3F656C4F" w14:textId="2875031D" w:rsidR="000F4DC8" w:rsidRPr="00CD52C7" w:rsidRDefault="00A917D8" w:rsidP="00F61B5C">
      <w:pPr>
        <w:pStyle w:val="RSCBasictext"/>
        <w:ind w:hanging="142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BE5290" wp14:editId="2B761D45">
                <wp:simplePos x="0" y="0"/>
                <wp:positionH relativeFrom="margin">
                  <wp:posOffset>3232785</wp:posOffset>
                </wp:positionH>
                <wp:positionV relativeFrom="paragraph">
                  <wp:posOffset>2026285</wp:posOffset>
                </wp:positionV>
                <wp:extent cx="3070225" cy="1590675"/>
                <wp:effectExtent l="19050" t="19050" r="158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0149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152C2411" w14:textId="1A882B73" w:rsidR="00596FAE" w:rsidRPr="00CE06BC" w:rsidRDefault="00CE06BC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E06BC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Clue 4</w:t>
                            </w:r>
                          </w:p>
                          <w:p w14:paraId="59704BC8" w14:textId="1520628B" w:rsidR="00596FAE" w:rsidRPr="00CE06BC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E06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Adele’s</w:t>
                            </w:r>
                            <w:r w:rsidR="00CE06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first</w:t>
                            </w:r>
                            <w:r w:rsidRPr="00CE06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album.</w:t>
                            </w:r>
                          </w:p>
                          <w:p w14:paraId="44182CEB" w14:textId="36E19AB9" w:rsidR="00596FAE" w:rsidRPr="00CE06BC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E06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(2022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CE06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5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59.55pt;width:241.75pt;height:1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w7EQIAACE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" strokeweight="3pt">
                <v:textbox>
                  <w:txbxContent>
                    <w:p w14:paraId="26C60149" w14:textId="77777777" w:rsidR="00596FAE" w:rsidRDefault="00596FAE" w:rsidP="00596FAE">
                      <w:pPr>
                        <w:jc w:val="center"/>
                      </w:pPr>
                    </w:p>
                    <w:p w14:paraId="152C2411" w14:textId="1A882B73" w:rsidR="00596FAE" w:rsidRPr="00CE06BC" w:rsidRDefault="00CE06BC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CE06BC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Clue 4</w:t>
                      </w:r>
                    </w:p>
                    <w:p w14:paraId="59704BC8" w14:textId="1520628B" w:rsidR="00596FAE" w:rsidRPr="00CE06BC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E06BC">
                        <w:rPr>
                          <w:rFonts w:ascii="Century Gothic" w:hAnsi="Century Gothic"/>
                          <w:sz w:val="22"/>
                          <w:szCs w:val="22"/>
                        </w:rPr>
                        <w:t>Adele’s</w:t>
                      </w:r>
                      <w:r w:rsidR="00CE06B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first</w:t>
                      </w:r>
                      <w:r w:rsidRPr="00CE06B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album.</w:t>
                      </w:r>
                    </w:p>
                    <w:p w14:paraId="44182CEB" w14:textId="36E19AB9" w:rsidR="00596FAE" w:rsidRPr="00CE06BC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E06B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(2022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CE06BC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1BC2D" wp14:editId="3F23065B">
                <wp:simplePos x="0" y="0"/>
                <wp:positionH relativeFrom="margin">
                  <wp:posOffset>3232785</wp:posOffset>
                </wp:positionH>
                <wp:positionV relativeFrom="paragraph">
                  <wp:posOffset>3796665</wp:posOffset>
                </wp:positionV>
                <wp:extent cx="3070225" cy="1590675"/>
                <wp:effectExtent l="19050" t="19050" r="158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F5CC3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4466571E" w14:textId="557B1A7D" w:rsidR="00596FAE" w:rsidRPr="00DF6B78" w:rsidRDefault="00DF6B78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Clue 6</w:t>
                            </w:r>
                          </w:p>
                          <w:p w14:paraId="2528EF2B" w14:textId="29D0CFFD" w:rsidR="00596FAE" w:rsidRPr="00DF6B78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Cats have </w:t>
                            </w:r>
                            <w:r w:rsid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</w:t>
                            </w: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many lives?</w:t>
                            </w:r>
                          </w:p>
                          <w:p w14:paraId="032A39F1" w14:textId="0FC60638" w:rsidR="00596FAE" w:rsidRPr="00DF6B78" w:rsidRDefault="00596FAE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(2023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BC2D" id="_x0000_s1027" type="#_x0000_t202" style="position:absolute;margin-left:254.55pt;margin-top:298.95pt;width:241.7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N5FAIAACgEAAAOAAAAZHJzL2Uyb0RvYy54bWysk9uO2yAQhu8r9R0Q940PTTZZK85qm22q&#10;StuDtO0DYIxjVMxQILHTp98Be7Pp6aYqF4hh4Gfmm2F9M3SKHIV1EnRJs1lKidAcaqn3Jf36Zfdq&#10;R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" strokeweight="3pt">
                <v:textbox>
                  <w:txbxContent>
                    <w:p w14:paraId="0C0F5CC3" w14:textId="77777777" w:rsidR="00596FAE" w:rsidRDefault="00596FAE" w:rsidP="00596FAE">
                      <w:pPr>
                        <w:jc w:val="center"/>
                      </w:pPr>
                    </w:p>
                    <w:p w14:paraId="4466571E" w14:textId="557B1A7D" w:rsidR="00596FAE" w:rsidRPr="00DF6B78" w:rsidRDefault="00DF6B78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DF6B7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Clue 6</w:t>
                      </w:r>
                    </w:p>
                    <w:p w14:paraId="2528EF2B" w14:textId="29D0CFFD" w:rsidR="00596FAE" w:rsidRPr="00DF6B78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Cats have </w:t>
                      </w:r>
                      <w:r w:rsid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</w:t>
                      </w: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many lives?</w:t>
                      </w:r>
                    </w:p>
                    <w:p w14:paraId="032A39F1" w14:textId="0FC60638" w:rsidR="00596FAE" w:rsidRPr="00DF6B78" w:rsidRDefault="00596FAE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(2023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651C7" wp14:editId="70755D2F">
                <wp:simplePos x="0" y="0"/>
                <wp:positionH relativeFrom="margin">
                  <wp:posOffset>3232785</wp:posOffset>
                </wp:positionH>
                <wp:positionV relativeFrom="paragraph">
                  <wp:posOffset>5554345</wp:posOffset>
                </wp:positionV>
                <wp:extent cx="3070225" cy="1590675"/>
                <wp:effectExtent l="19050" t="1905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B7D1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211DB23B" w14:textId="0EAFB2AA" w:rsidR="00596FAE" w:rsidRPr="0023421F" w:rsidRDefault="0023421F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Clue 8</w:t>
                            </w:r>
                          </w:p>
                          <w:p w14:paraId="0B4B4B17" w14:textId="0E1069BA" w:rsidR="00596FAE" w:rsidRPr="002C0B62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How many electrons are in a full </w:t>
                            </w:r>
                            <w:r w:rsid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second</w:t>
                            </w: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shell?</w:t>
                            </w:r>
                          </w:p>
                          <w:p w14:paraId="42328C74" w14:textId="51EB92E5" w:rsidR="00596FAE" w:rsidRPr="002C0B62" w:rsidRDefault="00596FAE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(2019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51C7" id="_x0000_s1028" type="#_x0000_t202" style="position:absolute;margin-left:254.55pt;margin-top:437.35pt;width:241.7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G4FQIAACg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" strokeweight="3pt">
                <v:textbox>
                  <w:txbxContent>
                    <w:p w14:paraId="4249B7D1" w14:textId="77777777" w:rsidR="00596FAE" w:rsidRDefault="00596FAE" w:rsidP="00596FAE">
                      <w:pPr>
                        <w:jc w:val="center"/>
                      </w:pPr>
                    </w:p>
                    <w:p w14:paraId="211DB23B" w14:textId="0EAFB2AA" w:rsidR="00596FAE" w:rsidRPr="0023421F" w:rsidRDefault="0023421F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23421F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Clue 8</w:t>
                      </w:r>
                    </w:p>
                    <w:p w14:paraId="0B4B4B17" w14:textId="0E1069BA" w:rsidR="00596FAE" w:rsidRPr="002C0B62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How many electrons are in a full </w:t>
                      </w:r>
                      <w:r w:rsid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>second</w:t>
                      </w: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shell?</w:t>
                      </w:r>
                    </w:p>
                    <w:p w14:paraId="42328C74" w14:textId="51EB92E5" w:rsidR="00596FAE" w:rsidRPr="002C0B62" w:rsidRDefault="00596FAE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(2019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EBA36" wp14:editId="4A77677A">
                <wp:simplePos x="0" y="0"/>
                <wp:positionH relativeFrom="margin">
                  <wp:posOffset>3232785</wp:posOffset>
                </wp:positionH>
                <wp:positionV relativeFrom="paragraph">
                  <wp:posOffset>336550</wp:posOffset>
                </wp:positionV>
                <wp:extent cx="3070225" cy="1591200"/>
                <wp:effectExtent l="19050" t="1905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E356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31503821" w14:textId="1DCD687A" w:rsidR="00596FAE" w:rsidRPr="0022157A" w:rsidRDefault="0022157A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2157A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Clue 2</w:t>
                            </w:r>
                          </w:p>
                          <w:p w14:paraId="6D861451" w14:textId="77777777" w:rsidR="00596FAE" w:rsidRPr="0022157A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157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Cheaper by the…</w:t>
                            </w:r>
                          </w:p>
                          <w:p w14:paraId="10D6930A" w14:textId="2EC1124C" w:rsidR="00596FAE" w:rsidRPr="0022157A" w:rsidRDefault="00596FAE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157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(2022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22157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BA36" id="_x0000_s1029" type="#_x0000_t202" style="position:absolute;margin-left:254.55pt;margin-top:26.5pt;width:241.75pt;height:1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" strokeweight="3pt">
                <v:textbox>
                  <w:txbxContent>
                    <w:p w14:paraId="5DDAE356" w14:textId="77777777" w:rsidR="00596FAE" w:rsidRDefault="00596FAE" w:rsidP="00596FAE">
                      <w:pPr>
                        <w:jc w:val="center"/>
                      </w:pPr>
                    </w:p>
                    <w:p w14:paraId="31503821" w14:textId="1DCD687A" w:rsidR="00596FAE" w:rsidRPr="0022157A" w:rsidRDefault="0022157A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22157A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Clue 2</w:t>
                      </w:r>
                    </w:p>
                    <w:p w14:paraId="6D861451" w14:textId="77777777" w:rsidR="00596FAE" w:rsidRPr="0022157A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157A">
                        <w:rPr>
                          <w:rFonts w:ascii="Century Gothic" w:hAnsi="Century Gothic"/>
                          <w:sz w:val="22"/>
                          <w:szCs w:val="22"/>
                        </w:rPr>
                        <w:t>Cheaper by the…</w:t>
                      </w:r>
                    </w:p>
                    <w:p w14:paraId="10D6930A" w14:textId="2EC1124C" w:rsidR="00596FAE" w:rsidRPr="0022157A" w:rsidRDefault="00596FAE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157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(2022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22157A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F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EEF1A" wp14:editId="72916357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3070225" cy="1591200"/>
                <wp:effectExtent l="19050" t="1905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5A029" w14:textId="7B0A7F4C" w:rsidR="00596FAE" w:rsidRDefault="00596FAE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F651991" w14:textId="7D508D3A" w:rsidR="003F1C36" w:rsidRPr="003F1C36" w:rsidRDefault="003F1C36" w:rsidP="00C735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C3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Clue 1</w:t>
                            </w:r>
                          </w:p>
                          <w:p w14:paraId="3862BEF1" w14:textId="4BC612B4" w:rsidR="003F1C36" w:rsidRDefault="003F1C36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many pieces of fruit and veg are recommended per day?</w:t>
                            </w:r>
                          </w:p>
                          <w:p w14:paraId="0BBB7A71" w14:textId="2A6933B7" w:rsidR="003F1C36" w:rsidRPr="0022157A" w:rsidRDefault="003F1C36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(2019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EF1A" id="_x0000_s1030" type="#_x0000_t202" style="position:absolute;margin-left:0;margin-top:26.25pt;width:241.75pt;height:1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" strokeweight="3pt">
                <v:textbox>
                  <w:txbxContent>
                    <w:p w14:paraId="5B05A029" w14:textId="7B0A7F4C" w:rsidR="00596FAE" w:rsidRDefault="00596FAE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F651991" w14:textId="7D508D3A" w:rsidR="003F1C36" w:rsidRPr="003F1C36" w:rsidRDefault="003F1C36" w:rsidP="00C7358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F1C3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Clue 1</w:t>
                      </w:r>
                    </w:p>
                    <w:p w14:paraId="3862BEF1" w14:textId="4BC612B4" w:rsidR="003F1C36" w:rsidRDefault="003F1C36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many pieces of fruit and veg are recommended per day?</w:t>
                      </w:r>
                    </w:p>
                    <w:p w14:paraId="0BBB7A71" w14:textId="2A6933B7" w:rsidR="003F1C36" w:rsidRPr="0022157A" w:rsidRDefault="003F1C36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(2019 paper)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F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0614B" wp14:editId="03274436">
                <wp:simplePos x="0" y="0"/>
                <wp:positionH relativeFrom="margin">
                  <wp:posOffset>0</wp:posOffset>
                </wp:positionH>
                <wp:positionV relativeFrom="paragraph">
                  <wp:posOffset>7322820</wp:posOffset>
                </wp:positionV>
                <wp:extent cx="3070225" cy="1352550"/>
                <wp:effectExtent l="19050" t="1905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288E" w14:textId="77777777" w:rsidR="00596FAE" w:rsidRPr="008F63C1" w:rsidRDefault="00596FAE" w:rsidP="00596FA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2C67307" w14:textId="2E74F0AE" w:rsidR="00596FAE" w:rsidRPr="0023421F" w:rsidRDefault="0023421F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Clue 9</w:t>
                            </w:r>
                          </w:p>
                          <w:p w14:paraId="5237AA29" w14:textId="77777777" w:rsidR="00596FAE" w:rsidRPr="0023421F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November.</w:t>
                            </w:r>
                          </w:p>
                          <w:p w14:paraId="3C87D6D7" w14:textId="27F8D292" w:rsidR="00596FAE" w:rsidRPr="0023421F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(2023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614B" id="_x0000_s1031" type="#_x0000_t202" style="position:absolute;margin-left:0;margin-top:576.6pt;width:241.7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" strokeweight="3pt">
                <v:textbox>
                  <w:txbxContent>
                    <w:p w14:paraId="01DE288E" w14:textId="77777777" w:rsidR="00596FAE" w:rsidRPr="008F63C1" w:rsidRDefault="00596FAE" w:rsidP="00596FAE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42C67307" w14:textId="2E74F0AE" w:rsidR="00596FAE" w:rsidRPr="0023421F" w:rsidRDefault="0023421F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23421F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Clue 9</w:t>
                      </w:r>
                    </w:p>
                    <w:p w14:paraId="5237AA29" w14:textId="77777777" w:rsidR="00596FAE" w:rsidRPr="0023421F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>November.</w:t>
                      </w:r>
                    </w:p>
                    <w:p w14:paraId="3C87D6D7" w14:textId="27F8D292" w:rsidR="00596FAE" w:rsidRPr="0023421F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(2023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F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22849A" wp14:editId="3D3B5749">
                <wp:simplePos x="0" y="0"/>
                <wp:positionH relativeFrom="margin">
                  <wp:posOffset>0</wp:posOffset>
                </wp:positionH>
                <wp:positionV relativeFrom="paragraph">
                  <wp:posOffset>5554345</wp:posOffset>
                </wp:positionV>
                <wp:extent cx="3070225" cy="1590675"/>
                <wp:effectExtent l="19050" t="19050" r="158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082C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2E9D4525" w14:textId="2B5232B3" w:rsidR="00596FAE" w:rsidRPr="002C0B62" w:rsidRDefault="002C0B62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2C0B62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Clue 7</w:t>
                            </w:r>
                          </w:p>
                          <w:p w14:paraId="62726904" w14:textId="77777777" w:rsidR="00596FAE" w:rsidRPr="002C0B62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number of protons in potassium.</w:t>
                            </w:r>
                          </w:p>
                          <w:p w14:paraId="5A33B0B8" w14:textId="256155D9" w:rsidR="00596FAE" w:rsidRPr="002C0B62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(2018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2C0B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849A" id="_x0000_s1032" type="#_x0000_t202" style="position:absolute;margin-left:0;margin-top:437.35pt;width:241.75pt;height:1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" strokeweight="3pt">
                <v:textbox>
                  <w:txbxContent>
                    <w:p w14:paraId="2843082C" w14:textId="77777777" w:rsidR="00596FAE" w:rsidRDefault="00596FAE" w:rsidP="00596FAE">
                      <w:pPr>
                        <w:jc w:val="center"/>
                      </w:pPr>
                    </w:p>
                    <w:p w14:paraId="2E9D4525" w14:textId="2B5232B3" w:rsidR="00596FAE" w:rsidRPr="002C0B62" w:rsidRDefault="002C0B62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2C0B62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Clue 7</w:t>
                      </w:r>
                    </w:p>
                    <w:p w14:paraId="62726904" w14:textId="77777777" w:rsidR="00596FAE" w:rsidRPr="002C0B62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number of protons in potassium.</w:t>
                      </w:r>
                    </w:p>
                    <w:p w14:paraId="5A33B0B8" w14:textId="256155D9" w:rsidR="00596FAE" w:rsidRPr="002C0B62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(2018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2C0B62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F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3795D2" wp14:editId="289060A4">
                <wp:simplePos x="0" y="0"/>
                <wp:positionH relativeFrom="margin">
                  <wp:posOffset>0</wp:posOffset>
                </wp:positionH>
                <wp:positionV relativeFrom="paragraph">
                  <wp:posOffset>3796665</wp:posOffset>
                </wp:positionV>
                <wp:extent cx="3070225" cy="1590675"/>
                <wp:effectExtent l="19050" t="19050" r="158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89ED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6AA1057D" w14:textId="404F47A5" w:rsidR="00596FAE" w:rsidRPr="00DF6B78" w:rsidRDefault="00DF6B78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Clue 5</w:t>
                            </w:r>
                          </w:p>
                          <w:p w14:paraId="3E5C8CAE" w14:textId="77777777" w:rsidR="00596FAE" w:rsidRPr="00DF6B78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many wonders of the world are there?</w:t>
                            </w:r>
                          </w:p>
                          <w:p w14:paraId="7AEE65D8" w14:textId="0EB6CC44" w:rsidR="00596FAE" w:rsidRPr="00DF6B78" w:rsidRDefault="00596FAE" w:rsidP="00C7358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(2018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DF6B7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95D2" id="_x0000_s1033" type="#_x0000_t202" style="position:absolute;margin-left:0;margin-top:298.95pt;width:241.75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chFgIAACg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" strokeweight="3pt">
                <v:textbox>
                  <w:txbxContent>
                    <w:p w14:paraId="05FD89ED" w14:textId="77777777" w:rsidR="00596FAE" w:rsidRDefault="00596FAE" w:rsidP="00596FAE">
                      <w:pPr>
                        <w:jc w:val="center"/>
                      </w:pPr>
                    </w:p>
                    <w:p w14:paraId="6AA1057D" w14:textId="404F47A5" w:rsidR="00596FAE" w:rsidRPr="00DF6B78" w:rsidRDefault="00DF6B78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DF6B78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Clue 5</w:t>
                      </w:r>
                    </w:p>
                    <w:p w14:paraId="3E5C8CAE" w14:textId="77777777" w:rsidR="00596FAE" w:rsidRPr="00DF6B78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many wonders of the world are there?</w:t>
                      </w:r>
                    </w:p>
                    <w:p w14:paraId="7AEE65D8" w14:textId="0EB6CC44" w:rsidR="00596FAE" w:rsidRPr="00DF6B78" w:rsidRDefault="00596FAE" w:rsidP="00C7358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(2018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DF6B78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F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D1282" wp14:editId="45D8343E">
                <wp:simplePos x="0" y="0"/>
                <wp:positionH relativeFrom="margin">
                  <wp:posOffset>0</wp:posOffset>
                </wp:positionH>
                <wp:positionV relativeFrom="paragraph">
                  <wp:posOffset>2029460</wp:posOffset>
                </wp:positionV>
                <wp:extent cx="3070225" cy="1591200"/>
                <wp:effectExtent l="19050" t="19050" r="158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1779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43117092" w14:textId="47497D0E" w:rsidR="00596FAE" w:rsidRPr="00710A93" w:rsidRDefault="00710A93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10A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Clue 3</w:t>
                            </w:r>
                          </w:p>
                          <w:p w14:paraId="0F18755F" w14:textId="77777777" w:rsidR="00596FAE" w:rsidRPr="00710A93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10A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Beware of the bad golfer!</w:t>
                            </w:r>
                          </w:p>
                          <w:p w14:paraId="385B794E" w14:textId="074FF31E" w:rsidR="00596FAE" w:rsidRPr="00710A93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10A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(2018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710A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28497D3B" w14:textId="77777777" w:rsidR="00596FAE" w:rsidRDefault="00596FAE" w:rsidP="0059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1282" id="_x0000_s1034" type="#_x0000_t202" style="position:absolute;margin-left:0;margin-top:159.8pt;width:241.75pt;height:12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" strokeweight="3pt">
                <v:textbox>
                  <w:txbxContent>
                    <w:p w14:paraId="6E801779" w14:textId="77777777" w:rsidR="00596FAE" w:rsidRDefault="00596FAE" w:rsidP="00596FAE">
                      <w:pPr>
                        <w:jc w:val="center"/>
                      </w:pPr>
                    </w:p>
                    <w:p w14:paraId="43117092" w14:textId="47497D0E" w:rsidR="00596FAE" w:rsidRPr="00710A93" w:rsidRDefault="00710A93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710A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Clue 3</w:t>
                      </w:r>
                    </w:p>
                    <w:p w14:paraId="0F18755F" w14:textId="77777777" w:rsidR="00596FAE" w:rsidRPr="00710A93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10A93">
                        <w:rPr>
                          <w:rFonts w:ascii="Century Gothic" w:hAnsi="Century Gothic"/>
                          <w:sz w:val="22"/>
                          <w:szCs w:val="22"/>
                        </w:rPr>
                        <w:t>Beware of the bad golfer!</w:t>
                      </w:r>
                    </w:p>
                    <w:p w14:paraId="385B794E" w14:textId="074FF31E" w:rsidR="00596FAE" w:rsidRPr="00710A93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10A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(2018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710A93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28497D3B" w14:textId="77777777" w:rsidR="00596FAE" w:rsidRDefault="00596FAE" w:rsidP="00596FAE"/>
                  </w:txbxContent>
                </v:textbox>
                <w10:wrap type="square" anchorx="margin"/>
              </v:shape>
            </w:pict>
          </mc:Fallback>
        </mc:AlternateContent>
      </w:r>
    </w:p>
    <w:p w14:paraId="0D6D8E9F" w14:textId="2C052868" w:rsidR="002A2A51" w:rsidRDefault="00A917D8" w:rsidP="00623236">
      <w:pPr>
        <w:pStyle w:val="RSCMarks"/>
        <w:spacing w:before="120"/>
        <w:jc w:val="both"/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FEF219" wp14:editId="38A0A639">
                <wp:simplePos x="0" y="0"/>
                <wp:positionH relativeFrom="margin">
                  <wp:posOffset>3232150</wp:posOffset>
                </wp:positionH>
                <wp:positionV relativeFrom="paragraph">
                  <wp:posOffset>7059930</wp:posOffset>
                </wp:positionV>
                <wp:extent cx="3070225" cy="1339850"/>
                <wp:effectExtent l="19050" t="19050" r="158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94A4" w14:textId="77777777" w:rsidR="00596FAE" w:rsidRDefault="00596FAE" w:rsidP="00596FAE">
                            <w:pPr>
                              <w:jc w:val="center"/>
                            </w:pPr>
                          </w:p>
                          <w:p w14:paraId="59FA1F49" w14:textId="67918828" w:rsidR="00596FAE" w:rsidRPr="0023421F" w:rsidRDefault="0023421F" w:rsidP="00596F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Clue 10</w:t>
                            </w:r>
                          </w:p>
                          <w:p w14:paraId="6B8F06D6" w14:textId="77777777" w:rsidR="00596FAE" w:rsidRPr="0023421F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Countdown to Christmas…</w:t>
                            </w:r>
                          </w:p>
                          <w:p w14:paraId="69063F58" w14:textId="5D319290" w:rsidR="00596FAE" w:rsidRPr="0023421F" w:rsidRDefault="00596FAE" w:rsidP="00596FA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(2019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23421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F219" id="_x0000_s1035" type="#_x0000_t202" style="position:absolute;left:0;text-align:left;margin-left:254.5pt;margin-top:555.9pt;width:241.75pt;height:1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" strokeweight="3pt">
                <v:textbox>
                  <w:txbxContent>
                    <w:p w14:paraId="12D394A4" w14:textId="77777777" w:rsidR="00596FAE" w:rsidRDefault="00596FAE" w:rsidP="00596FAE">
                      <w:pPr>
                        <w:jc w:val="center"/>
                      </w:pPr>
                    </w:p>
                    <w:p w14:paraId="59FA1F49" w14:textId="67918828" w:rsidR="00596FAE" w:rsidRPr="0023421F" w:rsidRDefault="0023421F" w:rsidP="00596FAE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23421F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Clue 10</w:t>
                      </w:r>
                    </w:p>
                    <w:p w14:paraId="6B8F06D6" w14:textId="77777777" w:rsidR="00596FAE" w:rsidRPr="0023421F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>Countdown to Christmas…</w:t>
                      </w:r>
                    </w:p>
                    <w:p w14:paraId="69063F58" w14:textId="5D319290" w:rsidR="00596FAE" w:rsidRPr="0023421F" w:rsidRDefault="00596FAE" w:rsidP="00596FA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(2019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23421F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965D3C" w14:textId="2EF1D7E9" w:rsidR="00B331EE" w:rsidRPr="00EE662B" w:rsidRDefault="00CE64B5" w:rsidP="00EE662B">
      <w:pPr>
        <w:outlineLvl w:val="9"/>
        <w:rPr>
          <w:rFonts w:ascii="Century Gothic" w:hAnsi="Century Gothic"/>
          <w:b/>
          <w:color w:val="C8102E"/>
          <w:sz w:val="2"/>
          <w:szCs w:val="2"/>
        </w:rPr>
      </w:pPr>
      <w:r w:rsidRPr="00AD29CE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D006B7" wp14:editId="6C6AE527">
                <wp:simplePos x="0" y="0"/>
                <wp:positionH relativeFrom="margin">
                  <wp:posOffset>3210560</wp:posOffset>
                </wp:positionH>
                <wp:positionV relativeFrom="paragraph">
                  <wp:posOffset>3705860</wp:posOffset>
                </wp:positionV>
                <wp:extent cx="3070225" cy="1590675"/>
                <wp:effectExtent l="19050" t="19050" r="158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71CD" w14:textId="77777777" w:rsidR="00C77AF2" w:rsidRDefault="00C77AF2" w:rsidP="00C77AF2">
                            <w:pPr>
                              <w:jc w:val="center"/>
                            </w:pPr>
                          </w:p>
                          <w:p w14:paraId="436C74E7" w14:textId="27C2198C" w:rsidR="00C77AF2" w:rsidRPr="00056193" w:rsidRDefault="00056193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Clue </w:t>
                            </w:r>
                            <w:r w:rsidR="00C77AF2"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16</w:t>
                            </w:r>
                          </w:p>
                          <w:p w14:paraId="32CD9AEF" w14:textId="77777777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That’s plenty!</w:t>
                            </w:r>
                          </w:p>
                          <w:p w14:paraId="14BD9493" w14:textId="65A5A06F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(2022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47F98566" w14:textId="77777777" w:rsidR="00C77AF2" w:rsidRDefault="00C77AF2" w:rsidP="00C77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06B7" id="_x0000_s1036" type="#_x0000_t202" style="position:absolute;left:0;text-align:left;margin-left:252.8pt;margin-top:291.8pt;width:241.75pt;height:12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" strokeweight="3pt">
                <v:textbox>
                  <w:txbxContent>
                    <w:p w14:paraId="1B7A71CD" w14:textId="77777777" w:rsidR="00C77AF2" w:rsidRDefault="00C77AF2" w:rsidP="00C77AF2">
                      <w:pPr>
                        <w:jc w:val="center"/>
                      </w:pPr>
                    </w:p>
                    <w:p w14:paraId="436C74E7" w14:textId="27C2198C" w:rsidR="00C77AF2" w:rsidRPr="00056193" w:rsidRDefault="00056193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Clue </w:t>
                      </w:r>
                      <w:r w:rsidR="00C77AF2"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16</w:t>
                      </w:r>
                    </w:p>
                    <w:p w14:paraId="32CD9AEF" w14:textId="77777777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That’s plenty!</w:t>
                      </w:r>
                    </w:p>
                    <w:p w14:paraId="14BD9493" w14:textId="65A5A06F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(2022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47F98566" w14:textId="77777777" w:rsidR="00C77AF2" w:rsidRDefault="00C77AF2" w:rsidP="00C77A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250BF1" wp14:editId="74019B8F">
                <wp:simplePos x="0" y="0"/>
                <wp:positionH relativeFrom="margin">
                  <wp:posOffset>6350</wp:posOffset>
                </wp:positionH>
                <wp:positionV relativeFrom="paragraph">
                  <wp:posOffset>3717290</wp:posOffset>
                </wp:positionV>
                <wp:extent cx="3070225" cy="1590675"/>
                <wp:effectExtent l="19050" t="19050" r="158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4506" w14:textId="77777777" w:rsidR="00C77AF2" w:rsidRDefault="00C77AF2" w:rsidP="00C77AF2">
                            <w:pPr>
                              <w:jc w:val="center"/>
                            </w:pPr>
                          </w:p>
                          <w:p w14:paraId="678EBFA2" w14:textId="6EEFF389" w:rsidR="00C77AF2" w:rsidRPr="00056193" w:rsidRDefault="00056193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Clue </w:t>
                            </w:r>
                            <w:r w:rsidR="00C77AF2"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6A5A9C7D" w14:textId="77777777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(Blind Mice)</w:t>
                            </w: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3132642B" w14:textId="18892062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(2017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753989A7" w14:textId="77777777" w:rsidR="00C77AF2" w:rsidRDefault="00C77AF2" w:rsidP="00C77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0BF1" id="_x0000_s1037" type="#_x0000_t202" style="position:absolute;left:0;text-align:left;margin-left:.5pt;margin-top:292.7pt;width:241.75pt;height:12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guFQIAACkEAAAOAAAAZHJzL2Uyb0RvYy54bWysk9uO2yAQhu8r9R0Q940PTTZZK85qm22q&#10;StuDtO0DYIxjVMxQILHTp98Be7Pp6aYqF4hh4Gfmm2F9M3SKHIV1EnRJs1lKidAcaqn3Jf36Zfdq&#10;R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" strokeweight="3pt">
                <v:textbox>
                  <w:txbxContent>
                    <w:p w14:paraId="14324506" w14:textId="77777777" w:rsidR="00C77AF2" w:rsidRDefault="00C77AF2" w:rsidP="00C77AF2">
                      <w:pPr>
                        <w:jc w:val="center"/>
                      </w:pPr>
                    </w:p>
                    <w:p w14:paraId="678EBFA2" w14:textId="6EEFF389" w:rsidR="00C77AF2" w:rsidRPr="00056193" w:rsidRDefault="00056193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Clue </w:t>
                      </w:r>
                      <w:r w:rsidR="00C77AF2"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15</w:t>
                      </w:r>
                    </w:p>
                    <w:p w14:paraId="6A5A9C7D" w14:textId="77777777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(Blind Mice)</w:t>
                      </w: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14:paraId="3132642B" w14:textId="18892062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(2017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753989A7" w14:textId="77777777" w:rsidR="00C77AF2" w:rsidRDefault="00C77AF2" w:rsidP="00C77A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AF2" w:rsidRPr="00AD2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272F2E" wp14:editId="516DCEE8">
                <wp:simplePos x="0" y="0"/>
                <wp:positionH relativeFrom="margin">
                  <wp:posOffset>3204210</wp:posOffset>
                </wp:positionH>
                <wp:positionV relativeFrom="paragraph">
                  <wp:posOffset>2018030</wp:posOffset>
                </wp:positionV>
                <wp:extent cx="3070225" cy="1590675"/>
                <wp:effectExtent l="19050" t="19050" r="158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806A" w14:textId="77777777" w:rsidR="00C77AF2" w:rsidRDefault="00C77AF2" w:rsidP="00C77AF2">
                            <w:pPr>
                              <w:jc w:val="center"/>
                            </w:pPr>
                          </w:p>
                          <w:p w14:paraId="5B673DC5" w14:textId="24666802" w:rsidR="00C77AF2" w:rsidRPr="00056193" w:rsidRDefault="00056193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Clue </w:t>
                            </w:r>
                            <w:r w:rsidR="00C77AF2"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2B9918C" w14:textId="77777777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many friends did Snow White have?</w:t>
                            </w:r>
                          </w:p>
                          <w:p w14:paraId="44117FAD" w14:textId="0C43575A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(2023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2F2E" id="_x0000_s1038" type="#_x0000_t202" style="position:absolute;left:0;text-align:left;margin-left:252.3pt;margin-top:158.9pt;width:241.75pt;height:12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rvFwIAACkEAAAOAAAAZHJzL2Uyb0RvYy54bWysk9tu2zAMhu8H7B0E3S8+LGlSI07Rpcsw&#10;oDsA3R5AluVYmCxqkhI7e/pSsptmp5thvhBEU/pJfqTWN0OnyFFYJ0GXNJullAjNoZZ6X9KvX3av&#10;V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" strokeweight="3pt">
                <v:textbox>
                  <w:txbxContent>
                    <w:p w14:paraId="57CC806A" w14:textId="77777777" w:rsidR="00C77AF2" w:rsidRDefault="00C77AF2" w:rsidP="00C77AF2">
                      <w:pPr>
                        <w:jc w:val="center"/>
                      </w:pPr>
                    </w:p>
                    <w:p w14:paraId="5B673DC5" w14:textId="24666802" w:rsidR="00C77AF2" w:rsidRPr="00056193" w:rsidRDefault="00056193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Clue </w:t>
                      </w:r>
                      <w:r w:rsidR="00C77AF2"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14</w:t>
                      </w:r>
                    </w:p>
                    <w:p w14:paraId="22B9918C" w14:textId="77777777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many friends did Snow White have?</w:t>
                      </w:r>
                    </w:p>
                    <w:p w14:paraId="44117FAD" w14:textId="0C43575A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(2023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AF2" w:rsidRPr="00AD2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98E0B4" wp14:editId="7CA769A0">
                <wp:simplePos x="0" y="0"/>
                <wp:positionH relativeFrom="margin">
                  <wp:posOffset>3204210</wp:posOffset>
                </wp:positionH>
                <wp:positionV relativeFrom="paragraph">
                  <wp:posOffset>318770</wp:posOffset>
                </wp:positionV>
                <wp:extent cx="3070225" cy="1591200"/>
                <wp:effectExtent l="19050" t="19050" r="158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CB3" w14:textId="77777777" w:rsidR="00C77AF2" w:rsidRDefault="00C77AF2" w:rsidP="00C77AF2">
                            <w:pPr>
                              <w:jc w:val="center"/>
                            </w:pPr>
                          </w:p>
                          <w:p w14:paraId="38F7E383" w14:textId="756AD5CA" w:rsidR="00C77AF2" w:rsidRPr="00FD120D" w:rsidRDefault="00FD120D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Clue </w:t>
                            </w:r>
                            <w:r w:rsidR="00C77AF2" w:rsidRPr="00FD120D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8DFF32E" w14:textId="70A2BC83" w:rsidR="00C77AF2" w:rsidRPr="00FD120D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How many atoms in </w:t>
                            </w:r>
                            <w:r w:rsid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two</w:t>
                            </w: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sulfur molecules?</w:t>
                            </w:r>
                          </w:p>
                          <w:p w14:paraId="6280F656" w14:textId="136D4AC3" w:rsidR="00C77AF2" w:rsidRPr="00FD120D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(2022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08773E27" w14:textId="77777777" w:rsidR="00C77AF2" w:rsidRDefault="00C77AF2" w:rsidP="00C77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E0B4" id="_x0000_s1039" type="#_x0000_t202" style="position:absolute;left:0;text-align:left;margin-left:252.3pt;margin-top:25.1pt;width:241.75pt;height:12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" strokeweight="3pt">
                <v:textbox>
                  <w:txbxContent>
                    <w:p w14:paraId="25F4BCB3" w14:textId="77777777" w:rsidR="00C77AF2" w:rsidRDefault="00C77AF2" w:rsidP="00C77AF2">
                      <w:pPr>
                        <w:jc w:val="center"/>
                      </w:pPr>
                    </w:p>
                    <w:p w14:paraId="38F7E383" w14:textId="756AD5CA" w:rsidR="00C77AF2" w:rsidRPr="00FD120D" w:rsidRDefault="00FD120D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FD120D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Clue </w:t>
                      </w:r>
                      <w:r w:rsidR="00C77AF2" w:rsidRPr="00FD120D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12</w:t>
                      </w:r>
                    </w:p>
                    <w:p w14:paraId="18DFF32E" w14:textId="70A2BC83" w:rsidR="00C77AF2" w:rsidRPr="00FD120D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How many atoms in </w:t>
                      </w:r>
                      <w:r w:rsid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>two</w:t>
                      </w: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sulfur molecules?</w:t>
                      </w:r>
                    </w:p>
                    <w:p w14:paraId="6280F656" w14:textId="136D4AC3" w:rsidR="00C77AF2" w:rsidRPr="00FD120D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(2022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08773E27" w14:textId="77777777" w:rsidR="00C77AF2" w:rsidRDefault="00C77AF2" w:rsidP="00C77AF2"/>
                  </w:txbxContent>
                </v:textbox>
                <w10:wrap type="square" anchorx="margin"/>
              </v:shape>
            </w:pict>
          </mc:Fallback>
        </mc:AlternateContent>
      </w:r>
      <w:r w:rsidR="00C77AF2" w:rsidRPr="00AD2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E5F708" wp14:editId="3D8C2D0A">
                <wp:simplePos x="0" y="0"/>
                <wp:positionH relativeFrom="margin">
                  <wp:posOffset>0</wp:posOffset>
                </wp:positionH>
                <wp:positionV relativeFrom="paragraph">
                  <wp:posOffset>320675</wp:posOffset>
                </wp:positionV>
                <wp:extent cx="3070225" cy="1591200"/>
                <wp:effectExtent l="19050" t="19050" r="158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E632" w14:textId="77777777" w:rsidR="00C77AF2" w:rsidRPr="00FD120D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</w:p>
                          <w:p w14:paraId="637AC9E7" w14:textId="56F26B2C" w:rsidR="00C77AF2" w:rsidRPr="00FD120D" w:rsidRDefault="00FD120D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Clue 1</w:t>
                            </w:r>
                            <w:r w:rsidR="00C77AF2" w:rsidRPr="00FD120D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8A09687" w14:textId="77777777" w:rsidR="00C77AF2" w:rsidRPr="00FD120D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How many suits in a pack of cards?</w:t>
                            </w:r>
                          </w:p>
                          <w:p w14:paraId="43BBC3A9" w14:textId="466A58A8" w:rsidR="00C77AF2" w:rsidRPr="00FD120D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(2023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FD120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154E05BC" w14:textId="77777777" w:rsidR="00C77AF2" w:rsidRDefault="00C77AF2" w:rsidP="00C77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F708" id="Text Box 11" o:spid="_x0000_s1040" type="#_x0000_t202" style="position:absolute;left:0;text-align:left;margin-left:0;margin-top:25.25pt;width:241.75pt;height:12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" strokeweight="3pt">
                <v:textbox>
                  <w:txbxContent>
                    <w:p w14:paraId="20BBE632" w14:textId="77777777" w:rsidR="00C77AF2" w:rsidRPr="00FD120D" w:rsidRDefault="00C77AF2" w:rsidP="00C77AF2">
                      <w:pPr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</w:p>
                    <w:p w14:paraId="637AC9E7" w14:textId="56F26B2C" w:rsidR="00C77AF2" w:rsidRPr="00FD120D" w:rsidRDefault="00FD120D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FD120D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Clue 1</w:t>
                      </w:r>
                      <w:r w:rsidR="00C77AF2" w:rsidRPr="00FD120D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1</w:t>
                      </w:r>
                    </w:p>
                    <w:p w14:paraId="78A09687" w14:textId="77777777" w:rsidR="00C77AF2" w:rsidRPr="00FD120D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>How many suits in a pack of cards?</w:t>
                      </w:r>
                    </w:p>
                    <w:p w14:paraId="43BBC3A9" w14:textId="466A58A8" w:rsidR="00C77AF2" w:rsidRPr="00FD120D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(2023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FD120D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154E05BC" w14:textId="77777777" w:rsidR="00C77AF2" w:rsidRDefault="00C77AF2" w:rsidP="00C77A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AF2" w:rsidRPr="00AD2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5BA08F" wp14:editId="092B5C41">
                <wp:simplePos x="0" y="0"/>
                <wp:positionH relativeFrom="margin">
                  <wp:posOffset>0</wp:posOffset>
                </wp:positionH>
                <wp:positionV relativeFrom="paragraph">
                  <wp:posOffset>2007235</wp:posOffset>
                </wp:positionV>
                <wp:extent cx="3070225" cy="1591200"/>
                <wp:effectExtent l="19050" t="19050" r="158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5E5E" w14:textId="77777777" w:rsidR="00C77AF2" w:rsidRDefault="00C77AF2" w:rsidP="00C77AF2">
                            <w:pPr>
                              <w:jc w:val="center"/>
                            </w:pPr>
                          </w:p>
                          <w:p w14:paraId="495526C5" w14:textId="5B313A73" w:rsidR="00C77AF2" w:rsidRPr="00056193" w:rsidRDefault="00056193" w:rsidP="00C77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Clue </w:t>
                            </w:r>
                            <w:r w:rsidR="00C77AF2" w:rsidRPr="0005619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62BD3F9C" w14:textId="77777777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number of carbons in decane.</w:t>
                            </w:r>
                          </w:p>
                          <w:p w14:paraId="113E4108" w14:textId="59794356" w:rsidR="00C77AF2" w:rsidRPr="00056193" w:rsidRDefault="00C77AF2" w:rsidP="00C77AF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(2019 </w:t>
                            </w:r>
                            <w:r w:rsidR="003F1C3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Pr="0005619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aper)</w:t>
                            </w:r>
                          </w:p>
                          <w:p w14:paraId="1C517EF7" w14:textId="77777777" w:rsidR="00C77AF2" w:rsidRDefault="00C77AF2" w:rsidP="00C77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A08F" id="_x0000_s1041" type="#_x0000_t202" style="position:absolute;left:0;text-align:left;margin-left:0;margin-top:158.05pt;width:241.75pt;height:12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" strokeweight="3pt">
                <v:textbox>
                  <w:txbxContent>
                    <w:p w14:paraId="56745E5E" w14:textId="77777777" w:rsidR="00C77AF2" w:rsidRDefault="00C77AF2" w:rsidP="00C77AF2">
                      <w:pPr>
                        <w:jc w:val="center"/>
                      </w:pPr>
                    </w:p>
                    <w:p w14:paraId="495526C5" w14:textId="5B313A73" w:rsidR="00C77AF2" w:rsidRPr="00056193" w:rsidRDefault="00056193" w:rsidP="00C77AF2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Clue </w:t>
                      </w:r>
                      <w:r w:rsidR="00C77AF2" w:rsidRPr="0005619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13</w:t>
                      </w:r>
                    </w:p>
                    <w:p w14:paraId="62BD3F9C" w14:textId="77777777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number of carbons in </w:t>
                      </w:r>
                      <w:proofErr w:type="spellStart"/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decane</w:t>
                      </w:r>
                      <w:proofErr w:type="spellEnd"/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  <w:p w14:paraId="113E4108" w14:textId="59794356" w:rsidR="00C77AF2" w:rsidRPr="00056193" w:rsidRDefault="00C77AF2" w:rsidP="00C77AF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(2019 </w:t>
                      </w:r>
                      <w:r w:rsidR="003F1C36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Pr="00056193">
                        <w:rPr>
                          <w:rFonts w:ascii="Century Gothic" w:hAnsi="Century Gothic"/>
                          <w:sz w:val="22"/>
                          <w:szCs w:val="22"/>
                        </w:rPr>
                        <w:t>aper)</w:t>
                      </w:r>
                    </w:p>
                    <w:p w14:paraId="1C517EF7" w14:textId="77777777" w:rsidR="00C77AF2" w:rsidRDefault="00C77AF2" w:rsidP="00C77AF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331EE" w:rsidRPr="00EE662B" w:rsidSect="00F61B5C">
      <w:headerReference w:type="default" r:id="rId13"/>
      <w:footerReference w:type="default" r:id="rId14"/>
      <w:pgSz w:w="11906" w:h="16838"/>
      <w:pgMar w:top="1701" w:right="1440" w:bottom="1440" w:left="993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415" w14:textId="77777777" w:rsidR="00413235" w:rsidRDefault="00413235" w:rsidP="00C51F51">
      <w:r>
        <w:separator/>
      </w:r>
    </w:p>
  </w:endnote>
  <w:endnote w:type="continuationSeparator" w:id="0">
    <w:p w14:paraId="30AE23F9" w14:textId="77777777" w:rsidR="00413235" w:rsidRDefault="00413235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A2CA718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86643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CF3" w14:textId="77777777" w:rsidR="004E4ED9" w:rsidRDefault="004E4E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9D93" w14:textId="77777777" w:rsidR="00413235" w:rsidRDefault="00413235" w:rsidP="00C51F51">
      <w:r>
        <w:separator/>
      </w:r>
    </w:p>
  </w:footnote>
  <w:footnote w:type="continuationSeparator" w:id="0">
    <w:p w14:paraId="0FCEDAD6" w14:textId="77777777" w:rsidR="00413235" w:rsidRDefault="00413235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7789DEC" w:rsidR="00B46E49" w:rsidRDefault="00A1214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6432" behindDoc="0" locked="0" layoutInCell="1" allowOverlap="1" wp14:anchorId="7AD5C42B" wp14:editId="4F212AC0">
          <wp:simplePos x="0" y="0"/>
          <wp:positionH relativeFrom="column">
            <wp:posOffset>-514350</wp:posOffset>
          </wp:positionH>
          <wp:positionV relativeFrom="paragraph">
            <wp:posOffset>19050</wp:posOffset>
          </wp:positionV>
          <wp:extent cx="1789200" cy="356400"/>
          <wp:effectExtent l="0" t="0" r="1905" b="5715"/>
          <wp:wrapNone/>
          <wp:docPr id="1913917045" name="Picture 19139170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917045" name="Picture 191391704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4384" behindDoc="1" locked="0" layoutInCell="1" allowOverlap="1" wp14:anchorId="6FA73C9F" wp14:editId="1542009E">
          <wp:simplePos x="0" y="0"/>
          <wp:positionH relativeFrom="column">
            <wp:posOffset>-923925</wp:posOffset>
          </wp:positionH>
          <wp:positionV relativeFrom="paragraph">
            <wp:posOffset>-285750</wp:posOffset>
          </wp:positionV>
          <wp:extent cx="7569919" cy="10712450"/>
          <wp:effectExtent l="0" t="0" r="0" b="0"/>
          <wp:wrapNone/>
          <wp:docPr id="577211140" name="Picture 5772111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919" cy="1071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46DFF">
      <w:rPr>
        <w:rFonts w:ascii="Century Gothic" w:hAnsi="Century Gothic"/>
        <w:b/>
        <w:bCs/>
        <w:color w:val="004976"/>
        <w:sz w:val="30"/>
        <w:szCs w:val="30"/>
      </w:rPr>
      <w:t>Escape the classroom</w:t>
    </w:r>
    <w:r w:rsidR="00EA2264" w:rsidRPr="00A12142">
      <w:rPr>
        <w:rFonts w:ascii="Century Gothic" w:hAnsi="Century Gothic"/>
        <w:b/>
        <w:bCs/>
        <w:color w:val="002060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0E2A92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0E2A92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proofErr w:type="gramStart"/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1D2B5C70" w14:textId="22139016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 w:rsidRPr="00146DFF">
      <w:rPr>
        <w:color w:val="auto"/>
      </w:rPr>
      <w:t xml:space="preserve"> from</w:t>
    </w:r>
    <w:r w:rsidR="00EA2264" w:rsidRPr="00146DFF">
      <w:rPr>
        <w:color w:val="auto"/>
      </w:rPr>
      <w:t xml:space="preserve"> </w:t>
    </w:r>
    <w:hyperlink r:id="rId3" w:history="1">
      <w:r w:rsidR="00146DFF" w:rsidRPr="00146DFF">
        <w:rPr>
          <w:rStyle w:val="Hyperlink"/>
          <w:color w:val="auto"/>
          <w:u w:val="none"/>
        </w:rPr>
        <w:t>rsc.li/3QkoZ14</w:t>
      </w:r>
    </w:hyperlink>
  </w:p>
  <w:p w14:paraId="550CF737" w14:textId="77777777" w:rsidR="005A4319" w:rsidRDefault="005A43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919" w14:textId="77777777" w:rsidR="008F5D3C" w:rsidRDefault="008F5D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6E6C9ECE"/>
    <w:lvl w:ilvl="0" w:tplc="D266167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E2020944"/>
    <w:lvl w:ilvl="0" w:tplc="99D641CC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FC60BAB"/>
    <w:multiLevelType w:val="hybridMultilevel"/>
    <w:tmpl w:val="A392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1DB207D"/>
    <w:multiLevelType w:val="hybridMultilevel"/>
    <w:tmpl w:val="9900115C"/>
    <w:lvl w:ilvl="0" w:tplc="1BECABF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3DBC"/>
    <w:multiLevelType w:val="hybridMultilevel"/>
    <w:tmpl w:val="145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3"/>
  </w:num>
  <w:num w:numId="4" w16cid:durableId="1345283925">
    <w:abstractNumId w:val="21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9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2"/>
  </w:num>
  <w:num w:numId="13" w16cid:durableId="1446189560">
    <w:abstractNumId w:val="26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5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1892961274">
    <w:abstractNumId w:val="24"/>
  </w:num>
  <w:num w:numId="33" w16cid:durableId="910694584">
    <w:abstractNumId w:val="17"/>
  </w:num>
  <w:num w:numId="34" w16cid:durableId="43622062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4A88"/>
    <w:rsid w:val="000160C3"/>
    <w:rsid w:val="0001765C"/>
    <w:rsid w:val="00020F33"/>
    <w:rsid w:val="00022217"/>
    <w:rsid w:val="00022A44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56193"/>
    <w:rsid w:val="00062222"/>
    <w:rsid w:val="00064E72"/>
    <w:rsid w:val="0006756F"/>
    <w:rsid w:val="00067B49"/>
    <w:rsid w:val="00067BDA"/>
    <w:rsid w:val="0007172C"/>
    <w:rsid w:val="00071874"/>
    <w:rsid w:val="0007244F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97583"/>
    <w:rsid w:val="000A031F"/>
    <w:rsid w:val="000A162C"/>
    <w:rsid w:val="000A1C7A"/>
    <w:rsid w:val="000A324B"/>
    <w:rsid w:val="000A5062"/>
    <w:rsid w:val="000A6C0C"/>
    <w:rsid w:val="000B11A8"/>
    <w:rsid w:val="000B1952"/>
    <w:rsid w:val="000C25E9"/>
    <w:rsid w:val="000C281E"/>
    <w:rsid w:val="000C3EA9"/>
    <w:rsid w:val="000C4533"/>
    <w:rsid w:val="000C4E88"/>
    <w:rsid w:val="000C54D2"/>
    <w:rsid w:val="000C6C91"/>
    <w:rsid w:val="000C6F62"/>
    <w:rsid w:val="000C735F"/>
    <w:rsid w:val="000D0774"/>
    <w:rsid w:val="000D13A7"/>
    <w:rsid w:val="000D4202"/>
    <w:rsid w:val="000D7C33"/>
    <w:rsid w:val="000E1286"/>
    <w:rsid w:val="000E2A92"/>
    <w:rsid w:val="000E4BDA"/>
    <w:rsid w:val="000E6162"/>
    <w:rsid w:val="000F0996"/>
    <w:rsid w:val="000F1532"/>
    <w:rsid w:val="000F3C7E"/>
    <w:rsid w:val="000F4A39"/>
    <w:rsid w:val="000F4DC8"/>
    <w:rsid w:val="001014CF"/>
    <w:rsid w:val="0010331C"/>
    <w:rsid w:val="0010466F"/>
    <w:rsid w:val="00105608"/>
    <w:rsid w:val="00110E34"/>
    <w:rsid w:val="001119EE"/>
    <w:rsid w:val="00111BFB"/>
    <w:rsid w:val="001125D3"/>
    <w:rsid w:val="001131A2"/>
    <w:rsid w:val="0011632E"/>
    <w:rsid w:val="00116E88"/>
    <w:rsid w:val="001211F5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259B"/>
    <w:rsid w:val="00144CDA"/>
    <w:rsid w:val="00146DFF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1FC7"/>
    <w:rsid w:val="001B2292"/>
    <w:rsid w:val="001B5474"/>
    <w:rsid w:val="001B738A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4829"/>
    <w:rsid w:val="00215CA2"/>
    <w:rsid w:val="0022129F"/>
    <w:rsid w:val="0022157A"/>
    <w:rsid w:val="00221BC3"/>
    <w:rsid w:val="00227D80"/>
    <w:rsid w:val="0023421F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5250"/>
    <w:rsid w:val="00276F81"/>
    <w:rsid w:val="002809DB"/>
    <w:rsid w:val="00281D7B"/>
    <w:rsid w:val="00283107"/>
    <w:rsid w:val="00283DFC"/>
    <w:rsid w:val="0028615D"/>
    <w:rsid w:val="00286F68"/>
    <w:rsid w:val="002877DD"/>
    <w:rsid w:val="00293322"/>
    <w:rsid w:val="002944CA"/>
    <w:rsid w:val="00295B4D"/>
    <w:rsid w:val="00295CA1"/>
    <w:rsid w:val="00296F91"/>
    <w:rsid w:val="002975B4"/>
    <w:rsid w:val="002A2A51"/>
    <w:rsid w:val="002A2E76"/>
    <w:rsid w:val="002A3B57"/>
    <w:rsid w:val="002A4AD8"/>
    <w:rsid w:val="002A6FDE"/>
    <w:rsid w:val="002B2759"/>
    <w:rsid w:val="002B28FD"/>
    <w:rsid w:val="002B4F41"/>
    <w:rsid w:val="002B5206"/>
    <w:rsid w:val="002B5EB5"/>
    <w:rsid w:val="002C0B62"/>
    <w:rsid w:val="002C1695"/>
    <w:rsid w:val="002C16FA"/>
    <w:rsid w:val="002C4590"/>
    <w:rsid w:val="002C5391"/>
    <w:rsid w:val="002C5ED2"/>
    <w:rsid w:val="002C6662"/>
    <w:rsid w:val="002C6D90"/>
    <w:rsid w:val="002C762B"/>
    <w:rsid w:val="002D1197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6858"/>
    <w:rsid w:val="002F7189"/>
    <w:rsid w:val="00303E06"/>
    <w:rsid w:val="003071E5"/>
    <w:rsid w:val="003108F7"/>
    <w:rsid w:val="00311379"/>
    <w:rsid w:val="00314328"/>
    <w:rsid w:val="00314EDA"/>
    <w:rsid w:val="00315909"/>
    <w:rsid w:val="003161DC"/>
    <w:rsid w:val="00316B59"/>
    <w:rsid w:val="00320E4D"/>
    <w:rsid w:val="003234B7"/>
    <w:rsid w:val="00324BA5"/>
    <w:rsid w:val="00325444"/>
    <w:rsid w:val="00327B14"/>
    <w:rsid w:val="00327D2E"/>
    <w:rsid w:val="003306A0"/>
    <w:rsid w:val="00330E9E"/>
    <w:rsid w:val="00331842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1EAD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E7CB2"/>
    <w:rsid w:val="003F01D6"/>
    <w:rsid w:val="003F0BEA"/>
    <w:rsid w:val="003F124B"/>
    <w:rsid w:val="003F1C36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3235"/>
    <w:rsid w:val="004156B6"/>
    <w:rsid w:val="00415D5A"/>
    <w:rsid w:val="00415EC7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40D"/>
    <w:rsid w:val="00466E24"/>
    <w:rsid w:val="00470A3A"/>
    <w:rsid w:val="0047293A"/>
    <w:rsid w:val="00472E80"/>
    <w:rsid w:val="00475C69"/>
    <w:rsid w:val="00476E7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891"/>
    <w:rsid w:val="00496978"/>
    <w:rsid w:val="00496DD4"/>
    <w:rsid w:val="0049734A"/>
    <w:rsid w:val="004A36E7"/>
    <w:rsid w:val="004A5C3E"/>
    <w:rsid w:val="004B1141"/>
    <w:rsid w:val="004B2318"/>
    <w:rsid w:val="004B3C1B"/>
    <w:rsid w:val="004B491D"/>
    <w:rsid w:val="004B4E9D"/>
    <w:rsid w:val="004C317E"/>
    <w:rsid w:val="004C54E4"/>
    <w:rsid w:val="004C7173"/>
    <w:rsid w:val="004C7490"/>
    <w:rsid w:val="004D038C"/>
    <w:rsid w:val="004D0DA6"/>
    <w:rsid w:val="004D0FF8"/>
    <w:rsid w:val="004D3C89"/>
    <w:rsid w:val="004D4D5D"/>
    <w:rsid w:val="004D6728"/>
    <w:rsid w:val="004E1D97"/>
    <w:rsid w:val="004E283C"/>
    <w:rsid w:val="004E2D4A"/>
    <w:rsid w:val="004E35A4"/>
    <w:rsid w:val="004E4ED9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26178"/>
    <w:rsid w:val="00530A17"/>
    <w:rsid w:val="005329C8"/>
    <w:rsid w:val="00533730"/>
    <w:rsid w:val="005337C0"/>
    <w:rsid w:val="0053639C"/>
    <w:rsid w:val="0053797D"/>
    <w:rsid w:val="0054559B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664A3"/>
    <w:rsid w:val="00570A3E"/>
    <w:rsid w:val="00571740"/>
    <w:rsid w:val="00571F1F"/>
    <w:rsid w:val="005739C1"/>
    <w:rsid w:val="00573B4A"/>
    <w:rsid w:val="00577380"/>
    <w:rsid w:val="00580215"/>
    <w:rsid w:val="00580ABE"/>
    <w:rsid w:val="0058186F"/>
    <w:rsid w:val="00584129"/>
    <w:rsid w:val="00585929"/>
    <w:rsid w:val="00587084"/>
    <w:rsid w:val="00590F1A"/>
    <w:rsid w:val="005923DF"/>
    <w:rsid w:val="00592A99"/>
    <w:rsid w:val="00592F02"/>
    <w:rsid w:val="00593DEC"/>
    <w:rsid w:val="00594B14"/>
    <w:rsid w:val="0059502E"/>
    <w:rsid w:val="005957D5"/>
    <w:rsid w:val="00596C59"/>
    <w:rsid w:val="00596FAE"/>
    <w:rsid w:val="005A09D4"/>
    <w:rsid w:val="005A0E96"/>
    <w:rsid w:val="005A1DAB"/>
    <w:rsid w:val="005A286C"/>
    <w:rsid w:val="005A3EAA"/>
    <w:rsid w:val="005A4319"/>
    <w:rsid w:val="005A47C9"/>
    <w:rsid w:val="005A5A6B"/>
    <w:rsid w:val="005B18A6"/>
    <w:rsid w:val="005B25DD"/>
    <w:rsid w:val="005B3BA5"/>
    <w:rsid w:val="005B55F2"/>
    <w:rsid w:val="005C22B9"/>
    <w:rsid w:val="005C39AE"/>
    <w:rsid w:val="005C3BF4"/>
    <w:rsid w:val="005C703B"/>
    <w:rsid w:val="005D0DB0"/>
    <w:rsid w:val="005D1E00"/>
    <w:rsid w:val="005D4BD4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1F13"/>
    <w:rsid w:val="006745DF"/>
    <w:rsid w:val="006757A8"/>
    <w:rsid w:val="00676A43"/>
    <w:rsid w:val="0067772E"/>
    <w:rsid w:val="00677812"/>
    <w:rsid w:val="00684E0F"/>
    <w:rsid w:val="0068503A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4C3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0A93"/>
    <w:rsid w:val="007124C0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0085"/>
    <w:rsid w:val="00742794"/>
    <w:rsid w:val="00742E84"/>
    <w:rsid w:val="00747339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4A27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2525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708"/>
    <w:rsid w:val="0086581C"/>
    <w:rsid w:val="00873024"/>
    <w:rsid w:val="00873625"/>
    <w:rsid w:val="00873B5D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852"/>
    <w:rsid w:val="008F0AC1"/>
    <w:rsid w:val="008F15A5"/>
    <w:rsid w:val="008F33FA"/>
    <w:rsid w:val="008F5CAF"/>
    <w:rsid w:val="008F5D3C"/>
    <w:rsid w:val="008F5E94"/>
    <w:rsid w:val="008F6535"/>
    <w:rsid w:val="008F7126"/>
    <w:rsid w:val="008F773F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1ACA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B79C9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467"/>
    <w:rsid w:val="009E6C29"/>
    <w:rsid w:val="009F0460"/>
    <w:rsid w:val="009F3110"/>
    <w:rsid w:val="009F3D94"/>
    <w:rsid w:val="009F3FBF"/>
    <w:rsid w:val="00A03ADA"/>
    <w:rsid w:val="00A03D7F"/>
    <w:rsid w:val="00A054F3"/>
    <w:rsid w:val="00A0567D"/>
    <w:rsid w:val="00A06224"/>
    <w:rsid w:val="00A07680"/>
    <w:rsid w:val="00A105CD"/>
    <w:rsid w:val="00A12142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4EC6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17D8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286"/>
    <w:rsid w:val="00AB5671"/>
    <w:rsid w:val="00AC0E6D"/>
    <w:rsid w:val="00AC224E"/>
    <w:rsid w:val="00AC2A77"/>
    <w:rsid w:val="00AC4A48"/>
    <w:rsid w:val="00AC5904"/>
    <w:rsid w:val="00AC7F9C"/>
    <w:rsid w:val="00AD2394"/>
    <w:rsid w:val="00AD26EE"/>
    <w:rsid w:val="00AD3139"/>
    <w:rsid w:val="00AD3716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31EE"/>
    <w:rsid w:val="00B366E9"/>
    <w:rsid w:val="00B41519"/>
    <w:rsid w:val="00B4299A"/>
    <w:rsid w:val="00B42F35"/>
    <w:rsid w:val="00B4519D"/>
    <w:rsid w:val="00B46E49"/>
    <w:rsid w:val="00B512A5"/>
    <w:rsid w:val="00B572D8"/>
    <w:rsid w:val="00B6129F"/>
    <w:rsid w:val="00B627B1"/>
    <w:rsid w:val="00B65C61"/>
    <w:rsid w:val="00B66E80"/>
    <w:rsid w:val="00B7153D"/>
    <w:rsid w:val="00B71721"/>
    <w:rsid w:val="00B71832"/>
    <w:rsid w:val="00B73F2A"/>
    <w:rsid w:val="00B7501D"/>
    <w:rsid w:val="00B75B9C"/>
    <w:rsid w:val="00B76FDA"/>
    <w:rsid w:val="00B82B0C"/>
    <w:rsid w:val="00B83328"/>
    <w:rsid w:val="00B8558F"/>
    <w:rsid w:val="00B85BD9"/>
    <w:rsid w:val="00B86120"/>
    <w:rsid w:val="00B86643"/>
    <w:rsid w:val="00B86A95"/>
    <w:rsid w:val="00B9142C"/>
    <w:rsid w:val="00B91E97"/>
    <w:rsid w:val="00BA0095"/>
    <w:rsid w:val="00BA183F"/>
    <w:rsid w:val="00BA1E3A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BF6DFA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05E3"/>
    <w:rsid w:val="00C21F3C"/>
    <w:rsid w:val="00C22F5A"/>
    <w:rsid w:val="00C2398C"/>
    <w:rsid w:val="00C247CE"/>
    <w:rsid w:val="00C26464"/>
    <w:rsid w:val="00C316A0"/>
    <w:rsid w:val="00C343C2"/>
    <w:rsid w:val="00C365C6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2B7"/>
    <w:rsid w:val="00C6382F"/>
    <w:rsid w:val="00C64140"/>
    <w:rsid w:val="00C663C0"/>
    <w:rsid w:val="00C665FB"/>
    <w:rsid w:val="00C67207"/>
    <w:rsid w:val="00C67352"/>
    <w:rsid w:val="00C674F3"/>
    <w:rsid w:val="00C73582"/>
    <w:rsid w:val="00C73B60"/>
    <w:rsid w:val="00C76645"/>
    <w:rsid w:val="00C77AF2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3C4B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4F53"/>
    <w:rsid w:val="00CD52C7"/>
    <w:rsid w:val="00CD5DAF"/>
    <w:rsid w:val="00CE06BC"/>
    <w:rsid w:val="00CE0E23"/>
    <w:rsid w:val="00CE182F"/>
    <w:rsid w:val="00CE475E"/>
    <w:rsid w:val="00CE64B5"/>
    <w:rsid w:val="00CF0F9A"/>
    <w:rsid w:val="00CF1D2C"/>
    <w:rsid w:val="00CF2277"/>
    <w:rsid w:val="00CF3377"/>
    <w:rsid w:val="00CF560A"/>
    <w:rsid w:val="00CF6B9B"/>
    <w:rsid w:val="00D01F54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36F68"/>
    <w:rsid w:val="00D40C68"/>
    <w:rsid w:val="00D41DF1"/>
    <w:rsid w:val="00D470EA"/>
    <w:rsid w:val="00D5133A"/>
    <w:rsid w:val="00D52C92"/>
    <w:rsid w:val="00D537DB"/>
    <w:rsid w:val="00D5497E"/>
    <w:rsid w:val="00D55929"/>
    <w:rsid w:val="00D6260B"/>
    <w:rsid w:val="00D634AE"/>
    <w:rsid w:val="00D644E6"/>
    <w:rsid w:val="00D7317E"/>
    <w:rsid w:val="00D74094"/>
    <w:rsid w:val="00D75DE7"/>
    <w:rsid w:val="00D76326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168D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6EC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6B78"/>
    <w:rsid w:val="00E02057"/>
    <w:rsid w:val="00E04231"/>
    <w:rsid w:val="00E04CB1"/>
    <w:rsid w:val="00E100EC"/>
    <w:rsid w:val="00E13686"/>
    <w:rsid w:val="00E2490B"/>
    <w:rsid w:val="00E25B03"/>
    <w:rsid w:val="00E36242"/>
    <w:rsid w:val="00E368F5"/>
    <w:rsid w:val="00E373D4"/>
    <w:rsid w:val="00E409BE"/>
    <w:rsid w:val="00E40F39"/>
    <w:rsid w:val="00E42DB3"/>
    <w:rsid w:val="00E454BB"/>
    <w:rsid w:val="00E47BD0"/>
    <w:rsid w:val="00E47E4D"/>
    <w:rsid w:val="00E50A8B"/>
    <w:rsid w:val="00E50C75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8CE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E662B"/>
    <w:rsid w:val="00EF036B"/>
    <w:rsid w:val="00EF10F3"/>
    <w:rsid w:val="00EF1DB2"/>
    <w:rsid w:val="00EF34C0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1DD3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57E"/>
    <w:rsid w:val="00F57BC7"/>
    <w:rsid w:val="00F60F8A"/>
    <w:rsid w:val="00F61B5C"/>
    <w:rsid w:val="00F65236"/>
    <w:rsid w:val="00F65BDE"/>
    <w:rsid w:val="00F66FD5"/>
    <w:rsid w:val="00F67345"/>
    <w:rsid w:val="00F708BD"/>
    <w:rsid w:val="00F70F0D"/>
    <w:rsid w:val="00F72D2B"/>
    <w:rsid w:val="00F75846"/>
    <w:rsid w:val="00F75DB5"/>
    <w:rsid w:val="00F80A54"/>
    <w:rsid w:val="00F810F5"/>
    <w:rsid w:val="00F84A48"/>
    <w:rsid w:val="00F85F01"/>
    <w:rsid w:val="00F865ED"/>
    <w:rsid w:val="00F868EA"/>
    <w:rsid w:val="00F90B4C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42C6"/>
    <w:rsid w:val="00FC72C8"/>
    <w:rsid w:val="00FC7B0D"/>
    <w:rsid w:val="00FD0C9D"/>
    <w:rsid w:val="00FD120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030"/>
    <w:rsid w:val="00FF5AD8"/>
    <w:rsid w:val="00FF73C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34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B1"/>
    <w:pPr>
      <w:ind w:left="720"/>
      <w:contextualSpacing/>
    </w:pPr>
  </w:style>
  <w:style w:type="paragraph" w:styleId="Revision">
    <w:name w:val="Revision"/>
    <w:hidden/>
    <w:uiPriority w:val="99"/>
    <w:semiHidden/>
    <w:rsid w:val="000C6F62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QkoZ14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4a1134a-ec95-48d0-8411-392686591e19"/>
    <ds:schemaRef ds:uri="a9c5b8cb-8b3b-4b00-8e13-e0891dd65cf1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0</TotalTime>
  <Pages>3</Pages>
  <Words>164</Words>
  <Characters>781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Metallic bonding structure strip student sheet</vt:lpstr>
    </vt:vector>
  </TitlesOfParts>
  <Manager/>
  <Company>Royal Society of Chemistry</Company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the exam room student sheet</dc:title>
  <dc:subject/>
  <dc:creator>Royal Society Of Chemistry</dc:creator>
  <cp:keywords>Puzzle, game, escape room, exam, chemistry, test, revision, multiple-choice, questions</cp:keywords>
  <dc:description>From the Escape the classroom collection from Education in Chemistry, https://rsc.li/3QkoZ14</dc:description>
  <cp:lastModifiedBy>Juliet Kennard</cp:lastModifiedBy>
  <cp:revision>2</cp:revision>
  <cp:lastPrinted>2012-04-18T08:40:00Z</cp:lastPrinted>
  <dcterms:created xsi:type="dcterms:W3CDTF">2024-05-02T15:15:00Z</dcterms:created>
  <dcterms:modified xsi:type="dcterms:W3CDTF">2024-05-02T15:15:00Z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