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21F8" w14:textId="46BD6FFC" w:rsidR="00571038" w:rsidRDefault="00F14DBE" w:rsidP="000E5C03">
      <w:pPr>
        <w:pStyle w:val="RSCH1"/>
        <w:ind w:right="-709"/>
      </w:pPr>
      <w:r>
        <w:t xml:space="preserve">Earth’s </w:t>
      </w:r>
      <w:r w:rsidR="002A05DD">
        <w:t>r</w:t>
      </w:r>
      <w:r>
        <w:t>esources</w:t>
      </w:r>
    </w:p>
    <w:p w14:paraId="2251F9FA" w14:textId="34CF8AE8" w:rsidR="00F14DBE" w:rsidRDefault="00F14DBE" w:rsidP="00F14DBE">
      <w:pPr>
        <w:pStyle w:val="RSCBasictext"/>
      </w:pPr>
      <w:r w:rsidRPr="00F14DBE">
        <w:t xml:space="preserve">The Earth contains many different resources that we all use and depend upon on a daily basis. It is important </w:t>
      </w:r>
      <w:r w:rsidR="00DA51AE">
        <w:t>to</w:t>
      </w:r>
      <w:r w:rsidRPr="00F14DBE">
        <w:t xml:space="preserve"> consider the types of resources we are using and compare their impact on the environment.</w:t>
      </w:r>
    </w:p>
    <w:p w14:paraId="16BA204B" w14:textId="370192BA" w:rsidR="00F14DBE" w:rsidRPr="00D81E91" w:rsidRDefault="00F14DBE" w:rsidP="00F14DBE">
      <w:pPr>
        <w:pStyle w:val="RSCBasictext"/>
        <w:rPr>
          <w:sz w:val="28"/>
          <w:szCs w:val="28"/>
        </w:rPr>
      </w:pPr>
      <w:r>
        <w:t>Whil</w:t>
      </w:r>
      <w:r w:rsidR="001A5082">
        <w:t>e</w:t>
      </w:r>
      <w:r>
        <w:t xml:space="preserve"> the word</w:t>
      </w:r>
      <w:r w:rsidR="001B6B1D">
        <w:t xml:space="preserve">, </w:t>
      </w:r>
      <w:r>
        <w:t xml:space="preserve">resource is derived from the old French word </w:t>
      </w:r>
      <w:r w:rsidR="001B6B1D">
        <w:t>‘</w:t>
      </w:r>
      <w:r w:rsidRPr="00DF60DC">
        <w:t>resourdre</w:t>
      </w:r>
      <w:r w:rsidR="001B6B1D">
        <w:t>’</w:t>
      </w:r>
      <w:r>
        <w:t xml:space="preserve"> meaning to rise again or to recover, we use it currently to discuss many types of resources, some that </w:t>
      </w:r>
      <w:r w:rsidR="00F77176">
        <w:t>can</w:t>
      </w:r>
      <w:r>
        <w:t xml:space="preserve"> be replaced and many that </w:t>
      </w:r>
      <w:r w:rsidR="00F77176">
        <w:t>can</w:t>
      </w:r>
      <w:r>
        <w:t xml:space="preserve">not. </w:t>
      </w:r>
    </w:p>
    <w:p w14:paraId="6D96E77A" w14:textId="084AEF87" w:rsidR="005739C1" w:rsidRDefault="0020578B" w:rsidP="00571038">
      <w:pPr>
        <w:pStyle w:val="RSCH2"/>
      </w:pPr>
      <w:r>
        <w:t>Key facts</w:t>
      </w:r>
    </w:p>
    <w:p w14:paraId="59F377FF" w14:textId="2D94420E" w:rsidR="0020578B" w:rsidRDefault="0020578B" w:rsidP="00ED38CA">
      <w:pPr>
        <w:pStyle w:val="RSCH3"/>
      </w:pPr>
      <w:r>
        <w:t xml:space="preserve">What do humans use Earth’s </w:t>
      </w:r>
      <w:r w:rsidRPr="00ED38CA">
        <w:t>resources</w:t>
      </w:r>
      <w:r>
        <w:t xml:space="preserve"> for?</w:t>
      </w:r>
    </w:p>
    <w:p w14:paraId="41F11D07" w14:textId="2A0BD5A3" w:rsidR="0020578B" w:rsidRPr="0020578B" w:rsidRDefault="0020578B" w:rsidP="0020578B">
      <w:pPr>
        <w:rPr>
          <w:rFonts w:ascii="Century Gothic" w:hAnsi="Century Gothic"/>
          <w:sz w:val="22"/>
          <w:szCs w:val="22"/>
        </w:rPr>
      </w:pPr>
      <w:r w:rsidRPr="00E03C4D">
        <w:rPr>
          <w:rFonts w:ascii="Century Gothic" w:hAnsi="Century Gothic"/>
          <w:sz w:val="22"/>
          <w:szCs w:val="22"/>
        </w:rPr>
        <w:t>Humans use Earth’s resources for everything</w:t>
      </w:r>
      <w:r w:rsidR="00BB4F1E">
        <w:rPr>
          <w:rFonts w:ascii="Century Gothic" w:hAnsi="Century Gothic"/>
          <w:sz w:val="22"/>
          <w:szCs w:val="22"/>
        </w:rPr>
        <w:t>,</w:t>
      </w:r>
      <w:r w:rsidRPr="00E03C4D">
        <w:rPr>
          <w:rFonts w:ascii="Century Gothic" w:hAnsi="Century Gothic"/>
          <w:sz w:val="22"/>
          <w:szCs w:val="22"/>
        </w:rPr>
        <w:t xml:space="preserve"> from keeping us </w:t>
      </w:r>
      <w:r w:rsidRPr="0020578B">
        <w:rPr>
          <w:rFonts w:ascii="Century Gothic" w:hAnsi="Century Gothic"/>
          <w:b/>
          <w:bCs/>
          <w:sz w:val="22"/>
          <w:szCs w:val="22"/>
        </w:rPr>
        <w:t>warm</w:t>
      </w:r>
      <w:r w:rsidRPr="00E03C4D">
        <w:rPr>
          <w:rFonts w:ascii="Century Gothic" w:hAnsi="Century Gothic"/>
          <w:sz w:val="22"/>
          <w:szCs w:val="22"/>
        </w:rPr>
        <w:t>,</w:t>
      </w:r>
      <w:r w:rsidR="00E3601E">
        <w:rPr>
          <w:rFonts w:ascii="Century Gothic" w:hAnsi="Century Gothic"/>
          <w:sz w:val="22"/>
          <w:szCs w:val="22"/>
        </w:rPr>
        <w:t xml:space="preserve"> to</w:t>
      </w:r>
      <w:r w:rsidRPr="00E03C4D">
        <w:rPr>
          <w:rFonts w:ascii="Century Gothic" w:hAnsi="Century Gothic"/>
          <w:sz w:val="22"/>
          <w:szCs w:val="22"/>
        </w:rPr>
        <w:t xml:space="preserve"> </w:t>
      </w:r>
      <w:r w:rsidRPr="0020578B">
        <w:rPr>
          <w:rFonts w:ascii="Century Gothic" w:hAnsi="Century Gothic"/>
          <w:b/>
          <w:bCs/>
          <w:sz w:val="22"/>
          <w:szCs w:val="22"/>
        </w:rPr>
        <w:t>shelter</w:t>
      </w:r>
      <w:r w:rsidRPr="00E03C4D">
        <w:rPr>
          <w:rFonts w:ascii="Century Gothic" w:hAnsi="Century Gothic"/>
          <w:sz w:val="22"/>
          <w:szCs w:val="22"/>
        </w:rPr>
        <w:t xml:space="preserve">, </w:t>
      </w:r>
      <w:r w:rsidRPr="0020578B">
        <w:rPr>
          <w:rFonts w:ascii="Century Gothic" w:hAnsi="Century Gothic"/>
          <w:b/>
          <w:bCs/>
          <w:sz w:val="22"/>
          <w:szCs w:val="22"/>
        </w:rPr>
        <w:t>food</w:t>
      </w:r>
      <w:r w:rsidRPr="00E03C4D">
        <w:rPr>
          <w:rFonts w:ascii="Century Gothic" w:hAnsi="Century Gothic"/>
          <w:sz w:val="22"/>
          <w:szCs w:val="22"/>
        </w:rPr>
        <w:t xml:space="preserve"> and </w:t>
      </w:r>
      <w:r w:rsidRPr="0020578B">
        <w:rPr>
          <w:rFonts w:ascii="Century Gothic" w:hAnsi="Century Gothic"/>
          <w:b/>
          <w:bCs/>
          <w:sz w:val="22"/>
          <w:szCs w:val="22"/>
        </w:rPr>
        <w:t>transport</w:t>
      </w:r>
      <w:r w:rsidRPr="00E03C4D">
        <w:rPr>
          <w:rFonts w:ascii="Century Gothic" w:hAnsi="Century Gothic"/>
          <w:sz w:val="22"/>
          <w:szCs w:val="22"/>
        </w:rPr>
        <w:t>.</w:t>
      </w:r>
    </w:p>
    <w:p w14:paraId="7C9922AE" w14:textId="230F8A3C" w:rsidR="00DA3A9C" w:rsidRDefault="0020578B" w:rsidP="00D81E91">
      <w:pPr>
        <w:pStyle w:val="RSCH3"/>
      </w:pPr>
      <w:r>
        <w:t xml:space="preserve">Finite </w:t>
      </w:r>
      <w:r w:rsidR="00666A25">
        <w:t>or</w:t>
      </w:r>
      <w:r>
        <w:t xml:space="preserve"> renewable</w:t>
      </w:r>
    </w:p>
    <w:p w14:paraId="40BACF6B" w14:textId="0ACCCD35" w:rsidR="0020578B" w:rsidRDefault="0020578B" w:rsidP="0020578B">
      <w:pPr>
        <w:rPr>
          <w:rFonts w:ascii="Century Gothic" w:hAnsi="Century Gothic"/>
          <w:sz w:val="22"/>
          <w:szCs w:val="22"/>
        </w:rPr>
      </w:pPr>
      <w:r w:rsidRPr="00DF60DC">
        <w:rPr>
          <w:rFonts w:ascii="Century Gothic" w:hAnsi="Century Gothic"/>
          <w:b/>
          <w:bCs/>
          <w:sz w:val="22"/>
          <w:szCs w:val="22"/>
        </w:rPr>
        <w:t>Finite</w:t>
      </w:r>
      <w:r w:rsidRPr="00E03C4D">
        <w:rPr>
          <w:rFonts w:ascii="Century Gothic" w:hAnsi="Century Gothic"/>
          <w:sz w:val="22"/>
          <w:szCs w:val="22"/>
        </w:rPr>
        <w:t xml:space="preserve"> </w:t>
      </w:r>
      <w:r w:rsidRPr="00DF60DC">
        <w:rPr>
          <w:rFonts w:ascii="Century Gothic" w:hAnsi="Century Gothic"/>
          <w:b/>
          <w:bCs/>
          <w:sz w:val="22"/>
          <w:szCs w:val="22"/>
        </w:rPr>
        <w:t>resources</w:t>
      </w:r>
      <w:r w:rsidRPr="00E03C4D">
        <w:rPr>
          <w:rFonts w:ascii="Century Gothic" w:hAnsi="Century Gothic"/>
          <w:sz w:val="22"/>
          <w:szCs w:val="22"/>
        </w:rPr>
        <w:t xml:space="preserve"> are those which </w:t>
      </w:r>
      <w:r w:rsidR="00EB6EC1">
        <w:rPr>
          <w:rFonts w:ascii="Century Gothic" w:hAnsi="Century Gothic"/>
          <w:sz w:val="22"/>
          <w:szCs w:val="22"/>
        </w:rPr>
        <w:t>will</w:t>
      </w:r>
      <w:r w:rsidRPr="00E03C4D">
        <w:rPr>
          <w:rFonts w:ascii="Century Gothic" w:hAnsi="Century Gothic"/>
          <w:sz w:val="22"/>
          <w:szCs w:val="22"/>
        </w:rPr>
        <w:t xml:space="preserve"> </w:t>
      </w:r>
      <w:r w:rsidRPr="0020578B">
        <w:rPr>
          <w:rFonts w:ascii="Century Gothic" w:hAnsi="Century Gothic"/>
          <w:b/>
          <w:bCs/>
          <w:sz w:val="22"/>
          <w:szCs w:val="22"/>
        </w:rPr>
        <w:t xml:space="preserve">run out </w:t>
      </w:r>
      <w:r w:rsidRPr="00E03C4D">
        <w:rPr>
          <w:rFonts w:ascii="Century Gothic" w:hAnsi="Century Gothic"/>
          <w:sz w:val="22"/>
          <w:szCs w:val="22"/>
        </w:rPr>
        <w:t xml:space="preserve">because they cannot be </w:t>
      </w:r>
      <w:r w:rsidRPr="0020578B">
        <w:rPr>
          <w:rFonts w:ascii="Century Gothic" w:hAnsi="Century Gothic"/>
          <w:b/>
          <w:bCs/>
          <w:sz w:val="22"/>
          <w:szCs w:val="22"/>
        </w:rPr>
        <w:t>replaced</w:t>
      </w:r>
      <w:r w:rsidR="00AE7811">
        <w:rPr>
          <w:rFonts w:ascii="Century Gothic" w:hAnsi="Century Gothic"/>
          <w:b/>
          <w:bCs/>
          <w:sz w:val="22"/>
          <w:szCs w:val="22"/>
        </w:rPr>
        <w:t>,</w:t>
      </w:r>
      <w:r w:rsidR="00AE7811">
        <w:rPr>
          <w:rFonts w:ascii="Century Gothic" w:hAnsi="Century Gothic"/>
          <w:sz w:val="22"/>
          <w:szCs w:val="22"/>
        </w:rPr>
        <w:t xml:space="preserve"> such </w:t>
      </w:r>
      <w:r w:rsidR="00AE7811" w:rsidRPr="00AF7904">
        <w:rPr>
          <w:rFonts w:ascii="Century Gothic" w:hAnsi="Century Gothic"/>
          <w:sz w:val="22"/>
          <w:szCs w:val="22"/>
        </w:rPr>
        <w:t>as</w:t>
      </w:r>
      <w:r w:rsidR="007A76F5" w:rsidRPr="00AF7904">
        <w:rPr>
          <w:rFonts w:ascii="Century Gothic" w:hAnsi="Century Gothic"/>
          <w:sz w:val="22"/>
          <w:szCs w:val="22"/>
        </w:rPr>
        <w:t xml:space="preserve"> </w:t>
      </w:r>
      <w:r w:rsidRPr="00AF7904">
        <w:rPr>
          <w:rFonts w:ascii="Century Gothic" w:hAnsi="Century Gothic"/>
          <w:sz w:val="22"/>
          <w:szCs w:val="22"/>
        </w:rPr>
        <w:t>fossil fuels</w:t>
      </w:r>
      <w:r w:rsidRPr="00E03C4D">
        <w:rPr>
          <w:rFonts w:ascii="Century Gothic" w:hAnsi="Century Gothic"/>
          <w:sz w:val="22"/>
          <w:szCs w:val="22"/>
        </w:rPr>
        <w:t xml:space="preserve">. </w:t>
      </w:r>
      <w:r w:rsidRPr="00DF60DC">
        <w:rPr>
          <w:rFonts w:ascii="Century Gothic" w:hAnsi="Century Gothic"/>
          <w:b/>
          <w:bCs/>
          <w:sz w:val="22"/>
          <w:szCs w:val="22"/>
        </w:rPr>
        <w:t>Renewable</w:t>
      </w:r>
      <w:r w:rsidRPr="00E03C4D">
        <w:rPr>
          <w:rFonts w:ascii="Century Gothic" w:hAnsi="Century Gothic"/>
          <w:sz w:val="22"/>
          <w:szCs w:val="22"/>
        </w:rPr>
        <w:t xml:space="preserve"> </w:t>
      </w:r>
      <w:r w:rsidRPr="00DF60DC">
        <w:rPr>
          <w:rFonts w:ascii="Century Gothic" w:hAnsi="Century Gothic"/>
          <w:b/>
          <w:bCs/>
          <w:sz w:val="22"/>
          <w:szCs w:val="22"/>
        </w:rPr>
        <w:t>resources</w:t>
      </w:r>
      <w:r w:rsidRPr="00E03C4D">
        <w:rPr>
          <w:rFonts w:ascii="Century Gothic" w:hAnsi="Century Gothic"/>
          <w:sz w:val="22"/>
          <w:szCs w:val="22"/>
        </w:rPr>
        <w:t xml:space="preserve"> are those which will not run out as fast as they can be replaced</w:t>
      </w:r>
      <w:r w:rsidR="00AE7811">
        <w:rPr>
          <w:rFonts w:ascii="Century Gothic" w:hAnsi="Century Gothic"/>
          <w:sz w:val="22"/>
          <w:szCs w:val="22"/>
        </w:rPr>
        <w:t xml:space="preserve">, such as </w:t>
      </w:r>
      <w:r w:rsidRPr="00AF7904">
        <w:rPr>
          <w:rFonts w:ascii="Century Gothic" w:hAnsi="Century Gothic"/>
          <w:sz w:val="22"/>
          <w:szCs w:val="22"/>
        </w:rPr>
        <w:t>trees</w:t>
      </w:r>
      <w:r w:rsidRPr="00E03C4D">
        <w:rPr>
          <w:rFonts w:ascii="Century Gothic" w:hAnsi="Century Gothic"/>
          <w:sz w:val="22"/>
          <w:szCs w:val="22"/>
        </w:rPr>
        <w:t>.</w:t>
      </w:r>
      <w:r w:rsidR="0047114C">
        <w:rPr>
          <w:rFonts w:ascii="Century Gothic" w:hAnsi="Century Gothic"/>
          <w:sz w:val="22"/>
          <w:szCs w:val="22"/>
        </w:rPr>
        <w:t xml:space="preserve"> This is why planting trees is so important</w:t>
      </w:r>
      <w:r w:rsidR="002C1CBA">
        <w:rPr>
          <w:rFonts w:ascii="Century Gothic" w:hAnsi="Century Gothic"/>
          <w:sz w:val="22"/>
          <w:szCs w:val="22"/>
        </w:rPr>
        <w:t>,</w:t>
      </w:r>
      <w:r w:rsidR="0047114C">
        <w:rPr>
          <w:rFonts w:ascii="Century Gothic" w:hAnsi="Century Gothic"/>
          <w:sz w:val="22"/>
          <w:szCs w:val="22"/>
        </w:rPr>
        <w:t xml:space="preserve"> as they must be replaced at the </w:t>
      </w:r>
      <w:r w:rsidR="0047114C" w:rsidRPr="006A319A">
        <w:rPr>
          <w:rFonts w:ascii="Century Gothic" w:hAnsi="Century Gothic"/>
          <w:b/>
          <w:bCs/>
          <w:sz w:val="22"/>
          <w:szCs w:val="22"/>
        </w:rPr>
        <w:t>same rate</w:t>
      </w:r>
      <w:r w:rsidR="0047114C">
        <w:rPr>
          <w:rFonts w:ascii="Century Gothic" w:hAnsi="Century Gothic"/>
          <w:sz w:val="22"/>
          <w:szCs w:val="22"/>
        </w:rPr>
        <w:t xml:space="preserve"> they are being used up.</w:t>
      </w:r>
    </w:p>
    <w:p w14:paraId="4D670F3B" w14:textId="6DE91423" w:rsidR="00DA3A9C" w:rsidRDefault="0020578B" w:rsidP="00D81E91">
      <w:pPr>
        <w:pStyle w:val="RSCH3"/>
      </w:pPr>
      <w:r>
        <w:t xml:space="preserve">Natural </w:t>
      </w:r>
      <w:r w:rsidR="00666A25">
        <w:t>or</w:t>
      </w:r>
      <w:r>
        <w:t xml:space="preserve"> synthetic products</w:t>
      </w:r>
    </w:p>
    <w:p w14:paraId="2EED17FE" w14:textId="65706498" w:rsidR="0020578B" w:rsidRDefault="00093278" w:rsidP="00DF60DC">
      <w:pPr>
        <w:pStyle w:val="RSCBasictext"/>
      </w:pPr>
      <w:r>
        <w:rPr>
          <w:b/>
          <w:bCs/>
        </w:rPr>
        <w:t>S</w:t>
      </w:r>
      <w:r w:rsidRPr="007E0302">
        <w:rPr>
          <w:b/>
          <w:bCs/>
        </w:rPr>
        <w:t>ynthetic products</w:t>
      </w:r>
      <w:r w:rsidR="005D53FE">
        <w:rPr>
          <w:b/>
          <w:bCs/>
        </w:rPr>
        <w:t>,</w:t>
      </w:r>
      <w:r>
        <w:t xml:space="preserve"> </w:t>
      </w:r>
      <w:r w:rsidR="005D53FE">
        <w:t xml:space="preserve">such </w:t>
      </w:r>
      <w:r w:rsidR="005D53FE" w:rsidRPr="003C30D4">
        <w:t>as plastics, medicines and composites,</w:t>
      </w:r>
      <w:r w:rsidR="005D53FE" w:rsidRPr="00E03C4D" w:rsidDel="00093278">
        <w:t xml:space="preserve"> </w:t>
      </w:r>
      <w:r w:rsidR="0020578B" w:rsidRPr="00E03C4D">
        <w:t xml:space="preserve">are made </w:t>
      </w:r>
      <w:r w:rsidR="00F52627" w:rsidRPr="00DF60DC">
        <w:t xml:space="preserve">by humans using </w:t>
      </w:r>
      <w:r w:rsidR="0020578B" w:rsidRPr="0020578B">
        <w:rPr>
          <w:b/>
          <w:bCs/>
        </w:rPr>
        <w:t>chemical reactions</w:t>
      </w:r>
      <w:r w:rsidR="0020578B" w:rsidRPr="00E03C4D">
        <w:t xml:space="preserve"> in a </w:t>
      </w:r>
      <w:r w:rsidR="0020578B" w:rsidRPr="0020578B">
        <w:rPr>
          <w:b/>
          <w:bCs/>
        </w:rPr>
        <w:t>laboratory</w:t>
      </w:r>
      <w:r w:rsidR="0020578B" w:rsidRPr="00E03C4D">
        <w:t xml:space="preserve">. </w:t>
      </w:r>
      <w:r w:rsidR="00B65688" w:rsidRPr="00DF60DC">
        <w:rPr>
          <w:b/>
          <w:bCs/>
        </w:rPr>
        <w:t xml:space="preserve">Natural </w:t>
      </w:r>
      <w:r w:rsidR="0020578B" w:rsidRPr="00DF60DC">
        <w:rPr>
          <w:b/>
          <w:bCs/>
        </w:rPr>
        <w:t>products</w:t>
      </w:r>
      <w:r w:rsidR="0020578B" w:rsidRPr="00E03C4D">
        <w:t xml:space="preserve"> are formed from </w:t>
      </w:r>
      <w:r w:rsidR="0020578B" w:rsidRPr="0020578B">
        <w:rPr>
          <w:b/>
          <w:bCs/>
        </w:rPr>
        <w:t>plant</w:t>
      </w:r>
      <w:r w:rsidR="0020578B" w:rsidRPr="00E03C4D">
        <w:t xml:space="preserve"> and </w:t>
      </w:r>
      <w:r w:rsidR="0020578B" w:rsidRPr="0020578B">
        <w:rPr>
          <w:b/>
          <w:bCs/>
        </w:rPr>
        <w:t>animal processes</w:t>
      </w:r>
      <w:r w:rsidR="00610417">
        <w:t>, for example</w:t>
      </w:r>
      <w:r w:rsidR="006844A9">
        <w:t xml:space="preserve"> </w:t>
      </w:r>
      <w:r w:rsidR="00DA6DDD" w:rsidRPr="00DF60DC">
        <w:t>wood</w:t>
      </w:r>
      <w:r w:rsidR="00DA6DDD" w:rsidRPr="003C30D4">
        <w:t xml:space="preserve"> and silk</w:t>
      </w:r>
      <w:r w:rsidR="00DA6DDD">
        <w:t>.</w:t>
      </w:r>
    </w:p>
    <w:p w14:paraId="52ECD4F7" w14:textId="2945F957" w:rsidR="00644CA0" w:rsidRDefault="00644CA0" w:rsidP="00DF60DC">
      <w:pPr>
        <w:pStyle w:val="RSCH3"/>
      </w:pPr>
      <w:r>
        <w:t>Industrial processes</w:t>
      </w:r>
    </w:p>
    <w:p w14:paraId="245F57F8" w14:textId="74C73173" w:rsidR="00CA78D8" w:rsidRDefault="00644CA0" w:rsidP="00CA78D8">
      <w:pPr>
        <w:pStyle w:val="RSCBasictext"/>
      </w:pPr>
      <w:r w:rsidRPr="00E03C4D">
        <w:rPr>
          <w:lang w:eastAsia="en-GB"/>
        </w:rPr>
        <w:t>Whil</w:t>
      </w:r>
      <w:r>
        <w:rPr>
          <w:lang w:eastAsia="en-GB"/>
        </w:rPr>
        <w:t>e</w:t>
      </w:r>
      <w:r w:rsidRPr="00E03C4D">
        <w:rPr>
          <w:lang w:eastAsia="en-GB"/>
        </w:rPr>
        <w:t xml:space="preserve"> China is now the largest producer of </w:t>
      </w:r>
      <w:r w:rsidRPr="00DF60DC">
        <w:rPr>
          <w:b/>
          <w:bCs/>
          <w:lang w:eastAsia="en-GB"/>
        </w:rPr>
        <w:t>ammonia</w:t>
      </w:r>
      <w:r w:rsidRPr="00E03C4D">
        <w:rPr>
          <w:lang w:eastAsia="en-GB"/>
        </w:rPr>
        <w:t xml:space="preserve"> (primarily used in agriculture in </w:t>
      </w:r>
      <w:r w:rsidRPr="00DF60DC">
        <w:rPr>
          <w:b/>
          <w:bCs/>
          <w:lang w:eastAsia="en-GB"/>
        </w:rPr>
        <w:t>fertilisers</w:t>
      </w:r>
      <w:r w:rsidRPr="00E03C4D">
        <w:rPr>
          <w:lang w:eastAsia="en-GB"/>
        </w:rPr>
        <w:t xml:space="preserve">), the </w:t>
      </w:r>
      <w:r w:rsidRPr="003E7390">
        <w:rPr>
          <w:b/>
          <w:bCs/>
          <w:lang w:eastAsia="en-GB"/>
        </w:rPr>
        <w:t>Haber process</w:t>
      </w:r>
      <w:r w:rsidR="002510E7">
        <w:rPr>
          <w:lang w:eastAsia="en-GB"/>
        </w:rPr>
        <w:t>, which is</w:t>
      </w:r>
      <w:r w:rsidRPr="00E03C4D">
        <w:rPr>
          <w:lang w:eastAsia="en-GB"/>
        </w:rPr>
        <w:t xml:space="preserve"> </w:t>
      </w:r>
      <w:r>
        <w:rPr>
          <w:lang w:eastAsia="en-GB"/>
        </w:rPr>
        <w:t>used to make ammonia</w:t>
      </w:r>
      <w:r w:rsidR="002510E7">
        <w:rPr>
          <w:lang w:eastAsia="en-GB"/>
        </w:rPr>
        <w:t>,</w:t>
      </w:r>
      <w:r>
        <w:rPr>
          <w:lang w:eastAsia="en-GB"/>
        </w:rPr>
        <w:t xml:space="preserve"> </w:t>
      </w:r>
      <w:r w:rsidRPr="00E03C4D">
        <w:rPr>
          <w:lang w:eastAsia="en-GB"/>
        </w:rPr>
        <w:t>was developed in Germany.</w:t>
      </w:r>
    </w:p>
    <w:p w14:paraId="09A2A106" w14:textId="73634F21" w:rsidR="00CA78D8" w:rsidRPr="001D6740" w:rsidRDefault="00CA78D8" w:rsidP="00DF60DC">
      <w:pPr>
        <w:pStyle w:val="RSCH3"/>
      </w:pPr>
      <w:r>
        <w:t>Metal extraction</w:t>
      </w:r>
    </w:p>
    <w:p w14:paraId="21E8C564" w14:textId="5EC524B3" w:rsidR="006B30F3" w:rsidRDefault="000B4CF0" w:rsidP="00E82260">
      <w:pPr>
        <w:pStyle w:val="RSCBasictext"/>
        <w:rPr>
          <w:lang w:eastAsia="en-GB"/>
        </w:rPr>
      </w:pPr>
      <w:r>
        <w:rPr>
          <w:lang w:eastAsia="en-GB"/>
        </w:rPr>
        <w:t>Guinea</w:t>
      </w:r>
      <w:r w:rsidRPr="00E03C4D">
        <w:rPr>
          <w:lang w:eastAsia="en-GB"/>
        </w:rPr>
        <w:t xml:space="preserve"> </w:t>
      </w:r>
      <w:r w:rsidR="00603CA1" w:rsidRPr="00E03C4D">
        <w:rPr>
          <w:lang w:eastAsia="en-GB"/>
        </w:rPr>
        <w:t xml:space="preserve">has the largest world reserves of </w:t>
      </w:r>
      <w:r w:rsidR="00DD4D03" w:rsidRPr="00DF60DC">
        <w:rPr>
          <w:b/>
          <w:bCs/>
          <w:lang w:eastAsia="en-GB"/>
        </w:rPr>
        <w:t>b</w:t>
      </w:r>
      <w:r w:rsidR="00603CA1" w:rsidRPr="00DF60DC">
        <w:rPr>
          <w:b/>
          <w:bCs/>
          <w:lang w:eastAsia="en-GB"/>
        </w:rPr>
        <w:t>auxite</w:t>
      </w:r>
      <w:r w:rsidR="00603CA1" w:rsidRPr="00E03C4D">
        <w:rPr>
          <w:lang w:eastAsia="en-GB"/>
        </w:rPr>
        <w:t xml:space="preserve">, an </w:t>
      </w:r>
      <w:r w:rsidR="00603CA1" w:rsidRPr="0047114C">
        <w:rPr>
          <w:b/>
          <w:bCs/>
          <w:lang w:eastAsia="en-GB"/>
        </w:rPr>
        <w:t>ore</w:t>
      </w:r>
      <w:r w:rsidR="00603CA1" w:rsidRPr="00E03C4D">
        <w:rPr>
          <w:lang w:eastAsia="en-GB"/>
        </w:rPr>
        <w:t xml:space="preserve"> which contains high amounts of </w:t>
      </w:r>
      <w:r w:rsidR="00603CA1" w:rsidRPr="00DF60DC">
        <w:rPr>
          <w:b/>
          <w:bCs/>
          <w:lang w:eastAsia="en-GB"/>
        </w:rPr>
        <w:t>aluminium</w:t>
      </w:r>
      <w:r w:rsidR="00603CA1" w:rsidRPr="00E03C4D">
        <w:rPr>
          <w:lang w:eastAsia="en-GB"/>
        </w:rPr>
        <w:t xml:space="preserve"> and </w:t>
      </w:r>
      <w:r w:rsidR="00603CA1" w:rsidRPr="00DF60DC">
        <w:rPr>
          <w:b/>
          <w:bCs/>
          <w:lang w:eastAsia="en-GB"/>
        </w:rPr>
        <w:t>gallium</w:t>
      </w:r>
      <w:r w:rsidR="00603CA1" w:rsidRPr="00E03C4D">
        <w:rPr>
          <w:lang w:eastAsia="en-GB"/>
        </w:rPr>
        <w:t>. The aluminium is used for cars, planes, bicycles</w:t>
      </w:r>
      <w:r w:rsidR="003E7390">
        <w:rPr>
          <w:lang w:eastAsia="en-GB"/>
        </w:rPr>
        <w:t>, window frames and</w:t>
      </w:r>
      <w:r w:rsidR="00525AEE">
        <w:rPr>
          <w:lang w:eastAsia="en-GB"/>
        </w:rPr>
        <w:t xml:space="preserve"> </w:t>
      </w:r>
      <w:r w:rsidR="00603CA1" w:rsidRPr="00E03C4D">
        <w:rPr>
          <w:lang w:eastAsia="en-GB"/>
        </w:rPr>
        <w:t>cans.</w:t>
      </w:r>
      <w:r w:rsidR="0047114C">
        <w:rPr>
          <w:lang w:eastAsia="en-GB"/>
        </w:rPr>
        <w:t xml:space="preserve"> </w:t>
      </w:r>
    </w:p>
    <w:p w14:paraId="0CA08236" w14:textId="77777777" w:rsidR="001B6B1D" w:rsidRDefault="006B30F3" w:rsidP="00DF60DC">
      <w:pPr>
        <w:pStyle w:val="RSCH2"/>
        <w:rPr>
          <w:lang w:eastAsia="en-GB"/>
        </w:rPr>
      </w:pPr>
      <w:r w:rsidRPr="001B6B1D">
        <w:rPr>
          <w:lang w:eastAsia="en-GB"/>
        </w:rPr>
        <w:t>Did you know…?</w:t>
      </w:r>
    </w:p>
    <w:p w14:paraId="289EDAFA" w14:textId="3D2F403A" w:rsidR="001D6740" w:rsidRDefault="0047114C" w:rsidP="00DF60DC">
      <w:pPr>
        <w:pStyle w:val="RSCBasictext"/>
        <w:rPr>
          <w:lang w:eastAsia="en-GB"/>
        </w:rPr>
      </w:pPr>
      <w:r>
        <w:rPr>
          <w:lang w:eastAsia="en-GB"/>
        </w:rPr>
        <w:t>Whil</w:t>
      </w:r>
      <w:r w:rsidR="00D63BDD">
        <w:rPr>
          <w:lang w:eastAsia="en-GB"/>
        </w:rPr>
        <w:t>e</w:t>
      </w:r>
      <w:r>
        <w:rPr>
          <w:lang w:eastAsia="en-GB"/>
        </w:rPr>
        <w:t xml:space="preserve"> </w:t>
      </w:r>
      <w:r w:rsidR="000B4CF0">
        <w:rPr>
          <w:lang w:eastAsia="en-GB"/>
        </w:rPr>
        <w:t xml:space="preserve">Guinea </w:t>
      </w:r>
      <w:r>
        <w:rPr>
          <w:lang w:eastAsia="en-GB"/>
        </w:rPr>
        <w:t>has the largest</w:t>
      </w:r>
      <w:r w:rsidR="00AA42A2">
        <w:rPr>
          <w:lang w:eastAsia="en-GB"/>
        </w:rPr>
        <w:t xml:space="preserve"> bauxite</w:t>
      </w:r>
      <w:r>
        <w:rPr>
          <w:lang w:eastAsia="en-GB"/>
        </w:rPr>
        <w:t xml:space="preserve"> </w:t>
      </w:r>
      <w:r w:rsidRPr="0047114C">
        <w:rPr>
          <w:b/>
          <w:bCs/>
          <w:lang w:eastAsia="en-GB"/>
        </w:rPr>
        <w:t>reserves</w:t>
      </w:r>
      <w:r w:rsidR="00FF0417" w:rsidRPr="0047114C">
        <w:rPr>
          <w:b/>
          <w:bCs/>
          <w:lang w:eastAsia="en-GB"/>
        </w:rPr>
        <w:t>,</w:t>
      </w:r>
      <w:r w:rsidR="00FF0417">
        <w:rPr>
          <w:lang w:eastAsia="en-GB"/>
        </w:rPr>
        <w:t xml:space="preserve"> Australia is </w:t>
      </w:r>
      <w:r w:rsidR="002510E7">
        <w:rPr>
          <w:lang w:eastAsia="en-GB"/>
        </w:rPr>
        <w:t xml:space="preserve">currently </w:t>
      </w:r>
      <w:r w:rsidR="00FF0417">
        <w:rPr>
          <w:lang w:eastAsia="en-GB"/>
        </w:rPr>
        <w:t xml:space="preserve">the </w:t>
      </w:r>
      <w:r w:rsidR="004A310E">
        <w:rPr>
          <w:lang w:eastAsia="en-GB"/>
        </w:rPr>
        <w:t xml:space="preserve">world’s </w:t>
      </w:r>
      <w:r w:rsidR="00FF0417">
        <w:rPr>
          <w:lang w:eastAsia="en-GB"/>
        </w:rPr>
        <w:t xml:space="preserve">largest </w:t>
      </w:r>
      <w:r w:rsidR="00FF0417" w:rsidRPr="00815DA3">
        <w:rPr>
          <w:b/>
          <w:bCs/>
          <w:lang w:eastAsia="en-GB"/>
        </w:rPr>
        <w:t>producer</w:t>
      </w:r>
      <w:r w:rsidR="00FF0417">
        <w:rPr>
          <w:lang w:eastAsia="en-GB"/>
        </w:rPr>
        <w:t>.</w:t>
      </w:r>
      <w:r w:rsidR="00E82260">
        <w:rPr>
          <w:lang w:eastAsia="en-GB"/>
        </w:rPr>
        <w:t xml:space="preserve"> </w:t>
      </w:r>
    </w:p>
    <w:p w14:paraId="7B00E32D" w14:textId="77777777" w:rsidR="00DF60DC" w:rsidRDefault="00DF60DC">
      <w:pPr>
        <w:ind w:left="714" w:hanging="357"/>
        <w:outlineLvl w:val="9"/>
        <w:rPr>
          <w:rFonts w:ascii="Century Gothic" w:hAnsi="Century Gothic"/>
          <w:b/>
          <w:bCs/>
          <w:color w:val="006F62"/>
          <w:sz w:val="22"/>
          <w:szCs w:val="22"/>
        </w:rPr>
      </w:pPr>
      <w:r>
        <w:br w:type="page"/>
      </w:r>
    </w:p>
    <w:p w14:paraId="0C08EC0A" w14:textId="1AB709D5" w:rsidR="002A19D8" w:rsidRDefault="002A19D8" w:rsidP="001D6740">
      <w:pPr>
        <w:pStyle w:val="RSCH3"/>
      </w:pPr>
      <w:r>
        <w:lastRenderedPageBreak/>
        <w:t>Building materials</w:t>
      </w:r>
    </w:p>
    <w:p w14:paraId="268A8BE6" w14:textId="386D8126" w:rsidR="003E1926" w:rsidRDefault="00565B7E" w:rsidP="002A19D8">
      <w:pPr>
        <w:rPr>
          <w:rFonts w:ascii="Century Gothic" w:eastAsia="Times New Roman" w:hAnsi="Century Gothic"/>
          <w:color w:val="222222"/>
          <w:sz w:val="22"/>
          <w:szCs w:val="22"/>
          <w:lang w:eastAsia="en-GB"/>
        </w:rPr>
      </w:pPr>
      <w:r w:rsidRPr="00DF60DC">
        <w:rPr>
          <w:rFonts w:ascii="Century Gothic" w:eastAsia="Times New Roman" w:hAnsi="Century Gothic"/>
          <w:color w:val="222222"/>
          <w:sz w:val="22"/>
          <w:szCs w:val="22"/>
          <w:lang w:eastAsia="en-GB"/>
        </w:rPr>
        <w:t>Mined</w:t>
      </w:r>
      <w:r w:rsidR="002510E7">
        <w:rPr>
          <w:rFonts w:ascii="Century Gothic" w:eastAsia="Times New Roman" w:hAnsi="Century Gothic"/>
          <w:color w:val="222222"/>
          <w:sz w:val="22"/>
          <w:szCs w:val="22"/>
          <w:lang w:eastAsia="en-GB"/>
        </w:rPr>
        <w:t xml:space="preserve"> mostly</w:t>
      </w:r>
      <w:r w:rsidRPr="00DF60DC">
        <w:rPr>
          <w:rFonts w:ascii="Century Gothic" w:eastAsia="Times New Roman" w:hAnsi="Century Gothic"/>
          <w:color w:val="222222"/>
          <w:sz w:val="22"/>
          <w:szCs w:val="22"/>
          <w:lang w:eastAsia="en-GB"/>
        </w:rPr>
        <w:t xml:space="preserve"> in Spain,</w:t>
      </w:r>
      <w:r>
        <w:rPr>
          <w:rFonts w:ascii="Century Gothic" w:eastAsia="Times New Roman" w:hAnsi="Century Gothic"/>
          <w:b/>
          <w:bCs/>
          <w:color w:val="222222"/>
          <w:sz w:val="22"/>
          <w:szCs w:val="22"/>
          <w:lang w:eastAsia="en-GB"/>
        </w:rPr>
        <w:t xml:space="preserve"> s</w:t>
      </w:r>
      <w:r w:rsidR="002A19D8" w:rsidRPr="00DF60DC">
        <w:rPr>
          <w:rFonts w:ascii="Century Gothic" w:eastAsia="Times New Roman" w:hAnsi="Century Gothic"/>
          <w:b/>
          <w:bCs/>
          <w:color w:val="222222"/>
          <w:sz w:val="22"/>
          <w:szCs w:val="22"/>
          <w:lang w:eastAsia="en-GB"/>
        </w:rPr>
        <w:t>late</w:t>
      </w:r>
      <w:r w:rsidR="002A19D8" w:rsidRPr="00E03C4D">
        <w:rPr>
          <w:rFonts w:ascii="Century Gothic" w:eastAsia="Times New Roman" w:hAnsi="Century Gothic"/>
          <w:color w:val="222222"/>
          <w:sz w:val="22"/>
          <w:szCs w:val="22"/>
          <w:lang w:eastAsia="en-GB"/>
        </w:rPr>
        <w:t xml:space="preserve"> is a </w:t>
      </w:r>
      <w:r w:rsidR="002A19D8" w:rsidRPr="006B3B2B">
        <w:rPr>
          <w:rFonts w:ascii="Century Gothic" w:eastAsia="Times New Roman" w:hAnsi="Century Gothic"/>
          <w:b/>
          <w:bCs/>
          <w:color w:val="222222"/>
          <w:sz w:val="22"/>
          <w:szCs w:val="22"/>
          <w:lang w:eastAsia="en-GB"/>
        </w:rPr>
        <w:t>metamorphic rock</w:t>
      </w:r>
      <w:r w:rsidR="002A19D8" w:rsidRPr="00E03C4D">
        <w:rPr>
          <w:rFonts w:ascii="Century Gothic" w:eastAsia="Times New Roman" w:hAnsi="Century Gothic"/>
          <w:color w:val="222222"/>
          <w:sz w:val="22"/>
          <w:szCs w:val="22"/>
          <w:lang w:eastAsia="en-GB"/>
        </w:rPr>
        <w:t xml:space="preserve"> </w:t>
      </w:r>
      <w:r w:rsidR="002A19D8">
        <w:rPr>
          <w:rFonts w:ascii="Century Gothic" w:eastAsia="Times New Roman" w:hAnsi="Century Gothic"/>
          <w:color w:val="222222"/>
          <w:sz w:val="22"/>
          <w:szCs w:val="22"/>
          <w:lang w:eastAsia="en-GB"/>
        </w:rPr>
        <w:t>that</w:t>
      </w:r>
      <w:r w:rsidR="002A19D8" w:rsidRPr="00E03C4D">
        <w:rPr>
          <w:rFonts w:ascii="Century Gothic" w:eastAsia="Times New Roman" w:hAnsi="Century Gothic"/>
          <w:color w:val="222222"/>
          <w:sz w:val="22"/>
          <w:szCs w:val="22"/>
          <w:lang w:eastAsia="en-GB"/>
        </w:rPr>
        <w:t xml:space="preserve"> is commonly used </w:t>
      </w:r>
      <w:r w:rsidR="002A19D8">
        <w:rPr>
          <w:rFonts w:ascii="Century Gothic" w:eastAsia="Times New Roman" w:hAnsi="Century Gothic"/>
          <w:color w:val="222222"/>
          <w:sz w:val="22"/>
          <w:szCs w:val="22"/>
          <w:lang w:eastAsia="en-GB"/>
        </w:rPr>
        <w:t>as</w:t>
      </w:r>
      <w:r w:rsidR="002A19D8" w:rsidRPr="00E03C4D">
        <w:rPr>
          <w:rFonts w:ascii="Century Gothic" w:eastAsia="Times New Roman" w:hAnsi="Century Gothic"/>
          <w:color w:val="222222"/>
          <w:sz w:val="22"/>
          <w:szCs w:val="22"/>
          <w:lang w:eastAsia="en-GB"/>
        </w:rPr>
        <w:t xml:space="preserve"> roof</w:t>
      </w:r>
      <w:r w:rsidR="002A19D8">
        <w:rPr>
          <w:rFonts w:ascii="Century Gothic" w:eastAsia="Times New Roman" w:hAnsi="Century Gothic"/>
          <w:color w:val="222222"/>
          <w:sz w:val="22"/>
          <w:szCs w:val="22"/>
          <w:lang w:eastAsia="en-GB"/>
        </w:rPr>
        <w:t>ing</w:t>
      </w:r>
      <w:r w:rsidR="002A19D8" w:rsidRPr="00E03C4D">
        <w:rPr>
          <w:rFonts w:ascii="Century Gothic" w:eastAsia="Times New Roman" w:hAnsi="Century Gothic"/>
          <w:color w:val="222222"/>
          <w:sz w:val="22"/>
          <w:szCs w:val="22"/>
          <w:lang w:eastAsia="en-GB"/>
        </w:rPr>
        <w:t xml:space="preserve"> </w:t>
      </w:r>
      <w:r w:rsidR="002A19D8">
        <w:rPr>
          <w:rFonts w:ascii="Century Gothic" w:eastAsia="Times New Roman" w:hAnsi="Century Gothic"/>
          <w:color w:val="222222"/>
          <w:sz w:val="22"/>
          <w:szCs w:val="22"/>
          <w:lang w:eastAsia="en-GB"/>
        </w:rPr>
        <w:t>for</w:t>
      </w:r>
      <w:r w:rsidR="002A19D8" w:rsidRPr="00E03C4D">
        <w:rPr>
          <w:rFonts w:ascii="Century Gothic" w:eastAsia="Times New Roman" w:hAnsi="Century Gothic"/>
          <w:color w:val="222222"/>
          <w:sz w:val="22"/>
          <w:szCs w:val="22"/>
          <w:lang w:eastAsia="en-GB"/>
        </w:rPr>
        <w:t xml:space="preserve"> houses. It is also an example of a </w:t>
      </w:r>
      <w:r w:rsidR="002A19D8" w:rsidRPr="006B3B2B">
        <w:rPr>
          <w:rFonts w:ascii="Century Gothic" w:eastAsia="Times New Roman" w:hAnsi="Century Gothic"/>
          <w:b/>
          <w:bCs/>
          <w:color w:val="222222"/>
          <w:sz w:val="22"/>
          <w:szCs w:val="22"/>
          <w:lang w:eastAsia="en-GB"/>
        </w:rPr>
        <w:t>finite resource</w:t>
      </w:r>
      <w:r w:rsidR="002A19D8" w:rsidRPr="00E03C4D">
        <w:rPr>
          <w:rFonts w:ascii="Century Gothic" w:eastAsia="Times New Roman" w:hAnsi="Century Gothic"/>
          <w:color w:val="222222"/>
          <w:sz w:val="22"/>
          <w:szCs w:val="22"/>
          <w:lang w:eastAsia="en-GB"/>
        </w:rPr>
        <w:t xml:space="preserve"> as it will run out.</w:t>
      </w:r>
    </w:p>
    <w:p w14:paraId="2EF3740A" w14:textId="7597C72D" w:rsidR="00D15B40" w:rsidRDefault="00D15B40" w:rsidP="00D15B40">
      <w:pPr>
        <w:pStyle w:val="RSCH3"/>
        <w:rPr>
          <w:lang w:eastAsia="en-GB"/>
        </w:rPr>
      </w:pPr>
      <w:r>
        <w:rPr>
          <w:lang w:eastAsia="en-GB"/>
        </w:rPr>
        <w:t>Energy sou</w:t>
      </w:r>
      <w:r w:rsidR="005B2D6C">
        <w:rPr>
          <w:lang w:eastAsia="en-GB"/>
        </w:rPr>
        <w:t>rces</w:t>
      </w:r>
    </w:p>
    <w:p w14:paraId="5E996FFD" w14:textId="512A5F8D" w:rsidR="005B2D6C" w:rsidRPr="006B3B2B" w:rsidRDefault="003B6370" w:rsidP="00DF60DC">
      <w:pPr>
        <w:pStyle w:val="RSCBasictext"/>
        <w:rPr>
          <w:lang w:eastAsia="en-GB"/>
        </w:rPr>
      </w:pPr>
      <w:r w:rsidRPr="00E03C4D">
        <w:rPr>
          <w:rFonts w:eastAsia="Times New Roman"/>
          <w:color w:val="222222"/>
          <w:lang w:eastAsia="en-GB"/>
        </w:rPr>
        <w:t>Saudi</w:t>
      </w:r>
      <w:r>
        <w:rPr>
          <w:rFonts w:eastAsia="Times New Roman"/>
          <w:color w:val="222222"/>
          <w:lang w:eastAsia="en-GB"/>
        </w:rPr>
        <w:t xml:space="preserve"> </w:t>
      </w:r>
      <w:r w:rsidRPr="00E03C4D">
        <w:rPr>
          <w:rFonts w:eastAsia="Times New Roman"/>
          <w:color w:val="222222"/>
          <w:lang w:eastAsia="en-GB"/>
        </w:rPr>
        <w:t xml:space="preserve">Arabia is the second largest </w:t>
      </w:r>
      <w:r w:rsidRPr="00DF60DC">
        <w:rPr>
          <w:rFonts w:eastAsia="Times New Roman"/>
          <w:b/>
          <w:bCs/>
          <w:color w:val="222222"/>
          <w:lang w:eastAsia="en-GB"/>
        </w:rPr>
        <w:t>producer</w:t>
      </w:r>
      <w:r w:rsidRPr="00E03C4D">
        <w:rPr>
          <w:rFonts w:eastAsia="Times New Roman"/>
          <w:color w:val="222222"/>
          <w:lang w:eastAsia="en-GB"/>
        </w:rPr>
        <w:t xml:space="preserve"> of oil, behind only the United States. This oil is </w:t>
      </w:r>
      <w:r w:rsidRPr="00DF60DC">
        <w:rPr>
          <w:rFonts w:eastAsia="Times New Roman"/>
          <w:b/>
          <w:bCs/>
          <w:color w:val="222222"/>
          <w:lang w:eastAsia="en-GB"/>
        </w:rPr>
        <w:t>refined</w:t>
      </w:r>
      <w:r w:rsidRPr="00E03C4D">
        <w:rPr>
          <w:rFonts w:eastAsia="Times New Roman"/>
          <w:color w:val="222222"/>
          <w:lang w:eastAsia="en-GB"/>
        </w:rPr>
        <w:t xml:space="preserve"> and</w:t>
      </w:r>
      <w:r w:rsidR="00C526EF">
        <w:rPr>
          <w:rFonts w:eastAsia="Times New Roman"/>
          <w:color w:val="222222"/>
          <w:lang w:eastAsia="en-GB"/>
        </w:rPr>
        <w:t xml:space="preserve"> then we</w:t>
      </w:r>
      <w:r w:rsidRPr="00E03C4D">
        <w:rPr>
          <w:rFonts w:eastAsia="Times New Roman"/>
          <w:color w:val="222222"/>
          <w:lang w:eastAsia="en-GB"/>
        </w:rPr>
        <w:t xml:space="preserve"> use</w:t>
      </w:r>
      <w:r w:rsidR="00C526EF">
        <w:rPr>
          <w:rFonts w:eastAsia="Times New Roman"/>
          <w:color w:val="222222"/>
          <w:lang w:eastAsia="en-GB"/>
        </w:rPr>
        <w:t xml:space="preserve"> it</w:t>
      </w:r>
      <w:r w:rsidRPr="00E03C4D">
        <w:rPr>
          <w:rFonts w:eastAsia="Times New Roman"/>
          <w:color w:val="222222"/>
          <w:lang w:eastAsia="en-GB"/>
        </w:rPr>
        <w:t xml:space="preserve"> as </w:t>
      </w:r>
      <w:r w:rsidRPr="00DF60DC">
        <w:rPr>
          <w:rFonts w:eastAsia="Times New Roman"/>
          <w:b/>
          <w:bCs/>
          <w:color w:val="222222"/>
          <w:lang w:eastAsia="en-GB"/>
        </w:rPr>
        <w:t>fuels</w:t>
      </w:r>
      <w:r w:rsidRPr="00E03C4D">
        <w:rPr>
          <w:rFonts w:eastAsia="Times New Roman"/>
          <w:color w:val="222222"/>
          <w:lang w:eastAsia="en-GB"/>
        </w:rPr>
        <w:t xml:space="preserve"> for car</w:t>
      </w:r>
      <w:r>
        <w:rPr>
          <w:rFonts w:eastAsia="Times New Roman"/>
          <w:color w:val="222222"/>
          <w:lang w:eastAsia="en-GB"/>
        </w:rPr>
        <w:t>s</w:t>
      </w:r>
      <w:r w:rsidRPr="00E03C4D">
        <w:rPr>
          <w:rFonts w:eastAsia="Times New Roman"/>
          <w:color w:val="222222"/>
          <w:lang w:eastAsia="en-GB"/>
        </w:rPr>
        <w:t>, lorries, boats and planes.</w:t>
      </w:r>
    </w:p>
    <w:p w14:paraId="584E3738" w14:textId="72BAC212" w:rsidR="001B6B1D" w:rsidRDefault="006D72DC" w:rsidP="00DF60DC">
      <w:pPr>
        <w:pStyle w:val="RSCH2"/>
        <w:rPr>
          <w:lang w:eastAsia="en-GB"/>
        </w:rPr>
      </w:pPr>
      <w:r>
        <w:rPr>
          <w:lang w:eastAsia="en-GB"/>
        </w:rPr>
        <w:t>Did you know…?</w:t>
      </w:r>
    </w:p>
    <w:p w14:paraId="397A2361" w14:textId="6A913AFA" w:rsidR="00557D1B" w:rsidRPr="00EF237E" w:rsidRDefault="00964875" w:rsidP="004320B8">
      <w:pPr>
        <w:pStyle w:val="RSCBasictext"/>
      </w:pPr>
      <w:r>
        <w:rPr>
          <w:rFonts w:eastAsia="Times New Roman"/>
          <w:color w:val="222222"/>
          <w:lang w:eastAsia="en-GB"/>
        </w:rPr>
        <w:t xml:space="preserve">Venezuela </w:t>
      </w:r>
      <w:r w:rsidR="00C054BA">
        <w:rPr>
          <w:rFonts w:eastAsia="Times New Roman"/>
          <w:color w:val="222222"/>
          <w:lang w:eastAsia="en-GB"/>
        </w:rPr>
        <w:t>has</w:t>
      </w:r>
      <w:r>
        <w:rPr>
          <w:rFonts w:eastAsia="Times New Roman"/>
          <w:color w:val="222222"/>
          <w:lang w:eastAsia="en-GB"/>
        </w:rPr>
        <w:t xml:space="preserve"> the </w:t>
      </w:r>
      <w:r w:rsidR="00866123">
        <w:rPr>
          <w:rFonts w:eastAsia="Times New Roman"/>
          <w:color w:val="222222"/>
          <w:lang w:eastAsia="en-GB"/>
        </w:rPr>
        <w:t>largest oil reserves in the world</w:t>
      </w:r>
      <w:r w:rsidR="00C054BA">
        <w:rPr>
          <w:rFonts w:eastAsia="Times New Roman"/>
          <w:color w:val="222222"/>
          <w:lang w:eastAsia="en-GB"/>
        </w:rPr>
        <w:t>.</w:t>
      </w:r>
      <w:r w:rsidR="00866123">
        <w:rPr>
          <w:rFonts w:eastAsia="Times New Roman"/>
          <w:color w:val="222222"/>
          <w:lang w:eastAsia="en-GB"/>
        </w:rPr>
        <w:t xml:space="preserve"> </w:t>
      </w:r>
      <w:r w:rsidR="001D6740">
        <w:rPr>
          <w:lang w:eastAsia="en-GB"/>
        </w:rPr>
        <w:t xml:space="preserve">Reserves are </w:t>
      </w:r>
      <w:r w:rsidR="001D6740" w:rsidRPr="006B3B2B">
        <w:rPr>
          <w:lang w:eastAsia="en-GB"/>
        </w:rPr>
        <w:t xml:space="preserve">an estimate of the amount of a resource </w:t>
      </w:r>
      <w:r w:rsidR="001D6740" w:rsidRPr="00FF0417">
        <w:t>that has the capacity to be extracted in the future.</w:t>
      </w:r>
    </w:p>
    <w:sectPr w:rsidR="00557D1B" w:rsidRPr="00EF237E" w:rsidSect="000D2791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BA8C" w14:textId="77777777" w:rsidR="0036610F" w:rsidRDefault="0036610F" w:rsidP="00C51F51">
      <w:r>
        <w:separator/>
      </w:r>
    </w:p>
  </w:endnote>
  <w:endnote w:type="continuationSeparator" w:id="0">
    <w:p w14:paraId="31F2301D" w14:textId="77777777" w:rsidR="0036610F" w:rsidRDefault="0036610F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AC283E" w:rsidRDefault="00AC283E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2C262C1A" w:rsidR="00AC283E" w:rsidRPr="006757A8" w:rsidRDefault="00AC283E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460F68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9FE2" w14:textId="77777777" w:rsidR="0036610F" w:rsidRDefault="0036610F" w:rsidP="00C51F51">
      <w:r>
        <w:separator/>
      </w:r>
    </w:p>
  </w:footnote>
  <w:footnote w:type="continuationSeparator" w:id="0">
    <w:p w14:paraId="71194CA8" w14:textId="77777777" w:rsidR="0036610F" w:rsidRDefault="0036610F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560E963F" w:rsidR="00AC283E" w:rsidRDefault="003C6ECC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noProof/>
        <w:color w:val="000000" w:themeColor="text1"/>
        <w:sz w:val="18"/>
        <w:szCs w:val="18"/>
      </w:rPr>
      <w:drawing>
        <wp:anchor distT="0" distB="0" distL="114300" distR="114300" simplePos="0" relativeHeight="251654142" behindDoc="0" locked="0" layoutInCell="1" allowOverlap="1" wp14:anchorId="6D7D8C03" wp14:editId="6F283F60">
          <wp:simplePos x="0" y="0"/>
          <wp:positionH relativeFrom="column">
            <wp:posOffset>-638175</wp:posOffset>
          </wp:positionH>
          <wp:positionV relativeFrom="page">
            <wp:posOffset>247650</wp:posOffset>
          </wp:positionV>
          <wp:extent cx="1941195" cy="49974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83E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0288" behindDoc="1" locked="0" layoutInCell="1" allowOverlap="1" wp14:anchorId="24CA8392" wp14:editId="4F3227A7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56" name="Picture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CFF" w:rsidRPr="00D52CFF">
      <w:rPr>
        <w:rFonts w:ascii="Century Gothic" w:hAnsi="Century Gothic"/>
        <w:b/>
        <w:bCs/>
        <w:color w:val="006F62"/>
        <w:sz w:val="30"/>
        <w:szCs w:val="30"/>
      </w:rPr>
      <w:t xml:space="preserve"> </w:t>
    </w:r>
    <w:r w:rsidR="00D52CFF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r w:rsidR="00AC283E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C283E">
      <w:rPr>
        <w:rFonts w:ascii="Century Gothic" w:hAnsi="Century Gothic"/>
        <w:b/>
        <w:bCs/>
        <w:color w:val="000000" w:themeColor="text1"/>
        <w:sz w:val="24"/>
        <w:szCs w:val="24"/>
      </w:rPr>
      <w:t>11–14 years</w:t>
    </w:r>
  </w:p>
  <w:p w14:paraId="05C5F6FF" w14:textId="49BE25AF" w:rsidR="00AC283E" w:rsidRPr="009F18E6" w:rsidRDefault="00D52CFF" w:rsidP="000B003A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 xml:space="preserve">Available </w:t>
    </w:r>
    <w:r w:rsidR="00AC283E">
      <w:rPr>
        <w:color w:val="000000" w:themeColor="text1"/>
        <w:sz w:val="18"/>
        <w:szCs w:val="18"/>
      </w:rPr>
      <w:t>from</w:t>
    </w:r>
    <w:r w:rsidR="00F14DBE">
      <w:rPr>
        <w:color w:val="000000" w:themeColor="text1"/>
        <w:sz w:val="18"/>
        <w:szCs w:val="18"/>
      </w:rPr>
      <w:t>:</w:t>
    </w:r>
    <w:r w:rsidR="004320B8">
      <w:rPr>
        <w:color w:val="000000" w:themeColor="text1"/>
        <w:sz w:val="18"/>
        <w:szCs w:val="18"/>
      </w:rPr>
      <w:t xml:space="preserve"> </w:t>
    </w:r>
    <w:r w:rsidR="004320B8" w:rsidRPr="004320B8">
      <w:rPr>
        <w:color w:val="000000" w:themeColor="text1"/>
        <w:sz w:val="18"/>
        <w:szCs w:val="18"/>
      </w:rPr>
      <w:t>rsc.li/3wiXnSM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7A72"/>
    <w:multiLevelType w:val="hybridMultilevel"/>
    <w:tmpl w:val="A732D7F6"/>
    <w:lvl w:ilvl="0" w:tplc="88F2335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71E"/>
    <w:multiLevelType w:val="hybridMultilevel"/>
    <w:tmpl w:val="4C98E9D0"/>
    <w:lvl w:ilvl="0" w:tplc="4E68401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4F146F"/>
    <w:multiLevelType w:val="hybridMultilevel"/>
    <w:tmpl w:val="A1445C26"/>
    <w:lvl w:ilvl="0" w:tplc="8A44CE7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0186014">
    <w:abstractNumId w:val="0"/>
  </w:num>
  <w:num w:numId="2" w16cid:durableId="161706987">
    <w:abstractNumId w:val="7"/>
  </w:num>
  <w:num w:numId="3" w16cid:durableId="104279722">
    <w:abstractNumId w:val="12"/>
  </w:num>
  <w:num w:numId="4" w16cid:durableId="1860510813">
    <w:abstractNumId w:val="10"/>
  </w:num>
  <w:num w:numId="5" w16cid:durableId="1475562789">
    <w:abstractNumId w:val="4"/>
  </w:num>
  <w:num w:numId="6" w16cid:durableId="1885478237">
    <w:abstractNumId w:val="5"/>
  </w:num>
  <w:num w:numId="7" w16cid:durableId="1510681484">
    <w:abstractNumId w:val="5"/>
    <w:lvlOverride w:ilvl="0">
      <w:startOverride w:val="1"/>
    </w:lvlOverride>
  </w:num>
  <w:num w:numId="8" w16cid:durableId="10879696">
    <w:abstractNumId w:val="9"/>
    <w:lvlOverride w:ilvl="0">
      <w:startOverride w:val="2"/>
    </w:lvlOverride>
  </w:num>
  <w:num w:numId="9" w16cid:durableId="885145376">
    <w:abstractNumId w:val="5"/>
    <w:lvlOverride w:ilvl="0">
      <w:startOverride w:val="1"/>
    </w:lvlOverride>
  </w:num>
  <w:num w:numId="10" w16cid:durableId="1040476585">
    <w:abstractNumId w:val="6"/>
  </w:num>
  <w:num w:numId="11" w16cid:durableId="1516193164">
    <w:abstractNumId w:val="6"/>
    <w:lvlOverride w:ilvl="0">
      <w:startOverride w:val="2"/>
    </w:lvlOverride>
  </w:num>
  <w:num w:numId="12" w16cid:durableId="1942057994">
    <w:abstractNumId w:val="11"/>
  </w:num>
  <w:num w:numId="13" w16cid:durableId="44330960">
    <w:abstractNumId w:val="16"/>
  </w:num>
  <w:num w:numId="14" w16cid:durableId="1207063426">
    <w:abstractNumId w:val="6"/>
    <w:lvlOverride w:ilvl="0">
      <w:startOverride w:val="2"/>
    </w:lvlOverride>
  </w:num>
  <w:num w:numId="15" w16cid:durableId="1285425616">
    <w:abstractNumId w:val="5"/>
    <w:lvlOverride w:ilvl="0">
      <w:startOverride w:val="1"/>
    </w:lvlOverride>
  </w:num>
  <w:num w:numId="16" w16cid:durableId="107891474">
    <w:abstractNumId w:val="15"/>
  </w:num>
  <w:num w:numId="17" w16cid:durableId="1022825488">
    <w:abstractNumId w:val="2"/>
  </w:num>
  <w:num w:numId="18" w16cid:durableId="518275893">
    <w:abstractNumId w:val="1"/>
  </w:num>
  <w:num w:numId="19" w16cid:durableId="2085911972">
    <w:abstractNumId w:val="8"/>
  </w:num>
  <w:num w:numId="20" w16cid:durableId="895553585">
    <w:abstractNumId w:val="14"/>
  </w:num>
  <w:num w:numId="21" w16cid:durableId="405033059">
    <w:abstractNumId w:val="13"/>
  </w:num>
  <w:num w:numId="22" w16cid:durableId="1797213612">
    <w:abstractNumId w:val="6"/>
    <w:lvlOverride w:ilvl="0">
      <w:startOverride w:val="1"/>
    </w:lvlOverride>
  </w:num>
  <w:num w:numId="23" w16cid:durableId="118917285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692B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6F8"/>
    <w:rsid w:val="00047323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3278"/>
    <w:rsid w:val="000953D5"/>
    <w:rsid w:val="00095C7F"/>
    <w:rsid w:val="000A031F"/>
    <w:rsid w:val="000A162C"/>
    <w:rsid w:val="000A1C7A"/>
    <w:rsid w:val="000A324B"/>
    <w:rsid w:val="000A6C0C"/>
    <w:rsid w:val="000B003A"/>
    <w:rsid w:val="000B11A8"/>
    <w:rsid w:val="000B1952"/>
    <w:rsid w:val="000B3DA6"/>
    <w:rsid w:val="000B4CF0"/>
    <w:rsid w:val="000C320D"/>
    <w:rsid w:val="000C38FC"/>
    <w:rsid w:val="000C3EA9"/>
    <w:rsid w:val="000C4533"/>
    <w:rsid w:val="000C4E88"/>
    <w:rsid w:val="000C54D2"/>
    <w:rsid w:val="000C6C91"/>
    <w:rsid w:val="000C735F"/>
    <w:rsid w:val="000D0774"/>
    <w:rsid w:val="000D13A7"/>
    <w:rsid w:val="000D2791"/>
    <w:rsid w:val="000D4202"/>
    <w:rsid w:val="000D79F2"/>
    <w:rsid w:val="000D7C33"/>
    <w:rsid w:val="000E1286"/>
    <w:rsid w:val="000E4BDA"/>
    <w:rsid w:val="000E5C03"/>
    <w:rsid w:val="000E6162"/>
    <w:rsid w:val="000E7676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EE4"/>
    <w:rsid w:val="001131A2"/>
    <w:rsid w:val="0011632E"/>
    <w:rsid w:val="001228EC"/>
    <w:rsid w:val="00124DE7"/>
    <w:rsid w:val="00125301"/>
    <w:rsid w:val="0012670F"/>
    <w:rsid w:val="001301AF"/>
    <w:rsid w:val="00131044"/>
    <w:rsid w:val="001315CA"/>
    <w:rsid w:val="00133888"/>
    <w:rsid w:val="00133A3E"/>
    <w:rsid w:val="0013731C"/>
    <w:rsid w:val="00144CDA"/>
    <w:rsid w:val="0015105E"/>
    <w:rsid w:val="00152693"/>
    <w:rsid w:val="001547A9"/>
    <w:rsid w:val="00154EEB"/>
    <w:rsid w:val="00160CCC"/>
    <w:rsid w:val="00164B56"/>
    <w:rsid w:val="00170FA5"/>
    <w:rsid w:val="001714D0"/>
    <w:rsid w:val="001806ED"/>
    <w:rsid w:val="001831DC"/>
    <w:rsid w:val="00184B61"/>
    <w:rsid w:val="00185427"/>
    <w:rsid w:val="0018667F"/>
    <w:rsid w:val="001968DC"/>
    <w:rsid w:val="00196EFF"/>
    <w:rsid w:val="001A251E"/>
    <w:rsid w:val="001A27D9"/>
    <w:rsid w:val="001A2F7C"/>
    <w:rsid w:val="001A5082"/>
    <w:rsid w:val="001A5E39"/>
    <w:rsid w:val="001B1555"/>
    <w:rsid w:val="001B2292"/>
    <w:rsid w:val="001B5474"/>
    <w:rsid w:val="001B6B1D"/>
    <w:rsid w:val="001C23F6"/>
    <w:rsid w:val="001C290F"/>
    <w:rsid w:val="001C6470"/>
    <w:rsid w:val="001D57A7"/>
    <w:rsid w:val="001D6740"/>
    <w:rsid w:val="001D7B9F"/>
    <w:rsid w:val="001E2DA2"/>
    <w:rsid w:val="001E389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578B"/>
    <w:rsid w:val="002063BF"/>
    <w:rsid w:val="002073C9"/>
    <w:rsid w:val="0021063E"/>
    <w:rsid w:val="002118A2"/>
    <w:rsid w:val="002119DF"/>
    <w:rsid w:val="0021462B"/>
    <w:rsid w:val="0021503F"/>
    <w:rsid w:val="00215CA2"/>
    <w:rsid w:val="0022129F"/>
    <w:rsid w:val="00221BC3"/>
    <w:rsid w:val="00223D44"/>
    <w:rsid w:val="00227D80"/>
    <w:rsid w:val="0023378E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F5F"/>
    <w:rsid w:val="002510C3"/>
    <w:rsid w:val="002510E7"/>
    <w:rsid w:val="0025661E"/>
    <w:rsid w:val="00267279"/>
    <w:rsid w:val="002716EA"/>
    <w:rsid w:val="002723D5"/>
    <w:rsid w:val="00276F81"/>
    <w:rsid w:val="00281D7B"/>
    <w:rsid w:val="00283107"/>
    <w:rsid w:val="00283DFC"/>
    <w:rsid w:val="002851B7"/>
    <w:rsid w:val="0028615D"/>
    <w:rsid w:val="00293322"/>
    <w:rsid w:val="002944CA"/>
    <w:rsid w:val="00295CA1"/>
    <w:rsid w:val="00296F91"/>
    <w:rsid w:val="002975B4"/>
    <w:rsid w:val="002A05DD"/>
    <w:rsid w:val="002A19D8"/>
    <w:rsid w:val="002A3B57"/>
    <w:rsid w:val="002A4AD8"/>
    <w:rsid w:val="002A6E5A"/>
    <w:rsid w:val="002A6FDE"/>
    <w:rsid w:val="002B28FD"/>
    <w:rsid w:val="002B4F41"/>
    <w:rsid w:val="002B5206"/>
    <w:rsid w:val="002B5EB5"/>
    <w:rsid w:val="002C16FA"/>
    <w:rsid w:val="002C1CB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2F8F"/>
    <w:rsid w:val="002F7189"/>
    <w:rsid w:val="00303E06"/>
    <w:rsid w:val="003071E5"/>
    <w:rsid w:val="003108F7"/>
    <w:rsid w:val="00311379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5EA8"/>
    <w:rsid w:val="0036610F"/>
    <w:rsid w:val="00367470"/>
    <w:rsid w:val="00367A2D"/>
    <w:rsid w:val="00372FB2"/>
    <w:rsid w:val="003759CC"/>
    <w:rsid w:val="00376E7E"/>
    <w:rsid w:val="00380CBC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4B9F"/>
    <w:rsid w:val="003A5C87"/>
    <w:rsid w:val="003B120F"/>
    <w:rsid w:val="003B1737"/>
    <w:rsid w:val="003B17F2"/>
    <w:rsid w:val="003B1B2A"/>
    <w:rsid w:val="003B3284"/>
    <w:rsid w:val="003B431D"/>
    <w:rsid w:val="003B6370"/>
    <w:rsid w:val="003B6766"/>
    <w:rsid w:val="003C1583"/>
    <w:rsid w:val="003C19FC"/>
    <w:rsid w:val="003C1F78"/>
    <w:rsid w:val="003C30D4"/>
    <w:rsid w:val="003C4116"/>
    <w:rsid w:val="003C5B91"/>
    <w:rsid w:val="003C6ECC"/>
    <w:rsid w:val="003D3DC2"/>
    <w:rsid w:val="003D560B"/>
    <w:rsid w:val="003D62C1"/>
    <w:rsid w:val="003D65B5"/>
    <w:rsid w:val="003D6DD9"/>
    <w:rsid w:val="003E1926"/>
    <w:rsid w:val="003E1DD5"/>
    <w:rsid w:val="003E20FC"/>
    <w:rsid w:val="003E5946"/>
    <w:rsid w:val="003E5B13"/>
    <w:rsid w:val="003E7390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BF6"/>
    <w:rsid w:val="0042614E"/>
    <w:rsid w:val="004261BB"/>
    <w:rsid w:val="004265A5"/>
    <w:rsid w:val="00431CC4"/>
    <w:rsid w:val="004320B8"/>
    <w:rsid w:val="004321CD"/>
    <w:rsid w:val="004321D7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032D"/>
    <w:rsid w:val="00460F68"/>
    <w:rsid w:val="00462C62"/>
    <w:rsid w:val="004647DD"/>
    <w:rsid w:val="00464DEB"/>
    <w:rsid w:val="00466E24"/>
    <w:rsid w:val="00470A3A"/>
    <w:rsid w:val="0047114C"/>
    <w:rsid w:val="0047293A"/>
    <w:rsid w:val="00472E80"/>
    <w:rsid w:val="004755D4"/>
    <w:rsid w:val="00477C53"/>
    <w:rsid w:val="004813AB"/>
    <w:rsid w:val="004815FF"/>
    <w:rsid w:val="00481703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10E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7DE0"/>
    <w:rsid w:val="004F1810"/>
    <w:rsid w:val="004F4B6E"/>
    <w:rsid w:val="004F5B07"/>
    <w:rsid w:val="004F6690"/>
    <w:rsid w:val="005000BF"/>
    <w:rsid w:val="0050206B"/>
    <w:rsid w:val="00511F3E"/>
    <w:rsid w:val="00512EF1"/>
    <w:rsid w:val="005153EA"/>
    <w:rsid w:val="00517ED5"/>
    <w:rsid w:val="00520569"/>
    <w:rsid w:val="00520E92"/>
    <w:rsid w:val="00522B05"/>
    <w:rsid w:val="00525AEE"/>
    <w:rsid w:val="00530A17"/>
    <w:rsid w:val="005321A1"/>
    <w:rsid w:val="005329C8"/>
    <w:rsid w:val="00533730"/>
    <w:rsid w:val="0053639C"/>
    <w:rsid w:val="0053797D"/>
    <w:rsid w:val="00537EDE"/>
    <w:rsid w:val="00542DD8"/>
    <w:rsid w:val="005445D0"/>
    <w:rsid w:val="00546756"/>
    <w:rsid w:val="005468E5"/>
    <w:rsid w:val="00546D75"/>
    <w:rsid w:val="00551D55"/>
    <w:rsid w:val="00554FEE"/>
    <w:rsid w:val="00557D1B"/>
    <w:rsid w:val="00561167"/>
    <w:rsid w:val="00562571"/>
    <w:rsid w:val="0056304F"/>
    <w:rsid w:val="0056464B"/>
    <w:rsid w:val="00565B7E"/>
    <w:rsid w:val="00566255"/>
    <w:rsid w:val="00570A3E"/>
    <w:rsid w:val="00571038"/>
    <w:rsid w:val="00571F1F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48E"/>
    <w:rsid w:val="005A47C9"/>
    <w:rsid w:val="005A5A6B"/>
    <w:rsid w:val="005A5D25"/>
    <w:rsid w:val="005B18A6"/>
    <w:rsid w:val="005B2D6C"/>
    <w:rsid w:val="005B3BA5"/>
    <w:rsid w:val="005B55F2"/>
    <w:rsid w:val="005C01F1"/>
    <w:rsid w:val="005C22B9"/>
    <w:rsid w:val="005C394C"/>
    <w:rsid w:val="005C39AE"/>
    <w:rsid w:val="005C703B"/>
    <w:rsid w:val="005D0AD3"/>
    <w:rsid w:val="005D0DB0"/>
    <w:rsid w:val="005D1E00"/>
    <w:rsid w:val="005D53FE"/>
    <w:rsid w:val="005D69D4"/>
    <w:rsid w:val="005D6A71"/>
    <w:rsid w:val="005E0657"/>
    <w:rsid w:val="005E6644"/>
    <w:rsid w:val="005F39DD"/>
    <w:rsid w:val="005F52FE"/>
    <w:rsid w:val="005F6019"/>
    <w:rsid w:val="005F6D0F"/>
    <w:rsid w:val="00603CA1"/>
    <w:rsid w:val="006056F3"/>
    <w:rsid w:val="0060621C"/>
    <w:rsid w:val="006078DB"/>
    <w:rsid w:val="00610417"/>
    <w:rsid w:val="006148BB"/>
    <w:rsid w:val="006205A7"/>
    <w:rsid w:val="00620D37"/>
    <w:rsid w:val="006216C4"/>
    <w:rsid w:val="0062364C"/>
    <w:rsid w:val="00624FB4"/>
    <w:rsid w:val="00625EAF"/>
    <w:rsid w:val="00626E9E"/>
    <w:rsid w:val="00633025"/>
    <w:rsid w:val="006374E3"/>
    <w:rsid w:val="00641B21"/>
    <w:rsid w:val="006424DC"/>
    <w:rsid w:val="00643038"/>
    <w:rsid w:val="00644CA0"/>
    <w:rsid w:val="00644D98"/>
    <w:rsid w:val="00645DDC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66A25"/>
    <w:rsid w:val="00666CCC"/>
    <w:rsid w:val="006745DF"/>
    <w:rsid w:val="006757A8"/>
    <w:rsid w:val="00676A43"/>
    <w:rsid w:val="0067772E"/>
    <w:rsid w:val="006836B9"/>
    <w:rsid w:val="006844A9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0B1D"/>
    <w:rsid w:val="006A319A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30F3"/>
    <w:rsid w:val="006B4939"/>
    <w:rsid w:val="006B5918"/>
    <w:rsid w:val="006B6B63"/>
    <w:rsid w:val="006B7A0D"/>
    <w:rsid w:val="006C0786"/>
    <w:rsid w:val="006C2AAF"/>
    <w:rsid w:val="006C44F0"/>
    <w:rsid w:val="006D0DA0"/>
    <w:rsid w:val="006D0E2D"/>
    <w:rsid w:val="006D1240"/>
    <w:rsid w:val="006D29FF"/>
    <w:rsid w:val="006D5A3F"/>
    <w:rsid w:val="006D6201"/>
    <w:rsid w:val="006D72DC"/>
    <w:rsid w:val="006E3409"/>
    <w:rsid w:val="006E3851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47E"/>
    <w:rsid w:val="007223CF"/>
    <w:rsid w:val="00722F2C"/>
    <w:rsid w:val="00723122"/>
    <w:rsid w:val="00731578"/>
    <w:rsid w:val="007337AE"/>
    <w:rsid w:val="00736435"/>
    <w:rsid w:val="00742794"/>
    <w:rsid w:val="00742E84"/>
    <w:rsid w:val="00751C1F"/>
    <w:rsid w:val="00752A23"/>
    <w:rsid w:val="00752CBB"/>
    <w:rsid w:val="00753940"/>
    <w:rsid w:val="00754A45"/>
    <w:rsid w:val="007551C7"/>
    <w:rsid w:val="00756B12"/>
    <w:rsid w:val="00760DE6"/>
    <w:rsid w:val="00763DA3"/>
    <w:rsid w:val="00766BC8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A13"/>
    <w:rsid w:val="007A2211"/>
    <w:rsid w:val="007A486B"/>
    <w:rsid w:val="007A726C"/>
    <w:rsid w:val="007A76F5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5AE5"/>
    <w:rsid w:val="007D6153"/>
    <w:rsid w:val="007E109C"/>
    <w:rsid w:val="007E1DEC"/>
    <w:rsid w:val="007E35D3"/>
    <w:rsid w:val="007E3D38"/>
    <w:rsid w:val="007F374B"/>
    <w:rsid w:val="007F4099"/>
    <w:rsid w:val="007F76F2"/>
    <w:rsid w:val="0080098D"/>
    <w:rsid w:val="00802588"/>
    <w:rsid w:val="00810732"/>
    <w:rsid w:val="00812B52"/>
    <w:rsid w:val="008145E1"/>
    <w:rsid w:val="0081506D"/>
    <w:rsid w:val="0081598F"/>
    <w:rsid w:val="00815DA3"/>
    <w:rsid w:val="00823831"/>
    <w:rsid w:val="00827C7D"/>
    <w:rsid w:val="00831056"/>
    <w:rsid w:val="0083123F"/>
    <w:rsid w:val="00834B9F"/>
    <w:rsid w:val="00834BCA"/>
    <w:rsid w:val="00834C97"/>
    <w:rsid w:val="00835799"/>
    <w:rsid w:val="008359CE"/>
    <w:rsid w:val="00837431"/>
    <w:rsid w:val="00841525"/>
    <w:rsid w:val="008441AD"/>
    <w:rsid w:val="00844518"/>
    <w:rsid w:val="008508DE"/>
    <w:rsid w:val="008618F3"/>
    <w:rsid w:val="0086417A"/>
    <w:rsid w:val="0086581C"/>
    <w:rsid w:val="00866123"/>
    <w:rsid w:val="00873024"/>
    <w:rsid w:val="00873625"/>
    <w:rsid w:val="00881419"/>
    <w:rsid w:val="00882CA3"/>
    <w:rsid w:val="00883973"/>
    <w:rsid w:val="00884C77"/>
    <w:rsid w:val="0088712A"/>
    <w:rsid w:val="008940CB"/>
    <w:rsid w:val="008960EA"/>
    <w:rsid w:val="008969E1"/>
    <w:rsid w:val="008A6BC0"/>
    <w:rsid w:val="008B0123"/>
    <w:rsid w:val="008B01BB"/>
    <w:rsid w:val="008B4593"/>
    <w:rsid w:val="008B62E8"/>
    <w:rsid w:val="008B67FE"/>
    <w:rsid w:val="008B6EC7"/>
    <w:rsid w:val="008B72CB"/>
    <w:rsid w:val="008C13BC"/>
    <w:rsid w:val="008C37A8"/>
    <w:rsid w:val="008D00C8"/>
    <w:rsid w:val="008D15AE"/>
    <w:rsid w:val="008D1AC1"/>
    <w:rsid w:val="008D2952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49C7"/>
    <w:rsid w:val="009069C6"/>
    <w:rsid w:val="00906BF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643A"/>
    <w:rsid w:val="00957167"/>
    <w:rsid w:val="00957209"/>
    <w:rsid w:val="009602A8"/>
    <w:rsid w:val="00962BB5"/>
    <w:rsid w:val="00964875"/>
    <w:rsid w:val="00964B17"/>
    <w:rsid w:val="009652C2"/>
    <w:rsid w:val="00970684"/>
    <w:rsid w:val="009712BA"/>
    <w:rsid w:val="00971878"/>
    <w:rsid w:val="00972D1B"/>
    <w:rsid w:val="00972EF7"/>
    <w:rsid w:val="00973999"/>
    <w:rsid w:val="0097428A"/>
    <w:rsid w:val="00977F7E"/>
    <w:rsid w:val="00980E83"/>
    <w:rsid w:val="009816ED"/>
    <w:rsid w:val="00985810"/>
    <w:rsid w:val="00985C41"/>
    <w:rsid w:val="00991AFD"/>
    <w:rsid w:val="00997D62"/>
    <w:rsid w:val="009A0229"/>
    <w:rsid w:val="009A342C"/>
    <w:rsid w:val="009A5CFE"/>
    <w:rsid w:val="009A6BE3"/>
    <w:rsid w:val="009B1035"/>
    <w:rsid w:val="009C1359"/>
    <w:rsid w:val="009C13F0"/>
    <w:rsid w:val="009C61BF"/>
    <w:rsid w:val="009C724E"/>
    <w:rsid w:val="009C75FC"/>
    <w:rsid w:val="009D2384"/>
    <w:rsid w:val="009D41B1"/>
    <w:rsid w:val="009D74BA"/>
    <w:rsid w:val="009E01F6"/>
    <w:rsid w:val="009E17B6"/>
    <w:rsid w:val="009E2F76"/>
    <w:rsid w:val="009E6C29"/>
    <w:rsid w:val="009F0460"/>
    <w:rsid w:val="009F18E6"/>
    <w:rsid w:val="009F3D9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D9"/>
    <w:rsid w:val="00A356F4"/>
    <w:rsid w:val="00A4219E"/>
    <w:rsid w:val="00A429D0"/>
    <w:rsid w:val="00A4551D"/>
    <w:rsid w:val="00A4560F"/>
    <w:rsid w:val="00A52872"/>
    <w:rsid w:val="00A52FD2"/>
    <w:rsid w:val="00A5529A"/>
    <w:rsid w:val="00A565C6"/>
    <w:rsid w:val="00A56E37"/>
    <w:rsid w:val="00A61142"/>
    <w:rsid w:val="00A61887"/>
    <w:rsid w:val="00A61936"/>
    <w:rsid w:val="00A6290E"/>
    <w:rsid w:val="00A64FFF"/>
    <w:rsid w:val="00A72A68"/>
    <w:rsid w:val="00A72D0D"/>
    <w:rsid w:val="00A77018"/>
    <w:rsid w:val="00A820A2"/>
    <w:rsid w:val="00A8366D"/>
    <w:rsid w:val="00A845C9"/>
    <w:rsid w:val="00A85F0D"/>
    <w:rsid w:val="00A861AB"/>
    <w:rsid w:val="00A8770B"/>
    <w:rsid w:val="00A96606"/>
    <w:rsid w:val="00A976F6"/>
    <w:rsid w:val="00AA1AEA"/>
    <w:rsid w:val="00AA2E28"/>
    <w:rsid w:val="00AA2FE1"/>
    <w:rsid w:val="00AA42A2"/>
    <w:rsid w:val="00AA450F"/>
    <w:rsid w:val="00AB15C9"/>
    <w:rsid w:val="00AB45ED"/>
    <w:rsid w:val="00AB4E74"/>
    <w:rsid w:val="00AB5671"/>
    <w:rsid w:val="00AB7027"/>
    <w:rsid w:val="00AC0E6D"/>
    <w:rsid w:val="00AC224E"/>
    <w:rsid w:val="00AC283E"/>
    <w:rsid w:val="00AC2A77"/>
    <w:rsid w:val="00AC4A48"/>
    <w:rsid w:val="00AC5904"/>
    <w:rsid w:val="00AC7F9C"/>
    <w:rsid w:val="00AD09AC"/>
    <w:rsid w:val="00AD26EE"/>
    <w:rsid w:val="00AD3139"/>
    <w:rsid w:val="00AD4068"/>
    <w:rsid w:val="00AD4C44"/>
    <w:rsid w:val="00AD6938"/>
    <w:rsid w:val="00AE2097"/>
    <w:rsid w:val="00AE36DC"/>
    <w:rsid w:val="00AE6B2C"/>
    <w:rsid w:val="00AE7272"/>
    <w:rsid w:val="00AE7811"/>
    <w:rsid w:val="00AF058B"/>
    <w:rsid w:val="00AF5442"/>
    <w:rsid w:val="00AF7904"/>
    <w:rsid w:val="00B000E3"/>
    <w:rsid w:val="00B01D70"/>
    <w:rsid w:val="00B034F8"/>
    <w:rsid w:val="00B04611"/>
    <w:rsid w:val="00B046F1"/>
    <w:rsid w:val="00B06A1A"/>
    <w:rsid w:val="00B117FF"/>
    <w:rsid w:val="00B13D6C"/>
    <w:rsid w:val="00B142CB"/>
    <w:rsid w:val="00B154F2"/>
    <w:rsid w:val="00B154F3"/>
    <w:rsid w:val="00B17CDC"/>
    <w:rsid w:val="00B2005F"/>
    <w:rsid w:val="00B21CD3"/>
    <w:rsid w:val="00B25119"/>
    <w:rsid w:val="00B263FE"/>
    <w:rsid w:val="00B2651F"/>
    <w:rsid w:val="00B2658C"/>
    <w:rsid w:val="00B2754E"/>
    <w:rsid w:val="00B30437"/>
    <w:rsid w:val="00B327D7"/>
    <w:rsid w:val="00B32FC6"/>
    <w:rsid w:val="00B34C56"/>
    <w:rsid w:val="00B366E9"/>
    <w:rsid w:val="00B41519"/>
    <w:rsid w:val="00B4299A"/>
    <w:rsid w:val="00B42F35"/>
    <w:rsid w:val="00B4519D"/>
    <w:rsid w:val="00B46E49"/>
    <w:rsid w:val="00B572D8"/>
    <w:rsid w:val="00B6568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111"/>
    <w:rsid w:val="00B85BD9"/>
    <w:rsid w:val="00B86120"/>
    <w:rsid w:val="00B86A95"/>
    <w:rsid w:val="00B9142C"/>
    <w:rsid w:val="00B91E97"/>
    <w:rsid w:val="00BA0095"/>
    <w:rsid w:val="00BA183F"/>
    <w:rsid w:val="00BA33A2"/>
    <w:rsid w:val="00BA359E"/>
    <w:rsid w:val="00BA72E3"/>
    <w:rsid w:val="00BB2A22"/>
    <w:rsid w:val="00BB32CC"/>
    <w:rsid w:val="00BB4F1E"/>
    <w:rsid w:val="00BB5AE5"/>
    <w:rsid w:val="00BC1746"/>
    <w:rsid w:val="00BC29D1"/>
    <w:rsid w:val="00BC3844"/>
    <w:rsid w:val="00BD000A"/>
    <w:rsid w:val="00BD004E"/>
    <w:rsid w:val="00BD1046"/>
    <w:rsid w:val="00BD18F5"/>
    <w:rsid w:val="00BD2A7F"/>
    <w:rsid w:val="00BD2C74"/>
    <w:rsid w:val="00BD5389"/>
    <w:rsid w:val="00BD6B2B"/>
    <w:rsid w:val="00BD7CD4"/>
    <w:rsid w:val="00BE7E74"/>
    <w:rsid w:val="00BF02A9"/>
    <w:rsid w:val="00BF0AA8"/>
    <w:rsid w:val="00C034AA"/>
    <w:rsid w:val="00C054BA"/>
    <w:rsid w:val="00C056D6"/>
    <w:rsid w:val="00C064CF"/>
    <w:rsid w:val="00C1049A"/>
    <w:rsid w:val="00C10585"/>
    <w:rsid w:val="00C111A7"/>
    <w:rsid w:val="00C12E3D"/>
    <w:rsid w:val="00C1459B"/>
    <w:rsid w:val="00C169D3"/>
    <w:rsid w:val="00C17EDE"/>
    <w:rsid w:val="00C21F3C"/>
    <w:rsid w:val="00C22F5A"/>
    <w:rsid w:val="00C2398C"/>
    <w:rsid w:val="00C316A0"/>
    <w:rsid w:val="00C37007"/>
    <w:rsid w:val="00C44E45"/>
    <w:rsid w:val="00C45CA1"/>
    <w:rsid w:val="00C46131"/>
    <w:rsid w:val="00C47043"/>
    <w:rsid w:val="00C51F51"/>
    <w:rsid w:val="00C526EF"/>
    <w:rsid w:val="00C5416B"/>
    <w:rsid w:val="00C55994"/>
    <w:rsid w:val="00C6382F"/>
    <w:rsid w:val="00C64140"/>
    <w:rsid w:val="00C663C0"/>
    <w:rsid w:val="00C665FB"/>
    <w:rsid w:val="00C67207"/>
    <w:rsid w:val="00C76645"/>
    <w:rsid w:val="00C8107F"/>
    <w:rsid w:val="00C8199C"/>
    <w:rsid w:val="00C841BB"/>
    <w:rsid w:val="00C84AFB"/>
    <w:rsid w:val="00C87965"/>
    <w:rsid w:val="00C90060"/>
    <w:rsid w:val="00C9096E"/>
    <w:rsid w:val="00C91017"/>
    <w:rsid w:val="00C925EA"/>
    <w:rsid w:val="00CA0E16"/>
    <w:rsid w:val="00CA1F50"/>
    <w:rsid w:val="00CA4FE9"/>
    <w:rsid w:val="00CA5099"/>
    <w:rsid w:val="00CA6A3E"/>
    <w:rsid w:val="00CA78D8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51C"/>
    <w:rsid w:val="00CD5DAF"/>
    <w:rsid w:val="00CE0E23"/>
    <w:rsid w:val="00CE475E"/>
    <w:rsid w:val="00CF0F9A"/>
    <w:rsid w:val="00CF0FAD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1BEE"/>
    <w:rsid w:val="00D15B40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2CFF"/>
    <w:rsid w:val="00D537DB"/>
    <w:rsid w:val="00D57AEC"/>
    <w:rsid w:val="00D57F3C"/>
    <w:rsid w:val="00D60756"/>
    <w:rsid w:val="00D634AE"/>
    <w:rsid w:val="00D63BDD"/>
    <w:rsid w:val="00D7317E"/>
    <w:rsid w:val="00D75DE7"/>
    <w:rsid w:val="00D76C95"/>
    <w:rsid w:val="00D77703"/>
    <w:rsid w:val="00D77E9B"/>
    <w:rsid w:val="00D80221"/>
    <w:rsid w:val="00D80857"/>
    <w:rsid w:val="00D8129D"/>
    <w:rsid w:val="00D81E91"/>
    <w:rsid w:val="00D847E4"/>
    <w:rsid w:val="00D86232"/>
    <w:rsid w:val="00D86E2E"/>
    <w:rsid w:val="00D87469"/>
    <w:rsid w:val="00D93567"/>
    <w:rsid w:val="00DA3A9C"/>
    <w:rsid w:val="00DA4E14"/>
    <w:rsid w:val="00DA51AE"/>
    <w:rsid w:val="00DA6DDD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2160"/>
    <w:rsid w:val="00DD3A79"/>
    <w:rsid w:val="00DD3AB3"/>
    <w:rsid w:val="00DD4B32"/>
    <w:rsid w:val="00DD4D03"/>
    <w:rsid w:val="00DD638A"/>
    <w:rsid w:val="00DE08BF"/>
    <w:rsid w:val="00DE2E03"/>
    <w:rsid w:val="00DF0DB3"/>
    <w:rsid w:val="00DF1B6E"/>
    <w:rsid w:val="00DF4D09"/>
    <w:rsid w:val="00DF537D"/>
    <w:rsid w:val="00DF5545"/>
    <w:rsid w:val="00DF5D59"/>
    <w:rsid w:val="00DF60DC"/>
    <w:rsid w:val="00E02057"/>
    <w:rsid w:val="00E04231"/>
    <w:rsid w:val="00E07D34"/>
    <w:rsid w:val="00E100EC"/>
    <w:rsid w:val="00E13686"/>
    <w:rsid w:val="00E2490B"/>
    <w:rsid w:val="00E25B03"/>
    <w:rsid w:val="00E268C4"/>
    <w:rsid w:val="00E3601E"/>
    <w:rsid w:val="00E36242"/>
    <w:rsid w:val="00E368F5"/>
    <w:rsid w:val="00E3735F"/>
    <w:rsid w:val="00E373D4"/>
    <w:rsid w:val="00E409BE"/>
    <w:rsid w:val="00E42DB3"/>
    <w:rsid w:val="00E438A2"/>
    <w:rsid w:val="00E454BB"/>
    <w:rsid w:val="00E473C9"/>
    <w:rsid w:val="00E47BD0"/>
    <w:rsid w:val="00E47E4D"/>
    <w:rsid w:val="00E50A8B"/>
    <w:rsid w:val="00E50FBA"/>
    <w:rsid w:val="00E51E7E"/>
    <w:rsid w:val="00E52473"/>
    <w:rsid w:val="00E56065"/>
    <w:rsid w:val="00E60944"/>
    <w:rsid w:val="00E627D9"/>
    <w:rsid w:val="00E66920"/>
    <w:rsid w:val="00E66B0A"/>
    <w:rsid w:val="00E66F06"/>
    <w:rsid w:val="00E6742A"/>
    <w:rsid w:val="00E70D8E"/>
    <w:rsid w:val="00E7185F"/>
    <w:rsid w:val="00E72821"/>
    <w:rsid w:val="00E73726"/>
    <w:rsid w:val="00E75D57"/>
    <w:rsid w:val="00E80627"/>
    <w:rsid w:val="00E81331"/>
    <w:rsid w:val="00E82260"/>
    <w:rsid w:val="00E82F7C"/>
    <w:rsid w:val="00E848CD"/>
    <w:rsid w:val="00E855C3"/>
    <w:rsid w:val="00E90C9F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6EC1"/>
    <w:rsid w:val="00EB74F5"/>
    <w:rsid w:val="00EC1000"/>
    <w:rsid w:val="00EC36F7"/>
    <w:rsid w:val="00EC605A"/>
    <w:rsid w:val="00EC7D8F"/>
    <w:rsid w:val="00ED24AD"/>
    <w:rsid w:val="00ED280A"/>
    <w:rsid w:val="00ED38CA"/>
    <w:rsid w:val="00ED3C6B"/>
    <w:rsid w:val="00ED3CA1"/>
    <w:rsid w:val="00ED5EEE"/>
    <w:rsid w:val="00ED7B5C"/>
    <w:rsid w:val="00EE1FEE"/>
    <w:rsid w:val="00EE57F5"/>
    <w:rsid w:val="00EF036B"/>
    <w:rsid w:val="00EF1DB2"/>
    <w:rsid w:val="00EF237E"/>
    <w:rsid w:val="00EF3A02"/>
    <w:rsid w:val="00EF7364"/>
    <w:rsid w:val="00F00B0D"/>
    <w:rsid w:val="00F023F4"/>
    <w:rsid w:val="00F04854"/>
    <w:rsid w:val="00F0720C"/>
    <w:rsid w:val="00F1032B"/>
    <w:rsid w:val="00F10C80"/>
    <w:rsid w:val="00F14DBE"/>
    <w:rsid w:val="00F17042"/>
    <w:rsid w:val="00F21826"/>
    <w:rsid w:val="00F2296C"/>
    <w:rsid w:val="00F232D7"/>
    <w:rsid w:val="00F30A9F"/>
    <w:rsid w:val="00F31BB0"/>
    <w:rsid w:val="00F51039"/>
    <w:rsid w:val="00F513AE"/>
    <w:rsid w:val="00F52627"/>
    <w:rsid w:val="00F527E6"/>
    <w:rsid w:val="00F53191"/>
    <w:rsid w:val="00F53633"/>
    <w:rsid w:val="00F56DAA"/>
    <w:rsid w:val="00F56FED"/>
    <w:rsid w:val="00F57BC7"/>
    <w:rsid w:val="00F60F8A"/>
    <w:rsid w:val="00F65236"/>
    <w:rsid w:val="00F66FD5"/>
    <w:rsid w:val="00F67345"/>
    <w:rsid w:val="00F708BD"/>
    <w:rsid w:val="00F70F0D"/>
    <w:rsid w:val="00F75DB5"/>
    <w:rsid w:val="00F77176"/>
    <w:rsid w:val="00F80A54"/>
    <w:rsid w:val="00F810F5"/>
    <w:rsid w:val="00F84A48"/>
    <w:rsid w:val="00F85F01"/>
    <w:rsid w:val="00F865ED"/>
    <w:rsid w:val="00F868EA"/>
    <w:rsid w:val="00F87F0E"/>
    <w:rsid w:val="00F90911"/>
    <w:rsid w:val="00F93494"/>
    <w:rsid w:val="00F94325"/>
    <w:rsid w:val="00F948E0"/>
    <w:rsid w:val="00F96EF2"/>
    <w:rsid w:val="00FA2E66"/>
    <w:rsid w:val="00FA4F11"/>
    <w:rsid w:val="00FA5D3D"/>
    <w:rsid w:val="00FA6481"/>
    <w:rsid w:val="00FB0B16"/>
    <w:rsid w:val="00FB1014"/>
    <w:rsid w:val="00FB1296"/>
    <w:rsid w:val="00FB12FF"/>
    <w:rsid w:val="00FB206F"/>
    <w:rsid w:val="00FB5515"/>
    <w:rsid w:val="00FB6140"/>
    <w:rsid w:val="00FB64E3"/>
    <w:rsid w:val="00FC35E6"/>
    <w:rsid w:val="00FC40E9"/>
    <w:rsid w:val="00FC72C8"/>
    <w:rsid w:val="00FC7B0D"/>
    <w:rsid w:val="00FD0C9D"/>
    <w:rsid w:val="00FD1D3C"/>
    <w:rsid w:val="00FD57B5"/>
    <w:rsid w:val="00FE2459"/>
    <w:rsid w:val="00FF0417"/>
    <w:rsid w:val="00FF24B3"/>
    <w:rsid w:val="00FF31CE"/>
    <w:rsid w:val="00FF357F"/>
    <w:rsid w:val="00FF5AD8"/>
    <w:rsid w:val="00FF73C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  <w:style w:type="paragraph" w:styleId="Revision">
    <w:name w:val="Revision"/>
    <w:hidden/>
    <w:uiPriority w:val="99"/>
    <w:semiHidden/>
    <w:rsid w:val="00537EDE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character" w:styleId="CommentReference">
    <w:name w:val="annotation reference"/>
    <w:basedOn w:val="DefaultParagraphFont"/>
    <w:semiHidden/>
    <w:unhideWhenUsed/>
    <w:rsid w:val="00DA3A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3A9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A3A9C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3A9C"/>
    <w:rPr>
      <w:rFonts w:ascii="Arial" w:hAnsi="Arial" w:cs="Arial"/>
      <w:b/>
      <w:bCs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4DBE"/>
    <w:pPr>
      <w:spacing w:before="100" w:beforeAutospacing="1" w:after="100" w:afterAutospacing="1" w:line="240" w:lineRule="auto"/>
      <w:jc w:val="left"/>
      <w:outlineLvl w:val="9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c4a1134a-ec95-48d0-8411-392686591e19"/>
    <ds:schemaRef ds:uri="http://schemas.microsoft.com/office/2006/documentManagement/types"/>
    <ds:schemaRef ds:uri="a9c5b8cb-8b3b-4b00-8e13-e0891dd65cf1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45</TotalTime>
  <Pages>2</Pages>
  <Words>374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Earth's resources</vt:lpstr>
    </vt:vector>
  </TitlesOfParts>
  <Manager/>
  <Company>Royal Society of Chemistry</Company>
  <LinksUpToDate>false</LinksUpToDate>
  <CharactersWithSpaces>2210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Earth's resources</dc:title>
  <dc:subject>earth's structure, layers, properties</dc:subject>
  <dc:creator>Royal Society of Chemistry</dc:creator>
  <cp:keywords>finite; renewable; natural; synthetic; industrial processes; metal extraction; building materials; energy sources</cp:keywords>
  <dc:description>From Teaching Earth's resources in Education in Chemistry rsc.li/3wiXnSM</dc:description>
  <cp:lastModifiedBy>Lisa Clatworthy</cp:lastModifiedBy>
  <cp:revision>8</cp:revision>
  <cp:lastPrinted>2012-04-18T08:40:00Z</cp:lastPrinted>
  <dcterms:created xsi:type="dcterms:W3CDTF">2023-12-22T12:20:00Z</dcterms:created>
  <dcterms:modified xsi:type="dcterms:W3CDTF">2024-03-01T15:08:00Z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