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9214" w14:textId="3CE7CD1F" w:rsidR="00A0567D" w:rsidRPr="00B06A1A" w:rsidRDefault="00F33556" w:rsidP="008964D0">
      <w:pPr>
        <w:pStyle w:val="RSCH1"/>
        <w:ind w:right="-709"/>
      </w:pPr>
      <w:proofErr w:type="gramStart"/>
      <w:r>
        <w:t>Ions</w:t>
      </w:r>
      <w:proofErr w:type="gramEnd"/>
      <w:r>
        <w:t xml:space="preserve"> logic puzzle</w:t>
      </w:r>
    </w:p>
    <w:p w14:paraId="1CAAF006" w14:textId="05B403A6" w:rsidR="00327A16" w:rsidRDefault="00327A16" w:rsidP="00327A16">
      <w:pPr>
        <w:pStyle w:val="RSCH2"/>
      </w:pPr>
      <w:r>
        <w:t>Learning objectives</w:t>
      </w:r>
    </w:p>
    <w:p w14:paraId="40DBF9F3" w14:textId="5D78AC12" w:rsidR="00A0567D" w:rsidRDefault="00367501" w:rsidP="000C25BB">
      <w:pPr>
        <w:pStyle w:val="RSCLearningobjectives"/>
      </w:pPr>
      <w:r>
        <w:t>Recognise descriptions of</w:t>
      </w:r>
      <w:r w:rsidR="00A353D1">
        <w:t xml:space="preserve"> ions based on charge</w:t>
      </w:r>
      <w:r>
        <w:t xml:space="preserve"> and group number.</w:t>
      </w:r>
    </w:p>
    <w:p w14:paraId="721F2B3A" w14:textId="0FA11BAC" w:rsidR="00196F38" w:rsidRDefault="00EA703F" w:rsidP="000C25BB">
      <w:pPr>
        <w:pStyle w:val="RSCLearningobjectives"/>
      </w:pPr>
      <w:r>
        <w:t xml:space="preserve">Draw electron configuration diagrams for </w:t>
      </w:r>
      <w:r w:rsidR="00A74582">
        <w:t>ions.</w:t>
      </w:r>
    </w:p>
    <w:p w14:paraId="6B69E4B3" w14:textId="3574D4DB" w:rsidR="00E62AA9" w:rsidRDefault="007402D6" w:rsidP="00192F26">
      <w:pPr>
        <w:pStyle w:val="RSCH2"/>
      </w:pPr>
      <w:r>
        <w:t>In</w:t>
      </w:r>
      <w:r w:rsidR="001770A5">
        <w:t>troduction</w:t>
      </w:r>
    </w:p>
    <w:p w14:paraId="27FCFA1C" w14:textId="6F0A5137" w:rsidR="00E62AA9" w:rsidRPr="00E62AA9" w:rsidRDefault="00E62AA9" w:rsidP="00DE182A">
      <w:pPr>
        <w:pStyle w:val="RSCBasictext"/>
        <w:rPr>
          <w:b/>
          <w:bCs/>
          <w:color w:val="C8102E"/>
          <w:sz w:val="28"/>
        </w:rPr>
      </w:pPr>
      <w:r w:rsidRPr="00E62AA9">
        <w:t>A teacher</w:t>
      </w:r>
      <w:r w:rsidR="00D61B4F">
        <w:t xml:space="preserve"> set a </w:t>
      </w:r>
      <w:r w:rsidR="003F2384">
        <w:t xml:space="preserve">homework </w:t>
      </w:r>
      <w:r w:rsidR="00D61B4F">
        <w:t>task to</w:t>
      </w:r>
      <w:r w:rsidRPr="00E62AA9">
        <w:t xml:space="preserve"> draw electron configurations for different ions. Six of the students who handed in their homework</w:t>
      </w:r>
      <w:r w:rsidR="00D756FD">
        <w:t xml:space="preserve"> sheets</w:t>
      </w:r>
      <w:r w:rsidRPr="00E62AA9">
        <w:t xml:space="preserve"> forgot to add their names. The students can’t remember which ion they drew but </w:t>
      </w:r>
      <w:r w:rsidR="00AB0D34">
        <w:t xml:space="preserve">they </w:t>
      </w:r>
      <w:r w:rsidRPr="00E62AA9">
        <w:t xml:space="preserve">can remember some of the characteristics of those ions. </w:t>
      </w:r>
      <w:r w:rsidR="00D96A71">
        <w:t xml:space="preserve">The teacher has labelled each of the </w:t>
      </w:r>
      <w:r w:rsidR="00586D9A">
        <w:t>anonymous homework</w:t>
      </w:r>
      <w:r w:rsidR="000168F9">
        <w:t xml:space="preserve"> </w:t>
      </w:r>
      <w:r w:rsidR="00D756FD">
        <w:t>sheets</w:t>
      </w:r>
      <w:r w:rsidR="00586D9A">
        <w:t xml:space="preserve"> with a letter A</w:t>
      </w:r>
      <w:r w:rsidR="003F2384">
        <w:t>–</w:t>
      </w:r>
      <w:r w:rsidR="00586D9A">
        <w:t>F.</w:t>
      </w:r>
    </w:p>
    <w:p w14:paraId="0E32AB66" w14:textId="76EB8C67" w:rsidR="004B2A53" w:rsidRDefault="001770A5" w:rsidP="00192F26">
      <w:pPr>
        <w:pStyle w:val="RSCH2"/>
      </w:pPr>
      <w:r>
        <w:t>In</w:t>
      </w:r>
      <w:r w:rsidR="007402D6">
        <w:t>structions</w:t>
      </w:r>
    </w:p>
    <w:p w14:paraId="546457F2" w14:textId="2A95C473" w:rsidR="004B5DFA" w:rsidRDefault="004B5DFA" w:rsidP="004B5DFA">
      <w:pPr>
        <w:pStyle w:val="RSCBasictext"/>
      </w:pPr>
      <w:r w:rsidRPr="00E62AA9">
        <w:t>Use the clues to solve the logic puzzle to find out which student submitted which card for their homework.</w:t>
      </w:r>
    </w:p>
    <w:p w14:paraId="4A9EA661" w14:textId="2DA6FDE7" w:rsidR="005A3B14" w:rsidRDefault="005A3B14" w:rsidP="005A3B14">
      <w:pPr>
        <w:pStyle w:val="RSCBasictext"/>
      </w:pPr>
      <w:r w:rsidRPr="005A3B14">
        <w:t xml:space="preserve">You should not </w:t>
      </w:r>
      <w:r w:rsidR="002240C8">
        <w:t>need</w:t>
      </w:r>
      <w:r w:rsidRPr="005A3B14">
        <w:t xml:space="preserve"> a periodic table to help you to solve </w:t>
      </w:r>
      <w:r w:rsidR="00E62616">
        <w:t xml:space="preserve">most of </w:t>
      </w:r>
      <w:r w:rsidRPr="005A3B14">
        <w:t xml:space="preserve">the logic puzzle. You should use your knowledge of </w:t>
      </w:r>
      <w:r w:rsidR="00A353D1">
        <w:t>g</w:t>
      </w:r>
      <w:r w:rsidRPr="005A3B14">
        <w:t>roup numbers and ion charges.</w:t>
      </w:r>
      <w:r w:rsidR="00E62616">
        <w:t xml:space="preserve"> </w:t>
      </w:r>
    </w:p>
    <w:p w14:paraId="49C862BC" w14:textId="5FA89BE2" w:rsidR="00E30DBD" w:rsidRDefault="00E30DBD" w:rsidP="00586D9A">
      <w:pPr>
        <w:pStyle w:val="RSCH2"/>
      </w:pPr>
      <w:r>
        <w:t>Solution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30DBD" w:rsidRPr="00985C41" w14:paraId="5532D2D2" w14:textId="6AD484B9" w:rsidTr="00FC68D4">
        <w:trPr>
          <w:trHeight w:val="482"/>
          <w:jc w:val="center"/>
        </w:trPr>
        <w:tc>
          <w:tcPr>
            <w:tcW w:w="1288" w:type="dxa"/>
            <w:shd w:val="clear" w:color="auto" w:fill="FCD9A7"/>
            <w:vAlign w:val="center"/>
          </w:tcPr>
          <w:p w14:paraId="48D69731" w14:textId="6D572CE1" w:rsidR="00E30DBD" w:rsidRPr="00E50FBA" w:rsidRDefault="00E30DBD" w:rsidP="00FC68D4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1288" w:type="dxa"/>
            <w:shd w:val="clear" w:color="auto" w:fill="FCD9A7"/>
            <w:vAlign w:val="center"/>
          </w:tcPr>
          <w:p w14:paraId="6B730958" w14:textId="6E5A65DB" w:rsidR="00E30DBD" w:rsidRPr="00E50FBA" w:rsidRDefault="00A421DD" w:rsidP="00FC68D4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Amira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373A5DF2" w14:textId="0FD9FDA4" w:rsidR="00E30DBD" w:rsidRPr="00E50FBA" w:rsidRDefault="00A421DD" w:rsidP="00FC68D4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Ben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18E5F573" w14:textId="40728EA1" w:rsidR="00E30DBD" w:rsidRPr="00E50FBA" w:rsidRDefault="00A421DD" w:rsidP="00FC68D4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Cordelia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39666B1C" w14:textId="5CE56D41" w:rsidR="00E30DBD" w:rsidRPr="00E50FBA" w:rsidRDefault="00A421DD" w:rsidP="00FC68D4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Daniel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39948CC8" w14:textId="7E7FA375" w:rsidR="00E30DBD" w:rsidRPr="00E50FBA" w:rsidRDefault="00A421DD" w:rsidP="00FC68D4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Emmett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75F4A1B8" w14:textId="585F55A5" w:rsidR="00E30DBD" w:rsidRPr="00E50FBA" w:rsidRDefault="00A421DD" w:rsidP="00FC68D4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Florian</w:t>
            </w:r>
          </w:p>
        </w:tc>
      </w:tr>
      <w:tr w:rsidR="00E30DBD" w:rsidRPr="00985C41" w14:paraId="3D52F595" w14:textId="10C210C9" w:rsidTr="00FC68D4">
        <w:trPr>
          <w:trHeight w:val="482"/>
          <w:jc w:val="center"/>
        </w:trPr>
        <w:tc>
          <w:tcPr>
            <w:tcW w:w="1288" w:type="dxa"/>
            <w:vAlign w:val="center"/>
          </w:tcPr>
          <w:p w14:paraId="19CEAE30" w14:textId="47D6F799" w:rsidR="00E30DBD" w:rsidRPr="00985C41" w:rsidRDefault="00FC68D4" w:rsidP="00FC68D4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Ion</w:t>
            </w:r>
          </w:p>
        </w:tc>
        <w:tc>
          <w:tcPr>
            <w:tcW w:w="1288" w:type="dxa"/>
            <w:vAlign w:val="center"/>
          </w:tcPr>
          <w:p w14:paraId="28FD307F" w14:textId="39656741" w:rsidR="00E30DBD" w:rsidRPr="00985C41" w:rsidRDefault="00E30DBD" w:rsidP="00FC68D4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5788FCB1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4440B0DF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33E711AE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46064894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000A9CF4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E30DBD" w:rsidRPr="00985C41" w14:paraId="68ACC1BD" w14:textId="13F37EB7" w:rsidTr="00FC68D4">
        <w:trPr>
          <w:trHeight w:val="482"/>
          <w:jc w:val="center"/>
        </w:trPr>
        <w:tc>
          <w:tcPr>
            <w:tcW w:w="1288" w:type="dxa"/>
            <w:vAlign w:val="center"/>
          </w:tcPr>
          <w:p w14:paraId="32A42275" w14:textId="6C17DFF4" w:rsidR="00E30DBD" w:rsidRPr="00985C41" w:rsidRDefault="00FC68D4" w:rsidP="00FC68D4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Charge</w:t>
            </w:r>
          </w:p>
        </w:tc>
        <w:tc>
          <w:tcPr>
            <w:tcW w:w="1288" w:type="dxa"/>
            <w:vAlign w:val="center"/>
          </w:tcPr>
          <w:p w14:paraId="5DCAA75D" w14:textId="58F33953" w:rsidR="00E30DBD" w:rsidRPr="00985C41" w:rsidRDefault="00E30DBD" w:rsidP="00FC68D4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4053C4AC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565A918D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1D017422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27857C94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7F50F889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E30DBD" w:rsidRPr="00985C41" w14:paraId="59C196A2" w14:textId="3D4B936A" w:rsidTr="00FC68D4">
        <w:trPr>
          <w:trHeight w:val="482"/>
          <w:jc w:val="center"/>
        </w:trPr>
        <w:tc>
          <w:tcPr>
            <w:tcW w:w="1288" w:type="dxa"/>
            <w:vAlign w:val="center"/>
          </w:tcPr>
          <w:p w14:paraId="469165E6" w14:textId="2B6EB31B" w:rsidR="00E30DBD" w:rsidRPr="00985C41" w:rsidRDefault="00FC68D4" w:rsidP="00FC68D4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</w:t>
            </w:r>
          </w:p>
        </w:tc>
        <w:tc>
          <w:tcPr>
            <w:tcW w:w="1288" w:type="dxa"/>
            <w:vAlign w:val="center"/>
          </w:tcPr>
          <w:p w14:paraId="52FEF428" w14:textId="6B81C041" w:rsidR="00E30DBD" w:rsidRPr="00985C41" w:rsidRDefault="00E30DBD" w:rsidP="00FC68D4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02F3B05D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0E164209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21048467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739D6159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" w:type="dxa"/>
            <w:vAlign w:val="center"/>
          </w:tcPr>
          <w:p w14:paraId="17631603" w14:textId="77777777" w:rsidR="00E30DBD" w:rsidRPr="00985C41" w:rsidRDefault="00E30DBD" w:rsidP="00FC68D4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p w14:paraId="7EEC3768" w14:textId="702ECD56" w:rsidR="00E93132" w:rsidRDefault="00BB74FA" w:rsidP="00E93132">
      <w:pPr>
        <w:pStyle w:val="RSCH2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2A09810" wp14:editId="792088D8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2103755" cy="1899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32">
        <w:t xml:space="preserve">How to solve a logic puzzle </w:t>
      </w:r>
    </w:p>
    <w:p w14:paraId="47169149" w14:textId="77777777" w:rsidR="00E93132" w:rsidRDefault="00E93132" w:rsidP="00E93132">
      <w:pPr>
        <w:pStyle w:val="RSCBasictext"/>
      </w:pPr>
      <w:r>
        <w:t>The logic puzzle is solved by following a list of clues and recording the true and false statements in a grid. Each item is matched to one other item in each category. Work through the clues one at a time. Use a tick to record the true statements and a cross or a shaded square to record the false statements. Here is an example:</w:t>
      </w:r>
    </w:p>
    <w:p w14:paraId="3009C8CC" w14:textId="44CF4C2A" w:rsidR="00BB74FA" w:rsidRDefault="00BB74FA" w:rsidP="00BB74FA">
      <w:pPr>
        <w:pStyle w:val="RSCnumberedlist"/>
        <w:numPr>
          <w:ilvl w:val="0"/>
          <w:numId w:val="0"/>
        </w:numPr>
        <w:ind w:left="360" w:hanging="360"/>
      </w:pPr>
      <w:r w:rsidRPr="002106F1">
        <w:rPr>
          <w:b/>
          <w:bCs/>
          <w:color w:val="C8102E"/>
        </w:rPr>
        <w:t>Clue:</w:t>
      </w:r>
      <w:r>
        <w:t xml:space="preserve"> Mr Jones is a teacher of science. </w:t>
      </w:r>
    </w:p>
    <w:p w14:paraId="5FA9D254" w14:textId="75D262A6" w:rsidR="00174845" w:rsidRDefault="00174845" w:rsidP="00174845">
      <w:pPr>
        <w:pStyle w:val="RSCH2"/>
      </w:pPr>
      <w:r>
        <w:lastRenderedPageBreak/>
        <w:t>Logic puzzle</w:t>
      </w:r>
      <w:r w:rsidR="00A74582">
        <w:t xml:space="preserve"> (challenge)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658"/>
        <w:gridCol w:w="659"/>
        <w:gridCol w:w="659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547A43" w:rsidRPr="00985C41" w14:paraId="15BE1100" w14:textId="20A44593" w:rsidTr="0011530F">
        <w:trPr>
          <w:cantSplit/>
          <w:trHeight w:val="1134"/>
          <w:jc w:val="center"/>
        </w:trPr>
        <w:tc>
          <w:tcPr>
            <w:tcW w:w="1086" w:type="dxa"/>
            <w:tcBorders>
              <w:top w:val="nil"/>
              <w:left w:val="nil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textDirection w:val="btLr"/>
            <w:vAlign w:val="center"/>
          </w:tcPr>
          <w:p w14:paraId="25BAC215" w14:textId="6C45B8DC" w:rsidR="00997F27" w:rsidRPr="00E50FBA" w:rsidRDefault="00586D9A" w:rsidP="00933098">
            <w:pPr>
              <w:spacing w:before="60" w:after="60" w:line="259" w:lineRule="auto"/>
              <w:ind w:left="113" w:right="34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lang w:eastAsia="en-GB"/>
              </w:rPr>
              <w:br w:type="page"/>
            </w:r>
          </w:p>
        </w:tc>
        <w:tc>
          <w:tcPr>
            <w:tcW w:w="65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08B45954" w14:textId="5952D39E" w:rsidR="00997F27" w:rsidRPr="004D6B46" w:rsidRDefault="00E92690" w:rsidP="00933098">
            <w:pPr>
              <w:spacing w:before="60" w:after="60" w:line="259" w:lineRule="auto"/>
              <w:ind w:left="113" w:right="33"/>
              <w:jc w:val="left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[Li]</w:t>
            </w: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65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6DE5CDFF" w14:textId="048E8FEB" w:rsidR="00997F27" w:rsidRPr="004D6B46" w:rsidRDefault="00E92690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[Be]</w:t>
            </w: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65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09D399C0" w14:textId="289B109D" w:rsidR="00997F27" w:rsidRPr="004D6B46" w:rsidRDefault="00F873A3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[S</w:t>
            </w:r>
            <w:r w:rsidR="00674C52"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r</w:t>
            </w: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]</w:t>
            </w: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6655373F" w14:textId="18B360D5" w:rsidR="00997F27" w:rsidRPr="004D6B46" w:rsidRDefault="00F873A3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[F]</w:t>
            </w: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7E8C08DB" w14:textId="00ECB614" w:rsidR="00997F27" w:rsidRPr="004D6B46" w:rsidRDefault="00F873A3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[</w:t>
            </w:r>
            <w:r w:rsidR="000D7F1D"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S]</w:t>
            </w:r>
            <w:r w:rsidR="000D7F1D"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678B2D1D" w14:textId="39015EED" w:rsidR="00997F27" w:rsidRPr="004D6B46" w:rsidRDefault="000D7F1D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</w:pPr>
            <w:r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[</w:t>
            </w:r>
            <w:r w:rsidR="00612DF8"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</w:rPr>
              <w:t>At]</w:t>
            </w:r>
            <w:r w:rsidR="00612DF8" w:rsidRPr="004D6B46">
              <w:rPr>
                <w:rFonts w:ascii="Century Gothic" w:hAnsi="Century Gothic"/>
                <w:b/>
                <w:bCs/>
                <w:color w:val="C8102E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66EDB494" w14:textId="0091C396" w:rsidR="00997F27" w:rsidRPr="00E50FBA" w:rsidRDefault="00E37880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Amira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7D131ECB" w14:textId="2BFCA163" w:rsidR="00997F27" w:rsidRPr="00E50FBA" w:rsidRDefault="00E37880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</w:t>
            </w:r>
            <w:r w:rsidR="008179C0">
              <w:rPr>
                <w:rFonts w:ascii="Century Gothic" w:hAnsi="Century Gothic"/>
                <w:b/>
                <w:bCs/>
                <w:color w:val="C8102E"/>
              </w:rPr>
              <w:t>en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300B90DA" w14:textId="3D3920C6" w:rsidR="00997F27" w:rsidRPr="00E50FBA" w:rsidRDefault="00E37880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Cordelia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463C23E6" w14:textId="1D71D9AE" w:rsidR="00997F27" w:rsidRPr="00E50FBA" w:rsidRDefault="002C767E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Daniel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67E6C119" w14:textId="3465FD41" w:rsidR="00997F27" w:rsidRPr="00E50FBA" w:rsidRDefault="002C767E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Emmet</w:t>
            </w:r>
            <w:r w:rsidR="0080658D">
              <w:rPr>
                <w:rFonts w:ascii="Century Gothic" w:hAnsi="Century Gothic"/>
                <w:b/>
                <w:bCs/>
                <w:color w:val="C8102E"/>
              </w:rPr>
              <w:t>t</w:t>
            </w:r>
          </w:p>
        </w:tc>
        <w:tc>
          <w:tcPr>
            <w:tcW w:w="661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590DE102" w14:textId="15F328DE" w:rsidR="00997F27" w:rsidRPr="00E50FBA" w:rsidRDefault="002C767E" w:rsidP="00933098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Florian</w:t>
            </w:r>
          </w:p>
        </w:tc>
      </w:tr>
      <w:tr w:rsidR="00BF36C5" w:rsidRPr="00985C41" w14:paraId="742F9D29" w14:textId="133D582E" w:rsidTr="0011530F">
        <w:trPr>
          <w:trHeight w:val="529"/>
          <w:jc w:val="center"/>
        </w:trPr>
        <w:tc>
          <w:tcPr>
            <w:tcW w:w="1086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379EF3F5" w14:textId="71077C04" w:rsidR="00997F27" w:rsidRPr="00547A43" w:rsidRDefault="00D756FD" w:rsidP="00840F0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Sheet</w:t>
            </w:r>
            <w:r w:rsidR="00612DF8" w:rsidRPr="00547A43">
              <w:rPr>
                <w:rFonts w:ascii="Century Gothic" w:hAnsi="Century Gothic"/>
                <w:b/>
                <w:bCs/>
                <w:color w:val="C8102E"/>
              </w:rPr>
              <w:t xml:space="preserve"> A</w:t>
            </w:r>
          </w:p>
        </w:tc>
        <w:tc>
          <w:tcPr>
            <w:tcW w:w="658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  <w:vAlign w:val="center"/>
          </w:tcPr>
          <w:p w14:paraId="6801D85E" w14:textId="4966CB8B" w:rsidR="00997F27" w:rsidRPr="00985C41" w:rsidRDefault="00997F27" w:rsidP="00840F0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top w:val="single" w:sz="12" w:space="0" w:color="F79646" w:themeColor="accent6"/>
            </w:tcBorders>
            <w:shd w:val="clear" w:color="auto" w:fill="auto"/>
            <w:vAlign w:val="center"/>
          </w:tcPr>
          <w:p w14:paraId="5659C76D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top w:val="single" w:sz="12" w:space="0" w:color="F79646" w:themeColor="accent6"/>
            </w:tcBorders>
            <w:shd w:val="clear" w:color="auto" w:fill="auto"/>
            <w:vAlign w:val="center"/>
          </w:tcPr>
          <w:p w14:paraId="092F3C79" w14:textId="0CD4AF6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547B103B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634AC88C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14:paraId="06BEFCA0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14:paraId="7DDBE658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529D4F17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6B7BCE07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79921CE8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0AC3E53B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14:paraId="336C8699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BF36C5" w:rsidRPr="00985C41" w14:paraId="4F3188E9" w14:textId="19597296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61AD185E" w14:textId="55C7A780" w:rsidR="00997F27" w:rsidRPr="00547A43" w:rsidRDefault="00D756FD" w:rsidP="00840F0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Sheet</w:t>
            </w:r>
            <w:r w:rsidR="00612DF8" w:rsidRPr="00547A43">
              <w:rPr>
                <w:rFonts w:ascii="Century Gothic" w:hAnsi="Century Gothic"/>
                <w:b/>
                <w:bCs/>
                <w:color w:val="C8102E"/>
              </w:rPr>
              <w:t xml:space="preserve"> B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488CAC55" w14:textId="0EEB8E7A" w:rsidR="00997F27" w:rsidRPr="00985C41" w:rsidRDefault="00997F27" w:rsidP="00840F0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7FC23DB2" w14:textId="6FCFB8A5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25126ECE" w14:textId="1DD14149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2882F06C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778129A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3083FB0E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left w:val="single" w:sz="12" w:space="0" w:color="F79646" w:themeColor="accent6"/>
            </w:tcBorders>
          </w:tcPr>
          <w:p w14:paraId="5B389577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24CF7C7B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1451993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26134E9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6194DF01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178DA6A8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BF36C5" w:rsidRPr="00985C41" w14:paraId="5DEC2D1E" w14:textId="52805B2F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3A5E35B3" w14:textId="1131648E" w:rsidR="00997F27" w:rsidRPr="00547A43" w:rsidRDefault="00D756FD" w:rsidP="00840F0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Sheet</w:t>
            </w:r>
            <w:r w:rsidR="00702BF1" w:rsidRPr="00547A43">
              <w:rPr>
                <w:rFonts w:ascii="Century Gothic" w:hAnsi="Century Gothic"/>
                <w:b/>
                <w:bCs/>
                <w:color w:val="C8102E"/>
              </w:rPr>
              <w:t xml:space="preserve"> C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4B3EF2D0" w14:textId="2B7F086F" w:rsidR="00997F27" w:rsidRPr="00985C41" w:rsidRDefault="00997F27" w:rsidP="00840F0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41D243B0" w14:textId="0EED110B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728E735A" w14:textId="7DC58D99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732D6E76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578CBDF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77957D1E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left w:val="single" w:sz="12" w:space="0" w:color="F79646" w:themeColor="accent6"/>
            </w:tcBorders>
          </w:tcPr>
          <w:p w14:paraId="7B035D9C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24A1F6A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612B6D4F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408CA04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5BF0E85F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21370C7E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BF36C5" w:rsidRPr="00985C41" w14:paraId="60749228" w14:textId="267391AE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488BC79E" w14:textId="616A956A" w:rsidR="00997F27" w:rsidRPr="00547A43" w:rsidRDefault="00D756FD" w:rsidP="00840F0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Sheet</w:t>
            </w:r>
            <w:r w:rsidR="00702BF1" w:rsidRPr="00547A43">
              <w:rPr>
                <w:rFonts w:ascii="Century Gothic" w:hAnsi="Century Gothic"/>
                <w:b/>
                <w:bCs/>
                <w:color w:val="C8102E"/>
              </w:rPr>
              <w:t xml:space="preserve"> D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3575CB92" w14:textId="2FFA85E1" w:rsidR="00997F27" w:rsidRPr="00985C41" w:rsidRDefault="00997F27" w:rsidP="00840F0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D644B91" w14:textId="5F02B001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1C2F5FA2" w14:textId="55627661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44A89414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198E2E9A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2AAF74E4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left w:val="single" w:sz="12" w:space="0" w:color="F79646" w:themeColor="accent6"/>
            </w:tcBorders>
          </w:tcPr>
          <w:p w14:paraId="7A395801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66B15898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43100D37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5674A5C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53DEADE7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3AA887C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BF36C5" w:rsidRPr="00985C41" w14:paraId="63291C53" w14:textId="23CCF475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7317ED3B" w14:textId="1FDFB555" w:rsidR="00997F27" w:rsidRPr="00547A43" w:rsidRDefault="00D756FD" w:rsidP="00840F0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Sheet</w:t>
            </w:r>
            <w:r w:rsidR="00702BF1" w:rsidRPr="00547A43">
              <w:rPr>
                <w:rFonts w:ascii="Century Gothic" w:hAnsi="Century Gothic"/>
                <w:b/>
                <w:bCs/>
                <w:color w:val="C8102E"/>
              </w:rPr>
              <w:t xml:space="preserve"> E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77F4F56E" w14:textId="0942338C" w:rsidR="00997F27" w:rsidRPr="00985C41" w:rsidRDefault="00997F27" w:rsidP="00840F0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8418F6E" w14:textId="05270689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11E517D" w14:textId="06724158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FDCDC30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56351183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52B98692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left w:val="single" w:sz="12" w:space="0" w:color="F79646" w:themeColor="accent6"/>
            </w:tcBorders>
          </w:tcPr>
          <w:p w14:paraId="190CEA8F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592AEF7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2A75B0A9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71C8E1F1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037FD0CB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08CAE83A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BF36C5" w:rsidRPr="00985C41" w14:paraId="67D343F8" w14:textId="4BCB29E2" w:rsidTr="0011530F">
        <w:trPr>
          <w:trHeight w:val="530"/>
          <w:jc w:val="center"/>
        </w:trPr>
        <w:tc>
          <w:tcPr>
            <w:tcW w:w="1086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3B3075EB" w14:textId="3A47E3EB" w:rsidR="00997F27" w:rsidRPr="00547A43" w:rsidRDefault="004965E4" w:rsidP="00840F0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Sheet</w:t>
            </w:r>
            <w:r w:rsidR="00702BF1" w:rsidRPr="00547A43">
              <w:rPr>
                <w:rFonts w:ascii="Century Gothic" w:hAnsi="Century Gothic"/>
                <w:b/>
                <w:bCs/>
                <w:color w:val="C8102E"/>
              </w:rPr>
              <w:t xml:space="preserve"> F</w:t>
            </w:r>
          </w:p>
        </w:tc>
        <w:tc>
          <w:tcPr>
            <w:tcW w:w="658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14:paraId="4D288313" w14:textId="7937BC81" w:rsidR="00997F27" w:rsidRPr="00985C41" w:rsidRDefault="00997F27" w:rsidP="00840F0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41B4E1B7" w14:textId="7527215C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0D53EDB7" w14:textId="55AF50A0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25195015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5C1653B8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9872038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650461B0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7A01FA2B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56E0741C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3F818DFD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576408DB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C129213" w14:textId="77777777" w:rsidR="00997F27" w:rsidRPr="00985C41" w:rsidRDefault="00997F27" w:rsidP="00840F0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2C767E" w:rsidRPr="00985C41" w14:paraId="677542DC" w14:textId="259026E8" w:rsidTr="0011530F">
        <w:trPr>
          <w:trHeight w:val="529"/>
          <w:jc w:val="center"/>
        </w:trPr>
        <w:tc>
          <w:tcPr>
            <w:tcW w:w="1086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2EE36DAB" w14:textId="254CA3D3" w:rsidR="002C767E" w:rsidRPr="00547A43" w:rsidRDefault="001E09BC" w:rsidP="002C767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Amira</w:t>
            </w:r>
          </w:p>
        </w:tc>
        <w:tc>
          <w:tcPr>
            <w:tcW w:w="658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  <w:vAlign w:val="center"/>
          </w:tcPr>
          <w:p w14:paraId="65F2F42A" w14:textId="77777777" w:rsidR="002C767E" w:rsidRDefault="002C767E" w:rsidP="002C767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top w:val="single" w:sz="12" w:space="0" w:color="F79646" w:themeColor="accent6"/>
            </w:tcBorders>
            <w:shd w:val="clear" w:color="auto" w:fill="auto"/>
            <w:vAlign w:val="center"/>
          </w:tcPr>
          <w:p w14:paraId="6AC1B988" w14:textId="6A47AB41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top w:val="single" w:sz="12" w:space="0" w:color="F79646" w:themeColor="accent6"/>
            </w:tcBorders>
            <w:shd w:val="clear" w:color="auto" w:fill="auto"/>
            <w:vAlign w:val="center"/>
          </w:tcPr>
          <w:p w14:paraId="5E57C033" w14:textId="269CDC72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54B3073A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</w:tcBorders>
          </w:tcPr>
          <w:p w14:paraId="66CC2F32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14:paraId="5F9840B6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3966" w:type="dxa"/>
            <w:gridSpan w:val="6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nil"/>
            </w:tcBorders>
          </w:tcPr>
          <w:p w14:paraId="263169F3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2C767E" w:rsidRPr="00985C41" w14:paraId="08229E8D" w14:textId="63847A53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25E8A72A" w14:textId="258955D6" w:rsidR="002C767E" w:rsidRPr="00547A43" w:rsidRDefault="001E09BC" w:rsidP="002C767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</w:t>
            </w:r>
            <w:r w:rsidR="0080658D">
              <w:rPr>
                <w:rFonts w:ascii="Century Gothic" w:hAnsi="Century Gothic"/>
                <w:b/>
                <w:bCs/>
                <w:color w:val="C8102E"/>
              </w:rPr>
              <w:t>en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6961C887" w14:textId="77777777" w:rsidR="002C767E" w:rsidRDefault="002C767E" w:rsidP="002C767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75AB8542" w14:textId="5F8F1832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756CDD0" w14:textId="5A81C955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4CD7221C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6A1C814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2615C7FF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3966" w:type="dxa"/>
            <w:gridSpan w:val="6"/>
            <w:vMerge/>
            <w:tcBorders>
              <w:left w:val="single" w:sz="12" w:space="0" w:color="F79646" w:themeColor="accent6"/>
              <w:right w:val="nil"/>
            </w:tcBorders>
          </w:tcPr>
          <w:p w14:paraId="6C55A74E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2C767E" w:rsidRPr="00985C41" w14:paraId="374042D0" w14:textId="4217E60D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591F3CA2" w14:textId="608431D6" w:rsidR="002C767E" w:rsidRPr="00547A43" w:rsidRDefault="0080658D" w:rsidP="002C767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Cordelia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1E6602A6" w14:textId="77777777" w:rsidR="002C767E" w:rsidRDefault="002C767E" w:rsidP="002C767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08E4D28C" w14:textId="0FA026C9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4A804E14" w14:textId="2282A446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269FF7D2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B1E982F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1C9C6379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3966" w:type="dxa"/>
            <w:gridSpan w:val="6"/>
            <w:vMerge/>
            <w:tcBorders>
              <w:left w:val="single" w:sz="12" w:space="0" w:color="F79646" w:themeColor="accent6"/>
              <w:right w:val="nil"/>
            </w:tcBorders>
          </w:tcPr>
          <w:p w14:paraId="29E14DAD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2C767E" w:rsidRPr="00985C41" w14:paraId="3764ABC2" w14:textId="63BE9D89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7D75AE86" w14:textId="22BCE1EE" w:rsidR="002C767E" w:rsidRPr="00547A43" w:rsidRDefault="0080658D" w:rsidP="002C767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Daniel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26B554C6" w14:textId="2376F064" w:rsidR="002C767E" w:rsidRDefault="002C767E" w:rsidP="002C767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AF45337" w14:textId="01FB5EF8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158200C8" w14:textId="1A7DE62F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4DFE93B7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2313B478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7C737083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3966" w:type="dxa"/>
            <w:gridSpan w:val="6"/>
            <w:vMerge/>
            <w:tcBorders>
              <w:left w:val="single" w:sz="12" w:space="0" w:color="F79646" w:themeColor="accent6"/>
              <w:right w:val="nil"/>
            </w:tcBorders>
          </w:tcPr>
          <w:p w14:paraId="22AE7ACC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2C767E" w:rsidRPr="00985C41" w14:paraId="107ACB03" w14:textId="77777777" w:rsidTr="0011530F">
        <w:trPr>
          <w:trHeight w:val="529"/>
          <w:jc w:val="center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2928E003" w14:textId="24C4FE8C" w:rsidR="002C767E" w:rsidRPr="00547A43" w:rsidRDefault="0080658D" w:rsidP="002C767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Emmett</w:t>
            </w:r>
          </w:p>
        </w:tc>
        <w:tc>
          <w:tcPr>
            <w:tcW w:w="658" w:type="dxa"/>
            <w:tcBorders>
              <w:left w:val="single" w:sz="12" w:space="0" w:color="F79646" w:themeColor="accent6"/>
            </w:tcBorders>
            <w:vAlign w:val="center"/>
          </w:tcPr>
          <w:p w14:paraId="20269E2C" w14:textId="77777777" w:rsidR="002C767E" w:rsidRDefault="002C767E" w:rsidP="002C767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048EB19D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71408D47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5478D44D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</w:tcPr>
          <w:p w14:paraId="3A758363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right w:val="single" w:sz="12" w:space="0" w:color="F79646" w:themeColor="accent6"/>
            </w:tcBorders>
          </w:tcPr>
          <w:p w14:paraId="493E38A4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3966" w:type="dxa"/>
            <w:gridSpan w:val="6"/>
            <w:vMerge/>
            <w:tcBorders>
              <w:left w:val="single" w:sz="12" w:space="0" w:color="F79646" w:themeColor="accent6"/>
              <w:right w:val="nil"/>
            </w:tcBorders>
          </w:tcPr>
          <w:p w14:paraId="7F23838E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2C767E" w:rsidRPr="00985C41" w14:paraId="4A00AB05" w14:textId="77777777" w:rsidTr="0011530F">
        <w:trPr>
          <w:trHeight w:val="530"/>
          <w:jc w:val="center"/>
        </w:trPr>
        <w:tc>
          <w:tcPr>
            <w:tcW w:w="1086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5244D3E8" w14:textId="3479191B" w:rsidR="002C767E" w:rsidRPr="00547A43" w:rsidRDefault="0080658D" w:rsidP="002C767E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Florian</w:t>
            </w:r>
          </w:p>
        </w:tc>
        <w:tc>
          <w:tcPr>
            <w:tcW w:w="658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14:paraId="35824845" w14:textId="77777777" w:rsidR="002C767E" w:rsidRDefault="002C767E" w:rsidP="002C767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621B4280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59" w:type="dxa"/>
            <w:tcBorders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4AD3149F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1ECAF5B9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</w:tcBorders>
          </w:tcPr>
          <w:p w14:paraId="6B418B80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1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C91B0C6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3966" w:type="dxa"/>
            <w:gridSpan w:val="6"/>
            <w:vMerge/>
            <w:tcBorders>
              <w:left w:val="single" w:sz="12" w:space="0" w:color="F79646" w:themeColor="accent6"/>
              <w:bottom w:val="nil"/>
              <w:right w:val="nil"/>
            </w:tcBorders>
          </w:tcPr>
          <w:p w14:paraId="68060528" w14:textId="77777777" w:rsidR="002C767E" w:rsidRDefault="002C767E" w:rsidP="002C767E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p w14:paraId="0CE3B2E6" w14:textId="65CD5798" w:rsidR="00C6518B" w:rsidRDefault="00C6518B" w:rsidP="00C6518B">
      <w:pPr>
        <w:pStyle w:val="RSCH2"/>
      </w:pPr>
      <w:r>
        <w:t>Clues</w:t>
      </w:r>
    </w:p>
    <w:p w14:paraId="1A4AABA1" w14:textId="6462CA10" w:rsidR="00930477" w:rsidRDefault="00930477" w:rsidP="00930477">
      <w:pPr>
        <w:pStyle w:val="RSCnumberedlist"/>
      </w:pPr>
      <w:r>
        <w:t xml:space="preserve">Neither </w:t>
      </w:r>
      <w:r w:rsidR="004965E4">
        <w:t>h</w:t>
      </w:r>
      <w:r>
        <w:t xml:space="preserve">omework </w:t>
      </w:r>
      <w:r w:rsidR="004965E4">
        <w:t xml:space="preserve">sheet </w:t>
      </w:r>
      <w:r>
        <w:t xml:space="preserve">A nor </w:t>
      </w:r>
      <w:r w:rsidR="004965E4">
        <w:t>h</w:t>
      </w:r>
      <w:r>
        <w:t xml:space="preserve">omework </w:t>
      </w:r>
      <w:r w:rsidR="004965E4">
        <w:t xml:space="preserve">sheet </w:t>
      </w:r>
      <w:r>
        <w:t>E are negative ions.</w:t>
      </w:r>
    </w:p>
    <w:p w14:paraId="3DA70F96" w14:textId="14C118E6" w:rsidR="00930477" w:rsidRDefault="009C4F1C" w:rsidP="00930477">
      <w:pPr>
        <w:pStyle w:val="RSCnumberedlist"/>
      </w:pPr>
      <w:r>
        <w:t xml:space="preserve">The </w:t>
      </w:r>
      <w:r w:rsidR="004965E4">
        <w:t>h</w:t>
      </w:r>
      <w:r w:rsidR="00930477">
        <w:t xml:space="preserve">omework </w:t>
      </w:r>
      <w:r w:rsidR="004965E4">
        <w:t>sheet</w:t>
      </w:r>
      <w:r w:rsidR="00930477">
        <w:t xml:space="preserve"> with an alkali metal was given to </w:t>
      </w:r>
      <w:r w:rsidR="006A346F">
        <w:t>Florian</w:t>
      </w:r>
      <w:r w:rsidR="00930477">
        <w:t>.</w:t>
      </w:r>
    </w:p>
    <w:p w14:paraId="4D0DCE00" w14:textId="16D44FB7" w:rsidR="00930477" w:rsidRPr="009347C0" w:rsidRDefault="00307DD1" w:rsidP="00930477">
      <w:pPr>
        <w:pStyle w:val="RSCnumberedlist"/>
      </w:pPr>
      <w:r>
        <w:t>Emmett</w:t>
      </w:r>
      <w:r w:rsidR="00930477" w:rsidRPr="009347C0">
        <w:t xml:space="preserve">, who had either </w:t>
      </w:r>
      <w:r w:rsidR="004965E4">
        <w:t>h</w:t>
      </w:r>
      <w:r w:rsidR="006A346F">
        <w:t>omew</w:t>
      </w:r>
      <w:r w:rsidR="003E6844">
        <w:t xml:space="preserve">ork </w:t>
      </w:r>
      <w:r w:rsidR="004965E4">
        <w:t xml:space="preserve">sheet </w:t>
      </w:r>
      <w:r w:rsidR="00930477" w:rsidRPr="009347C0">
        <w:t xml:space="preserve">C or </w:t>
      </w:r>
      <w:r w:rsidR="004965E4">
        <w:t>h</w:t>
      </w:r>
      <w:r w:rsidR="003E6844">
        <w:t xml:space="preserve">omework </w:t>
      </w:r>
      <w:r w:rsidR="004965E4">
        <w:t xml:space="preserve">sheet </w:t>
      </w:r>
      <w:r w:rsidR="00930477" w:rsidRPr="009347C0">
        <w:t>F, had drawn a non-metal.</w:t>
      </w:r>
    </w:p>
    <w:p w14:paraId="25A4AE0B" w14:textId="2422966B" w:rsidR="00930477" w:rsidRDefault="00D0071D" w:rsidP="00930477">
      <w:pPr>
        <w:pStyle w:val="RSCnumberedlist"/>
      </w:pPr>
      <w:r>
        <w:t>The ion on h</w:t>
      </w:r>
      <w:r w:rsidR="003E6844">
        <w:t>omework</w:t>
      </w:r>
      <w:r w:rsidR="00930477">
        <w:t xml:space="preserve"> </w:t>
      </w:r>
      <w:r>
        <w:t xml:space="preserve">sheet </w:t>
      </w:r>
      <w:r w:rsidR="00930477">
        <w:t>D</w:t>
      </w:r>
      <w:r>
        <w:t xml:space="preserve"> is</w:t>
      </w:r>
      <w:r w:rsidR="00930477">
        <w:t xml:space="preserve"> in </w:t>
      </w:r>
      <w:r w:rsidR="007964A9">
        <w:t>g</w:t>
      </w:r>
      <w:r w:rsidR="00930477">
        <w:t xml:space="preserve">roup 7 and was given to </w:t>
      </w:r>
      <w:r w:rsidR="00307DD1">
        <w:t>Amira</w:t>
      </w:r>
      <w:r w:rsidR="00930477">
        <w:t>.</w:t>
      </w:r>
    </w:p>
    <w:p w14:paraId="39B59FE2" w14:textId="75B9722D" w:rsidR="00930477" w:rsidRDefault="00307DD1" w:rsidP="00930477">
      <w:pPr>
        <w:pStyle w:val="RSCnumberedlist"/>
      </w:pPr>
      <w:r>
        <w:t>Ben</w:t>
      </w:r>
      <w:r w:rsidR="00930477">
        <w:t xml:space="preserve"> was given a non-metal that was not </w:t>
      </w:r>
      <w:r w:rsidR="00D0071D">
        <w:t>h</w:t>
      </w:r>
      <w:r w:rsidR="003E6844">
        <w:t>omework</w:t>
      </w:r>
      <w:r w:rsidR="00930477">
        <w:t xml:space="preserve"> </w:t>
      </w:r>
      <w:r w:rsidR="00D0071D">
        <w:t xml:space="preserve">sheet </w:t>
      </w:r>
      <w:r w:rsidR="00930477">
        <w:t xml:space="preserve">A or </w:t>
      </w:r>
      <w:r w:rsidR="00D0071D">
        <w:t>h</w:t>
      </w:r>
      <w:r w:rsidR="003E6844">
        <w:t>omework</w:t>
      </w:r>
      <w:r w:rsidR="00930477">
        <w:t xml:space="preserve"> </w:t>
      </w:r>
      <w:r w:rsidR="00D0071D">
        <w:t xml:space="preserve">sheet </w:t>
      </w:r>
      <w:r w:rsidR="00930477">
        <w:t>F.</w:t>
      </w:r>
    </w:p>
    <w:p w14:paraId="07C36A4F" w14:textId="232E0CCD" w:rsidR="00930477" w:rsidRDefault="003E6844" w:rsidP="00930477">
      <w:pPr>
        <w:pStyle w:val="RSCnumberedlist"/>
      </w:pPr>
      <w:r>
        <w:t>Homework</w:t>
      </w:r>
      <w:r w:rsidR="00930477">
        <w:t xml:space="preserve"> </w:t>
      </w:r>
      <w:r w:rsidR="00D0071D">
        <w:t xml:space="preserve">sheet </w:t>
      </w:r>
      <w:r w:rsidR="00930477">
        <w:t xml:space="preserve">E was given to </w:t>
      </w:r>
      <w:r w:rsidR="00307DD1">
        <w:t>Cord</w:t>
      </w:r>
      <w:r w:rsidR="00B14B54">
        <w:t>elia</w:t>
      </w:r>
      <w:r w:rsidR="00930477">
        <w:t>.</w:t>
      </w:r>
    </w:p>
    <w:p w14:paraId="6ED21DEE" w14:textId="3474141E" w:rsidR="00930477" w:rsidRDefault="003E6844" w:rsidP="00930477">
      <w:pPr>
        <w:pStyle w:val="RSCnumberedlist"/>
      </w:pPr>
      <w:r>
        <w:t>Homework</w:t>
      </w:r>
      <w:r w:rsidR="00930477">
        <w:t xml:space="preserve"> </w:t>
      </w:r>
      <w:r w:rsidR="00D0071D">
        <w:t xml:space="preserve">sheet </w:t>
      </w:r>
      <w:r w:rsidR="00930477">
        <w:t xml:space="preserve">A has a lower charge than the </w:t>
      </w:r>
      <w:r w:rsidR="00D0071D">
        <w:t xml:space="preserve">ion </w:t>
      </w:r>
      <w:r w:rsidR="00B4750D">
        <w:t>completed by</w:t>
      </w:r>
      <w:r w:rsidR="00930477">
        <w:t xml:space="preserve"> </w:t>
      </w:r>
      <w:r w:rsidR="00B14B54">
        <w:t>Daniel</w:t>
      </w:r>
      <w:r w:rsidR="00C03108">
        <w:t xml:space="preserve"> </w:t>
      </w:r>
      <w:r w:rsidR="00B4750D">
        <w:t>or</w:t>
      </w:r>
      <w:r w:rsidR="00C03108">
        <w:t xml:space="preserve"> Cordelia</w:t>
      </w:r>
      <w:r w:rsidR="00930477">
        <w:t>.</w:t>
      </w:r>
    </w:p>
    <w:p w14:paraId="0DD32D5F" w14:textId="03715BAA" w:rsidR="00930477" w:rsidRDefault="00B4750D" w:rsidP="00930477">
      <w:pPr>
        <w:pStyle w:val="RSCnumberedlist"/>
      </w:pPr>
      <w:r>
        <w:t>Homework</w:t>
      </w:r>
      <w:r w:rsidR="009C478A">
        <w:t xml:space="preserve"> sheet</w:t>
      </w:r>
      <w:r w:rsidR="00930477">
        <w:t xml:space="preserve"> C has a positive charge and was given to </w:t>
      </w:r>
      <w:r w:rsidR="00A421DD">
        <w:t>Daniel</w:t>
      </w:r>
      <w:r w:rsidR="00930477">
        <w:t>.</w:t>
      </w:r>
    </w:p>
    <w:p w14:paraId="79805D5D" w14:textId="5DF15984" w:rsidR="00930477" w:rsidRDefault="00676180" w:rsidP="00930477">
      <w:pPr>
        <w:pStyle w:val="RSCnumberedlist"/>
      </w:pPr>
      <w:r>
        <w:t>Homework</w:t>
      </w:r>
      <w:r w:rsidR="00930477">
        <w:t xml:space="preserve"> </w:t>
      </w:r>
      <w:r w:rsidR="009C478A">
        <w:t xml:space="preserve">sheet </w:t>
      </w:r>
      <w:r w:rsidR="00930477">
        <w:t xml:space="preserve">F is in </w:t>
      </w:r>
      <w:r w:rsidR="007964A9">
        <w:t>g</w:t>
      </w:r>
      <w:r w:rsidR="00930477">
        <w:t>roup 6.</w:t>
      </w:r>
    </w:p>
    <w:p w14:paraId="4C8AC068" w14:textId="4AF5A557" w:rsidR="00930477" w:rsidRDefault="009C478A" w:rsidP="00930477">
      <w:pPr>
        <w:pStyle w:val="RSCnumberedlist"/>
      </w:pPr>
      <w:r>
        <w:t>The ion on h</w:t>
      </w:r>
      <w:r w:rsidR="00676180">
        <w:t>omework</w:t>
      </w:r>
      <w:r w:rsidR="00930477">
        <w:t xml:space="preserve"> </w:t>
      </w:r>
      <w:r>
        <w:t xml:space="preserve">sheet </w:t>
      </w:r>
      <w:r w:rsidR="00930477">
        <w:t xml:space="preserve">C has a smaller atomic mass than </w:t>
      </w:r>
      <w:r>
        <w:t>the ion on h</w:t>
      </w:r>
      <w:r w:rsidR="00676180">
        <w:t>omework</w:t>
      </w:r>
      <w:r w:rsidR="00930477">
        <w:t xml:space="preserve"> </w:t>
      </w:r>
      <w:r>
        <w:t xml:space="preserve">sheet </w:t>
      </w:r>
      <w:r w:rsidR="00930477">
        <w:t>E.</w:t>
      </w:r>
    </w:p>
    <w:p w14:paraId="0B070145" w14:textId="0F040435" w:rsidR="00C246E7" w:rsidRDefault="009C478A" w:rsidP="00C246E7">
      <w:pPr>
        <w:pStyle w:val="RSCnumberedlist"/>
      </w:pPr>
      <w:r>
        <w:t>The ion on h</w:t>
      </w:r>
      <w:r w:rsidR="00676180">
        <w:t>omework</w:t>
      </w:r>
      <w:r w:rsidR="00C246E7">
        <w:t xml:space="preserve"> </w:t>
      </w:r>
      <w:r>
        <w:t xml:space="preserve">sheet </w:t>
      </w:r>
      <w:r w:rsidR="00C246E7">
        <w:t xml:space="preserve">D is the lightest of the </w:t>
      </w:r>
      <w:r w:rsidR="00864664">
        <w:t>h</w:t>
      </w:r>
      <w:r w:rsidR="00C246E7">
        <w:t>alogens.</w:t>
      </w:r>
    </w:p>
    <w:p w14:paraId="347BD5C8" w14:textId="502BE432" w:rsidR="00EA5A5C" w:rsidRDefault="001D7FD5" w:rsidP="00BD7E20">
      <w:pPr>
        <w:pStyle w:val="RSCH2"/>
      </w:pPr>
      <w:r>
        <w:lastRenderedPageBreak/>
        <w:t>Follow up task</w:t>
      </w:r>
    </w:p>
    <w:p w14:paraId="339AED01" w14:textId="40D3C4D4" w:rsidR="009A47E6" w:rsidRDefault="009A47E6" w:rsidP="00EA05D4">
      <w:pPr>
        <w:pStyle w:val="RSCBasictext"/>
      </w:pPr>
      <w:r>
        <w:t>Using the solution to the logic puzzle, complete the s</w:t>
      </w:r>
      <w:r w:rsidR="00C61DEE">
        <w:t>ix anonymous homework</w:t>
      </w:r>
      <w:r w:rsidR="00D4494E">
        <w:t xml:space="preserve"> cards</w:t>
      </w:r>
      <w:r w:rsidR="00BD3AF3">
        <w:t>.</w:t>
      </w:r>
      <w:r w:rsidR="00A421DD">
        <w:t xml:space="preserve"> Draw the </w:t>
      </w:r>
      <w:r w:rsidR="00D835D9">
        <w:t xml:space="preserve">electron configuration for each ion. </w:t>
      </w:r>
      <w:r w:rsidR="00614980">
        <w:t>Remember</w:t>
      </w:r>
      <w:r w:rsidR="00D835D9">
        <w:t xml:space="preserve"> the symbol and the </w:t>
      </w:r>
      <w:r w:rsidR="00F12C71">
        <w:t xml:space="preserve"> </w:t>
      </w:r>
      <w:r w:rsidR="00E2758F">
        <w:t xml:space="preserve"> </w:t>
      </w:r>
      <w:r w:rsidR="00D835D9">
        <w:t>charge.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A2BA5" w14:paraId="131EC1CA" w14:textId="77777777" w:rsidTr="00713D82">
        <w:tc>
          <w:tcPr>
            <w:tcW w:w="4508" w:type="dxa"/>
          </w:tcPr>
          <w:p w14:paraId="65E0BD77" w14:textId="22A13052" w:rsidR="00D1080E" w:rsidRPr="008A3801" w:rsidRDefault="00D1080E" w:rsidP="00D1080E">
            <w:pPr>
              <w:pStyle w:val="RSCBasictext"/>
              <w:jc w:val="right"/>
              <w:rPr>
                <w:sz w:val="20"/>
                <w:szCs w:val="20"/>
              </w:rPr>
            </w:pPr>
            <w:r w:rsidRPr="008A3801">
              <w:rPr>
                <w:sz w:val="20"/>
                <w:szCs w:val="20"/>
              </w:rPr>
              <w:t>A</w:t>
            </w:r>
            <w:r w:rsidR="00283AB9" w:rsidRPr="008A3801">
              <w:rPr>
                <w:sz w:val="20"/>
                <w:szCs w:val="20"/>
              </w:rPr>
              <w:t xml:space="preserve">                   </w:t>
            </w:r>
            <w:r w:rsidRPr="008A3801">
              <w:rPr>
                <w:sz w:val="20"/>
                <w:szCs w:val="20"/>
              </w:rPr>
              <w:t>Student name: ____________</w:t>
            </w:r>
            <w:r w:rsidR="008A3801">
              <w:rPr>
                <w:sz w:val="20"/>
                <w:szCs w:val="20"/>
              </w:rPr>
              <w:t>____</w:t>
            </w:r>
          </w:p>
          <w:p w14:paraId="5297F34E" w14:textId="03D0FAD8" w:rsidR="007E54D0" w:rsidRDefault="00CA3345" w:rsidP="001B3853">
            <w:pPr>
              <w:pStyle w:val="RSCBasic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684EFE" wp14:editId="0BDA6BB5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40640</wp:posOffset>
                      </wp:positionV>
                      <wp:extent cx="1440000" cy="1600200"/>
                      <wp:effectExtent l="0" t="0" r="27305" b="1905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0" cy="1600200"/>
                                <a:chOff x="0" y="0"/>
                                <a:chExt cx="1440000" cy="160020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6985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0"/>
                                  <a:ext cx="114300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88900" y="165100"/>
                                  <a:ext cx="1260000" cy="126000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1C6841B" id="Group 34" o:spid="_x0000_s1026" style="position:absolute;margin-left:50.35pt;margin-top:3.2pt;width:113.4pt;height:126pt;z-index:251661312;mso-width-relative:margin;mso-height-relative:margin" coordsize="1440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">
                      <v:rect id="Rectangle 10" o:spid="_x0000_s1027" style="position:absolute;top:698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" filled="f" strokecolor="black [3200]" strokeweight="2pt"/>
                      <v:rect id="Rectangle 11" o:spid="_x0000_s1028" style="position:absolute;left:1524;width:1143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/>
                      <v:oval id="Oval 9" o:spid="_x0000_s1029" style="position:absolute;left:889;top:1651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6EFD1CAF" w14:textId="2A1D97A7" w:rsidR="007E54D0" w:rsidRDefault="007E54D0" w:rsidP="001B3853">
            <w:pPr>
              <w:pStyle w:val="RSCBasictext"/>
            </w:pPr>
          </w:p>
          <w:p w14:paraId="0358A1F8" w14:textId="77777777" w:rsidR="007E54D0" w:rsidRDefault="007E54D0" w:rsidP="001B3853">
            <w:pPr>
              <w:pStyle w:val="RSCBasictext"/>
            </w:pPr>
          </w:p>
          <w:p w14:paraId="320ACC3F" w14:textId="48578B85" w:rsidR="007E54D0" w:rsidRDefault="007E54D0" w:rsidP="001B3853">
            <w:pPr>
              <w:pStyle w:val="RSCBasictext"/>
            </w:pPr>
          </w:p>
          <w:p w14:paraId="61904FFF" w14:textId="7859CBF1" w:rsidR="007E54D0" w:rsidRDefault="007E54D0" w:rsidP="001B3853">
            <w:pPr>
              <w:pStyle w:val="RSCBasictext"/>
            </w:pPr>
          </w:p>
          <w:p w14:paraId="27F1C261" w14:textId="77777777" w:rsidR="007E54D0" w:rsidRDefault="007E54D0" w:rsidP="001B3853">
            <w:pPr>
              <w:pStyle w:val="RSCBasictext"/>
            </w:pPr>
          </w:p>
          <w:p w14:paraId="3790480A" w14:textId="63A6D2F8" w:rsidR="007E54D0" w:rsidRDefault="007E54D0" w:rsidP="001B3853">
            <w:pPr>
              <w:pStyle w:val="RSCBasictext"/>
            </w:pPr>
          </w:p>
          <w:p w14:paraId="11F86CE2" w14:textId="515607FF" w:rsidR="007E54D0" w:rsidRDefault="007E54D0" w:rsidP="001B3853">
            <w:pPr>
              <w:pStyle w:val="RSCBasictext"/>
            </w:pPr>
          </w:p>
          <w:p w14:paraId="6C7DB0AE" w14:textId="77777777" w:rsidR="007E54D0" w:rsidRDefault="007E54D0" w:rsidP="001B3853">
            <w:pPr>
              <w:pStyle w:val="RSCBasictext"/>
            </w:pPr>
          </w:p>
          <w:p w14:paraId="7B30A9E5" w14:textId="634A61A1" w:rsidR="00AD7C0D" w:rsidRDefault="00AD7C0D" w:rsidP="001B3853">
            <w:pPr>
              <w:pStyle w:val="RSCBasictext"/>
            </w:pPr>
            <w:r>
              <w:t>Name of ion:</w:t>
            </w:r>
          </w:p>
          <w:p w14:paraId="233AB971" w14:textId="77777777" w:rsidR="00AD7C0D" w:rsidRDefault="00AD7C0D" w:rsidP="001B3853">
            <w:pPr>
              <w:pStyle w:val="RSCBasictext"/>
            </w:pPr>
            <w:r>
              <w:t>Symbol of ion:</w:t>
            </w:r>
          </w:p>
          <w:p w14:paraId="323ED8BF" w14:textId="77777777" w:rsidR="00AD7C0D" w:rsidRDefault="003A7F6A" w:rsidP="001B3853">
            <w:pPr>
              <w:pStyle w:val="RSCBasictext"/>
            </w:pPr>
            <w:r>
              <w:t>Charge of ion:</w:t>
            </w:r>
          </w:p>
          <w:p w14:paraId="5CC9A76B" w14:textId="40D63BB1" w:rsidR="003A7F6A" w:rsidRDefault="003A7F6A" w:rsidP="001B3853">
            <w:pPr>
              <w:pStyle w:val="RSCBasictext"/>
            </w:pPr>
            <w:r>
              <w:t xml:space="preserve">Periodic </w:t>
            </w:r>
            <w:r w:rsidR="007964A9">
              <w:t>t</w:t>
            </w:r>
            <w:r>
              <w:t xml:space="preserve">able </w:t>
            </w:r>
            <w:r w:rsidR="007964A9">
              <w:t>g</w:t>
            </w:r>
            <w:r>
              <w:t>roup:</w:t>
            </w:r>
          </w:p>
        </w:tc>
        <w:tc>
          <w:tcPr>
            <w:tcW w:w="4508" w:type="dxa"/>
          </w:tcPr>
          <w:p w14:paraId="51BFA4B8" w14:textId="73DC4318" w:rsidR="00D1080E" w:rsidRDefault="008A3801" w:rsidP="00283AB9">
            <w:pPr>
              <w:pStyle w:val="RSCBasictext"/>
            </w:pPr>
            <w:r>
              <w:rPr>
                <w:sz w:val="20"/>
                <w:szCs w:val="20"/>
              </w:rPr>
              <w:t>B</w:t>
            </w:r>
            <w:r w:rsidRPr="008A3801">
              <w:rPr>
                <w:sz w:val="20"/>
                <w:szCs w:val="20"/>
              </w:rPr>
              <w:t xml:space="preserve">                   Student name: ____________</w:t>
            </w:r>
            <w:r>
              <w:rPr>
                <w:sz w:val="20"/>
                <w:szCs w:val="20"/>
              </w:rPr>
              <w:t>____</w:t>
            </w:r>
          </w:p>
          <w:p w14:paraId="64F4C80E" w14:textId="16F74E7E" w:rsidR="00365AA8" w:rsidRDefault="00E3615B" w:rsidP="00DC20EA">
            <w:pPr>
              <w:pStyle w:val="RSCBasic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77D2B5F" wp14:editId="4CA441E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439545" cy="1600200"/>
                      <wp:effectExtent l="0" t="0" r="27305" b="190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545" cy="1600200"/>
                                <a:chOff x="0" y="0"/>
                                <a:chExt cx="1439545" cy="16002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69850"/>
                                  <a:ext cx="1439545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2400" y="0"/>
                                  <a:ext cx="114300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88900" y="165100"/>
                                  <a:ext cx="1260000" cy="126000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group w14:anchorId="7DCCB66A" id="Group 35" o:spid="_x0000_s1026" style="position:absolute;margin-left:51.45pt;margin-top:1.2pt;width:113.35pt;height:126pt;z-index:251666432" coordsize="14395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">
                      <v:rect id="Rectangle 12" o:spid="_x0000_s1027" style="position:absolute;top:698;width:14395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" filled="f" strokecolor="black [3200]" strokeweight="2pt"/>
                      <v:rect id="Rectangle 13" o:spid="_x0000_s1028" style="position:absolute;left:1524;width:1143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        <v:oval id="Oval 14" o:spid="_x0000_s1029" style="position:absolute;left:889;top:1651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" fillcolor="white [3201]" strokecolor="black [3200]" strokeweight=".5pt"/>
                    </v:group>
                  </w:pict>
                </mc:Fallback>
              </mc:AlternateContent>
            </w:r>
          </w:p>
          <w:p w14:paraId="5CE19691" w14:textId="328FF5A6" w:rsidR="00365AA8" w:rsidRDefault="00365AA8" w:rsidP="00DC20EA">
            <w:pPr>
              <w:pStyle w:val="RSCBasictext"/>
            </w:pPr>
          </w:p>
          <w:p w14:paraId="7F8D1532" w14:textId="39C80A8C" w:rsidR="00365AA8" w:rsidRDefault="00365AA8" w:rsidP="00DC20EA">
            <w:pPr>
              <w:pStyle w:val="RSCBasictext"/>
            </w:pPr>
          </w:p>
          <w:p w14:paraId="723730F8" w14:textId="77777777" w:rsidR="00365AA8" w:rsidRDefault="00365AA8" w:rsidP="00DC20EA">
            <w:pPr>
              <w:pStyle w:val="RSCBasictext"/>
            </w:pPr>
          </w:p>
          <w:p w14:paraId="2877DCC6" w14:textId="77777777" w:rsidR="00365AA8" w:rsidRDefault="00365AA8" w:rsidP="00DC20EA">
            <w:pPr>
              <w:pStyle w:val="RSCBasictext"/>
            </w:pPr>
          </w:p>
          <w:p w14:paraId="2B92C169" w14:textId="77777777" w:rsidR="00365AA8" w:rsidRDefault="00365AA8" w:rsidP="00DC20EA">
            <w:pPr>
              <w:pStyle w:val="RSCBasictext"/>
            </w:pPr>
          </w:p>
          <w:p w14:paraId="3F412C8A" w14:textId="77777777" w:rsidR="00365AA8" w:rsidRDefault="00365AA8" w:rsidP="00DC20EA">
            <w:pPr>
              <w:pStyle w:val="RSCBasictext"/>
            </w:pPr>
          </w:p>
          <w:p w14:paraId="0C5F55A4" w14:textId="77777777" w:rsidR="00365AA8" w:rsidRDefault="00365AA8" w:rsidP="00DC20EA">
            <w:pPr>
              <w:pStyle w:val="RSCBasictext"/>
            </w:pPr>
          </w:p>
          <w:p w14:paraId="043FCCF1" w14:textId="77777777" w:rsidR="00365AA8" w:rsidRDefault="00365AA8" w:rsidP="00DC20EA">
            <w:pPr>
              <w:pStyle w:val="RSCBasictext"/>
            </w:pPr>
          </w:p>
          <w:p w14:paraId="7D0B233D" w14:textId="40652B6D" w:rsidR="00DC20EA" w:rsidRDefault="00DC20EA" w:rsidP="00DC20EA">
            <w:pPr>
              <w:pStyle w:val="RSCBasictext"/>
            </w:pPr>
            <w:r>
              <w:t>Name of ion:</w:t>
            </w:r>
          </w:p>
          <w:p w14:paraId="2F53C5A2" w14:textId="77777777" w:rsidR="00DC20EA" w:rsidRDefault="00DC20EA" w:rsidP="00DC20EA">
            <w:pPr>
              <w:pStyle w:val="RSCBasictext"/>
            </w:pPr>
            <w:r>
              <w:t>Symbol of ion:</w:t>
            </w:r>
          </w:p>
          <w:p w14:paraId="3BD1B609" w14:textId="77777777" w:rsidR="00DC20EA" w:rsidRDefault="00DC20EA" w:rsidP="00DC20EA">
            <w:pPr>
              <w:pStyle w:val="RSCBasictext"/>
            </w:pPr>
            <w:r>
              <w:t>Charge of ion:</w:t>
            </w:r>
          </w:p>
          <w:p w14:paraId="3F289667" w14:textId="64330E7A" w:rsidR="00DC20EA" w:rsidRDefault="00DC20EA" w:rsidP="00DC20EA">
            <w:pPr>
              <w:pStyle w:val="RSCBasictext"/>
            </w:pPr>
            <w:r>
              <w:t xml:space="preserve">Periodic </w:t>
            </w:r>
            <w:r w:rsidR="007964A9">
              <w:t>t</w:t>
            </w:r>
            <w:r>
              <w:t xml:space="preserve">able </w:t>
            </w:r>
            <w:r w:rsidR="007964A9">
              <w:t>g</w:t>
            </w:r>
            <w:r>
              <w:t>roup:</w:t>
            </w:r>
          </w:p>
        </w:tc>
      </w:tr>
      <w:tr w:rsidR="006A2BA5" w14:paraId="2415D117" w14:textId="77777777" w:rsidTr="00713D82">
        <w:tc>
          <w:tcPr>
            <w:tcW w:w="4508" w:type="dxa"/>
          </w:tcPr>
          <w:p w14:paraId="69EB3F71" w14:textId="0D8908F0" w:rsidR="007E54D0" w:rsidRDefault="008A3801" w:rsidP="00DC20EA">
            <w:pPr>
              <w:pStyle w:val="RSCBasictext"/>
            </w:pPr>
            <w:r>
              <w:rPr>
                <w:sz w:val="20"/>
                <w:szCs w:val="20"/>
              </w:rPr>
              <w:t>C</w:t>
            </w:r>
            <w:r w:rsidRPr="008A3801">
              <w:rPr>
                <w:sz w:val="20"/>
                <w:szCs w:val="20"/>
              </w:rPr>
              <w:t xml:space="preserve">                  Student name: ____________</w:t>
            </w:r>
            <w:r>
              <w:rPr>
                <w:sz w:val="20"/>
                <w:szCs w:val="20"/>
              </w:rPr>
              <w:t>____</w:t>
            </w:r>
          </w:p>
          <w:p w14:paraId="1AE5A3C5" w14:textId="5D289762" w:rsidR="007E54D0" w:rsidRDefault="00141086" w:rsidP="00DC20EA">
            <w:pPr>
              <w:pStyle w:val="RSCBasic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F71EDB3" wp14:editId="7A553A8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53340</wp:posOffset>
                      </wp:positionV>
                      <wp:extent cx="1440000" cy="1600200"/>
                      <wp:effectExtent l="0" t="0" r="27305" b="190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0" cy="1600200"/>
                                <a:chOff x="0" y="0"/>
                                <a:chExt cx="1440000" cy="1600200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6985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52400" y="0"/>
                                  <a:ext cx="114300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88900" y="165100"/>
                                  <a:ext cx="1260000" cy="126000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5A70EB04" id="Group 44" o:spid="_x0000_s1026" style="position:absolute;margin-left:46pt;margin-top:4.2pt;width:113.4pt;height:126pt;z-index:251684864;mso-width-relative:margin;mso-height-relative:margin" coordsize="1440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">
                      <v:rect id="Rectangle 45" o:spid="_x0000_s1027" style="position:absolute;top:698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" filled="f" strokecolor="black [3200]" strokeweight="2pt"/>
                      <v:rect id="Rectangle 47" o:spid="_x0000_s1028" style="position:absolute;left:1524;width:1143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" fillcolor="white [3212]" strokecolor="white [3212]" strokeweight="2pt"/>
                      <v:oval id="Oval 48" o:spid="_x0000_s1029" style="position:absolute;left:889;top:1651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141C46B6" w14:textId="696BDA1F" w:rsidR="007E54D0" w:rsidRDefault="007E54D0" w:rsidP="00DC20EA">
            <w:pPr>
              <w:pStyle w:val="RSCBasictext"/>
            </w:pPr>
          </w:p>
          <w:p w14:paraId="3DEFE190" w14:textId="2B03BBA4" w:rsidR="007E54D0" w:rsidRDefault="007E54D0" w:rsidP="00DC20EA">
            <w:pPr>
              <w:pStyle w:val="RSCBasictext"/>
            </w:pPr>
          </w:p>
          <w:p w14:paraId="2B941D5C" w14:textId="77777777" w:rsidR="007E54D0" w:rsidRDefault="007E54D0" w:rsidP="00DC20EA">
            <w:pPr>
              <w:pStyle w:val="RSCBasictext"/>
            </w:pPr>
          </w:p>
          <w:p w14:paraId="17A1E671" w14:textId="04965314" w:rsidR="007E54D0" w:rsidRDefault="007E54D0" w:rsidP="00DC20EA">
            <w:pPr>
              <w:pStyle w:val="RSCBasictext"/>
            </w:pPr>
          </w:p>
          <w:p w14:paraId="15FDE56F" w14:textId="77777777" w:rsidR="007E54D0" w:rsidRDefault="007E54D0" w:rsidP="00DC20EA">
            <w:pPr>
              <w:pStyle w:val="RSCBasictext"/>
            </w:pPr>
          </w:p>
          <w:p w14:paraId="43F330E0" w14:textId="6F03DD03" w:rsidR="007E54D0" w:rsidRDefault="007E54D0" w:rsidP="00DC20EA">
            <w:pPr>
              <w:pStyle w:val="RSCBasictext"/>
            </w:pPr>
          </w:p>
          <w:p w14:paraId="0242A239" w14:textId="3AE139EB" w:rsidR="007E54D0" w:rsidRDefault="007E54D0" w:rsidP="00DC20EA">
            <w:pPr>
              <w:pStyle w:val="RSCBasictext"/>
            </w:pPr>
          </w:p>
          <w:p w14:paraId="6D77CD8D" w14:textId="77777777" w:rsidR="000429AE" w:rsidRDefault="000429AE" w:rsidP="00DC20EA">
            <w:pPr>
              <w:pStyle w:val="RSCBasictext"/>
            </w:pPr>
          </w:p>
          <w:p w14:paraId="7C184279" w14:textId="44531FAE" w:rsidR="00DC20EA" w:rsidRDefault="00DC20EA" w:rsidP="00DC20EA">
            <w:pPr>
              <w:pStyle w:val="RSCBasictext"/>
            </w:pPr>
            <w:r>
              <w:t>Name of ion:</w:t>
            </w:r>
          </w:p>
          <w:p w14:paraId="49BB0455" w14:textId="77777777" w:rsidR="00DC20EA" w:rsidRDefault="00DC20EA" w:rsidP="00DC20EA">
            <w:pPr>
              <w:pStyle w:val="RSCBasictext"/>
            </w:pPr>
            <w:r>
              <w:t>Symbol of ion:</w:t>
            </w:r>
          </w:p>
          <w:p w14:paraId="26A20BC5" w14:textId="77777777" w:rsidR="00DC20EA" w:rsidRDefault="00DC20EA" w:rsidP="00DC20EA">
            <w:pPr>
              <w:pStyle w:val="RSCBasictext"/>
            </w:pPr>
            <w:r>
              <w:t>Charge of ion:</w:t>
            </w:r>
          </w:p>
          <w:p w14:paraId="1DFD2A17" w14:textId="66BA2D75" w:rsidR="00DC20EA" w:rsidRDefault="00DC20EA" w:rsidP="00DC20EA">
            <w:pPr>
              <w:pStyle w:val="RSCBasictext"/>
            </w:pPr>
            <w:r>
              <w:t xml:space="preserve">Periodic </w:t>
            </w:r>
            <w:r w:rsidR="007964A9">
              <w:t>t</w:t>
            </w:r>
            <w:r>
              <w:t xml:space="preserve">able </w:t>
            </w:r>
            <w:r w:rsidR="007964A9">
              <w:t>g</w:t>
            </w:r>
            <w:r>
              <w:t>roup:</w:t>
            </w:r>
          </w:p>
        </w:tc>
        <w:tc>
          <w:tcPr>
            <w:tcW w:w="4508" w:type="dxa"/>
          </w:tcPr>
          <w:p w14:paraId="5F660CFF" w14:textId="0472A5B3" w:rsidR="00365AA8" w:rsidRDefault="008A3801" w:rsidP="00DC20EA">
            <w:pPr>
              <w:pStyle w:val="RSCBasictext"/>
            </w:pPr>
            <w:r>
              <w:rPr>
                <w:sz w:val="20"/>
                <w:szCs w:val="20"/>
              </w:rPr>
              <w:t>D</w:t>
            </w:r>
            <w:r w:rsidRPr="008A3801">
              <w:rPr>
                <w:sz w:val="20"/>
                <w:szCs w:val="20"/>
              </w:rPr>
              <w:t xml:space="preserve">                   Student name: ____________</w:t>
            </w:r>
            <w:r>
              <w:rPr>
                <w:sz w:val="20"/>
                <w:szCs w:val="20"/>
              </w:rPr>
              <w:t>____</w:t>
            </w:r>
          </w:p>
          <w:p w14:paraId="45EA14C1" w14:textId="12570B7F" w:rsidR="00365AA8" w:rsidRDefault="00141086" w:rsidP="00DC20EA">
            <w:pPr>
              <w:pStyle w:val="RSCBasic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060C494" wp14:editId="66245F7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91440</wp:posOffset>
                      </wp:positionV>
                      <wp:extent cx="1440000" cy="1600200"/>
                      <wp:effectExtent l="0" t="0" r="27305" b="1905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0" cy="1600200"/>
                                <a:chOff x="0" y="0"/>
                                <a:chExt cx="1440000" cy="160020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6985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52400" y="0"/>
                                  <a:ext cx="114300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8900" y="165100"/>
                                  <a:ext cx="1260000" cy="126000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4573384" id="Group 49" o:spid="_x0000_s1026" style="position:absolute;margin-left:48.1pt;margin-top:7.2pt;width:113.4pt;height:126pt;z-index:251686912;mso-width-relative:margin;mso-height-relative:margin" coordsize="1440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">
                      <v:rect id="Rectangle 50" o:spid="_x0000_s1027" style="position:absolute;top:698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" filled="f" strokecolor="black [3200]" strokeweight="2pt"/>
                      <v:rect id="Rectangle 51" o:spid="_x0000_s1028" style="position:absolute;left:1524;width:1143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" fillcolor="white [3212]" strokecolor="white [3212]" strokeweight="2pt"/>
                      <v:oval id="Oval 52" o:spid="_x0000_s1029" style="position:absolute;left:889;top:1651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505A2E18" w14:textId="1900B4FE" w:rsidR="00365AA8" w:rsidRDefault="00365AA8" w:rsidP="00DC20EA">
            <w:pPr>
              <w:pStyle w:val="RSCBasictext"/>
            </w:pPr>
          </w:p>
          <w:p w14:paraId="5E0824E7" w14:textId="77777777" w:rsidR="00365AA8" w:rsidRDefault="00365AA8" w:rsidP="00DC20EA">
            <w:pPr>
              <w:pStyle w:val="RSCBasictext"/>
            </w:pPr>
          </w:p>
          <w:p w14:paraId="3E4052A7" w14:textId="77777777" w:rsidR="00365AA8" w:rsidRDefault="00365AA8" w:rsidP="00DC20EA">
            <w:pPr>
              <w:pStyle w:val="RSCBasictext"/>
            </w:pPr>
          </w:p>
          <w:p w14:paraId="207DE24D" w14:textId="77777777" w:rsidR="00365AA8" w:rsidRDefault="00365AA8" w:rsidP="00DC20EA">
            <w:pPr>
              <w:pStyle w:val="RSCBasictext"/>
            </w:pPr>
          </w:p>
          <w:p w14:paraId="1D4021BA" w14:textId="77777777" w:rsidR="00365AA8" w:rsidRDefault="00365AA8" w:rsidP="00DC20EA">
            <w:pPr>
              <w:pStyle w:val="RSCBasictext"/>
            </w:pPr>
          </w:p>
          <w:p w14:paraId="6FA51363" w14:textId="77777777" w:rsidR="00365AA8" w:rsidRDefault="00365AA8" w:rsidP="00DC20EA">
            <w:pPr>
              <w:pStyle w:val="RSCBasictext"/>
            </w:pPr>
          </w:p>
          <w:p w14:paraId="49C7F5AE" w14:textId="28158A9E" w:rsidR="00365AA8" w:rsidRDefault="00365AA8" w:rsidP="00DC20EA">
            <w:pPr>
              <w:pStyle w:val="RSCBasictext"/>
            </w:pPr>
          </w:p>
          <w:p w14:paraId="5D73948E" w14:textId="77777777" w:rsidR="000429AE" w:rsidRDefault="000429AE" w:rsidP="00DC20EA">
            <w:pPr>
              <w:pStyle w:val="RSCBasictext"/>
            </w:pPr>
          </w:p>
          <w:p w14:paraId="2CBADE3C" w14:textId="2AE5B7C6" w:rsidR="00DC20EA" w:rsidRDefault="00DC20EA" w:rsidP="00DC20EA">
            <w:pPr>
              <w:pStyle w:val="RSCBasictext"/>
            </w:pPr>
            <w:r>
              <w:t>Name of ion:</w:t>
            </w:r>
          </w:p>
          <w:p w14:paraId="17EC69C8" w14:textId="77777777" w:rsidR="00DC20EA" w:rsidRDefault="00DC20EA" w:rsidP="00DC20EA">
            <w:pPr>
              <w:pStyle w:val="RSCBasictext"/>
            </w:pPr>
            <w:r>
              <w:t>Symbol of ion:</w:t>
            </w:r>
          </w:p>
          <w:p w14:paraId="63A2EA28" w14:textId="77777777" w:rsidR="00DC20EA" w:rsidRDefault="00DC20EA" w:rsidP="00DC20EA">
            <w:pPr>
              <w:pStyle w:val="RSCBasictext"/>
            </w:pPr>
            <w:r>
              <w:t>Charge of ion:</w:t>
            </w:r>
          </w:p>
          <w:p w14:paraId="144487AE" w14:textId="28E49050" w:rsidR="00DC20EA" w:rsidRDefault="00DC20EA" w:rsidP="00DC20EA">
            <w:pPr>
              <w:pStyle w:val="RSCBasictext"/>
            </w:pPr>
            <w:r>
              <w:t xml:space="preserve">Periodic </w:t>
            </w:r>
            <w:r w:rsidR="007964A9">
              <w:t>t</w:t>
            </w:r>
            <w:r>
              <w:t xml:space="preserve">able </w:t>
            </w:r>
            <w:r w:rsidR="007964A9">
              <w:t>g</w:t>
            </w:r>
            <w:r>
              <w:t>roup:</w:t>
            </w:r>
          </w:p>
        </w:tc>
      </w:tr>
      <w:tr w:rsidR="006A2BA5" w14:paraId="1019527E" w14:textId="77777777" w:rsidTr="00713D82">
        <w:tc>
          <w:tcPr>
            <w:tcW w:w="4508" w:type="dxa"/>
          </w:tcPr>
          <w:p w14:paraId="255F9FD3" w14:textId="1994A9FC" w:rsidR="007E54D0" w:rsidRDefault="008315F2" w:rsidP="00DC20EA">
            <w:pPr>
              <w:pStyle w:val="RSCBasictext"/>
            </w:pPr>
            <w:r>
              <w:rPr>
                <w:sz w:val="20"/>
                <w:szCs w:val="20"/>
              </w:rPr>
              <w:t>E</w:t>
            </w:r>
            <w:r w:rsidR="008A3801" w:rsidRPr="008A3801">
              <w:rPr>
                <w:sz w:val="20"/>
                <w:szCs w:val="20"/>
              </w:rPr>
              <w:t xml:space="preserve">                   Student name: ____________</w:t>
            </w:r>
            <w:r w:rsidR="008A3801">
              <w:rPr>
                <w:sz w:val="20"/>
                <w:szCs w:val="20"/>
              </w:rPr>
              <w:t>____</w:t>
            </w:r>
          </w:p>
          <w:p w14:paraId="4BE77F3C" w14:textId="7749DA99" w:rsidR="007E54D0" w:rsidRDefault="00141086" w:rsidP="00DC20EA">
            <w:pPr>
              <w:pStyle w:val="RSCBasic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D0B95A8" wp14:editId="4F94B1D7">
                      <wp:simplePos x="0" y="0"/>
                      <wp:positionH relativeFrom="column">
                        <wp:posOffset>496796</wp:posOffset>
                      </wp:positionH>
                      <wp:positionV relativeFrom="paragraph">
                        <wp:posOffset>52070</wp:posOffset>
                      </wp:positionV>
                      <wp:extent cx="1440000" cy="1600200"/>
                      <wp:effectExtent l="0" t="0" r="27305" b="1905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0" cy="1600200"/>
                                <a:chOff x="0" y="0"/>
                                <a:chExt cx="1440000" cy="16002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6985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152400" y="0"/>
                                  <a:ext cx="114300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88900" y="165100"/>
                                  <a:ext cx="1260000" cy="126000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6404D299" id="Group 53" o:spid="_x0000_s1026" style="position:absolute;margin-left:39.1pt;margin-top:4.1pt;width:113.4pt;height:126pt;z-index:251688960;mso-width-relative:margin;mso-height-relative:margin" coordsize="1440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">
                      <v:rect id="Rectangle 54" o:spid="_x0000_s1027" style="position:absolute;top:698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" filled="f" strokecolor="black [3200]" strokeweight="2pt"/>
                      <v:rect id="Rectangle 55" o:spid="_x0000_s1028" style="position:absolute;left:1524;width:1143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" fillcolor="white [3212]" strokecolor="white [3212]" strokeweight="2pt"/>
                      <v:oval id="Oval 56" o:spid="_x0000_s1029" style="position:absolute;left:889;top:1651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" fillcolor="white [3201]" strokecolor="black [3200]" strokeweight=".5pt"/>
                    </v:group>
                  </w:pict>
                </mc:Fallback>
              </mc:AlternateContent>
            </w:r>
          </w:p>
          <w:p w14:paraId="035F6916" w14:textId="42EDBA97" w:rsidR="007E54D0" w:rsidRDefault="007E54D0" w:rsidP="00DC20EA">
            <w:pPr>
              <w:pStyle w:val="RSCBasictext"/>
            </w:pPr>
          </w:p>
          <w:p w14:paraId="230A3F6B" w14:textId="77777777" w:rsidR="007E54D0" w:rsidRDefault="007E54D0" w:rsidP="00DC20EA">
            <w:pPr>
              <w:pStyle w:val="RSCBasictext"/>
            </w:pPr>
          </w:p>
          <w:p w14:paraId="4D4BA7A4" w14:textId="77777777" w:rsidR="007E54D0" w:rsidRDefault="007E54D0" w:rsidP="00DC20EA">
            <w:pPr>
              <w:pStyle w:val="RSCBasictext"/>
            </w:pPr>
          </w:p>
          <w:p w14:paraId="2AB4059D" w14:textId="0B08FF49" w:rsidR="007E54D0" w:rsidRDefault="007E54D0" w:rsidP="00DC20EA">
            <w:pPr>
              <w:pStyle w:val="RSCBasictext"/>
            </w:pPr>
          </w:p>
          <w:p w14:paraId="733648DE" w14:textId="77777777" w:rsidR="007E54D0" w:rsidRDefault="007E54D0" w:rsidP="00DC20EA">
            <w:pPr>
              <w:pStyle w:val="RSCBasictext"/>
            </w:pPr>
          </w:p>
          <w:p w14:paraId="3D2B61C9" w14:textId="0275C617" w:rsidR="007E54D0" w:rsidRDefault="007E54D0" w:rsidP="00DC20EA">
            <w:pPr>
              <w:pStyle w:val="RSCBasictext"/>
            </w:pPr>
          </w:p>
          <w:p w14:paraId="7B3D055E" w14:textId="3616FE87" w:rsidR="007E54D0" w:rsidRDefault="007E54D0" w:rsidP="00DC20EA">
            <w:pPr>
              <w:pStyle w:val="RSCBasictext"/>
            </w:pPr>
          </w:p>
          <w:p w14:paraId="2B2F4CF2" w14:textId="77777777" w:rsidR="000429AE" w:rsidRDefault="000429AE" w:rsidP="00DC20EA">
            <w:pPr>
              <w:pStyle w:val="RSCBasictext"/>
            </w:pPr>
          </w:p>
          <w:p w14:paraId="05819693" w14:textId="7E4F242A" w:rsidR="00DC20EA" w:rsidRDefault="00DC20EA" w:rsidP="00DC20EA">
            <w:pPr>
              <w:pStyle w:val="RSCBasictext"/>
            </w:pPr>
            <w:r>
              <w:t>Name of ion:</w:t>
            </w:r>
          </w:p>
          <w:p w14:paraId="577A3E1F" w14:textId="77777777" w:rsidR="00DC20EA" w:rsidRDefault="00DC20EA" w:rsidP="00DC20EA">
            <w:pPr>
              <w:pStyle w:val="RSCBasictext"/>
            </w:pPr>
            <w:r>
              <w:t>Symbol of ion:</w:t>
            </w:r>
          </w:p>
          <w:p w14:paraId="07AE185C" w14:textId="77777777" w:rsidR="00DC20EA" w:rsidRDefault="00DC20EA" w:rsidP="00DC20EA">
            <w:pPr>
              <w:pStyle w:val="RSCBasictext"/>
            </w:pPr>
            <w:r>
              <w:t>Charge of ion:</w:t>
            </w:r>
          </w:p>
          <w:p w14:paraId="74031FA4" w14:textId="67C1F702" w:rsidR="00DC20EA" w:rsidRDefault="00DC20EA" w:rsidP="00DC20EA">
            <w:pPr>
              <w:pStyle w:val="RSCBasictext"/>
            </w:pPr>
            <w:r>
              <w:t xml:space="preserve">Periodic </w:t>
            </w:r>
            <w:r w:rsidR="007964A9">
              <w:t>t</w:t>
            </w:r>
            <w:r>
              <w:t xml:space="preserve">able </w:t>
            </w:r>
            <w:r w:rsidR="007964A9">
              <w:t>g</w:t>
            </w:r>
            <w:r>
              <w:t>roup:</w:t>
            </w:r>
          </w:p>
        </w:tc>
        <w:tc>
          <w:tcPr>
            <w:tcW w:w="4508" w:type="dxa"/>
          </w:tcPr>
          <w:p w14:paraId="17B460BC" w14:textId="0FC4006C" w:rsidR="00365AA8" w:rsidRDefault="008315F2" w:rsidP="00DC20EA">
            <w:pPr>
              <w:pStyle w:val="RSCBasictext"/>
            </w:pPr>
            <w:r>
              <w:rPr>
                <w:sz w:val="20"/>
                <w:szCs w:val="20"/>
              </w:rPr>
              <w:t>F</w:t>
            </w:r>
            <w:r w:rsidR="008A3801" w:rsidRPr="008A3801">
              <w:rPr>
                <w:sz w:val="20"/>
                <w:szCs w:val="20"/>
              </w:rPr>
              <w:t xml:space="preserve">                   Student name: ____________</w:t>
            </w:r>
            <w:r w:rsidR="008A3801">
              <w:rPr>
                <w:sz w:val="20"/>
                <w:szCs w:val="20"/>
              </w:rPr>
              <w:t>____</w:t>
            </w:r>
          </w:p>
          <w:p w14:paraId="730FAFEA" w14:textId="6D50DB84" w:rsidR="00365AA8" w:rsidRDefault="00141086" w:rsidP="00DC20EA">
            <w:pPr>
              <w:pStyle w:val="RSCBasic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002F944" wp14:editId="5B816443">
                      <wp:simplePos x="0" y="0"/>
                      <wp:positionH relativeFrom="column">
                        <wp:posOffset>519799</wp:posOffset>
                      </wp:positionH>
                      <wp:positionV relativeFrom="paragraph">
                        <wp:posOffset>64770</wp:posOffset>
                      </wp:positionV>
                      <wp:extent cx="1440000" cy="1600200"/>
                      <wp:effectExtent l="0" t="0" r="27305" b="1905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0" cy="1600200"/>
                                <a:chOff x="0" y="0"/>
                                <a:chExt cx="1440000" cy="16002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6985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152400" y="0"/>
                                  <a:ext cx="114300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88900" y="165100"/>
                                  <a:ext cx="1260000" cy="126000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3CBE4B9D" id="Group 57" o:spid="_x0000_s1026" style="position:absolute;margin-left:40.95pt;margin-top:5.1pt;width:113.4pt;height:126pt;z-index:251691008;mso-width-relative:margin;mso-height-relative:margin" coordsize="1440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">
                      <v:rect id="Rectangle 58" o:spid="_x0000_s1027" style="position:absolute;top:698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" filled="f" strokecolor="black [3200]" strokeweight="2pt"/>
                      <v:rect id="Rectangle 59" o:spid="_x0000_s1028" style="position:absolute;left:1524;width:1143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" fillcolor="white [3212]" strokecolor="white [3212]" strokeweight="2pt"/>
                      <v:oval id="Oval 60" o:spid="_x0000_s1029" style="position:absolute;left:889;top:1651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1B57F493" w14:textId="3E9C7084" w:rsidR="00365AA8" w:rsidRDefault="00365AA8" w:rsidP="00DC20EA">
            <w:pPr>
              <w:pStyle w:val="RSCBasictext"/>
            </w:pPr>
          </w:p>
          <w:p w14:paraId="10D45856" w14:textId="77777777" w:rsidR="00365AA8" w:rsidRDefault="00365AA8" w:rsidP="00DC20EA">
            <w:pPr>
              <w:pStyle w:val="RSCBasictext"/>
            </w:pPr>
          </w:p>
          <w:p w14:paraId="65B64000" w14:textId="77777777" w:rsidR="00365AA8" w:rsidRDefault="00365AA8" w:rsidP="00DC20EA">
            <w:pPr>
              <w:pStyle w:val="RSCBasictext"/>
            </w:pPr>
          </w:p>
          <w:p w14:paraId="05F4FEC4" w14:textId="77777777" w:rsidR="00365AA8" w:rsidRDefault="00365AA8" w:rsidP="00DC20EA">
            <w:pPr>
              <w:pStyle w:val="RSCBasictext"/>
            </w:pPr>
          </w:p>
          <w:p w14:paraId="45EBC92B" w14:textId="77777777" w:rsidR="00365AA8" w:rsidRDefault="00365AA8" w:rsidP="00DC20EA">
            <w:pPr>
              <w:pStyle w:val="RSCBasictext"/>
            </w:pPr>
          </w:p>
          <w:p w14:paraId="3FE523BC" w14:textId="77777777" w:rsidR="00365AA8" w:rsidRDefault="00365AA8" w:rsidP="00DC20EA">
            <w:pPr>
              <w:pStyle w:val="RSCBasictext"/>
            </w:pPr>
          </w:p>
          <w:p w14:paraId="04A50D72" w14:textId="50A7B9D4" w:rsidR="00365AA8" w:rsidRDefault="00365AA8" w:rsidP="00DC20EA">
            <w:pPr>
              <w:pStyle w:val="RSCBasictext"/>
            </w:pPr>
          </w:p>
          <w:p w14:paraId="4D90D2A8" w14:textId="77777777" w:rsidR="000429AE" w:rsidRDefault="000429AE" w:rsidP="00DC20EA">
            <w:pPr>
              <w:pStyle w:val="RSCBasictext"/>
            </w:pPr>
          </w:p>
          <w:p w14:paraId="312C24C2" w14:textId="4B018EC7" w:rsidR="00DC20EA" w:rsidRDefault="00DC20EA" w:rsidP="00DC20EA">
            <w:pPr>
              <w:pStyle w:val="RSCBasictext"/>
            </w:pPr>
            <w:r>
              <w:t>Name of ion:</w:t>
            </w:r>
          </w:p>
          <w:p w14:paraId="058AF109" w14:textId="77777777" w:rsidR="00DC20EA" w:rsidRDefault="00DC20EA" w:rsidP="00DC20EA">
            <w:pPr>
              <w:pStyle w:val="RSCBasictext"/>
            </w:pPr>
            <w:r>
              <w:t>Symbol of ion:</w:t>
            </w:r>
          </w:p>
          <w:p w14:paraId="3E4D8F7B" w14:textId="77777777" w:rsidR="00DC20EA" w:rsidRDefault="00DC20EA" w:rsidP="00DC20EA">
            <w:pPr>
              <w:pStyle w:val="RSCBasictext"/>
            </w:pPr>
            <w:r>
              <w:t>Charge of ion:</w:t>
            </w:r>
          </w:p>
          <w:p w14:paraId="36E1D0F0" w14:textId="5A215C15" w:rsidR="00DC20EA" w:rsidRDefault="00DC20EA" w:rsidP="00DC20EA">
            <w:pPr>
              <w:pStyle w:val="RSCBasictext"/>
            </w:pPr>
            <w:r>
              <w:t xml:space="preserve">Periodic </w:t>
            </w:r>
            <w:r w:rsidR="007964A9">
              <w:t>t</w:t>
            </w:r>
            <w:r>
              <w:t xml:space="preserve">able </w:t>
            </w:r>
            <w:r w:rsidR="007964A9">
              <w:t>g</w:t>
            </w:r>
            <w:r>
              <w:t>roup:</w:t>
            </w:r>
          </w:p>
        </w:tc>
      </w:tr>
    </w:tbl>
    <w:p w14:paraId="28000AF6" w14:textId="2C56BB6B" w:rsidR="00211F2F" w:rsidRDefault="00A74582" w:rsidP="008315F2">
      <w:pPr>
        <w:pStyle w:val="RSCH2"/>
      </w:pPr>
      <w:r>
        <w:lastRenderedPageBreak/>
        <w:t>Logic puzzle (support)</w:t>
      </w:r>
    </w:p>
    <w:tbl>
      <w:tblPr>
        <w:tblStyle w:val="TableGrid"/>
        <w:tblpPr w:leftFromText="180" w:rightFromText="180" w:vertAnchor="text" w:horzAnchor="page" w:tblpX="2971" w:tblpY="240"/>
        <w:tblW w:w="0" w:type="auto"/>
        <w:tblLook w:val="04A0" w:firstRow="1" w:lastRow="0" w:firstColumn="1" w:lastColumn="0" w:noHBand="0" w:noVBand="1"/>
      </w:tblPr>
      <w:tblGrid>
        <w:gridCol w:w="1086"/>
        <w:gridCol w:w="669"/>
        <w:gridCol w:w="668"/>
        <w:gridCol w:w="668"/>
        <w:gridCol w:w="668"/>
        <w:gridCol w:w="668"/>
        <w:gridCol w:w="668"/>
      </w:tblGrid>
      <w:tr w:rsidR="009103AB" w:rsidRPr="00985C41" w14:paraId="0FD5E682" w14:textId="77777777" w:rsidTr="009103AB">
        <w:trPr>
          <w:cantSplit/>
          <w:trHeight w:val="1134"/>
        </w:trPr>
        <w:tc>
          <w:tcPr>
            <w:tcW w:w="1086" w:type="dxa"/>
            <w:tcBorders>
              <w:top w:val="nil"/>
              <w:left w:val="nil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  <w:textDirection w:val="btLr"/>
            <w:vAlign w:val="center"/>
          </w:tcPr>
          <w:p w14:paraId="43F23416" w14:textId="77777777" w:rsidR="009103AB" w:rsidRPr="00E50FBA" w:rsidRDefault="009103AB" w:rsidP="009103AB">
            <w:pPr>
              <w:spacing w:before="60" w:after="60" w:line="259" w:lineRule="auto"/>
              <w:ind w:left="113" w:right="34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669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3DC5063C" w14:textId="77777777" w:rsidR="009103AB" w:rsidRPr="008759EF" w:rsidRDefault="009103AB" w:rsidP="009103AB">
            <w:pPr>
              <w:spacing w:before="60" w:after="60" w:line="259" w:lineRule="auto"/>
              <w:ind w:left="113" w:right="33"/>
              <w:jc w:val="left"/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</w:pP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  <w:t>[Li]</w:t>
            </w: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4A8D0842" w14:textId="77777777" w:rsidR="009103AB" w:rsidRPr="008759EF" w:rsidRDefault="009103AB" w:rsidP="009103AB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</w:pP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  <w:t>[Be]</w:t>
            </w: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6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1F82AB5D" w14:textId="77777777" w:rsidR="009103AB" w:rsidRPr="008759EF" w:rsidRDefault="009103AB" w:rsidP="009103AB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</w:pP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  <w:t>[Sr]</w:t>
            </w: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6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72F4CB06" w14:textId="77777777" w:rsidR="009103AB" w:rsidRPr="008759EF" w:rsidRDefault="009103AB" w:rsidP="009103AB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</w:pP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  <w:t>[F]</w:t>
            </w: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6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341DA6E2" w14:textId="77777777" w:rsidR="009103AB" w:rsidRPr="008759EF" w:rsidRDefault="009103AB" w:rsidP="009103AB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</w:pP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  <w:t>[S]</w:t>
            </w: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668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textDirection w:val="btLr"/>
            <w:vAlign w:val="center"/>
          </w:tcPr>
          <w:p w14:paraId="7097EFC2" w14:textId="77777777" w:rsidR="009103AB" w:rsidRPr="008759EF" w:rsidRDefault="009103AB" w:rsidP="009103AB">
            <w:pPr>
              <w:spacing w:before="60" w:after="60" w:line="259" w:lineRule="auto"/>
              <w:ind w:left="113" w:right="-1"/>
              <w:jc w:val="left"/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</w:pP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</w:rPr>
              <w:t>[At]</w:t>
            </w:r>
            <w:r w:rsidRPr="008759EF">
              <w:rPr>
                <w:rFonts w:ascii="Century Gothic" w:hAnsi="Century Gothic"/>
                <w:b/>
                <w:bCs/>
                <w:color w:val="C8102E"/>
                <w:sz w:val="24"/>
                <w:szCs w:val="24"/>
                <w:vertAlign w:val="superscript"/>
              </w:rPr>
              <w:t>-</w:t>
            </w:r>
          </w:p>
        </w:tc>
      </w:tr>
      <w:tr w:rsidR="009103AB" w:rsidRPr="00985C41" w14:paraId="6AF64079" w14:textId="77777777" w:rsidTr="009103AB">
        <w:trPr>
          <w:trHeight w:val="529"/>
        </w:trPr>
        <w:tc>
          <w:tcPr>
            <w:tcW w:w="1086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1BF8B49D" w14:textId="77777777" w:rsidR="009103AB" w:rsidRPr="00547A43" w:rsidRDefault="009103AB" w:rsidP="009103AB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Amira</w:t>
            </w:r>
          </w:p>
        </w:tc>
        <w:tc>
          <w:tcPr>
            <w:tcW w:w="669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  <w:shd w:val="clear" w:color="auto" w:fill="auto"/>
            <w:vAlign w:val="center"/>
          </w:tcPr>
          <w:p w14:paraId="2F35A508" w14:textId="77777777" w:rsidR="009103AB" w:rsidRDefault="009103AB" w:rsidP="009103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top w:val="single" w:sz="12" w:space="0" w:color="F79646" w:themeColor="accent6"/>
            </w:tcBorders>
            <w:shd w:val="clear" w:color="auto" w:fill="auto"/>
            <w:vAlign w:val="center"/>
          </w:tcPr>
          <w:p w14:paraId="3808EE03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top w:val="single" w:sz="12" w:space="0" w:color="F79646" w:themeColor="accent6"/>
            </w:tcBorders>
            <w:shd w:val="clear" w:color="auto" w:fill="auto"/>
            <w:vAlign w:val="center"/>
          </w:tcPr>
          <w:p w14:paraId="499FB537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top w:val="single" w:sz="12" w:space="0" w:color="F79646" w:themeColor="accent6"/>
            </w:tcBorders>
            <w:shd w:val="clear" w:color="auto" w:fill="auto"/>
          </w:tcPr>
          <w:p w14:paraId="0EF7EDCD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top w:val="single" w:sz="12" w:space="0" w:color="F79646" w:themeColor="accent6"/>
            </w:tcBorders>
            <w:shd w:val="clear" w:color="auto" w:fill="auto"/>
          </w:tcPr>
          <w:p w14:paraId="586A9DC0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0D32A525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9103AB" w:rsidRPr="00985C41" w14:paraId="0C4A3091" w14:textId="77777777" w:rsidTr="009103AB">
        <w:trPr>
          <w:trHeight w:val="529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04145F77" w14:textId="77777777" w:rsidR="009103AB" w:rsidRPr="00547A43" w:rsidRDefault="009103AB" w:rsidP="009103AB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Ben</w:t>
            </w:r>
          </w:p>
        </w:tc>
        <w:tc>
          <w:tcPr>
            <w:tcW w:w="669" w:type="dxa"/>
            <w:tcBorders>
              <w:left w:val="single" w:sz="12" w:space="0" w:color="F79646" w:themeColor="accent6"/>
            </w:tcBorders>
            <w:shd w:val="clear" w:color="auto" w:fill="auto"/>
            <w:vAlign w:val="center"/>
          </w:tcPr>
          <w:p w14:paraId="1C9F154D" w14:textId="77777777" w:rsidR="009103AB" w:rsidRDefault="009103AB" w:rsidP="009103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E00DFE0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29950FE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6EC4F816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156E5FB4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right w:val="single" w:sz="12" w:space="0" w:color="F79646" w:themeColor="accent6"/>
            </w:tcBorders>
            <w:shd w:val="clear" w:color="auto" w:fill="auto"/>
          </w:tcPr>
          <w:p w14:paraId="465A2BAC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9103AB" w:rsidRPr="00985C41" w14:paraId="1F88C974" w14:textId="77777777" w:rsidTr="009103AB">
        <w:trPr>
          <w:trHeight w:val="529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1535DE4E" w14:textId="77777777" w:rsidR="009103AB" w:rsidRPr="00547A43" w:rsidRDefault="009103AB" w:rsidP="009103AB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Cordelia</w:t>
            </w:r>
          </w:p>
        </w:tc>
        <w:tc>
          <w:tcPr>
            <w:tcW w:w="669" w:type="dxa"/>
            <w:tcBorders>
              <w:left w:val="single" w:sz="12" w:space="0" w:color="F79646" w:themeColor="accent6"/>
            </w:tcBorders>
            <w:shd w:val="clear" w:color="auto" w:fill="auto"/>
            <w:vAlign w:val="center"/>
          </w:tcPr>
          <w:p w14:paraId="4E9E0F95" w14:textId="77777777" w:rsidR="009103AB" w:rsidRDefault="009103AB" w:rsidP="009103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0C89847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A86AAC4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2B520C47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05ADC8ED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right w:val="single" w:sz="12" w:space="0" w:color="F79646" w:themeColor="accent6"/>
            </w:tcBorders>
            <w:shd w:val="clear" w:color="auto" w:fill="auto"/>
          </w:tcPr>
          <w:p w14:paraId="7701EA5C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9103AB" w:rsidRPr="00985C41" w14:paraId="1B618FA7" w14:textId="77777777" w:rsidTr="009103AB">
        <w:trPr>
          <w:trHeight w:val="529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5DA52EB2" w14:textId="77777777" w:rsidR="009103AB" w:rsidRPr="00547A43" w:rsidRDefault="009103AB" w:rsidP="009103AB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Daniel</w:t>
            </w:r>
          </w:p>
        </w:tc>
        <w:tc>
          <w:tcPr>
            <w:tcW w:w="669" w:type="dxa"/>
            <w:tcBorders>
              <w:left w:val="single" w:sz="12" w:space="0" w:color="F79646" w:themeColor="accent6"/>
            </w:tcBorders>
            <w:shd w:val="clear" w:color="auto" w:fill="auto"/>
            <w:vAlign w:val="center"/>
          </w:tcPr>
          <w:p w14:paraId="24FD4E6A" w14:textId="77777777" w:rsidR="009103AB" w:rsidRDefault="009103AB" w:rsidP="009103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4B5F3A1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3502706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64F61294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4F33AC47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right w:val="single" w:sz="12" w:space="0" w:color="F79646" w:themeColor="accent6"/>
            </w:tcBorders>
            <w:shd w:val="clear" w:color="auto" w:fill="auto"/>
          </w:tcPr>
          <w:p w14:paraId="0C650AF2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9103AB" w:rsidRPr="00985C41" w14:paraId="106FEA9A" w14:textId="77777777" w:rsidTr="009103AB">
        <w:trPr>
          <w:trHeight w:val="529"/>
        </w:trPr>
        <w:tc>
          <w:tcPr>
            <w:tcW w:w="1086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08D0B3D1" w14:textId="77777777" w:rsidR="009103AB" w:rsidRPr="00547A43" w:rsidRDefault="009103AB" w:rsidP="009103AB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Emmett</w:t>
            </w:r>
          </w:p>
        </w:tc>
        <w:tc>
          <w:tcPr>
            <w:tcW w:w="669" w:type="dxa"/>
            <w:tcBorders>
              <w:left w:val="single" w:sz="12" w:space="0" w:color="F79646" w:themeColor="accent6"/>
            </w:tcBorders>
            <w:shd w:val="clear" w:color="auto" w:fill="auto"/>
            <w:vAlign w:val="center"/>
          </w:tcPr>
          <w:p w14:paraId="498F0A9A" w14:textId="77777777" w:rsidR="009103AB" w:rsidRDefault="009103AB" w:rsidP="009103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F96A032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08C675F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45666CBF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shd w:val="clear" w:color="auto" w:fill="auto"/>
          </w:tcPr>
          <w:p w14:paraId="0566AEF0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right w:val="single" w:sz="12" w:space="0" w:color="F79646" w:themeColor="accent6"/>
            </w:tcBorders>
            <w:shd w:val="clear" w:color="auto" w:fill="auto"/>
          </w:tcPr>
          <w:p w14:paraId="4F51CE9B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9103AB" w:rsidRPr="00985C41" w14:paraId="48ACC950" w14:textId="77777777" w:rsidTr="009103AB">
        <w:trPr>
          <w:trHeight w:val="530"/>
        </w:trPr>
        <w:tc>
          <w:tcPr>
            <w:tcW w:w="1086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CD9A7"/>
            <w:vAlign w:val="center"/>
          </w:tcPr>
          <w:p w14:paraId="3087C4B4" w14:textId="77777777" w:rsidR="009103AB" w:rsidRPr="00547A43" w:rsidRDefault="009103AB" w:rsidP="009103AB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Florian</w:t>
            </w:r>
          </w:p>
        </w:tc>
        <w:tc>
          <w:tcPr>
            <w:tcW w:w="669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6391EE0D" w14:textId="77777777" w:rsidR="009103AB" w:rsidRDefault="009103AB" w:rsidP="009103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70665F8E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226CCDF0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12" w:space="0" w:color="F79646" w:themeColor="accent6"/>
            </w:tcBorders>
            <w:shd w:val="clear" w:color="auto" w:fill="auto"/>
          </w:tcPr>
          <w:p w14:paraId="432533B3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12" w:space="0" w:color="F79646" w:themeColor="accent6"/>
            </w:tcBorders>
            <w:shd w:val="clear" w:color="auto" w:fill="auto"/>
          </w:tcPr>
          <w:p w14:paraId="053D26C2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160493F5" w14:textId="77777777" w:rsidR="009103AB" w:rsidRDefault="009103AB" w:rsidP="009103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p w14:paraId="49F38689" w14:textId="77777777" w:rsidR="009103AB" w:rsidRDefault="009103AB" w:rsidP="005A3D12">
      <w:pPr>
        <w:pStyle w:val="RSCH2"/>
      </w:pPr>
    </w:p>
    <w:p w14:paraId="3D56F628" w14:textId="77777777" w:rsidR="009103AB" w:rsidRDefault="009103AB" w:rsidP="005A3D12">
      <w:pPr>
        <w:pStyle w:val="RSCH2"/>
      </w:pPr>
    </w:p>
    <w:p w14:paraId="23A3AF4A" w14:textId="77777777" w:rsidR="009103AB" w:rsidRDefault="009103AB" w:rsidP="005A3D12">
      <w:pPr>
        <w:pStyle w:val="RSCH2"/>
      </w:pPr>
    </w:p>
    <w:p w14:paraId="62B3FE96" w14:textId="77777777" w:rsidR="009103AB" w:rsidRDefault="009103AB" w:rsidP="005A3D12">
      <w:pPr>
        <w:pStyle w:val="RSCH2"/>
      </w:pPr>
    </w:p>
    <w:p w14:paraId="1E0DC934" w14:textId="5DC8F121" w:rsidR="009103AB" w:rsidRDefault="009103AB" w:rsidP="005A3D12">
      <w:pPr>
        <w:pStyle w:val="RSCH2"/>
      </w:pPr>
    </w:p>
    <w:p w14:paraId="09BE7E62" w14:textId="11EC83D2" w:rsidR="005A3D12" w:rsidRDefault="005A3D12" w:rsidP="005A3D12">
      <w:pPr>
        <w:pStyle w:val="RSCH2"/>
      </w:pPr>
      <w:r>
        <w:t>Clues</w:t>
      </w:r>
    </w:p>
    <w:p w14:paraId="33A437BD" w14:textId="0CAE9D6E" w:rsidR="0043664B" w:rsidRDefault="008267D8" w:rsidP="005A3D12">
      <w:pPr>
        <w:pStyle w:val="RSCnumberedlist"/>
        <w:numPr>
          <w:ilvl w:val="0"/>
          <w:numId w:val="43"/>
        </w:numPr>
      </w:pPr>
      <w:r>
        <w:t>Daniel drew a positive ion.</w:t>
      </w:r>
    </w:p>
    <w:p w14:paraId="09C58AE9" w14:textId="4CD67A74" w:rsidR="008267D8" w:rsidRDefault="00EA41CD" w:rsidP="005A3D12">
      <w:pPr>
        <w:pStyle w:val="RSCnumberedlist"/>
      </w:pPr>
      <w:r>
        <w:t xml:space="preserve">Florian’s </w:t>
      </w:r>
      <w:r w:rsidR="00267D65">
        <w:t xml:space="preserve">ion is in </w:t>
      </w:r>
      <w:r w:rsidR="00584E58">
        <w:t>g</w:t>
      </w:r>
      <w:r w:rsidR="00267D65">
        <w:t>roup 1.</w:t>
      </w:r>
    </w:p>
    <w:p w14:paraId="4AF4EFD3" w14:textId="02881374" w:rsidR="00267D65" w:rsidRDefault="002B6129" w:rsidP="005A3D12">
      <w:pPr>
        <w:pStyle w:val="RSCnumberedlist"/>
      </w:pPr>
      <w:r>
        <w:t>Ben’s ion had the opposite charge to Florian’s.</w:t>
      </w:r>
    </w:p>
    <w:p w14:paraId="0C18C2F5" w14:textId="72A461CA" w:rsidR="00A23E82" w:rsidRDefault="00A23E82" w:rsidP="005A3D12">
      <w:pPr>
        <w:pStyle w:val="RSCnumberedlist"/>
      </w:pPr>
      <w:r>
        <w:t xml:space="preserve">Neither Emmett nor </w:t>
      </w:r>
      <w:r w:rsidR="002E64EF">
        <w:t>Amir</w:t>
      </w:r>
      <w:r>
        <w:t>a drew a 2</w:t>
      </w:r>
      <w:r w:rsidRPr="00314203">
        <w:t>+</w:t>
      </w:r>
      <w:r>
        <w:t xml:space="preserve"> ion.</w:t>
      </w:r>
    </w:p>
    <w:p w14:paraId="7AC0F443" w14:textId="5B249266" w:rsidR="00B017D3" w:rsidRDefault="00B017D3" w:rsidP="005A3D12">
      <w:pPr>
        <w:pStyle w:val="RSCnumberedlist"/>
      </w:pPr>
      <w:r>
        <w:t xml:space="preserve">Emmett’s ion is in </w:t>
      </w:r>
      <w:r w:rsidR="00584E58">
        <w:t>g</w:t>
      </w:r>
      <w:r>
        <w:t xml:space="preserve">roup 6 and has twice the charge </w:t>
      </w:r>
      <w:r w:rsidR="004017AD">
        <w:t>of</w:t>
      </w:r>
      <w:r>
        <w:t xml:space="preserve"> Ben’s ion.</w:t>
      </w:r>
    </w:p>
    <w:p w14:paraId="703D03B0" w14:textId="2511403A" w:rsidR="002E64EF" w:rsidRDefault="00B36679" w:rsidP="005A3D12">
      <w:pPr>
        <w:pStyle w:val="RSCnumberedlist"/>
      </w:pPr>
      <w:r>
        <w:t xml:space="preserve">Ben’s ion is </w:t>
      </w:r>
      <w:r w:rsidR="00CE7434">
        <w:t xml:space="preserve">not </w:t>
      </w:r>
      <w:r>
        <w:t xml:space="preserve">in the same </w:t>
      </w:r>
      <w:r w:rsidR="00584E58">
        <w:t>g</w:t>
      </w:r>
      <w:r>
        <w:t xml:space="preserve">roup as </w:t>
      </w:r>
      <w:r w:rsidR="00CE7434">
        <w:t>Cordelia</w:t>
      </w:r>
      <w:r>
        <w:t>’s ion.</w:t>
      </w:r>
    </w:p>
    <w:p w14:paraId="222CFC96" w14:textId="39479577" w:rsidR="00091753" w:rsidRDefault="00091753" w:rsidP="005A3D12">
      <w:pPr>
        <w:pStyle w:val="RSCnumberedlist"/>
      </w:pPr>
      <w:r>
        <w:t xml:space="preserve">Amira’s ion is the smallest of the </w:t>
      </w:r>
      <w:r w:rsidR="00584E58">
        <w:t>h</w:t>
      </w:r>
      <w:r>
        <w:t>alogens.</w:t>
      </w:r>
    </w:p>
    <w:p w14:paraId="3A64A0E0" w14:textId="01A325DC" w:rsidR="00091753" w:rsidRDefault="009A2586" w:rsidP="005A3D12">
      <w:pPr>
        <w:pStyle w:val="RSCnumberedlist"/>
      </w:pPr>
      <w:r>
        <w:t xml:space="preserve">Daniel’s </w:t>
      </w:r>
      <w:r w:rsidR="009A2E99">
        <w:t xml:space="preserve">ion has a </w:t>
      </w:r>
      <w:r w:rsidR="004460DF">
        <w:t>small</w:t>
      </w:r>
      <w:r w:rsidR="009A2E99">
        <w:t xml:space="preserve">er atomic mass than </w:t>
      </w:r>
      <w:r>
        <w:t>Cordelia’s</w:t>
      </w:r>
      <w:r w:rsidR="009A2E99">
        <w:t>.</w:t>
      </w:r>
    </w:p>
    <w:p w14:paraId="1C82F96F" w14:textId="77777777" w:rsidR="007C093E" w:rsidRDefault="007C093E" w:rsidP="007C093E">
      <w:pPr>
        <w:pStyle w:val="RSCnumberedlist"/>
        <w:numPr>
          <w:ilvl w:val="0"/>
          <w:numId w:val="0"/>
        </w:numPr>
        <w:ind w:left="360"/>
      </w:pPr>
    </w:p>
    <w:p w14:paraId="44AF3AB0" w14:textId="77777777" w:rsidR="00094581" w:rsidRDefault="00094581" w:rsidP="004217C1">
      <w:pPr>
        <w:pStyle w:val="RSCBasictext"/>
      </w:pPr>
    </w:p>
    <w:p w14:paraId="451B49CE" w14:textId="444A008B" w:rsidR="00CF0AC7" w:rsidRPr="005C39AE" w:rsidRDefault="00CF0AC7" w:rsidP="003119CB">
      <w:pPr>
        <w:pStyle w:val="RSCH2"/>
      </w:pPr>
    </w:p>
    <w:sectPr w:rsidR="00CF0AC7" w:rsidRPr="005C39AE" w:rsidSect="00D464BF">
      <w:headerReference w:type="default" r:id="rId12"/>
      <w:footerReference w:type="default" r:id="rId13"/>
      <w:pgSz w:w="11906" w:h="16838"/>
      <w:pgMar w:top="1701" w:right="1440" w:bottom="1418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FF42" w14:textId="77777777" w:rsidR="003A5B17" w:rsidRDefault="003A5B17" w:rsidP="00C51F51">
      <w:r>
        <w:separator/>
      </w:r>
    </w:p>
  </w:endnote>
  <w:endnote w:type="continuationSeparator" w:id="0">
    <w:p w14:paraId="3C64CB9E" w14:textId="77777777" w:rsidR="003A5B17" w:rsidRDefault="003A5B17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6B92ABFD" w:rsidR="00020F33" w:rsidRPr="006757A8" w:rsidRDefault="006757A8" w:rsidP="00AE39FE">
    <w:pPr>
      <w:spacing w:line="283" w:lineRule="auto"/>
      <w:ind w:left="-851" w:right="-709"/>
      <w:jc w:val="left"/>
      <w:rPr>
        <w:rFonts w:ascii="Century Gothic" w:eastAsia="Times New Roman" w:hAnsi="Century Gothic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5660" w14:textId="77777777" w:rsidR="003A5B17" w:rsidRDefault="003A5B17" w:rsidP="00C51F51">
      <w:r>
        <w:separator/>
      </w:r>
    </w:p>
  </w:footnote>
  <w:footnote w:type="continuationSeparator" w:id="0">
    <w:p w14:paraId="16F1CC46" w14:textId="77777777" w:rsidR="003A5B17" w:rsidRDefault="003A5B17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4628" w14:textId="11EF1C8A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40B8BDC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7" name="Picture 7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3098B6E2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08" cy="10720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E95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44E7D93E" w:rsidR="00EA2264" w:rsidRPr="00EA2264" w:rsidRDefault="00E77E95" w:rsidP="00BD6D4A">
    <w:pPr>
      <w:spacing w:after="0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D</w:t>
    </w:r>
    <w:r w:rsidR="00845B7C">
      <w:rPr>
        <w:rFonts w:ascii="Century Gothic" w:hAnsi="Century Gothic"/>
        <w:b/>
        <w:bCs/>
        <w:color w:val="000000" w:themeColor="text1"/>
        <w:sz w:val="18"/>
        <w:szCs w:val="18"/>
      </w:rPr>
      <w:t>ownloaded from</w:t>
    </w:r>
    <w:r w:rsidR="00EA226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EA2264" w:rsidRPr="00092796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https://rsc.li</w:t>
      </w:r>
      <w:r w:rsidR="009103AB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/3o0jnLa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12917"/>
    <w:multiLevelType w:val="hybridMultilevel"/>
    <w:tmpl w:val="D808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BD5160"/>
    <w:multiLevelType w:val="hybridMultilevel"/>
    <w:tmpl w:val="194E3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04F146F"/>
    <w:multiLevelType w:val="hybridMultilevel"/>
    <w:tmpl w:val="FC9C7C74"/>
    <w:lvl w:ilvl="0" w:tplc="DB086F4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Times New Roman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77C"/>
    <w:multiLevelType w:val="hybridMultilevel"/>
    <w:tmpl w:val="2E64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A8B"/>
    <w:multiLevelType w:val="hybridMultilevel"/>
    <w:tmpl w:val="BC4E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9F3"/>
    <w:multiLevelType w:val="multilevel"/>
    <w:tmpl w:val="752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2"/>
  </w:num>
  <w:num w:numId="5">
    <w:abstractNumId w:val="16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1"/>
    <w:lvlOverride w:ilvl="0">
      <w:startOverride w:val="2"/>
    </w:lvlOverride>
  </w:num>
  <w:num w:numId="9">
    <w:abstractNumId w:val="17"/>
    <w:lvlOverride w:ilvl="0">
      <w:startOverride w:val="1"/>
    </w:lvlOverride>
  </w:num>
  <w:num w:numId="10">
    <w:abstractNumId w:val="18"/>
  </w:num>
  <w:num w:numId="11">
    <w:abstractNumId w:val="18"/>
    <w:lvlOverride w:ilvl="0">
      <w:startOverride w:val="2"/>
    </w:lvlOverride>
  </w:num>
  <w:num w:numId="12">
    <w:abstractNumId w:val="23"/>
  </w:num>
  <w:num w:numId="13">
    <w:abstractNumId w:val="28"/>
  </w:num>
  <w:num w:numId="14">
    <w:abstractNumId w:val="18"/>
    <w:lvlOverride w:ilvl="0">
      <w:startOverride w:val="2"/>
    </w:lvlOverride>
  </w:num>
  <w:num w:numId="15">
    <w:abstractNumId w:val="17"/>
    <w:lvlOverride w:ilvl="0">
      <w:startOverride w:val="1"/>
    </w:lvlOverride>
  </w:num>
  <w:num w:numId="16">
    <w:abstractNumId w:val="27"/>
  </w:num>
  <w:num w:numId="17">
    <w:abstractNumId w:val="13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5"/>
  </w:num>
  <w:num w:numId="30">
    <w:abstractNumId w:val="18"/>
    <w:lvlOverride w:ilvl="0">
      <w:startOverride w:val="3"/>
    </w:lvlOverride>
  </w:num>
  <w:num w:numId="31">
    <w:abstractNumId w:val="18"/>
    <w:lvlOverride w:ilvl="0">
      <w:startOverride w:val="1"/>
    </w:lvlOverride>
  </w:num>
  <w:num w:numId="32">
    <w:abstractNumId w:val="10"/>
  </w:num>
  <w:num w:numId="33">
    <w:abstractNumId w:val="26"/>
  </w:num>
  <w:num w:numId="34">
    <w:abstractNumId w:val="20"/>
  </w:num>
  <w:num w:numId="35">
    <w:abstractNumId w:val="17"/>
    <w:lvlOverride w:ilvl="0">
      <w:startOverride w:val="1"/>
    </w:lvlOverride>
  </w:num>
  <w:num w:numId="36">
    <w:abstractNumId w:val="14"/>
  </w:num>
  <w:num w:numId="37">
    <w:abstractNumId w:val="17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4"/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6498"/>
    <w:rsid w:val="00007EBF"/>
    <w:rsid w:val="00011336"/>
    <w:rsid w:val="00013C05"/>
    <w:rsid w:val="00014841"/>
    <w:rsid w:val="00015A01"/>
    <w:rsid w:val="000160C3"/>
    <w:rsid w:val="00016677"/>
    <w:rsid w:val="000168F9"/>
    <w:rsid w:val="0001765C"/>
    <w:rsid w:val="00020F33"/>
    <w:rsid w:val="0002143C"/>
    <w:rsid w:val="00022217"/>
    <w:rsid w:val="000233B3"/>
    <w:rsid w:val="00025A47"/>
    <w:rsid w:val="00025E75"/>
    <w:rsid w:val="000272D6"/>
    <w:rsid w:val="000302EA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9AE"/>
    <w:rsid w:val="00045027"/>
    <w:rsid w:val="00045494"/>
    <w:rsid w:val="00047323"/>
    <w:rsid w:val="00051BF0"/>
    <w:rsid w:val="00052523"/>
    <w:rsid w:val="00052F81"/>
    <w:rsid w:val="000548AA"/>
    <w:rsid w:val="000553A0"/>
    <w:rsid w:val="00055A33"/>
    <w:rsid w:val="00062222"/>
    <w:rsid w:val="00064E72"/>
    <w:rsid w:val="00066A3D"/>
    <w:rsid w:val="00067B49"/>
    <w:rsid w:val="00067BDA"/>
    <w:rsid w:val="0007172C"/>
    <w:rsid w:val="00071874"/>
    <w:rsid w:val="000730BB"/>
    <w:rsid w:val="00075276"/>
    <w:rsid w:val="00077CA1"/>
    <w:rsid w:val="000801FC"/>
    <w:rsid w:val="00080A5E"/>
    <w:rsid w:val="0008114E"/>
    <w:rsid w:val="000816C0"/>
    <w:rsid w:val="00082489"/>
    <w:rsid w:val="000825E0"/>
    <w:rsid w:val="000835DC"/>
    <w:rsid w:val="00084721"/>
    <w:rsid w:val="00084A4B"/>
    <w:rsid w:val="00084B0D"/>
    <w:rsid w:val="00085620"/>
    <w:rsid w:val="00090EE8"/>
    <w:rsid w:val="00091753"/>
    <w:rsid w:val="00091AF5"/>
    <w:rsid w:val="00094581"/>
    <w:rsid w:val="000953D5"/>
    <w:rsid w:val="000A031F"/>
    <w:rsid w:val="000A162C"/>
    <w:rsid w:val="000A1C7A"/>
    <w:rsid w:val="000A324B"/>
    <w:rsid w:val="000A41E3"/>
    <w:rsid w:val="000A6C0C"/>
    <w:rsid w:val="000A6EFD"/>
    <w:rsid w:val="000B0E7E"/>
    <w:rsid w:val="000B11A8"/>
    <w:rsid w:val="000B1952"/>
    <w:rsid w:val="000C25BB"/>
    <w:rsid w:val="000C25E9"/>
    <w:rsid w:val="000C3EA9"/>
    <w:rsid w:val="000C4533"/>
    <w:rsid w:val="000C4E88"/>
    <w:rsid w:val="000C54D2"/>
    <w:rsid w:val="000C657A"/>
    <w:rsid w:val="000C6C91"/>
    <w:rsid w:val="000C735F"/>
    <w:rsid w:val="000D0774"/>
    <w:rsid w:val="000D13A7"/>
    <w:rsid w:val="000D4202"/>
    <w:rsid w:val="000D7C33"/>
    <w:rsid w:val="000D7F1D"/>
    <w:rsid w:val="000E1286"/>
    <w:rsid w:val="000E4BDA"/>
    <w:rsid w:val="000E6162"/>
    <w:rsid w:val="000F1532"/>
    <w:rsid w:val="000F2261"/>
    <w:rsid w:val="000F26A1"/>
    <w:rsid w:val="000F3C7E"/>
    <w:rsid w:val="000F4A39"/>
    <w:rsid w:val="000F5C95"/>
    <w:rsid w:val="001014CF"/>
    <w:rsid w:val="0010331C"/>
    <w:rsid w:val="00105608"/>
    <w:rsid w:val="001105FB"/>
    <w:rsid w:val="00110E34"/>
    <w:rsid w:val="001119EE"/>
    <w:rsid w:val="00111BFB"/>
    <w:rsid w:val="001122DE"/>
    <w:rsid w:val="001131A2"/>
    <w:rsid w:val="00114E13"/>
    <w:rsid w:val="0011530F"/>
    <w:rsid w:val="0011632E"/>
    <w:rsid w:val="00116CDA"/>
    <w:rsid w:val="0012126C"/>
    <w:rsid w:val="001228EC"/>
    <w:rsid w:val="00124DE7"/>
    <w:rsid w:val="00125301"/>
    <w:rsid w:val="0012670F"/>
    <w:rsid w:val="00126864"/>
    <w:rsid w:val="00131044"/>
    <w:rsid w:val="001315CA"/>
    <w:rsid w:val="001316A5"/>
    <w:rsid w:val="00133888"/>
    <w:rsid w:val="00133A3E"/>
    <w:rsid w:val="0013731C"/>
    <w:rsid w:val="00140952"/>
    <w:rsid w:val="00141086"/>
    <w:rsid w:val="00144CDA"/>
    <w:rsid w:val="0015105E"/>
    <w:rsid w:val="001523CC"/>
    <w:rsid w:val="001547A9"/>
    <w:rsid w:val="00154EEB"/>
    <w:rsid w:val="0015736A"/>
    <w:rsid w:val="00157E4C"/>
    <w:rsid w:val="00164B56"/>
    <w:rsid w:val="0016613B"/>
    <w:rsid w:val="00170FA5"/>
    <w:rsid w:val="001710F0"/>
    <w:rsid w:val="001714D0"/>
    <w:rsid w:val="00172587"/>
    <w:rsid w:val="00174845"/>
    <w:rsid w:val="00176B88"/>
    <w:rsid w:val="001770A5"/>
    <w:rsid w:val="001806ED"/>
    <w:rsid w:val="001831DC"/>
    <w:rsid w:val="00184B61"/>
    <w:rsid w:val="00185427"/>
    <w:rsid w:val="001906BA"/>
    <w:rsid w:val="00192F26"/>
    <w:rsid w:val="00193A8F"/>
    <w:rsid w:val="001968DC"/>
    <w:rsid w:val="00196EFF"/>
    <w:rsid w:val="00196F38"/>
    <w:rsid w:val="001A0142"/>
    <w:rsid w:val="001A251E"/>
    <w:rsid w:val="001A27D9"/>
    <w:rsid w:val="001A2F7C"/>
    <w:rsid w:val="001A4094"/>
    <w:rsid w:val="001A474B"/>
    <w:rsid w:val="001A5E39"/>
    <w:rsid w:val="001A660C"/>
    <w:rsid w:val="001A7A4D"/>
    <w:rsid w:val="001B03F1"/>
    <w:rsid w:val="001B1555"/>
    <w:rsid w:val="001B2292"/>
    <w:rsid w:val="001B3853"/>
    <w:rsid w:val="001B4DD5"/>
    <w:rsid w:val="001B5474"/>
    <w:rsid w:val="001B6F3C"/>
    <w:rsid w:val="001C23F6"/>
    <w:rsid w:val="001C290F"/>
    <w:rsid w:val="001C6470"/>
    <w:rsid w:val="001C7445"/>
    <w:rsid w:val="001D57A7"/>
    <w:rsid w:val="001D7B9F"/>
    <w:rsid w:val="001D7FD5"/>
    <w:rsid w:val="001E09BC"/>
    <w:rsid w:val="001E2DA2"/>
    <w:rsid w:val="001E4AE3"/>
    <w:rsid w:val="001E75B3"/>
    <w:rsid w:val="001F0451"/>
    <w:rsid w:val="001F2C34"/>
    <w:rsid w:val="001F530C"/>
    <w:rsid w:val="001F5394"/>
    <w:rsid w:val="001F73C1"/>
    <w:rsid w:val="00200439"/>
    <w:rsid w:val="0020188D"/>
    <w:rsid w:val="0020222E"/>
    <w:rsid w:val="00202F49"/>
    <w:rsid w:val="00203039"/>
    <w:rsid w:val="0020444A"/>
    <w:rsid w:val="00204957"/>
    <w:rsid w:val="002063BF"/>
    <w:rsid w:val="002073C9"/>
    <w:rsid w:val="0021063E"/>
    <w:rsid w:val="002106F1"/>
    <w:rsid w:val="002118A2"/>
    <w:rsid w:val="002119DF"/>
    <w:rsid w:val="00211F2F"/>
    <w:rsid w:val="00212114"/>
    <w:rsid w:val="0021462B"/>
    <w:rsid w:val="0021492D"/>
    <w:rsid w:val="00215CA2"/>
    <w:rsid w:val="0022129F"/>
    <w:rsid w:val="00221BC3"/>
    <w:rsid w:val="002234AE"/>
    <w:rsid w:val="002240C8"/>
    <w:rsid w:val="00227D80"/>
    <w:rsid w:val="00232F7B"/>
    <w:rsid w:val="002345A4"/>
    <w:rsid w:val="0023518B"/>
    <w:rsid w:val="00237895"/>
    <w:rsid w:val="002401EA"/>
    <w:rsid w:val="002412E4"/>
    <w:rsid w:val="00241B74"/>
    <w:rsid w:val="00242C8B"/>
    <w:rsid w:val="00243696"/>
    <w:rsid w:val="0024403F"/>
    <w:rsid w:val="002468BF"/>
    <w:rsid w:val="00246DA9"/>
    <w:rsid w:val="00247F5F"/>
    <w:rsid w:val="002503ED"/>
    <w:rsid w:val="002510C3"/>
    <w:rsid w:val="002522C0"/>
    <w:rsid w:val="0025459D"/>
    <w:rsid w:val="00255942"/>
    <w:rsid w:val="0025661E"/>
    <w:rsid w:val="00267279"/>
    <w:rsid w:val="00267D65"/>
    <w:rsid w:val="002716EA"/>
    <w:rsid w:val="002723D5"/>
    <w:rsid w:val="00272D55"/>
    <w:rsid w:val="00276F81"/>
    <w:rsid w:val="00281D7B"/>
    <w:rsid w:val="00283107"/>
    <w:rsid w:val="00283AB9"/>
    <w:rsid w:val="00283DFC"/>
    <w:rsid w:val="00284C50"/>
    <w:rsid w:val="0028615D"/>
    <w:rsid w:val="002868EA"/>
    <w:rsid w:val="00293322"/>
    <w:rsid w:val="00293873"/>
    <w:rsid w:val="002944CA"/>
    <w:rsid w:val="00295B4D"/>
    <w:rsid w:val="00295CA1"/>
    <w:rsid w:val="00296F91"/>
    <w:rsid w:val="0029719C"/>
    <w:rsid w:val="002975B4"/>
    <w:rsid w:val="002A3B57"/>
    <w:rsid w:val="002A4AD8"/>
    <w:rsid w:val="002A5690"/>
    <w:rsid w:val="002A6FDE"/>
    <w:rsid w:val="002B28FD"/>
    <w:rsid w:val="002B4F41"/>
    <w:rsid w:val="002B5206"/>
    <w:rsid w:val="002B5EB5"/>
    <w:rsid w:val="002B6129"/>
    <w:rsid w:val="002B648F"/>
    <w:rsid w:val="002B6A01"/>
    <w:rsid w:val="002C16FA"/>
    <w:rsid w:val="002C4590"/>
    <w:rsid w:val="002C5391"/>
    <w:rsid w:val="002C55B9"/>
    <w:rsid w:val="002C5ED2"/>
    <w:rsid w:val="002C6662"/>
    <w:rsid w:val="002C695D"/>
    <w:rsid w:val="002C6D90"/>
    <w:rsid w:val="002C762B"/>
    <w:rsid w:val="002C767E"/>
    <w:rsid w:val="002C7768"/>
    <w:rsid w:val="002D20F2"/>
    <w:rsid w:val="002D4389"/>
    <w:rsid w:val="002D535D"/>
    <w:rsid w:val="002D5362"/>
    <w:rsid w:val="002D5DE5"/>
    <w:rsid w:val="002D73ED"/>
    <w:rsid w:val="002E06BD"/>
    <w:rsid w:val="002E1D5B"/>
    <w:rsid w:val="002E48D4"/>
    <w:rsid w:val="002E5407"/>
    <w:rsid w:val="002E56CF"/>
    <w:rsid w:val="002E64EF"/>
    <w:rsid w:val="002F0B37"/>
    <w:rsid w:val="002F2B84"/>
    <w:rsid w:val="002F2F8F"/>
    <w:rsid w:val="002F7189"/>
    <w:rsid w:val="002F7238"/>
    <w:rsid w:val="00303E06"/>
    <w:rsid w:val="003071E5"/>
    <w:rsid w:val="00307DD1"/>
    <w:rsid w:val="003108F7"/>
    <w:rsid w:val="00311379"/>
    <w:rsid w:val="003119CB"/>
    <w:rsid w:val="00314203"/>
    <w:rsid w:val="00314EDA"/>
    <w:rsid w:val="003161DC"/>
    <w:rsid w:val="00316B59"/>
    <w:rsid w:val="00320E4D"/>
    <w:rsid w:val="003234B7"/>
    <w:rsid w:val="00323AFD"/>
    <w:rsid w:val="00324BA5"/>
    <w:rsid w:val="00325444"/>
    <w:rsid w:val="00327A16"/>
    <w:rsid w:val="003306A0"/>
    <w:rsid w:val="00330E9E"/>
    <w:rsid w:val="00331D3D"/>
    <w:rsid w:val="00332BF8"/>
    <w:rsid w:val="00334372"/>
    <w:rsid w:val="00334C46"/>
    <w:rsid w:val="00334CAA"/>
    <w:rsid w:val="0033529C"/>
    <w:rsid w:val="00336CB7"/>
    <w:rsid w:val="003409A6"/>
    <w:rsid w:val="0034189A"/>
    <w:rsid w:val="00342FEE"/>
    <w:rsid w:val="00343802"/>
    <w:rsid w:val="00344B7D"/>
    <w:rsid w:val="0034595D"/>
    <w:rsid w:val="00346E1A"/>
    <w:rsid w:val="00350232"/>
    <w:rsid w:val="00350B11"/>
    <w:rsid w:val="00357166"/>
    <w:rsid w:val="00363C2F"/>
    <w:rsid w:val="003642B4"/>
    <w:rsid w:val="00365AA8"/>
    <w:rsid w:val="00367470"/>
    <w:rsid w:val="00367501"/>
    <w:rsid w:val="00367A2D"/>
    <w:rsid w:val="00376E7E"/>
    <w:rsid w:val="003811A9"/>
    <w:rsid w:val="003845BF"/>
    <w:rsid w:val="00392607"/>
    <w:rsid w:val="0039430F"/>
    <w:rsid w:val="003946FE"/>
    <w:rsid w:val="00394A9D"/>
    <w:rsid w:val="00396255"/>
    <w:rsid w:val="00396469"/>
    <w:rsid w:val="00396481"/>
    <w:rsid w:val="003A28A5"/>
    <w:rsid w:val="003A336F"/>
    <w:rsid w:val="003A5B17"/>
    <w:rsid w:val="003A5C87"/>
    <w:rsid w:val="003A7F6A"/>
    <w:rsid w:val="003B060A"/>
    <w:rsid w:val="003B120F"/>
    <w:rsid w:val="003B13CC"/>
    <w:rsid w:val="003B1737"/>
    <w:rsid w:val="003B1B2A"/>
    <w:rsid w:val="003B3284"/>
    <w:rsid w:val="003B3510"/>
    <w:rsid w:val="003B431D"/>
    <w:rsid w:val="003C14A2"/>
    <w:rsid w:val="003C1583"/>
    <w:rsid w:val="003C19FC"/>
    <w:rsid w:val="003C1F78"/>
    <w:rsid w:val="003C4116"/>
    <w:rsid w:val="003C551D"/>
    <w:rsid w:val="003C5B91"/>
    <w:rsid w:val="003D3DC2"/>
    <w:rsid w:val="003D560B"/>
    <w:rsid w:val="003D62C1"/>
    <w:rsid w:val="003D6DD9"/>
    <w:rsid w:val="003E149D"/>
    <w:rsid w:val="003E1DD5"/>
    <w:rsid w:val="003E20FC"/>
    <w:rsid w:val="003E5946"/>
    <w:rsid w:val="003E5B13"/>
    <w:rsid w:val="003E6844"/>
    <w:rsid w:val="003E7C69"/>
    <w:rsid w:val="003F0BEA"/>
    <w:rsid w:val="003F124B"/>
    <w:rsid w:val="003F2384"/>
    <w:rsid w:val="003F51FD"/>
    <w:rsid w:val="003F6282"/>
    <w:rsid w:val="003F69D9"/>
    <w:rsid w:val="003F7382"/>
    <w:rsid w:val="003F7EDE"/>
    <w:rsid w:val="004009B8"/>
    <w:rsid w:val="004017AD"/>
    <w:rsid w:val="00403673"/>
    <w:rsid w:val="00411F2B"/>
    <w:rsid w:val="00412411"/>
    <w:rsid w:val="004156B6"/>
    <w:rsid w:val="00415D5A"/>
    <w:rsid w:val="00416540"/>
    <w:rsid w:val="00416F44"/>
    <w:rsid w:val="00417257"/>
    <w:rsid w:val="00417548"/>
    <w:rsid w:val="00420029"/>
    <w:rsid w:val="00420E2A"/>
    <w:rsid w:val="004217C1"/>
    <w:rsid w:val="00421BF6"/>
    <w:rsid w:val="0042614E"/>
    <w:rsid w:val="004261BB"/>
    <w:rsid w:val="004265A5"/>
    <w:rsid w:val="00431CC4"/>
    <w:rsid w:val="004321CD"/>
    <w:rsid w:val="0043264B"/>
    <w:rsid w:val="00434027"/>
    <w:rsid w:val="004345EE"/>
    <w:rsid w:val="004349C5"/>
    <w:rsid w:val="00435D98"/>
    <w:rsid w:val="0043664A"/>
    <w:rsid w:val="0043664B"/>
    <w:rsid w:val="00440A92"/>
    <w:rsid w:val="004421D1"/>
    <w:rsid w:val="00444897"/>
    <w:rsid w:val="004460DF"/>
    <w:rsid w:val="004463A0"/>
    <w:rsid w:val="00446DAA"/>
    <w:rsid w:val="00447805"/>
    <w:rsid w:val="00451A34"/>
    <w:rsid w:val="004534C9"/>
    <w:rsid w:val="00454B83"/>
    <w:rsid w:val="0045569A"/>
    <w:rsid w:val="00460491"/>
    <w:rsid w:val="004607B2"/>
    <w:rsid w:val="00462C62"/>
    <w:rsid w:val="004647DD"/>
    <w:rsid w:val="00464DEB"/>
    <w:rsid w:val="00465239"/>
    <w:rsid w:val="00466E24"/>
    <w:rsid w:val="00467E78"/>
    <w:rsid w:val="00470A3A"/>
    <w:rsid w:val="0047293A"/>
    <w:rsid w:val="00472E80"/>
    <w:rsid w:val="004737A6"/>
    <w:rsid w:val="00474E7B"/>
    <w:rsid w:val="00475C69"/>
    <w:rsid w:val="00477C53"/>
    <w:rsid w:val="004813AB"/>
    <w:rsid w:val="004818E8"/>
    <w:rsid w:val="00481F08"/>
    <w:rsid w:val="00485CD5"/>
    <w:rsid w:val="0048617A"/>
    <w:rsid w:val="00486CCB"/>
    <w:rsid w:val="00487188"/>
    <w:rsid w:val="0049117E"/>
    <w:rsid w:val="0049204E"/>
    <w:rsid w:val="00492EC2"/>
    <w:rsid w:val="00493819"/>
    <w:rsid w:val="00495705"/>
    <w:rsid w:val="004965E4"/>
    <w:rsid w:val="00496978"/>
    <w:rsid w:val="00496DD4"/>
    <w:rsid w:val="0049734A"/>
    <w:rsid w:val="004A20C7"/>
    <w:rsid w:val="004A297A"/>
    <w:rsid w:val="004A36E7"/>
    <w:rsid w:val="004A4754"/>
    <w:rsid w:val="004A5C3E"/>
    <w:rsid w:val="004A5E52"/>
    <w:rsid w:val="004A7AF0"/>
    <w:rsid w:val="004B2318"/>
    <w:rsid w:val="004B2A53"/>
    <w:rsid w:val="004B3C1B"/>
    <w:rsid w:val="004B4434"/>
    <w:rsid w:val="004B491D"/>
    <w:rsid w:val="004B4E9D"/>
    <w:rsid w:val="004B5DFA"/>
    <w:rsid w:val="004C317E"/>
    <w:rsid w:val="004C486F"/>
    <w:rsid w:val="004C54E4"/>
    <w:rsid w:val="004C7173"/>
    <w:rsid w:val="004D038C"/>
    <w:rsid w:val="004D0DA6"/>
    <w:rsid w:val="004D3C89"/>
    <w:rsid w:val="004D4D5D"/>
    <w:rsid w:val="004D68EB"/>
    <w:rsid w:val="004D6B46"/>
    <w:rsid w:val="004D7DA6"/>
    <w:rsid w:val="004E1D97"/>
    <w:rsid w:val="004E283C"/>
    <w:rsid w:val="004E2D4A"/>
    <w:rsid w:val="004E35A4"/>
    <w:rsid w:val="004E3AE3"/>
    <w:rsid w:val="004E503A"/>
    <w:rsid w:val="004E7DE0"/>
    <w:rsid w:val="004F1810"/>
    <w:rsid w:val="004F1C73"/>
    <w:rsid w:val="004F6690"/>
    <w:rsid w:val="005000BF"/>
    <w:rsid w:val="0050206B"/>
    <w:rsid w:val="00504040"/>
    <w:rsid w:val="0050568A"/>
    <w:rsid w:val="00512EF1"/>
    <w:rsid w:val="005153EA"/>
    <w:rsid w:val="00515A5C"/>
    <w:rsid w:val="00517B4C"/>
    <w:rsid w:val="00517ED5"/>
    <w:rsid w:val="00522B05"/>
    <w:rsid w:val="00523068"/>
    <w:rsid w:val="0053052E"/>
    <w:rsid w:val="00530A17"/>
    <w:rsid w:val="005329C8"/>
    <w:rsid w:val="00533065"/>
    <w:rsid w:val="00533730"/>
    <w:rsid w:val="0053639C"/>
    <w:rsid w:val="0053797D"/>
    <w:rsid w:val="00540D23"/>
    <w:rsid w:val="00546756"/>
    <w:rsid w:val="005468E5"/>
    <w:rsid w:val="00547A43"/>
    <w:rsid w:val="005501CD"/>
    <w:rsid w:val="00551D55"/>
    <w:rsid w:val="00554FEE"/>
    <w:rsid w:val="00555187"/>
    <w:rsid w:val="00561167"/>
    <w:rsid w:val="0056304F"/>
    <w:rsid w:val="0056452D"/>
    <w:rsid w:val="0056464B"/>
    <w:rsid w:val="00566255"/>
    <w:rsid w:val="00570A3E"/>
    <w:rsid w:val="00571F1F"/>
    <w:rsid w:val="00571F66"/>
    <w:rsid w:val="005739C1"/>
    <w:rsid w:val="00573B4A"/>
    <w:rsid w:val="00576978"/>
    <w:rsid w:val="00577380"/>
    <w:rsid w:val="00580215"/>
    <w:rsid w:val="0058186F"/>
    <w:rsid w:val="00582973"/>
    <w:rsid w:val="00584129"/>
    <w:rsid w:val="00584E58"/>
    <w:rsid w:val="00585929"/>
    <w:rsid w:val="00586D9A"/>
    <w:rsid w:val="00587084"/>
    <w:rsid w:val="00590F1A"/>
    <w:rsid w:val="00592A99"/>
    <w:rsid w:val="00593DEC"/>
    <w:rsid w:val="00594B14"/>
    <w:rsid w:val="0059502E"/>
    <w:rsid w:val="005957D5"/>
    <w:rsid w:val="005963BA"/>
    <w:rsid w:val="00596C59"/>
    <w:rsid w:val="00596C83"/>
    <w:rsid w:val="005A0E96"/>
    <w:rsid w:val="005A1DAB"/>
    <w:rsid w:val="005A3669"/>
    <w:rsid w:val="005A3B14"/>
    <w:rsid w:val="005A3D12"/>
    <w:rsid w:val="005A3EAA"/>
    <w:rsid w:val="005A47C9"/>
    <w:rsid w:val="005A4F34"/>
    <w:rsid w:val="005A5A6B"/>
    <w:rsid w:val="005A7680"/>
    <w:rsid w:val="005B18A6"/>
    <w:rsid w:val="005B3BA5"/>
    <w:rsid w:val="005B55F2"/>
    <w:rsid w:val="005B5EF4"/>
    <w:rsid w:val="005B6328"/>
    <w:rsid w:val="005B7912"/>
    <w:rsid w:val="005C22B9"/>
    <w:rsid w:val="005C39AE"/>
    <w:rsid w:val="005C3BF4"/>
    <w:rsid w:val="005C3D09"/>
    <w:rsid w:val="005C703B"/>
    <w:rsid w:val="005D0DB0"/>
    <w:rsid w:val="005D1E00"/>
    <w:rsid w:val="005D4976"/>
    <w:rsid w:val="005D69D4"/>
    <w:rsid w:val="005D6A71"/>
    <w:rsid w:val="005E0657"/>
    <w:rsid w:val="005E2321"/>
    <w:rsid w:val="005F39DD"/>
    <w:rsid w:val="005F6D0F"/>
    <w:rsid w:val="006056F3"/>
    <w:rsid w:val="00606C72"/>
    <w:rsid w:val="006078DB"/>
    <w:rsid w:val="00611179"/>
    <w:rsid w:val="00612DF8"/>
    <w:rsid w:val="006147CB"/>
    <w:rsid w:val="006148BB"/>
    <w:rsid w:val="00614980"/>
    <w:rsid w:val="006205A7"/>
    <w:rsid w:val="00620D37"/>
    <w:rsid w:val="006216C4"/>
    <w:rsid w:val="006227ED"/>
    <w:rsid w:val="0062364C"/>
    <w:rsid w:val="00623F28"/>
    <w:rsid w:val="00624FB4"/>
    <w:rsid w:val="00625EAF"/>
    <w:rsid w:val="00626E9E"/>
    <w:rsid w:val="00633025"/>
    <w:rsid w:val="00633FC5"/>
    <w:rsid w:val="006374E3"/>
    <w:rsid w:val="006424DC"/>
    <w:rsid w:val="00643038"/>
    <w:rsid w:val="00644D98"/>
    <w:rsid w:val="006453E2"/>
    <w:rsid w:val="006468A8"/>
    <w:rsid w:val="00646B0C"/>
    <w:rsid w:val="006526B0"/>
    <w:rsid w:val="0065275D"/>
    <w:rsid w:val="00652F45"/>
    <w:rsid w:val="0065378E"/>
    <w:rsid w:val="00656322"/>
    <w:rsid w:val="00656A25"/>
    <w:rsid w:val="00656C0A"/>
    <w:rsid w:val="006607E4"/>
    <w:rsid w:val="00661379"/>
    <w:rsid w:val="00661696"/>
    <w:rsid w:val="00664447"/>
    <w:rsid w:val="00670486"/>
    <w:rsid w:val="006727D4"/>
    <w:rsid w:val="006745DF"/>
    <w:rsid w:val="00674C52"/>
    <w:rsid w:val="006757A8"/>
    <w:rsid w:val="00676180"/>
    <w:rsid w:val="00676A43"/>
    <w:rsid w:val="0067772E"/>
    <w:rsid w:val="0068304E"/>
    <w:rsid w:val="0068402B"/>
    <w:rsid w:val="00684E0F"/>
    <w:rsid w:val="00686FFE"/>
    <w:rsid w:val="006920FC"/>
    <w:rsid w:val="006928B6"/>
    <w:rsid w:val="00692C15"/>
    <w:rsid w:val="00693561"/>
    <w:rsid w:val="0069373A"/>
    <w:rsid w:val="00693DAF"/>
    <w:rsid w:val="006942D4"/>
    <w:rsid w:val="00694455"/>
    <w:rsid w:val="00694598"/>
    <w:rsid w:val="00694DA0"/>
    <w:rsid w:val="00695FCE"/>
    <w:rsid w:val="0069630C"/>
    <w:rsid w:val="006A18A1"/>
    <w:rsid w:val="006A2BA5"/>
    <w:rsid w:val="006A346F"/>
    <w:rsid w:val="006A391E"/>
    <w:rsid w:val="006A41DB"/>
    <w:rsid w:val="006A421A"/>
    <w:rsid w:val="006A45EA"/>
    <w:rsid w:val="006A4CD2"/>
    <w:rsid w:val="006A52AF"/>
    <w:rsid w:val="006A577D"/>
    <w:rsid w:val="006B00A8"/>
    <w:rsid w:val="006B0621"/>
    <w:rsid w:val="006B0E66"/>
    <w:rsid w:val="006B1C7F"/>
    <w:rsid w:val="006B293A"/>
    <w:rsid w:val="006B4939"/>
    <w:rsid w:val="006B6B63"/>
    <w:rsid w:val="006B7A0D"/>
    <w:rsid w:val="006C0786"/>
    <w:rsid w:val="006C2493"/>
    <w:rsid w:val="006C2AAF"/>
    <w:rsid w:val="006C44F0"/>
    <w:rsid w:val="006D0E2D"/>
    <w:rsid w:val="006D29FF"/>
    <w:rsid w:val="006D5A3F"/>
    <w:rsid w:val="006D6201"/>
    <w:rsid w:val="006E3409"/>
    <w:rsid w:val="006E359A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189D"/>
    <w:rsid w:val="007022AC"/>
    <w:rsid w:val="007029F3"/>
    <w:rsid w:val="00702BF1"/>
    <w:rsid w:val="00703E5E"/>
    <w:rsid w:val="007040B1"/>
    <w:rsid w:val="0070746E"/>
    <w:rsid w:val="0071064A"/>
    <w:rsid w:val="00710C34"/>
    <w:rsid w:val="007136E5"/>
    <w:rsid w:val="00713D02"/>
    <w:rsid w:val="00713D82"/>
    <w:rsid w:val="00716A1B"/>
    <w:rsid w:val="00716A8B"/>
    <w:rsid w:val="00716B81"/>
    <w:rsid w:val="00716E42"/>
    <w:rsid w:val="00717CA3"/>
    <w:rsid w:val="0072147E"/>
    <w:rsid w:val="007223CF"/>
    <w:rsid w:val="00722F2C"/>
    <w:rsid w:val="00722F30"/>
    <w:rsid w:val="00723122"/>
    <w:rsid w:val="00723176"/>
    <w:rsid w:val="00725E2C"/>
    <w:rsid w:val="0072692B"/>
    <w:rsid w:val="00730928"/>
    <w:rsid w:val="007328BF"/>
    <w:rsid w:val="007337AE"/>
    <w:rsid w:val="00736435"/>
    <w:rsid w:val="00736E05"/>
    <w:rsid w:val="007402D6"/>
    <w:rsid w:val="00740498"/>
    <w:rsid w:val="00742794"/>
    <w:rsid w:val="00742E84"/>
    <w:rsid w:val="00751C1F"/>
    <w:rsid w:val="00752CBB"/>
    <w:rsid w:val="00753940"/>
    <w:rsid w:val="00754A45"/>
    <w:rsid w:val="00756B12"/>
    <w:rsid w:val="00760DE6"/>
    <w:rsid w:val="007634B2"/>
    <w:rsid w:val="00763DA3"/>
    <w:rsid w:val="00767934"/>
    <w:rsid w:val="007730DE"/>
    <w:rsid w:val="00775411"/>
    <w:rsid w:val="0077545E"/>
    <w:rsid w:val="00776C72"/>
    <w:rsid w:val="00776FB7"/>
    <w:rsid w:val="007777A2"/>
    <w:rsid w:val="00781A01"/>
    <w:rsid w:val="00783478"/>
    <w:rsid w:val="00786966"/>
    <w:rsid w:val="0079329D"/>
    <w:rsid w:val="007934DC"/>
    <w:rsid w:val="00794D42"/>
    <w:rsid w:val="00796072"/>
    <w:rsid w:val="007962B0"/>
    <w:rsid w:val="007964A9"/>
    <w:rsid w:val="007A02F3"/>
    <w:rsid w:val="007A084A"/>
    <w:rsid w:val="007A1A13"/>
    <w:rsid w:val="007A486B"/>
    <w:rsid w:val="007A726C"/>
    <w:rsid w:val="007A7AD7"/>
    <w:rsid w:val="007B34C5"/>
    <w:rsid w:val="007B6138"/>
    <w:rsid w:val="007B637F"/>
    <w:rsid w:val="007C0783"/>
    <w:rsid w:val="007C093E"/>
    <w:rsid w:val="007C0B91"/>
    <w:rsid w:val="007C2BA9"/>
    <w:rsid w:val="007C55A5"/>
    <w:rsid w:val="007C5FEA"/>
    <w:rsid w:val="007C6931"/>
    <w:rsid w:val="007D0F4E"/>
    <w:rsid w:val="007D1674"/>
    <w:rsid w:val="007D1806"/>
    <w:rsid w:val="007D19C1"/>
    <w:rsid w:val="007D2B41"/>
    <w:rsid w:val="007D3761"/>
    <w:rsid w:val="007D4A44"/>
    <w:rsid w:val="007D6153"/>
    <w:rsid w:val="007E109C"/>
    <w:rsid w:val="007E132F"/>
    <w:rsid w:val="007E1DEC"/>
    <w:rsid w:val="007E27D4"/>
    <w:rsid w:val="007E35D3"/>
    <w:rsid w:val="007E3D38"/>
    <w:rsid w:val="007E54D0"/>
    <w:rsid w:val="007F31FA"/>
    <w:rsid w:val="007F374B"/>
    <w:rsid w:val="007F4099"/>
    <w:rsid w:val="007F67AD"/>
    <w:rsid w:val="007F76F2"/>
    <w:rsid w:val="008005D1"/>
    <w:rsid w:val="00801A67"/>
    <w:rsid w:val="00802588"/>
    <w:rsid w:val="0080658D"/>
    <w:rsid w:val="00806DDB"/>
    <w:rsid w:val="00810732"/>
    <w:rsid w:val="00812B52"/>
    <w:rsid w:val="008145E1"/>
    <w:rsid w:val="0081506D"/>
    <w:rsid w:val="0081598F"/>
    <w:rsid w:val="008179C0"/>
    <w:rsid w:val="00820B4E"/>
    <w:rsid w:val="00823831"/>
    <w:rsid w:val="008267D8"/>
    <w:rsid w:val="0082716E"/>
    <w:rsid w:val="00827C7D"/>
    <w:rsid w:val="008300E2"/>
    <w:rsid w:val="00831056"/>
    <w:rsid w:val="0083123F"/>
    <w:rsid w:val="008315F2"/>
    <w:rsid w:val="00834B9F"/>
    <w:rsid w:val="00834BCA"/>
    <w:rsid w:val="00835799"/>
    <w:rsid w:val="008359CE"/>
    <w:rsid w:val="008361E1"/>
    <w:rsid w:val="00837431"/>
    <w:rsid w:val="00840F0E"/>
    <w:rsid w:val="00841525"/>
    <w:rsid w:val="008441AD"/>
    <w:rsid w:val="00844518"/>
    <w:rsid w:val="00845B7C"/>
    <w:rsid w:val="008508E4"/>
    <w:rsid w:val="00851E21"/>
    <w:rsid w:val="00852408"/>
    <w:rsid w:val="00860908"/>
    <w:rsid w:val="008618F3"/>
    <w:rsid w:val="0086417A"/>
    <w:rsid w:val="00864664"/>
    <w:rsid w:val="0086581C"/>
    <w:rsid w:val="008720A9"/>
    <w:rsid w:val="00873024"/>
    <w:rsid w:val="00873625"/>
    <w:rsid w:val="008759EF"/>
    <w:rsid w:val="00881419"/>
    <w:rsid w:val="00882CA3"/>
    <w:rsid w:val="00883973"/>
    <w:rsid w:val="00884C77"/>
    <w:rsid w:val="00887ED7"/>
    <w:rsid w:val="008910E4"/>
    <w:rsid w:val="00891441"/>
    <w:rsid w:val="008940CB"/>
    <w:rsid w:val="008960EA"/>
    <w:rsid w:val="008964D0"/>
    <w:rsid w:val="008969E1"/>
    <w:rsid w:val="008A0267"/>
    <w:rsid w:val="008A3801"/>
    <w:rsid w:val="008A6BC0"/>
    <w:rsid w:val="008B0123"/>
    <w:rsid w:val="008B01BB"/>
    <w:rsid w:val="008B4593"/>
    <w:rsid w:val="008B62E8"/>
    <w:rsid w:val="008B6EC7"/>
    <w:rsid w:val="008B72CB"/>
    <w:rsid w:val="008C1029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0AA"/>
    <w:rsid w:val="008E1DEA"/>
    <w:rsid w:val="008E339B"/>
    <w:rsid w:val="008E3571"/>
    <w:rsid w:val="008E5113"/>
    <w:rsid w:val="008E5E06"/>
    <w:rsid w:val="008E5E7A"/>
    <w:rsid w:val="008E767A"/>
    <w:rsid w:val="008E7851"/>
    <w:rsid w:val="008F0AC1"/>
    <w:rsid w:val="008F15A5"/>
    <w:rsid w:val="008F33FA"/>
    <w:rsid w:val="008F3A28"/>
    <w:rsid w:val="008F5CAF"/>
    <w:rsid w:val="008F5E94"/>
    <w:rsid w:val="008F69C1"/>
    <w:rsid w:val="009005E2"/>
    <w:rsid w:val="009010F0"/>
    <w:rsid w:val="009042C7"/>
    <w:rsid w:val="009069C6"/>
    <w:rsid w:val="00907671"/>
    <w:rsid w:val="00907BE0"/>
    <w:rsid w:val="009103AB"/>
    <w:rsid w:val="00911E97"/>
    <w:rsid w:val="00912146"/>
    <w:rsid w:val="009159E7"/>
    <w:rsid w:val="00916660"/>
    <w:rsid w:val="00916DC6"/>
    <w:rsid w:val="00922487"/>
    <w:rsid w:val="00923149"/>
    <w:rsid w:val="00923E17"/>
    <w:rsid w:val="009240AA"/>
    <w:rsid w:val="00926B84"/>
    <w:rsid w:val="0092772E"/>
    <w:rsid w:val="00930477"/>
    <w:rsid w:val="009306FE"/>
    <w:rsid w:val="0093131C"/>
    <w:rsid w:val="00933098"/>
    <w:rsid w:val="00933239"/>
    <w:rsid w:val="00933473"/>
    <w:rsid w:val="00933E99"/>
    <w:rsid w:val="009341E3"/>
    <w:rsid w:val="00934CCA"/>
    <w:rsid w:val="00935573"/>
    <w:rsid w:val="00937527"/>
    <w:rsid w:val="0094079E"/>
    <w:rsid w:val="00940F66"/>
    <w:rsid w:val="0094267A"/>
    <w:rsid w:val="00945365"/>
    <w:rsid w:val="00950B44"/>
    <w:rsid w:val="00953E30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CB7"/>
    <w:rsid w:val="00972EF7"/>
    <w:rsid w:val="00973999"/>
    <w:rsid w:val="0097428A"/>
    <w:rsid w:val="009745CB"/>
    <w:rsid w:val="00977F7E"/>
    <w:rsid w:val="009816ED"/>
    <w:rsid w:val="00985810"/>
    <w:rsid w:val="00985C41"/>
    <w:rsid w:val="00991648"/>
    <w:rsid w:val="00991AFD"/>
    <w:rsid w:val="009930F3"/>
    <w:rsid w:val="00997F27"/>
    <w:rsid w:val="009A0229"/>
    <w:rsid w:val="009A0AC5"/>
    <w:rsid w:val="009A13A9"/>
    <w:rsid w:val="009A2586"/>
    <w:rsid w:val="009A2E99"/>
    <w:rsid w:val="009A342C"/>
    <w:rsid w:val="009A3CB8"/>
    <w:rsid w:val="009A47E6"/>
    <w:rsid w:val="009A5CFE"/>
    <w:rsid w:val="009A76EB"/>
    <w:rsid w:val="009B1035"/>
    <w:rsid w:val="009C1359"/>
    <w:rsid w:val="009C478A"/>
    <w:rsid w:val="009C4F1C"/>
    <w:rsid w:val="009C61BF"/>
    <w:rsid w:val="009C652D"/>
    <w:rsid w:val="009C658B"/>
    <w:rsid w:val="009C724E"/>
    <w:rsid w:val="009C75FC"/>
    <w:rsid w:val="009D2384"/>
    <w:rsid w:val="009D41B1"/>
    <w:rsid w:val="009E01F6"/>
    <w:rsid w:val="009E17B6"/>
    <w:rsid w:val="009E2F76"/>
    <w:rsid w:val="009E4347"/>
    <w:rsid w:val="009E6C29"/>
    <w:rsid w:val="009F0460"/>
    <w:rsid w:val="009F2808"/>
    <w:rsid w:val="009F3110"/>
    <w:rsid w:val="009F3D94"/>
    <w:rsid w:val="009F3FBF"/>
    <w:rsid w:val="00A03ADA"/>
    <w:rsid w:val="00A0466A"/>
    <w:rsid w:val="00A0567D"/>
    <w:rsid w:val="00A06224"/>
    <w:rsid w:val="00A06DAF"/>
    <w:rsid w:val="00A07680"/>
    <w:rsid w:val="00A125D9"/>
    <w:rsid w:val="00A15071"/>
    <w:rsid w:val="00A161BC"/>
    <w:rsid w:val="00A16B12"/>
    <w:rsid w:val="00A21F1B"/>
    <w:rsid w:val="00A222AD"/>
    <w:rsid w:val="00A22662"/>
    <w:rsid w:val="00A22837"/>
    <w:rsid w:val="00A23303"/>
    <w:rsid w:val="00A23E82"/>
    <w:rsid w:val="00A26DD8"/>
    <w:rsid w:val="00A2772F"/>
    <w:rsid w:val="00A304B8"/>
    <w:rsid w:val="00A313DA"/>
    <w:rsid w:val="00A31E3F"/>
    <w:rsid w:val="00A33366"/>
    <w:rsid w:val="00A353D1"/>
    <w:rsid w:val="00A356F4"/>
    <w:rsid w:val="00A421DD"/>
    <w:rsid w:val="00A429D0"/>
    <w:rsid w:val="00A4551D"/>
    <w:rsid w:val="00A4560F"/>
    <w:rsid w:val="00A52872"/>
    <w:rsid w:val="00A52FD2"/>
    <w:rsid w:val="00A538BA"/>
    <w:rsid w:val="00A56B21"/>
    <w:rsid w:val="00A56E37"/>
    <w:rsid w:val="00A56F17"/>
    <w:rsid w:val="00A57A8C"/>
    <w:rsid w:val="00A57E44"/>
    <w:rsid w:val="00A61142"/>
    <w:rsid w:val="00A61887"/>
    <w:rsid w:val="00A61936"/>
    <w:rsid w:val="00A63A74"/>
    <w:rsid w:val="00A64FFF"/>
    <w:rsid w:val="00A67C30"/>
    <w:rsid w:val="00A72D0D"/>
    <w:rsid w:val="00A73B0E"/>
    <w:rsid w:val="00A74582"/>
    <w:rsid w:val="00A75F8F"/>
    <w:rsid w:val="00A77018"/>
    <w:rsid w:val="00A8195F"/>
    <w:rsid w:val="00A820A2"/>
    <w:rsid w:val="00A8366D"/>
    <w:rsid w:val="00A84C4E"/>
    <w:rsid w:val="00A85F0D"/>
    <w:rsid w:val="00A90668"/>
    <w:rsid w:val="00A976F6"/>
    <w:rsid w:val="00A97AF9"/>
    <w:rsid w:val="00AA1AEA"/>
    <w:rsid w:val="00AA2E28"/>
    <w:rsid w:val="00AA2FE1"/>
    <w:rsid w:val="00AA450F"/>
    <w:rsid w:val="00AB0D34"/>
    <w:rsid w:val="00AB15C9"/>
    <w:rsid w:val="00AB3C18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B9D"/>
    <w:rsid w:val="00AD4C44"/>
    <w:rsid w:val="00AD7356"/>
    <w:rsid w:val="00AD7C0D"/>
    <w:rsid w:val="00AE2097"/>
    <w:rsid w:val="00AE36DC"/>
    <w:rsid w:val="00AE39FE"/>
    <w:rsid w:val="00AE6B2C"/>
    <w:rsid w:val="00AE7272"/>
    <w:rsid w:val="00AF0FE8"/>
    <w:rsid w:val="00B000E3"/>
    <w:rsid w:val="00B017D3"/>
    <w:rsid w:val="00B01D70"/>
    <w:rsid w:val="00B034F8"/>
    <w:rsid w:val="00B04585"/>
    <w:rsid w:val="00B04611"/>
    <w:rsid w:val="00B046F1"/>
    <w:rsid w:val="00B050A0"/>
    <w:rsid w:val="00B06A1A"/>
    <w:rsid w:val="00B06E78"/>
    <w:rsid w:val="00B117FF"/>
    <w:rsid w:val="00B12605"/>
    <w:rsid w:val="00B13D6C"/>
    <w:rsid w:val="00B14B54"/>
    <w:rsid w:val="00B154F2"/>
    <w:rsid w:val="00B154F3"/>
    <w:rsid w:val="00B17CDC"/>
    <w:rsid w:val="00B2005F"/>
    <w:rsid w:val="00B203B8"/>
    <w:rsid w:val="00B21CD3"/>
    <w:rsid w:val="00B22753"/>
    <w:rsid w:val="00B22BB5"/>
    <w:rsid w:val="00B25119"/>
    <w:rsid w:val="00B256D8"/>
    <w:rsid w:val="00B263FE"/>
    <w:rsid w:val="00B2651F"/>
    <w:rsid w:val="00B2754E"/>
    <w:rsid w:val="00B30437"/>
    <w:rsid w:val="00B304C0"/>
    <w:rsid w:val="00B32780"/>
    <w:rsid w:val="00B327D7"/>
    <w:rsid w:val="00B32FC6"/>
    <w:rsid w:val="00B36679"/>
    <w:rsid w:val="00B366E9"/>
    <w:rsid w:val="00B41519"/>
    <w:rsid w:val="00B4299A"/>
    <w:rsid w:val="00B42F35"/>
    <w:rsid w:val="00B4519D"/>
    <w:rsid w:val="00B45A21"/>
    <w:rsid w:val="00B46E49"/>
    <w:rsid w:val="00B472C5"/>
    <w:rsid w:val="00B4750D"/>
    <w:rsid w:val="00B501E2"/>
    <w:rsid w:val="00B5287A"/>
    <w:rsid w:val="00B54B40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BD9"/>
    <w:rsid w:val="00B85C6A"/>
    <w:rsid w:val="00B86120"/>
    <w:rsid w:val="00B86A95"/>
    <w:rsid w:val="00B9142C"/>
    <w:rsid w:val="00B91E97"/>
    <w:rsid w:val="00B924C8"/>
    <w:rsid w:val="00B94467"/>
    <w:rsid w:val="00B949FD"/>
    <w:rsid w:val="00BA0095"/>
    <w:rsid w:val="00BA183F"/>
    <w:rsid w:val="00BA2D32"/>
    <w:rsid w:val="00BA359E"/>
    <w:rsid w:val="00BA5E59"/>
    <w:rsid w:val="00BA6C00"/>
    <w:rsid w:val="00BA72E3"/>
    <w:rsid w:val="00BB2A22"/>
    <w:rsid w:val="00BB32CC"/>
    <w:rsid w:val="00BB5AE5"/>
    <w:rsid w:val="00BB74FA"/>
    <w:rsid w:val="00BC1746"/>
    <w:rsid w:val="00BC3844"/>
    <w:rsid w:val="00BC6680"/>
    <w:rsid w:val="00BD000A"/>
    <w:rsid w:val="00BD004E"/>
    <w:rsid w:val="00BD1046"/>
    <w:rsid w:val="00BD18F5"/>
    <w:rsid w:val="00BD2A7F"/>
    <w:rsid w:val="00BD2AEB"/>
    <w:rsid w:val="00BD2C74"/>
    <w:rsid w:val="00BD3AF3"/>
    <w:rsid w:val="00BD4260"/>
    <w:rsid w:val="00BD6B2B"/>
    <w:rsid w:val="00BD6D4A"/>
    <w:rsid w:val="00BD7E20"/>
    <w:rsid w:val="00BE78CD"/>
    <w:rsid w:val="00BE7E74"/>
    <w:rsid w:val="00BF02A9"/>
    <w:rsid w:val="00BF0AA8"/>
    <w:rsid w:val="00BF36C5"/>
    <w:rsid w:val="00BF4B6E"/>
    <w:rsid w:val="00C03108"/>
    <w:rsid w:val="00C034AA"/>
    <w:rsid w:val="00C04BD0"/>
    <w:rsid w:val="00C056D6"/>
    <w:rsid w:val="00C064CF"/>
    <w:rsid w:val="00C1049A"/>
    <w:rsid w:val="00C10585"/>
    <w:rsid w:val="00C10DDE"/>
    <w:rsid w:val="00C111A7"/>
    <w:rsid w:val="00C12E3D"/>
    <w:rsid w:val="00C14097"/>
    <w:rsid w:val="00C1459B"/>
    <w:rsid w:val="00C169D3"/>
    <w:rsid w:val="00C17EDE"/>
    <w:rsid w:val="00C20392"/>
    <w:rsid w:val="00C215B8"/>
    <w:rsid w:val="00C21F3C"/>
    <w:rsid w:val="00C227AC"/>
    <w:rsid w:val="00C22F5A"/>
    <w:rsid w:val="00C2398C"/>
    <w:rsid w:val="00C246E7"/>
    <w:rsid w:val="00C247CE"/>
    <w:rsid w:val="00C26464"/>
    <w:rsid w:val="00C316A0"/>
    <w:rsid w:val="00C37007"/>
    <w:rsid w:val="00C4271E"/>
    <w:rsid w:val="00C44E45"/>
    <w:rsid w:val="00C45CA1"/>
    <w:rsid w:val="00C46131"/>
    <w:rsid w:val="00C47043"/>
    <w:rsid w:val="00C51F51"/>
    <w:rsid w:val="00C5416B"/>
    <w:rsid w:val="00C55925"/>
    <w:rsid w:val="00C55994"/>
    <w:rsid w:val="00C61DEE"/>
    <w:rsid w:val="00C6382F"/>
    <w:rsid w:val="00C64140"/>
    <w:rsid w:val="00C6518B"/>
    <w:rsid w:val="00C663C0"/>
    <w:rsid w:val="00C665FB"/>
    <w:rsid w:val="00C67207"/>
    <w:rsid w:val="00C720C3"/>
    <w:rsid w:val="00C73B60"/>
    <w:rsid w:val="00C76645"/>
    <w:rsid w:val="00C77EE9"/>
    <w:rsid w:val="00C8107F"/>
    <w:rsid w:val="00C8199C"/>
    <w:rsid w:val="00C821C0"/>
    <w:rsid w:val="00C84AFB"/>
    <w:rsid w:val="00C87965"/>
    <w:rsid w:val="00C9096E"/>
    <w:rsid w:val="00C925EA"/>
    <w:rsid w:val="00C931D5"/>
    <w:rsid w:val="00CA05A3"/>
    <w:rsid w:val="00CA0E16"/>
    <w:rsid w:val="00CA2CDA"/>
    <w:rsid w:val="00CA32C4"/>
    <w:rsid w:val="00CA3345"/>
    <w:rsid w:val="00CA4FE9"/>
    <w:rsid w:val="00CA5099"/>
    <w:rsid w:val="00CA6A3E"/>
    <w:rsid w:val="00CA7FD5"/>
    <w:rsid w:val="00CB10F6"/>
    <w:rsid w:val="00CB1BE1"/>
    <w:rsid w:val="00CB26F3"/>
    <w:rsid w:val="00CB6529"/>
    <w:rsid w:val="00CB6E4B"/>
    <w:rsid w:val="00CC2304"/>
    <w:rsid w:val="00CC4195"/>
    <w:rsid w:val="00CC61AC"/>
    <w:rsid w:val="00CD2F1B"/>
    <w:rsid w:val="00CD426D"/>
    <w:rsid w:val="00CD5C2F"/>
    <w:rsid w:val="00CD5DAF"/>
    <w:rsid w:val="00CD5F4D"/>
    <w:rsid w:val="00CD694F"/>
    <w:rsid w:val="00CE0355"/>
    <w:rsid w:val="00CE0D45"/>
    <w:rsid w:val="00CE0E23"/>
    <w:rsid w:val="00CE266F"/>
    <w:rsid w:val="00CE475E"/>
    <w:rsid w:val="00CE4B7F"/>
    <w:rsid w:val="00CE7434"/>
    <w:rsid w:val="00CF0AC7"/>
    <w:rsid w:val="00CF0F9A"/>
    <w:rsid w:val="00CF1D2C"/>
    <w:rsid w:val="00CF2277"/>
    <w:rsid w:val="00CF3377"/>
    <w:rsid w:val="00CF560A"/>
    <w:rsid w:val="00CF5D4E"/>
    <w:rsid w:val="00CF6B9B"/>
    <w:rsid w:val="00D0071D"/>
    <w:rsid w:val="00D025E5"/>
    <w:rsid w:val="00D046E5"/>
    <w:rsid w:val="00D050E0"/>
    <w:rsid w:val="00D07A39"/>
    <w:rsid w:val="00D101AF"/>
    <w:rsid w:val="00D1080E"/>
    <w:rsid w:val="00D11346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305E"/>
    <w:rsid w:val="00D4494E"/>
    <w:rsid w:val="00D464BF"/>
    <w:rsid w:val="00D470EA"/>
    <w:rsid w:val="00D47CB7"/>
    <w:rsid w:val="00D5133A"/>
    <w:rsid w:val="00D537DB"/>
    <w:rsid w:val="00D61B4F"/>
    <w:rsid w:val="00D6260B"/>
    <w:rsid w:val="00D634AE"/>
    <w:rsid w:val="00D644E6"/>
    <w:rsid w:val="00D7317E"/>
    <w:rsid w:val="00D756FD"/>
    <w:rsid w:val="00D75DE7"/>
    <w:rsid w:val="00D76C95"/>
    <w:rsid w:val="00D77499"/>
    <w:rsid w:val="00D77703"/>
    <w:rsid w:val="00D77E9B"/>
    <w:rsid w:val="00D80221"/>
    <w:rsid w:val="00D80857"/>
    <w:rsid w:val="00D8129D"/>
    <w:rsid w:val="00D835D9"/>
    <w:rsid w:val="00D847E4"/>
    <w:rsid w:val="00D8487F"/>
    <w:rsid w:val="00D86232"/>
    <w:rsid w:val="00D86E2E"/>
    <w:rsid w:val="00D90177"/>
    <w:rsid w:val="00D96A71"/>
    <w:rsid w:val="00DA1F50"/>
    <w:rsid w:val="00DA4E14"/>
    <w:rsid w:val="00DA76CA"/>
    <w:rsid w:val="00DA7E9D"/>
    <w:rsid w:val="00DB0C47"/>
    <w:rsid w:val="00DB2CBD"/>
    <w:rsid w:val="00DB59CE"/>
    <w:rsid w:val="00DB7804"/>
    <w:rsid w:val="00DC20EA"/>
    <w:rsid w:val="00DC441E"/>
    <w:rsid w:val="00DC46B8"/>
    <w:rsid w:val="00DC4B5C"/>
    <w:rsid w:val="00DC533A"/>
    <w:rsid w:val="00DC5FDF"/>
    <w:rsid w:val="00DC6984"/>
    <w:rsid w:val="00DC781F"/>
    <w:rsid w:val="00DC79B4"/>
    <w:rsid w:val="00DC7E1E"/>
    <w:rsid w:val="00DD3A79"/>
    <w:rsid w:val="00DD3AB3"/>
    <w:rsid w:val="00DD3E11"/>
    <w:rsid w:val="00DD4B32"/>
    <w:rsid w:val="00DD613E"/>
    <w:rsid w:val="00DD638A"/>
    <w:rsid w:val="00DE0173"/>
    <w:rsid w:val="00DE08BF"/>
    <w:rsid w:val="00DE182A"/>
    <w:rsid w:val="00DE3B4C"/>
    <w:rsid w:val="00DF1B6E"/>
    <w:rsid w:val="00DF4D09"/>
    <w:rsid w:val="00DF5545"/>
    <w:rsid w:val="00DF5D59"/>
    <w:rsid w:val="00E02057"/>
    <w:rsid w:val="00E04231"/>
    <w:rsid w:val="00E100EC"/>
    <w:rsid w:val="00E1224C"/>
    <w:rsid w:val="00E13686"/>
    <w:rsid w:val="00E141D3"/>
    <w:rsid w:val="00E142CB"/>
    <w:rsid w:val="00E2490B"/>
    <w:rsid w:val="00E25B03"/>
    <w:rsid w:val="00E25B27"/>
    <w:rsid w:val="00E2758F"/>
    <w:rsid w:val="00E27C87"/>
    <w:rsid w:val="00E30DBD"/>
    <w:rsid w:val="00E34071"/>
    <w:rsid w:val="00E35DD6"/>
    <w:rsid w:val="00E3615B"/>
    <w:rsid w:val="00E36242"/>
    <w:rsid w:val="00E368F5"/>
    <w:rsid w:val="00E373D4"/>
    <w:rsid w:val="00E37721"/>
    <w:rsid w:val="00E37880"/>
    <w:rsid w:val="00E409BE"/>
    <w:rsid w:val="00E42D7A"/>
    <w:rsid w:val="00E42DB3"/>
    <w:rsid w:val="00E442BB"/>
    <w:rsid w:val="00E454BB"/>
    <w:rsid w:val="00E47BD0"/>
    <w:rsid w:val="00E47E4D"/>
    <w:rsid w:val="00E50A8B"/>
    <w:rsid w:val="00E50FBA"/>
    <w:rsid w:val="00E51E7E"/>
    <w:rsid w:val="00E526E9"/>
    <w:rsid w:val="00E56065"/>
    <w:rsid w:val="00E57484"/>
    <w:rsid w:val="00E60944"/>
    <w:rsid w:val="00E62616"/>
    <w:rsid w:val="00E62AA9"/>
    <w:rsid w:val="00E643CF"/>
    <w:rsid w:val="00E66920"/>
    <w:rsid w:val="00E66F06"/>
    <w:rsid w:val="00E6742A"/>
    <w:rsid w:val="00E70D8E"/>
    <w:rsid w:val="00E7185F"/>
    <w:rsid w:val="00E72821"/>
    <w:rsid w:val="00E73D03"/>
    <w:rsid w:val="00E75D57"/>
    <w:rsid w:val="00E77E95"/>
    <w:rsid w:val="00E80627"/>
    <w:rsid w:val="00E81331"/>
    <w:rsid w:val="00E82857"/>
    <w:rsid w:val="00E82F7C"/>
    <w:rsid w:val="00E848CD"/>
    <w:rsid w:val="00E855C3"/>
    <w:rsid w:val="00E92690"/>
    <w:rsid w:val="00E93132"/>
    <w:rsid w:val="00E96357"/>
    <w:rsid w:val="00E97F9A"/>
    <w:rsid w:val="00EA05D4"/>
    <w:rsid w:val="00EA12B8"/>
    <w:rsid w:val="00EA15FD"/>
    <w:rsid w:val="00EA2264"/>
    <w:rsid w:val="00EA2A0E"/>
    <w:rsid w:val="00EA41CD"/>
    <w:rsid w:val="00EA432A"/>
    <w:rsid w:val="00EA475C"/>
    <w:rsid w:val="00EA5A5C"/>
    <w:rsid w:val="00EA6986"/>
    <w:rsid w:val="00EA703F"/>
    <w:rsid w:val="00EB0179"/>
    <w:rsid w:val="00EB1F20"/>
    <w:rsid w:val="00EB344E"/>
    <w:rsid w:val="00EB4A84"/>
    <w:rsid w:val="00EB4DA6"/>
    <w:rsid w:val="00EB6460"/>
    <w:rsid w:val="00EB6E94"/>
    <w:rsid w:val="00EB74F5"/>
    <w:rsid w:val="00EC1000"/>
    <w:rsid w:val="00EC36F7"/>
    <w:rsid w:val="00EC3B95"/>
    <w:rsid w:val="00EC7D8F"/>
    <w:rsid w:val="00ED24AD"/>
    <w:rsid w:val="00ED280A"/>
    <w:rsid w:val="00ED3C6B"/>
    <w:rsid w:val="00ED5A85"/>
    <w:rsid w:val="00ED5EEE"/>
    <w:rsid w:val="00ED7913"/>
    <w:rsid w:val="00ED7B5C"/>
    <w:rsid w:val="00EE1FEE"/>
    <w:rsid w:val="00EE57F5"/>
    <w:rsid w:val="00EF036B"/>
    <w:rsid w:val="00EF1B1E"/>
    <w:rsid w:val="00EF1DB2"/>
    <w:rsid w:val="00EF28C4"/>
    <w:rsid w:val="00EF3A02"/>
    <w:rsid w:val="00EF4661"/>
    <w:rsid w:val="00EF70C7"/>
    <w:rsid w:val="00EF7364"/>
    <w:rsid w:val="00F00B0D"/>
    <w:rsid w:val="00F01FEE"/>
    <w:rsid w:val="00F023F4"/>
    <w:rsid w:val="00F02D31"/>
    <w:rsid w:val="00F03E2F"/>
    <w:rsid w:val="00F04854"/>
    <w:rsid w:val="00F0594E"/>
    <w:rsid w:val="00F0720C"/>
    <w:rsid w:val="00F1032B"/>
    <w:rsid w:val="00F10C80"/>
    <w:rsid w:val="00F1135B"/>
    <w:rsid w:val="00F11D7D"/>
    <w:rsid w:val="00F12C71"/>
    <w:rsid w:val="00F146B5"/>
    <w:rsid w:val="00F20366"/>
    <w:rsid w:val="00F206BA"/>
    <w:rsid w:val="00F21826"/>
    <w:rsid w:val="00F2296C"/>
    <w:rsid w:val="00F30A9F"/>
    <w:rsid w:val="00F31BB0"/>
    <w:rsid w:val="00F33556"/>
    <w:rsid w:val="00F34422"/>
    <w:rsid w:val="00F41D61"/>
    <w:rsid w:val="00F44148"/>
    <w:rsid w:val="00F449F3"/>
    <w:rsid w:val="00F51039"/>
    <w:rsid w:val="00F513AE"/>
    <w:rsid w:val="00F527E6"/>
    <w:rsid w:val="00F53191"/>
    <w:rsid w:val="00F53633"/>
    <w:rsid w:val="00F56DAA"/>
    <w:rsid w:val="00F56FED"/>
    <w:rsid w:val="00F57BC7"/>
    <w:rsid w:val="00F57E8A"/>
    <w:rsid w:val="00F60F8A"/>
    <w:rsid w:val="00F620DB"/>
    <w:rsid w:val="00F629EB"/>
    <w:rsid w:val="00F65236"/>
    <w:rsid w:val="00F65BDE"/>
    <w:rsid w:val="00F66FD5"/>
    <w:rsid w:val="00F67345"/>
    <w:rsid w:val="00F708BD"/>
    <w:rsid w:val="00F70F0D"/>
    <w:rsid w:val="00F72C16"/>
    <w:rsid w:val="00F75173"/>
    <w:rsid w:val="00F75DB5"/>
    <w:rsid w:val="00F770D1"/>
    <w:rsid w:val="00F80A54"/>
    <w:rsid w:val="00F80E05"/>
    <w:rsid w:val="00F810F5"/>
    <w:rsid w:val="00F82B1C"/>
    <w:rsid w:val="00F84A48"/>
    <w:rsid w:val="00F85F01"/>
    <w:rsid w:val="00F865ED"/>
    <w:rsid w:val="00F868EA"/>
    <w:rsid w:val="00F873A3"/>
    <w:rsid w:val="00F93494"/>
    <w:rsid w:val="00F94325"/>
    <w:rsid w:val="00F948E0"/>
    <w:rsid w:val="00F952CF"/>
    <w:rsid w:val="00F96EF2"/>
    <w:rsid w:val="00FA13F6"/>
    <w:rsid w:val="00FA344C"/>
    <w:rsid w:val="00FA4F11"/>
    <w:rsid w:val="00FA5D3D"/>
    <w:rsid w:val="00FA6481"/>
    <w:rsid w:val="00FB0B16"/>
    <w:rsid w:val="00FB1014"/>
    <w:rsid w:val="00FB108C"/>
    <w:rsid w:val="00FB206F"/>
    <w:rsid w:val="00FC35E6"/>
    <w:rsid w:val="00FC40E9"/>
    <w:rsid w:val="00FC68D4"/>
    <w:rsid w:val="00FC6A4C"/>
    <w:rsid w:val="00FC72C8"/>
    <w:rsid w:val="00FC7B0D"/>
    <w:rsid w:val="00FD0C9D"/>
    <w:rsid w:val="00FD1C34"/>
    <w:rsid w:val="00FD1D3C"/>
    <w:rsid w:val="00FD1E4A"/>
    <w:rsid w:val="00FD3EFA"/>
    <w:rsid w:val="00FD42E1"/>
    <w:rsid w:val="00FD49D7"/>
    <w:rsid w:val="00FD57B5"/>
    <w:rsid w:val="00FD64F6"/>
    <w:rsid w:val="00FE2459"/>
    <w:rsid w:val="00FE2C15"/>
    <w:rsid w:val="00FE3A4B"/>
    <w:rsid w:val="00FE78A2"/>
    <w:rsid w:val="00FF24B3"/>
    <w:rsid w:val="00FF31CE"/>
    <w:rsid w:val="00FF357F"/>
    <w:rsid w:val="00FF5AD8"/>
    <w:rsid w:val="00FF5C1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8E7851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064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477"/>
    <w:pPr>
      <w:spacing w:after="160" w:line="259" w:lineRule="auto"/>
      <w:ind w:left="720"/>
      <w:contextualSpacing/>
      <w:jc w:val="left"/>
      <w:outlineLvl w:val="9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54B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4B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54B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83"/>
    <w:rPr>
      <w:b/>
      <w:bCs/>
    </w:rPr>
  </w:style>
  <w:style w:type="paragraph" w:styleId="Revision">
    <w:name w:val="Revision"/>
    <w:hidden/>
    <w:uiPriority w:val="99"/>
    <w:semiHidden/>
    <w:rsid w:val="00176B88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a9c5b8cb-8b3b-4b00-8e13-e0891dd65cf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4a1134a-ec95-48d0-8411-392686591e19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</TotalTime>
  <Pages>4</Pages>
  <Words>623</Words>
  <Characters>3173</Characters>
  <Application>Microsoft Office Word</Application>
  <DocSecurity>0</DocSecurity>
  <Lines>167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Ions logic puzzle</vt:lpstr>
    </vt:vector>
  </TitlesOfParts>
  <Manager/>
  <Company>Royal Society of Chemistry</Company>
  <LinksUpToDate>false</LinksUpToDate>
  <CharactersWithSpaces>3670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Ions logic puzzle</dc:title>
  <dc:subject/>
  <dc:creator>Royal Society Of Chemistry</dc:creator>
  <cp:keywords>periodic group, charge, ion, group number, positive, negative, halogen, alkali metal</cp:keywords>
  <dc:description>From Highly charged, Education in Chemistry, https://rsc.li/3o0jnLa</dc:description>
  <cp:lastModifiedBy>Kirsty Patterson</cp:lastModifiedBy>
  <cp:revision>2</cp:revision>
  <cp:lastPrinted>2022-01-28T09:34:00Z</cp:lastPrinted>
  <dcterms:created xsi:type="dcterms:W3CDTF">2022-01-28T12:00:00Z</dcterms:created>
  <dcterms:modified xsi:type="dcterms:W3CDTF">2022-01-28T12:00:00Z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