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1EBF5E1F" w:rsidR="00A0567D" w:rsidRPr="00B06A1A" w:rsidRDefault="00D95A33" w:rsidP="000E5C03">
      <w:pPr>
        <w:pStyle w:val="RSCH1"/>
        <w:ind w:right="-709"/>
      </w:pPr>
      <w:r>
        <w:t>Fight fire! Fill up with foam</w:t>
      </w:r>
    </w:p>
    <w:p w14:paraId="66EFB5F2" w14:textId="19A87434" w:rsidR="00AC283E" w:rsidRDefault="00AC283E" w:rsidP="00AC283E">
      <w:pPr>
        <w:pStyle w:val="RSCH2"/>
      </w:pPr>
      <w:r>
        <w:t>Learning objectives</w:t>
      </w:r>
    </w:p>
    <w:p w14:paraId="6DE57D63" w14:textId="10EA3C81" w:rsidR="00802C8F" w:rsidRDefault="00802C8F" w:rsidP="00FB1CFE">
      <w:pPr>
        <w:pStyle w:val="RSCLearningobjectives"/>
        <w:jc w:val="left"/>
      </w:pPr>
      <w:r w:rsidRPr="00802C8F">
        <w:t xml:space="preserve">Plan an investigation to identify </w:t>
      </w:r>
      <w:r w:rsidR="005273E9">
        <w:t>the</w:t>
      </w:r>
      <w:r w:rsidRPr="00802C8F">
        <w:t xml:space="preserve"> reagent</w:t>
      </w:r>
      <w:r>
        <w:t xml:space="preserve"> </w:t>
      </w:r>
      <w:r w:rsidR="00FB1CFE">
        <w:t xml:space="preserve">that </w:t>
      </w:r>
      <w:r w:rsidRPr="00802C8F">
        <w:t>produce</w:t>
      </w:r>
      <w:r w:rsidR="00F65CB1">
        <w:t>s</w:t>
      </w:r>
      <w:r w:rsidRPr="00802C8F">
        <w:t xml:space="preserve"> the largest quantity of </w:t>
      </w:r>
      <w:r w:rsidR="0012163F">
        <w:t xml:space="preserve">carbon dioxide </w:t>
      </w:r>
      <w:r w:rsidRPr="00802C8F">
        <w:t>foam</w:t>
      </w:r>
      <w:r>
        <w:t>.</w:t>
      </w:r>
    </w:p>
    <w:p w14:paraId="0680DBD7" w14:textId="1417154C" w:rsidR="00A0567D" w:rsidRPr="0049734A" w:rsidRDefault="00F65CB1" w:rsidP="00FB1CFE">
      <w:pPr>
        <w:pStyle w:val="RSCLearningobjectives"/>
        <w:jc w:val="left"/>
      </w:pPr>
      <w:r>
        <w:t>Record the investigation results and make a conclusion.</w:t>
      </w:r>
    </w:p>
    <w:p w14:paraId="40DBF9F3" w14:textId="35F60F3B" w:rsidR="00A0567D" w:rsidRPr="007022AC" w:rsidRDefault="00802C8F" w:rsidP="00FB1CFE">
      <w:pPr>
        <w:pStyle w:val="RSCLearningobjectives"/>
        <w:jc w:val="left"/>
      </w:pPr>
      <w:r>
        <w:t>D</w:t>
      </w:r>
      <w:r w:rsidR="00F9028C">
        <w:t>esign</w:t>
      </w:r>
      <w:r w:rsidR="005B330A">
        <w:t xml:space="preserve"> a ‘foam launcher’ suitable for delivering the foam to a fire.</w:t>
      </w:r>
    </w:p>
    <w:p w14:paraId="6D96E77A" w14:textId="1B82B97E" w:rsidR="005739C1" w:rsidRPr="007022AC" w:rsidRDefault="00AC283E" w:rsidP="00D2698B">
      <w:pPr>
        <w:pStyle w:val="RSCH2"/>
      </w:pPr>
      <w:r>
        <w:t>Introduction</w:t>
      </w:r>
    </w:p>
    <w:p w14:paraId="3F8120CD" w14:textId="6455E65B" w:rsidR="004216FD" w:rsidRPr="004216FD" w:rsidRDefault="004216FD" w:rsidP="004216FD">
      <w:pPr>
        <w:pStyle w:val="RSCBasictext"/>
        <w:spacing w:after="0"/>
      </w:pPr>
      <w:r w:rsidRPr="004216FD">
        <w:t xml:space="preserve">Three things are needed for </w:t>
      </w:r>
      <w:r w:rsidR="00AB35DB" w:rsidRPr="004216FD">
        <w:t>fire:</w:t>
      </w:r>
      <w:r>
        <w:t xml:space="preserve"> heat, fuel and oxygen. </w:t>
      </w:r>
      <w:r w:rsidRPr="004216FD">
        <w:t>By removing any one of these</w:t>
      </w:r>
      <w:r w:rsidR="00AB35DB">
        <w:t>,</w:t>
      </w:r>
      <w:r w:rsidRPr="004216FD">
        <w:t xml:space="preserve"> a fire can be extinguished.</w:t>
      </w:r>
    </w:p>
    <w:p w14:paraId="77E56C7D" w14:textId="77777777" w:rsidR="004216FD" w:rsidRDefault="004216FD" w:rsidP="006B6B63">
      <w:pPr>
        <w:pStyle w:val="RSCBasictext"/>
        <w:spacing w:after="0"/>
      </w:pPr>
    </w:p>
    <w:p w14:paraId="5D808210" w14:textId="4E3B3B72" w:rsidR="005C15D4" w:rsidRDefault="00F9028C" w:rsidP="005C15D4">
      <w:pPr>
        <w:pStyle w:val="RSCBasictext"/>
        <w:spacing w:after="0"/>
      </w:pPr>
      <w:r>
        <w:t xml:space="preserve">Carbon dioxide is widely used in fire extinguishers. Because carbon dioxide is </w:t>
      </w:r>
      <w:r w:rsidR="00B51A1C">
        <w:t>denser</w:t>
      </w:r>
      <w:r w:rsidR="00FB7F0B">
        <w:t xml:space="preserve"> </w:t>
      </w:r>
      <w:r>
        <w:t>than air</w:t>
      </w:r>
      <w:r w:rsidR="00AB35DB">
        <w:t xml:space="preserve">, </w:t>
      </w:r>
      <w:r w:rsidR="000D6CDA">
        <w:t>i</w:t>
      </w:r>
      <w:r>
        <w:t>t smothers and extinguishes fires by preventing further oxygen from reaching the source of the flames.</w:t>
      </w:r>
    </w:p>
    <w:p w14:paraId="635DDA06" w14:textId="77777777" w:rsidR="001A20D0" w:rsidRDefault="001A20D0" w:rsidP="005C15D4">
      <w:pPr>
        <w:pStyle w:val="RSCBasictext"/>
        <w:spacing w:after="0"/>
      </w:pPr>
    </w:p>
    <w:p w14:paraId="29CC5889" w14:textId="336699A0" w:rsidR="005C15D4" w:rsidRPr="005C15D4" w:rsidRDefault="005C15D4" w:rsidP="005C15D4">
      <w:pPr>
        <w:pStyle w:val="RSCBasictext"/>
        <w:spacing w:after="0"/>
      </w:pPr>
      <w:r w:rsidRPr="005C15D4">
        <w:t>One of the difficulties with putting out big fires in the open air is that the wind blows away the carbon dioxide gas, allowing more oxygen to reach the fire and keeping it burning.</w:t>
      </w:r>
      <w:r w:rsidR="001A20D0">
        <w:t xml:space="preserve"> </w:t>
      </w:r>
      <w:r w:rsidR="008B4964">
        <w:t>Therefore, i</w:t>
      </w:r>
      <w:r w:rsidRPr="005C15D4">
        <w:t>deally, we should apply carbon dioxide as a blanket of thick foam</w:t>
      </w:r>
      <w:r w:rsidR="00235AF2">
        <w:t>, not</w:t>
      </w:r>
      <w:r w:rsidR="008B4964">
        <w:t xml:space="preserve"> a gas</w:t>
      </w:r>
      <w:r w:rsidRPr="005C15D4">
        <w:t>.</w:t>
      </w:r>
    </w:p>
    <w:p w14:paraId="276ADD8F" w14:textId="1325BCE5" w:rsidR="009760C1" w:rsidRDefault="009760C1" w:rsidP="005C15D4">
      <w:pPr>
        <w:pStyle w:val="RSCH2"/>
      </w:pPr>
      <w:r>
        <w:t>Your task</w:t>
      </w:r>
    </w:p>
    <w:p w14:paraId="6E8A45C5" w14:textId="2393E1A8" w:rsidR="009760C1" w:rsidRDefault="00605F4B" w:rsidP="00F9028C">
      <w:pPr>
        <w:pStyle w:val="RSCBasictext"/>
      </w:pPr>
      <w:r w:rsidRPr="00605F4B">
        <w:t>Working in small groups,</w:t>
      </w:r>
      <w:r>
        <w:t xml:space="preserve"> </w:t>
      </w:r>
      <w:r w:rsidR="001A20D0">
        <w:t xml:space="preserve">your task is to </w:t>
      </w:r>
      <w:r w:rsidR="00F9028C">
        <w:t>investigate which</w:t>
      </w:r>
      <w:r w:rsidR="00F65CB1">
        <w:t xml:space="preserve"> </w:t>
      </w:r>
      <w:r w:rsidR="00F9028C">
        <w:t>reagent</w:t>
      </w:r>
      <w:r w:rsidR="00A65539">
        <w:t xml:space="preserve"> </w:t>
      </w:r>
      <w:r w:rsidR="00F9028C">
        <w:t>produce</w:t>
      </w:r>
      <w:r w:rsidR="00F65CB1">
        <w:t>s</w:t>
      </w:r>
      <w:r w:rsidR="00F9028C">
        <w:t xml:space="preserve"> </w:t>
      </w:r>
      <w:r w:rsidR="00941872">
        <w:t>the largest quantity of carbon dioxide foam</w:t>
      </w:r>
      <w:r w:rsidR="00F9028C">
        <w:t>.</w:t>
      </w:r>
      <w:r w:rsidR="00834AB0">
        <w:t xml:space="preserve"> </w:t>
      </w:r>
    </w:p>
    <w:p w14:paraId="587C4E31" w14:textId="54C0B9AD" w:rsidR="000F68D9" w:rsidRPr="000F68D9" w:rsidRDefault="000F68D9" w:rsidP="000F68D9">
      <w:pPr>
        <w:pStyle w:val="RSCBasictext"/>
      </w:pPr>
      <w:r w:rsidRPr="000F68D9">
        <w:t>You</w:t>
      </w:r>
      <w:r w:rsidR="00236384">
        <w:t>r first two reagents will be</w:t>
      </w:r>
      <w:r w:rsidRPr="000F68D9">
        <w:t>:</w:t>
      </w:r>
    </w:p>
    <w:p w14:paraId="33D09F78" w14:textId="4FC25AB4" w:rsidR="000F68D9" w:rsidRPr="000F68D9" w:rsidRDefault="001A20D0" w:rsidP="000F68D9">
      <w:pPr>
        <w:pStyle w:val="RSCBulletedlist"/>
      </w:pPr>
      <w:r>
        <w:t>S</w:t>
      </w:r>
      <w:r w:rsidR="000F68D9" w:rsidRPr="000F68D9">
        <w:t>odium hydrogen carbonate</w:t>
      </w:r>
      <w:r w:rsidR="00F775BE">
        <w:t xml:space="preserve"> (6 spatulas)</w:t>
      </w:r>
    </w:p>
    <w:p w14:paraId="5B86A9DE" w14:textId="4999EEAA" w:rsidR="000F68D9" w:rsidRDefault="009E0810" w:rsidP="000F68D9">
      <w:pPr>
        <w:pStyle w:val="RSCBulletedlist"/>
      </w:pPr>
      <w:r>
        <w:rPr>
          <w:lang w:eastAsia="en-GB"/>
        </w:rPr>
        <w:t>S</w:t>
      </w:r>
      <w:r w:rsidRPr="005A51F9">
        <w:rPr>
          <w:lang w:eastAsia="en-GB"/>
        </w:rPr>
        <w:t>ulfuric acid</w:t>
      </w:r>
      <w:r>
        <w:rPr>
          <w:lang w:eastAsia="en-GB"/>
        </w:rPr>
        <w:t xml:space="preserve">, </w:t>
      </w:r>
      <w:r w:rsidRPr="00413EE7">
        <w:t>1.4 mol dm</w:t>
      </w:r>
      <w:r w:rsidRPr="00413EE7">
        <w:rPr>
          <w:vertAlign w:val="superscript"/>
        </w:rPr>
        <w:t>-3</w:t>
      </w:r>
      <w:r w:rsidR="00F775BE">
        <w:t xml:space="preserve"> (</w:t>
      </w:r>
      <w:r w:rsidR="00F775BE" w:rsidRPr="000F68D9">
        <w:t>20 cm</w:t>
      </w:r>
      <w:r w:rsidR="00F775BE" w:rsidRPr="000F68D9">
        <w:rPr>
          <w:vertAlign w:val="superscript"/>
        </w:rPr>
        <w:t>3</w:t>
      </w:r>
      <w:r w:rsidR="00F775BE" w:rsidRPr="00F775BE">
        <w:t>)</w:t>
      </w:r>
      <w:r w:rsidR="00020185" w:rsidRPr="00020185">
        <w:t xml:space="preserve"> </w:t>
      </w:r>
      <w:r w:rsidR="00020185">
        <w:t>(</w:t>
      </w:r>
      <w:r w:rsidR="00020185" w:rsidRPr="00E71637">
        <w:rPr>
          <w:b/>
          <w:bCs/>
        </w:rPr>
        <w:t>WARNING</w:t>
      </w:r>
      <w:r w:rsidR="00020185">
        <w:t>: i</w:t>
      </w:r>
      <w:r w:rsidR="00020185" w:rsidRPr="00DA15EB">
        <w:t>rritant to eyes and skin</w:t>
      </w:r>
      <w:r w:rsidR="00020185">
        <w:t>)</w:t>
      </w:r>
    </w:p>
    <w:p w14:paraId="7C63D240" w14:textId="71DE272B" w:rsidR="00834AB0" w:rsidRPr="000F68D9" w:rsidRDefault="00834AB0" w:rsidP="00834AB0">
      <w:pPr>
        <w:pStyle w:val="RSCBulletedlist"/>
        <w:numPr>
          <w:ilvl w:val="0"/>
          <w:numId w:val="0"/>
        </w:numPr>
      </w:pPr>
      <w:r>
        <w:t xml:space="preserve">The sodium hydrogen carbonate and </w:t>
      </w:r>
      <w:r w:rsidR="00CB0E26">
        <w:t xml:space="preserve">sulfuric </w:t>
      </w:r>
      <w:r>
        <w:t>acid react together to produce carbon dioxide gas.</w:t>
      </w:r>
    </w:p>
    <w:p w14:paraId="582FA248" w14:textId="4B902646" w:rsidR="000F68D9" w:rsidRPr="000F68D9" w:rsidRDefault="006B5034" w:rsidP="008B7B9B">
      <w:pPr>
        <w:pStyle w:val="RSCBasictext"/>
      </w:pPr>
      <w:r>
        <w:t>Then,</w:t>
      </w:r>
      <w:r w:rsidR="00AE46B5">
        <w:t xml:space="preserve"> </w:t>
      </w:r>
      <w:r w:rsidR="009633BC">
        <w:t xml:space="preserve">you must </w:t>
      </w:r>
      <w:r w:rsidR="008B7B9B" w:rsidRPr="008B7B9B">
        <w:t xml:space="preserve">investigate which </w:t>
      </w:r>
      <w:r w:rsidR="008B7B9B" w:rsidRPr="008B7B9B">
        <w:rPr>
          <w:b/>
          <w:bCs/>
        </w:rPr>
        <w:t>one</w:t>
      </w:r>
      <w:r w:rsidR="008B7B9B" w:rsidRPr="008B7B9B">
        <w:t xml:space="preserve"> extra reagent</w:t>
      </w:r>
      <w:r w:rsidR="00C91E8F">
        <w:t xml:space="preserve"> </w:t>
      </w:r>
      <w:r w:rsidR="009234D5">
        <w:t xml:space="preserve">produces the largest quantity of </w:t>
      </w:r>
      <w:r>
        <w:t xml:space="preserve">foam. </w:t>
      </w:r>
      <w:r w:rsidR="0050094F">
        <w:t>The reagents to investigate</w:t>
      </w:r>
      <w:r w:rsidR="00F775BE">
        <w:t xml:space="preserve"> are</w:t>
      </w:r>
      <w:r w:rsidR="000F68D9" w:rsidRPr="000F68D9">
        <w:t>:</w:t>
      </w:r>
    </w:p>
    <w:p w14:paraId="36718EEE" w14:textId="29EAF922" w:rsidR="000F68D9" w:rsidRPr="000F68D9" w:rsidRDefault="00F775BE" w:rsidP="000F68D9">
      <w:pPr>
        <w:pStyle w:val="RSCBulletedlist"/>
      </w:pPr>
      <w:r>
        <w:t>W</w:t>
      </w:r>
      <w:r w:rsidR="000F68D9" w:rsidRPr="000F68D9">
        <w:t>ashing detergent powder</w:t>
      </w:r>
      <w:r>
        <w:t xml:space="preserve"> (6 spatulas)</w:t>
      </w:r>
      <w:r w:rsidR="00020185" w:rsidRPr="00020185">
        <w:t xml:space="preserve"> </w:t>
      </w:r>
      <w:r w:rsidR="00020185">
        <w:t>(</w:t>
      </w:r>
      <w:r w:rsidR="00020185" w:rsidRPr="00E71637">
        <w:rPr>
          <w:b/>
          <w:bCs/>
        </w:rPr>
        <w:t>WARNING</w:t>
      </w:r>
      <w:r w:rsidR="00020185">
        <w:t>: i</w:t>
      </w:r>
      <w:r w:rsidR="00020185" w:rsidRPr="00DA15EB">
        <w:t>rritant to eyes and skin</w:t>
      </w:r>
      <w:r w:rsidR="00020185">
        <w:t>)</w:t>
      </w:r>
    </w:p>
    <w:p w14:paraId="3D851415" w14:textId="0FC8B143" w:rsidR="000F68D9" w:rsidRPr="000F68D9" w:rsidRDefault="00F775BE" w:rsidP="000F68D9">
      <w:pPr>
        <w:pStyle w:val="RSCBulletedlist"/>
      </w:pPr>
      <w:r>
        <w:t>W</w:t>
      </w:r>
      <w:r w:rsidR="000F68D9" w:rsidRPr="000F68D9">
        <w:t>ashing up liquid solution</w:t>
      </w:r>
      <w:r>
        <w:t xml:space="preserve"> (</w:t>
      </w:r>
      <w:r w:rsidRPr="000F68D9">
        <w:t>20 cm</w:t>
      </w:r>
      <w:r w:rsidRPr="000F68D9">
        <w:rPr>
          <w:vertAlign w:val="superscript"/>
        </w:rPr>
        <w:t>3</w:t>
      </w:r>
      <w:r w:rsidRPr="00F775BE">
        <w:t>)</w:t>
      </w:r>
    </w:p>
    <w:p w14:paraId="6777D040" w14:textId="2676B2E7" w:rsidR="000F68D9" w:rsidRDefault="00F775BE" w:rsidP="000F68D9">
      <w:pPr>
        <w:pStyle w:val="RSCBulletedlist"/>
      </w:pPr>
      <w:r>
        <w:t>W</w:t>
      </w:r>
      <w:r w:rsidR="000F68D9" w:rsidRPr="000F68D9">
        <w:t>ater</w:t>
      </w:r>
      <w:r>
        <w:t xml:space="preserve"> (</w:t>
      </w:r>
      <w:r w:rsidRPr="000F68D9">
        <w:t>20 cm</w:t>
      </w:r>
      <w:r w:rsidRPr="000F68D9">
        <w:rPr>
          <w:vertAlign w:val="superscript"/>
        </w:rPr>
        <w:t>3</w:t>
      </w:r>
      <w:r w:rsidRPr="00F775BE">
        <w:t>)</w:t>
      </w:r>
    </w:p>
    <w:p w14:paraId="24E8AF5B" w14:textId="77777777" w:rsidR="00834AB0" w:rsidRDefault="00834AB0" w:rsidP="000F68D9">
      <w:pPr>
        <w:pStyle w:val="RSCBasictext"/>
      </w:pPr>
    </w:p>
    <w:p w14:paraId="139C4AB2" w14:textId="1E427AFE" w:rsidR="006F4C73" w:rsidRDefault="00F9028C" w:rsidP="00802C8F">
      <w:pPr>
        <w:pStyle w:val="RSCBasictext"/>
      </w:pPr>
      <w:r>
        <w:lastRenderedPageBreak/>
        <w:t>The</w:t>
      </w:r>
      <w:r w:rsidR="001A20D0">
        <w:t xml:space="preserve"> reagents</w:t>
      </w:r>
      <w:r>
        <w:t xml:space="preserve"> can be </w:t>
      </w:r>
      <w:r w:rsidR="00D03F08">
        <w:t>added</w:t>
      </w:r>
      <w:r>
        <w:t xml:space="preserve"> in any </w:t>
      </w:r>
      <w:r w:rsidR="00AB35DB">
        <w:t>order but</w:t>
      </w:r>
      <w:r>
        <w:t xml:space="preserve"> must not be shaken or stirred.</w:t>
      </w:r>
      <w:r w:rsidR="00877913">
        <w:t xml:space="preserve"> </w:t>
      </w:r>
      <w:r w:rsidR="00D03F08">
        <w:t>Once you have decided</w:t>
      </w:r>
      <w:r w:rsidR="00C91E8F">
        <w:t xml:space="preserve"> the </w:t>
      </w:r>
      <w:r w:rsidR="00D03F08">
        <w:t>order</w:t>
      </w:r>
      <w:r w:rsidR="00C91E8F">
        <w:t xml:space="preserve"> of</w:t>
      </w:r>
      <w:r w:rsidR="00D03F08">
        <w:t xml:space="preserve"> the reagents</w:t>
      </w:r>
      <w:r w:rsidR="004776D9">
        <w:t xml:space="preserve">, </w:t>
      </w:r>
      <w:r w:rsidR="00D912DE">
        <w:t>keep t</w:t>
      </w:r>
      <w:r w:rsidR="00C91E8F">
        <w:t>his the</w:t>
      </w:r>
      <w:r w:rsidR="00D912DE">
        <w:t xml:space="preserve"> same in each </w:t>
      </w:r>
      <w:r w:rsidR="001443EF">
        <w:t>reaction</w:t>
      </w:r>
      <w:r w:rsidR="00D912DE">
        <w:t xml:space="preserve"> to make </w:t>
      </w:r>
      <w:r w:rsidR="001443EF">
        <w:t>it a fair test.</w:t>
      </w:r>
    </w:p>
    <w:p w14:paraId="64D1C327" w14:textId="26EAAA84" w:rsidR="0070087B" w:rsidRDefault="0070087B" w:rsidP="00A5075D">
      <w:pPr>
        <w:pStyle w:val="RSCH2"/>
        <w:spacing w:before="400"/>
      </w:pPr>
      <w:r>
        <w:t>Equipment and materials</w:t>
      </w:r>
    </w:p>
    <w:p w14:paraId="57D311AC" w14:textId="0816CF54" w:rsidR="002C476B" w:rsidRDefault="007E031C" w:rsidP="001A20D0">
      <w:pPr>
        <w:pStyle w:val="RSCBasictext"/>
      </w:pPr>
      <w:r>
        <w:t>Safety glasses.</w:t>
      </w:r>
    </w:p>
    <w:p w14:paraId="13EB6664" w14:textId="6466D3AA" w:rsidR="003E7385" w:rsidRDefault="003E7385" w:rsidP="003E7385">
      <w:pPr>
        <w:pStyle w:val="RSCH3"/>
      </w:pPr>
      <w:r>
        <w:t>Per group</w:t>
      </w:r>
    </w:p>
    <w:p w14:paraId="042DF51E" w14:textId="76BD3C16" w:rsidR="00305028" w:rsidRDefault="002C71CA" w:rsidP="007E031C">
      <w:pPr>
        <w:pStyle w:val="RSCBulletedlist"/>
      </w:pPr>
      <w:r>
        <w:t>One</w:t>
      </w:r>
      <w:r w:rsidR="007847DC">
        <w:t xml:space="preserve"> </w:t>
      </w:r>
      <w:r w:rsidRPr="002C71CA">
        <w:t>litre plastic</w:t>
      </w:r>
      <w:r w:rsidR="00BC55DD">
        <w:t xml:space="preserve"> measuring cylinder or</w:t>
      </w:r>
      <w:r w:rsidR="00AF6462">
        <w:t xml:space="preserve"> one litre</w:t>
      </w:r>
      <w:r w:rsidRPr="002C71CA">
        <w:t xml:space="preserve"> drink</w:t>
      </w:r>
      <w:r w:rsidR="0032563F">
        <w:t>s</w:t>
      </w:r>
      <w:r w:rsidRPr="002C71CA">
        <w:t xml:space="preserve"> bottle</w:t>
      </w:r>
      <w:r>
        <w:t xml:space="preserve"> </w:t>
      </w:r>
      <w:r w:rsidRPr="002C71CA">
        <w:t xml:space="preserve">with </w:t>
      </w:r>
      <w:r w:rsidR="007847DC">
        <w:t xml:space="preserve">the </w:t>
      </w:r>
      <w:r w:rsidRPr="002C71CA">
        <w:t>top cut off</w:t>
      </w:r>
    </w:p>
    <w:p w14:paraId="30B6C11F" w14:textId="0FE22878" w:rsidR="00D60318" w:rsidRDefault="00F775BE" w:rsidP="003E7385">
      <w:pPr>
        <w:pStyle w:val="RSCBulletedlist"/>
      </w:pPr>
      <w:r>
        <w:t>S</w:t>
      </w:r>
      <w:r w:rsidR="00D60318">
        <w:t>patula</w:t>
      </w:r>
    </w:p>
    <w:p w14:paraId="65AE09D5" w14:textId="08002381" w:rsidR="00C61FA1" w:rsidRPr="00CE4FEF" w:rsidRDefault="000E3CFA" w:rsidP="003E7385">
      <w:pPr>
        <w:pStyle w:val="RSCBulletedlist"/>
      </w:pPr>
      <w:r>
        <w:rPr>
          <w:lang w:eastAsia="en-GB"/>
        </w:rPr>
        <w:t>M</w:t>
      </w:r>
      <w:r w:rsidR="00C61FA1">
        <w:rPr>
          <w:lang w:eastAsia="en-GB"/>
        </w:rPr>
        <w:t>easuring cylinder</w:t>
      </w:r>
      <w:r w:rsidR="00F775BE">
        <w:rPr>
          <w:lang w:eastAsia="en-GB"/>
        </w:rPr>
        <w:t xml:space="preserve"> (</w:t>
      </w:r>
      <w:r w:rsidR="00C61FA1">
        <w:rPr>
          <w:lang w:eastAsia="en-GB"/>
        </w:rPr>
        <w:t>25 cm</w:t>
      </w:r>
      <w:r w:rsidR="00C61FA1">
        <w:rPr>
          <w:vertAlign w:val="superscript"/>
          <w:lang w:eastAsia="en-GB"/>
        </w:rPr>
        <w:t>3</w:t>
      </w:r>
      <w:r w:rsidR="00F775BE" w:rsidRPr="00F775BE">
        <w:rPr>
          <w:lang w:eastAsia="en-GB"/>
        </w:rPr>
        <w:t>)</w:t>
      </w:r>
    </w:p>
    <w:p w14:paraId="4E8140FE" w14:textId="01FE613B" w:rsidR="00CE4FEF" w:rsidRDefault="00CE4FEF" w:rsidP="00CE4FEF">
      <w:pPr>
        <w:pStyle w:val="RSCBulletedlist"/>
        <w:rPr>
          <w:lang w:eastAsia="en-GB"/>
        </w:rPr>
      </w:pPr>
      <w:r>
        <w:rPr>
          <w:lang w:eastAsia="en-GB"/>
        </w:rPr>
        <w:t>Non-permanent marker pen and ruler</w:t>
      </w:r>
    </w:p>
    <w:p w14:paraId="710E766F" w14:textId="2813E307" w:rsidR="00722277" w:rsidRDefault="00C92899" w:rsidP="00722277">
      <w:pPr>
        <w:pStyle w:val="RSCH3"/>
      </w:pPr>
      <w:r>
        <w:t>Reagents</w:t>
      </w:r>
      <w:r w:rsidR="00E053DF">
        <w:t xml:space="preserve"> (with quantities to be used in each experiment)</w:t>
      </w:r>
    </w:p>
    <w:p w14:paraId="792B3890" w14:textId="10EB6656" w:rsidR="00E053DF" w:rsidRPr="00E053DF" w:rsidRDefault="00E053DF" w:rsidP="00E053DF">
      <w:pPr>
        <w:pStyle w:val="RSCBulletedlist"/>
        <w:rPr>
          <w:lang w:val="it-IT"/>
        </w:rPr>
      </w:pPr>
      <w:r w:rsidRPr="00E053DF">
        <w:rPr>
          <w:lang w:val="it-IT"/>
        </w:rPr>
        <w:t>Sodium hydrogen carbonate</w:t>
      </w:r>
      <w:r>
        <w:rPr>
          <w:lang w:val="it-IT"/>
        </w:rPr>
        <w:t xml:space="preserve"> (</w:t>
      </w:r>
      <w:r w:rsidR="00F775BE">
        <w:rPr>
          <w:lang w:val="it-IT"/>
        </w:rPr>
        <w:t>6</w:t>
      </w:r>
      <w:r>
        <w:rPr>
          <w:lang w:val="it-IT"/>
        </w:rPr>
        <w:t xml:space="preserve"> spatulas)</w:t>
      </w:r>
    </w:p>
    <w:p w14:paraId="159E68E8" w14:textId="002BB6EB" w:rsidR="00E053DF" w:rsidRDefault="00D43FB1" w:rsidP="00E053DF">
      <w:pPr>
        <w:pStyle w:val="RSCBulletedlist"/>
      </w:pPr>
      <w:r>
        <w:rPr>
          <w:lang w:eastAsia="en-GB"/>
        </w:rPr>
        <w:t>S</w:t>
      </w:r>
      <w:r w:rsidRPr="005A51F9">
        <w:rPr>
          <w:lang w:eastAsia="en-GB"/>
        </w:rPr>
        <w:t>ulfuric acid</w:t>
      </w:r>
      <w:r>
        <w:rPr>
          <w:lang w:eastAsia="en-GB"/>
        </w:rPr>
        <w:t xml:space="preserve">, </w:t>
      </w:r>
      <w:r w:rsidRPr="00413EE7">
        <w:t>1.4 mol dm</w:t>
      </w:r>
      <w:r w:rsidRPr="00413EE7">
        <w:rPr>
          <w:vertAlign w:val="superscript"/>
        </w:rPr>
        <w:t>-3</w:t>
      </w:r>
      <w:r w:rsidRPr="00D43FB1">
        <w:t xml:space="preserve"> </w:t>
      </w:r>
      <w:r w:rsidR="00E053DF">
        <w:t>(20 cm</w:t>
      </w:r>
      <w:r w:rsidR="00E053DF" w:rsidRPr="00E053DF">
        <w:rPr>
          <w:vertAlign w:val="superscript"/>
        </w:rPr>
        <w:t>3</w:t>
      </w:r>
      <w:r w:rsidR="00E053DF">
        <w:t>)</w:t>
      </w:r>
      <w:r>
        <w:t xml:space="preserve"> (</w:t>
      </w:r>
      <w:r w:rsidRPr="00E71637">
        <w:rPr>
          <w:b/>
          <w:bCs/>
        </w:rPr>
        <w:t>WARNING</w:t>
      </w:r>
      <w:r>
        <w:t xml:space="preserve">: </w:t>
      </w:r>
      <w:r w:rsidR="00DA15EB">
        <w:t>i</w:t>
      </w:r>
      <w:r w:rsidR="00DA15EB" w:rsidRPr="00DA15EB">
        <w:t>rritant to eyes and skin</w:t>
      </w:r>
      <w:r w:rsidR="00DA15EB">
        <w:t>)</w:t>
      </w:r>
    </w:p>
    <w:p w14:paraId="11620B1C" w14:textId="329B8BF0" w:rsidR="00D40D59" w:rsidRDefault="00D40D59" w:rsidP="00D40D59">
      <w:pPr>
        <w:pStyle w:val="RSCBulletedlist"/>
        <w:rPr>
          <w:lang w:eastAsia="en-GB"/>
        </w:rPr>
      </w:pPr>
      <w:r w:rsidRPr="00F2294B">
        <w:rPr>
          <w:lang w:eastAsia="en-GB"/>
        </w:rPr>
        <w:t xml:space="preserve">Washing </w:t>
      </w:r>
      <w:r>
        <w:rPr>
          <w:lang w:eastAsia="en-GB"/>
        </w:rPr>
        <w:t xml:space="preserve">detergent </w:t>
      </w:r>
      <w:r w:rsidRPr="00F2294B">
        <w:rPr>
          <w:lang w:eastAsia="en-GB"/>
        </w:rPr>
        <w:t>powder</w:t>
      </w:r>
      <w:r>
        <w:rPr>
          <w:lang w:eastAsia="en-GB"/>
        </w:rPr>
        <w:t xml:space="preserve"> (6 spatulas)</w:t>
      </w:r>
      <w:r w:rsidR="00DA15EB">
        <w:rPr>
          <w:lang w:eastAsia="en-GB"/>
        </w:rPr>
        <w:t xml:space="preserve"> </w:t>
      </w:r>
      <w:r w:rsidR="00DA15EB">
        <w:t>(</w:t>
      </w:r>
      <w:r w:rsidR="00DA15EB" w:rsidRPr="00E71637">
        <w:rPr>
          <w:b/>
          <w:bCs/>
        </w:rPr>
        <w:t>WARNING</w:t>
      </w:r>
      <w:r w:rsidR="00DA15EB">
        <w:t>: i</w:t>
      </w:r>
      <w:r w:rsidR="00DA15EB" w:rsidRPr="00DA15EB">
        <w:t>rritant to eyes and skin</w:t>
      </w:r>
      <w:r w:rsidR="00DA15EB">
        <w:t>)</w:t>
      </w:r>
    </w:p>
    <w:p w14:paraId="3F0FA077" w14:textId="58AC914F" w:rsidR="00D62579" w:rsidRPr="00F2294B" w:rsidRDefault="00D62579" w:rsidP="00D62579">
      <w:pPr>
        <w:pStyle w:val="RSCBulletedlist"/>
        <w:rPr>
          <w:lang w:eastAsia="en-GB"/>
        </w:rPr>
      </w:pPr>
      <w:r w:rsidRPr="00F2294B">
        <w:rPr>
          <w:lang w:eastAsia="en-GB"/>
        </w:rPr>
        <w:t>Washing up liquid</w:t>
      </w:r>
      <w:r>
        <w:rPr>
          <w:lang w:eastAsia="en-GB"/>
        </w:rPr>
        <w:t xml:space="preserve"> solution</w:t>
      </w:r>
      <w:r w:rsidR="00E053DF">
        <w:rPr>
          <w:lang w:eastAsia="en-GB"/>
        </w:rPr>
        <w:t xml:space="preserve"> (20 cm</w:t>
      </w:r>
      <w:r w:rsidR="00E053DF" w:rsidRPr="00E053DF">
        <w:rPr>
          <w:vertAlign w:val="superscript"/>
          <w:lang w:eastAsia="en-GB"/>
        </w:rPr>
        <w:t>3</w:t>
      </w:r>
      <w:r w:rsidR="00E053DF">
        <w:rPr>
          <w:lang w:eastAsia="en-GB"/>
        </w:rPr>
        <w:t>)</w:t>
      </w:r>
    </w:p>
    <w:p w14:paraId="65115CF3" w14:textId="32F79BBD" w:rsidR="007E031C" w:rsidRDefault="00D62579" w:rsidP="000C60FE">
      <w:pPr>
        <w:pStyle w:val="RSCBulletedlist"/>
        <w:rPr>
          <w:lang w:eastAsia="en-GB"/>
        </w:rPr>
      </w:pPr>
      <w:r w:rsidRPr="00F2294B">
        <w:rPr>
          <w:lang w:eastAsia="en-GB"/>
        </w:rPr>
        <w:t>Water</w:t>
      </w:r>
      <w:r w:rsidR="00E053DF">
        <w:rPr>
          <w:lang w:eastAsia="en-GB"/>
        </w:rPr>
        <w:t xml:space="preserve"> (20 cm</w:t>
      </w:r>
      <w:r w:rsidR="00E053DF" w:rsidRPr="00E053DF">
        <w:rPr>
          <w:vertAlign w:val="superscript"/>
          <w:lang w:eastAsia="en-GB"/>
        </w:rPr>
        <w:t>3</w:t>
      </w:r>
      <w:r w:rsidR="00E053DF">
        <w:rPr>
          <w:lang w:eastAsia="en-GB"/>
        </w:rPr>
        <w:t>)</w:t>
      </w:r>
    </w:p>
    <w:p w14:paraId="4E729648" w14:textId="7F44C45E" w:rsidR="00F16D6F" w:rsidRDefault="00F9028C" w:rsidP="00A5075D">
      <w:pPr>
        <w:pStyle w:val="RSCH2"/>
        <w:tabs>
          <w:tab w:val="left" w:pos="851"/>
        </w:tabs>
        <w:spacing w:before="400"/>
      </w:pPr>
      <w:r>
        <w:t>Method</w:t>
      </w:r>
    </w:p>
    <w:p w14:paraId="542F7E43" w14:textId="4B2960CE" w:rsidR="000E3CFA" w:rsidRDefault="00F63662" w:rsidP="0053483B">
      <w:pPr>
        <w:pStyle w:val="RSCBasictext"/>
      </w:pPr>
      <w:r>
        <w:t xml:space="preserve">Plan an investigation to identify the </w:t>
      </w:r>
      <w:r w:rsidR="004A2142">
        <w:t>extra reagent</w:t>
      </w:r>
      <w:r>
        <w:t xml:space="preserve"> that produces the largest quantity of </w:t>
      </w:r>
      <w:r w:rsidR="004A2142">
        <w:t xml:space="preserve">carbon dioxide </w:t>
      </w:r>
      <w:r>
        <w:t>foam</w:t>
      </w:r>
      <w:r w:rsidR="00F9028C">
        <w:t xml:space="preserve">. </w:t>
      </w:r>
    </w:p>
    <w:p w14:paraId="72CCA727" w14:textId="4F37BCC8" w:rsidR="00F16D6F" w:rsidRDefault="00B2375D" w:rsidP="00F9028C">
      <w:pPr>
        <w:pStyle w:val="RSCBasictext"/>
      </w:pPr>
      <w:r>
        <w:t xml:space="preserve">Your </w:t>
      </w:r>
      <w:r w:rsidR="0053483B">
        <w:t>plan</w:t>
      </w:r>
      <w:r>
        <w:t xml:space="preserve"> must </w:t>
      </w:r>
      <w:r w:rsidR="00CC3431">
        <w:t>include</w:t>
      </w:r>
      <w:r w:rsidR="00373E42">
        <w:t>:</w:t>
      </w:r>
    </w:p>
    <w:p w14:paraId="06CB9259" w14:textId="350B92FF" w:rsidR="00F9028C" w:rsidRDefault="004A2142" w:rsidP="00674285">
      <w:pPr>
        <w:pStyle w:val="RSCBulletedlist"/>
      </w:pPr>
      <w:r>
        <w:t>T</w:t>
      </w:r>
      <w:r w:rsidR="00F9028C">
        <w:t>he reagents used</w:t>
      </w:r>
      <w:r w:rsidR="00674285">
        <w:t xml:space="preserve"> and their quantities</w:t>
      </w:r>
      <w:r w:rsidR="007847DC">
        <w:t>.</w:t>
      </w:r>
    </w:p>
    <w:p w14:paraId="24BFCCAB" w14:textId="0E19B1CE" w:rsidR="00826F62" w:rsidRDefault="00674285" w:rsidP="00674285">
      <w:pPr>
        <w:pStyle w:val="RSCBulletedlist"/>
      </w:pPr>
      <w:r>
        <w:t>T</w:t>
      </w:r>
      <w:r w:rsidR="00F043E4">
        <w:t xml:space="preserve">he order in which the reagents will be </w:t>
      </w:r>
      <w:r>
        <w:t>added</w:t>
      </w:r>
      <w:r w:rsidR="007847DC">
        <w:t>.</w:t>
      </w:r>
    </w:p>
    <w:p w14:paraId="2AD2DF40" w14:textId="5E52C4EE" w:rsidR="00B2375D" w:rsidRDefault="00674285" w:rsidP="00674285">
      <w:pPr>
        <w:pStyle w:val="RSCBulletedlist"/>
      </w:pPr>
      <w:r>
        <w:t>W</w:t>
      </w:r>
      <w:r w:rsidR="00B2375D">
        <w:t>hat you will measure</w:t>
      </w:r>
      <w:r w:rsidR="007847DC">
        <w:t>.</w:t>
      </w:r>
    </w:p>
    <w:p w14:paraId="2343D638" w14:textId="7B87EB89" w:rsidR="006F7021" w:rsidRDefault="00A3700A" w:rsidP="00674285">
      <w:pPr>
        <w:pStyle w:val="RSCBulletedlist"/>
      </w:pPr>
      <w:r>
        <w:t>What safety precautions you will</w:t>
      </w:r>
      <w:r w:rsidR="0007202C">
        <w:t xml:space="preserve"> take to avoid </w:t>
      </w:r>
      <w:r w:rsidR="00CE640C">
        <w:t>eye</w:t>
      </w:r>
      <w:r w:rsidR="0007202C">
        <w:t xml:space="preserve"> and </w:t>
      </w:r>
      <w:r w:rsidR="00CE640C">
        <w:t>skin</w:t>
      </w:r>
      <w:r w:rsidR="0007202C">
        <w:t xml:space="preserve"> contact.</w:t>
      </w:r>
    </w:p>
    <w:p w14:paraId="1F243AED" w14:textId="65D5D149" w:rsidR="00CC3431" w:rsidRDefault="00CC3431" w:rsidP="00A5075D">
      <w:pPr>
        <w:pStyle w:val="RSCH2"/>
        <w:spacing w:before="400"/>
      </w:pPr>
      <w:r w:rsidRPr="003E3BEA">
        <w:t>Results</w:t>
      </w:r>
    </w:p>
    <w:p w14:paraId="185F07E6" w14:textId="13080038" w:rsidR="00834AB0" w:rsidRDefault="00674285" w:rsidP="00834AB0">
      <w:pPr>
        <w:pStyle w:val="RSCBasictext"/>
      </w:pPr>
      <w:r>
        <w:t>Draw a suitable table</w:t>
      </w:r>
      <w:r w:rsidR="00564CD9">
        <w:t xml:space="preserve"> to</w:t>
      </w:r>
      <w:r>
        <w:t xml:space="preserve"> r</w:t>
      </w:r>
      <w:r w:rsidR="00CC3431">
        <w:t>ecord your results.</w:t>
      </w:r>
      <w:r w:rsidR="00F96885">
        <w:t xml:space="preserve"> </w:t>
      </w:r>
      <w:r w:rsidR="00B2375D">
        <w:t>Include</w:t>
      </w:r>
      <w:r w:rsidR="00CC3431">
        <w:t xml:space="preserve"> quantities for</w:t>
      </w:r>
      <w:r w:rsidR="00564CD9">
        <w:t xml:space="preserve"> the</w:t>
      </w:r>
      <w:r w:rsidR="00CC3431">
        <w:t xml:space="preserve"> reagents used</w:t>
      </w:r>
      <w:r w:rsidR="00373E42">
        <w:t>,</w:t>
      </w:r>
      <w:r w:rsidR="00CC3431">
        <w:t xml:space="preserve"> along with units for all measurements.</w:t>
      </w:r>
    </w:p>
    <w:p w14:paraId="4769D44E" w14:textId="1B5EE04A" w:rsidR="00834AB0" w:rsidRDefault="00834AB0" w:rsidP="00A5075D">
      <w:pPr>
        <w:pStyle w:val="RSCH2"/>
        <w:spacing w:before="400"/>
      </w:pPr>
      <w:r>
        <w:t>Conclusion</w:t>
      </w:r>
    </w:p>
    <w:p w14:paraId="01B2E78E" w14:textId="6F4361B8" w:rsidR="00834AB0" w:rsidRDefault="00834AB0" w:rsidP="00834AB0">
      <w:pPr>
        <w:pStyle w:val="RSCBasictext"/>
      </w:pPr>
      <w:r>
        <w:t>Based on your results</w:t>
      </w:r>
      <w:r w:rsidR="00564CD9">
        <w:t>,</w:t>
      </w:r>
      <w:r>
        <w:t xml:space="preserve"> identify </w:t>
      </w:r>
      <w:r w:rsidR="00F2293A">
        <w:t>the extra reagent</w:t>
      </w:r>
      <w:r>
        <w:t xml:space="preserve"> that produce</w:t>
      </w:r>
      <w:r w:rsidR="00564CD9">
        <w:t>d</w:t>
      </w:r>
      <w:r>
        <w:t xml:space="preserve"> the largest quantity of carbon dioxide foam.</w:t>
      </w:r>
    </w:p>
    <w:p w14:paraId="13045258" w14:textId="329E76A5" w:rsidR="0082744F" w:rsidRPr="009637C0" w:rsidRDefault="00782403" w:rsidP="0082744F">
      <w:pPr>
        <w:pStyle w:val="RSCH2"/>
      </w:pPr>
      <w:r w:rsidRPr="009637C0">
        <w:lastRenderedPageBreak/>
        <w:t>Questions</w:t>
      </w:r>
    </w:p>
    <w:p w14:paraId="2D34FA55" w14:textId="26D747EB" w:rsidR="00F043E4" w:rsidRDefault="00F043E4" w:rsidP="00F96885">
      <w:pPr>
        <w:pStyle w:val="RSCnumberedlist"/>
      </w:pPr>
      <w:r>
        <w:t>This question is about carbon dioxide and how it can be produced.</w:t>
      </w:r>
    </w:p>
    <w:p w14:paraId="343A7CC9" w14:textId="0AA63C38" w:rsidR="00F043E4" w:rsidRPr="007B001D" w:rsidRDefault="00F043E4" w:rsidP="00B603E2">
      <w:pPr>
        <w:pStyle w:val="RSCBasictext"/>
        <w:numPr>
          <w:ilvl w:val="0"/>
          <w:numId w:val="32"/>
        </w:numPr>
        <w:ind w:left="782" w:hanging="357"/>
      </w:pPr>
      <w:r>
        <w:t>Carbon dioxide is a compound made up o</w:t>
      </w:r>
      <w:r w:rsidR="007847DC">
        <w:t>f</w:t>
      </w:r>
      <w:r>
        <w:t xml:space="preserve"> one carbon atom and two oxygen atoms.</w:t>
      </w:r>
      <w:r w:rsidR="004D4AE2">
        <w:t xml:space="preserve"> </w:t>
      </w:r>
      <w:r w:rsidRPr="007B001D">
        <w:t xml:space="preserve">Which option shows the </w:t>
      </w:r>
      <w:r w:rsidR="005A3E6A" w:rsidRPr="007B001D">
        <w:t xml:space="preserve">chemical </w:t>
      </w:r>
      <w:r w:rsidRPr="007B001D">
        <w:t>formula for carbon dioxide written correctly?</w:t>
      </w:r>
    </w:p>
    <w:p w14:paraId="5051EC6C" w14:textId="015D1E1C" w:rsidR="00F043E4" w:rsidRPr="00FB4541" w:rsidRDefault="003A2BB2" w:rsidP="00C5048A">
      <w:pPr>
        <w:pStyle w:val="RSCBasictext"/>
        <w:ind w:left="1440"/>
        <w:rPr>
          <w:lang w:val="pl-PL"/>
        </w:rPr>
      </w:pPr>
      <w:r w:rsidRPr="00FB4541">
        <w:t>A.</w:t>
      </w:r>
      <w:r w:rsidR="005E747C" w:rsidRPr="00FB4541">
        <w:t xml:space="preserve"> </w:t>
      </w:r>
      <w:r w:rsidR="00F043E4" w:rsidRPr="00FB4541">
        <w:rPr>
          <w:rFonts w:ascii="Cambria Math" w:hAnsi="Cambria Math"/>
          <w:lang w:val="pl-PL"/>
        </w:rPr>
        <w:t>CO</w:t>
      </w:r>
      <w:r w:rsidR="00F043E4" w:rsidRPr="00FB4541">
        <w:rPr>
          <w:rFonts w:ascii="Cambria Math" w:hAnsi="Cambria Math"/>
          <w:vertAlign w:val="superscript"/>
          <w:lang w:val="pl-PL"/>
        </w:rPr>
        <w:t>2</w:t>
      </w:r>
    </w:p>
    <w:p w14:paraId="7CDD547C" w14:textId="704A6F6D" w:rsidR="00F043E4" w:rsidRPr="00FB4541" w:rsidRDefault="003A2BB2" w:rsidP="00C5048A">
      <w:pPr>
        <w:pStyle w:val="RSCBasictext"/>
        <w:ind w:left="1440"/>
        <w:rPr>
          <w:lang w:val="pl-PL"/>
        </w:rPr>
      </w:pPr>
      <w:r w:rsidRPr="00FB4541">
        <w:rPr>
          <w:lang w:val="pl-PL"/>
        </w:rPr>
        <w:t>B.</w:t>
      </w:r>
      <w:r w:rsidR="005E747C" w:rsidRPr="00FB4541">
        <w:rPr>
          <w:lang w:val="pl-PL"/>
        </w:rPr>
        <w:t xml:space="preserve">  </w:t>
      </w:r>
      <w:r w:rsidR="00F043E4" w:rsidRPr="00FB4541">
        <w:rPr>
          <w:rFonts w:ascii="Cambria Math" w:hAnsi="Cambria Math"/>
          <w:lang w:val="pl-PL"/>
        </w:rPr>
        <w:t>CO2</w:t>
      </w:r>
    </w:p>
    <w:p w14:paraId="591B2F1D" w14:textId="3AC22117" w:rsidR="00F043E4" w:rsidRPr="00FB4541" w:rsidRDefault="003A2BB2" w:rsidP="00C5048A">
      <w:pPr>
        <w:pStyle w:val="RSCBasictext"/>
        <w:ind w:left="1440"/>
        <w:rPr>
          <w:lang w:val="pl-PL"/>
        </w:rPr>
      </w:pPr>
      <w:r w:rsidRPr="00FB4541">
        <w:rPr>
          <w:lang w:val="pl-PL"/>
        </w:rPr>
        <w:t>C.</w:t>
      </w:r>
      <w:r w:rsidR="005E747C" w:rsidRPr="00FB4541">
        <w:rPr>
          <w:lang w:val="pl-PL"/>
        </w:rPr>
        <w:t xml:space="preserve">  </w:t>
      </w:r>
      <w:r w:rsidR="00F043E4" w:rsidRPr="00FB4541">
        <w:rPr>
          <w:rFonts w:ascii="Cambria Math" w:hAnsi="Cambria Math"/>
          <w:lang w:val="pl-PL"/>
        </w:rPr>
        <w:t>C</w:t>
      </w:r>
      <w:r w:rsidR="00F1464E" w:rsidRPr="00FB4541">
        <w:rPr>
          <w:rFonts w:ascii="Cambria Math" w:hAnsi="Cambria Math"/>
          <w:lang w:val="pl-PL"/>
        </w:rPr>
        <w:t>2O</w:t>
      </w:r>
    </w:p>
    <w:p w14:paraId="5B6429AC" w14:textId="0520CBD8" w:rsidR="004D4AE2" w:rsidRDefault="003A2BB2" w:rsidP="00C5048A">
      <w:pPr>
        <w:pStyle w:val="RSCBasictext"/>
        <w:ind w:left="1440"/>
      </w:pPr>
      <w:r w:rsidRPr="00FB4541">
        <w:rPr>
          <w:lang w:val="pl-PL"/>
        </w:rPr>
        <w:t>D.</w:t>
      </w:r>
      <w:r w:rsidR="005E747C" w:rsidRPr="00FB4541">
        <w:rPr>
          <w:lang w:val="pl-PL"/>
        </w:rPr>
        <w:t xml:space="preserve">  </w:t>
      </w:r>
      <w:r w:rsidR="00F043E4" w:rsidRPr="00FB4541">
        <w:rPr>
          <w:rFonts w:ascii="Cambria Math" w:hAnsi="Cambria Math"/>
        </w:rPr>
        <w:t>CO</w:t>
      </w:r>
      <w:r w:rsidR="00F043E4" w:rsidRPr="00FB4541">
        <w:rPr>
          <w:rFonts w:ascii="Cambria Math" w:hAnsi="Cambria Math"/>
          <w:vertAlign w:val="subscript"/>
        </w:rPr>
        <w:t>2</w:t>
      </w:r>
    </w:p>
    <w:p w14:paraId="6C78164C" w14:textId="77777777" w:rsidR="00C5048A" w:rsidRDefault="00C5048A" w:rsidP="00C5048A">
      <w:pPr>
        <w:pStyle w:val="RSCletteredlist"/>
        <w:numPr>
          <w:ilvl w:val="0"/>
          <w:numId w:val="0"/>
        </w:numPr>
        <w:ind w:left="786"/>
      </w:pPr>
    </w:p>
    <w:p w14:paraId="06DF521B" w14:textId="29DE7666" w:rsidR="000E3CFA" w:rsidRDefault="00CC3431" w:rsidP="000F7B12">
      <w:pPr>
        <w:pStyle w:val="RSCletteredlist"/>
      </w:pPr>
      <w:r w:rsidRPr="00CC3431">
        <w:t>Carbon dioxide is produced fro</w:t>
      </w:r>
      <w:r>
        <w:t>m the reaction of an acid and a metal</w:t>
      </w:r>
      <w:r w:rsidR="005627DE">
        <w:t xml:space="preserve"> </w:t>
      </w:r>
      <w:r w:rsidR="00055F7B">
        <w:t>hydrogen</w:t>
      </w:r>
      <w:r w:rsidR="00373E42">
        <w:t xml:space="preserve"> </w:t>
      </w:r>
      <w:r>
        <w:t>carbonate.</w:t>
      </w:r>
      <w:r w:rsidR="00C45778">
        <w:t xml:space="preserve"> </w:t>
      </w:r>
      <w:r>
        <w:t xml:space="preserve">A salt </w:t>
      </w:r>
      <w:r w:rsidR="008F1389">
        <w:t>and water are</w:t>
      </w:r>
      <w:r>
        <w:t xml:space="preserve"> also </w:t>
      </w:r>
      <w:r w:rsidR="00941872">
        <w:t>produced</w:t>
      </w:r>
      <w:r>
        <w:t>.</w:t>
      </w:r>
      <w:r w:rsidR="00CC7C16">
        <w:t xml:space="preserve"> </w:t>
      </w:r>
      <w:r>
        <w:t xml:space="preserve">Write a word equation to represent this </w:t>
      </w:r>
      <w:r w:rsidR="00373E42">
        <w:t>reaction.</w:t>
      </w:r>
    </w:p>
    <w:p w14:paraId="116885E2" w14:textId="075D3C59" w:rsidR="00771DC1" w:rsidRPr="00651E8D" w:rsidRDefault="00771DC1" w:rsidP="00C5048A">
      <w:pPr>
        <w:pStyle w:val="RSCUnderline"/>
        <w:ind w:left="720"/>
      </w:pPr>
      <w:r w:rsidRPr="00651E8D">
        <w:t>___________________________________________________________________________</w:t>
      </w:r>
    </w:p>
    <w:p w14:paraId="71E4ED11" w14:textId="6B7FED62" w:rsidR="00771DC1" w:rsidRDefault="00771DC1" w:rsidP="00C5048A">
      <w:pPr>
        <w:pStyle w:val="RSCUnderline"/>
        <w:ind w:left="720"/>
      </w:pPr>
      <w:r w:rsidRPr="00651E8D">
        <w:t>___________________________________________________________________________</w:t>
      </w:r>
    </w:p>
    <w:p w14:paraId="1423FC65" w14:textId="77777777" w:rsidR="00C5048A" w:rsidRPr="00651E8D" w:rsidRDefault="00C5048A" w:rsidP="00C5048A">
      <w:pPr>
        <w:pStyle w:val="RSCUnderline"/>
        <w:ind w:left="720"/>
      </w:pPr>
    </w:p>
    <w:p w14:paraId="6691BCFF" w14:textId="3FC5E43C" w:rsidR="000C2225" w:rsidRDefault="00F1464E" w:rsidP="000C2225">
      <w:pPr>
        <w:pStyle w:val="RSCletteredlist"/>
        <w:spacing w:after="120"/>
        <w:ind w:left="782" w:right="0" w:hanging="357"/>
      </w:pPr>
      <w:r>
        <w:t>Which test can be used to prove that the gas produced is carbon dioxide?</w:t>
      </w:r>
    </w:p>
    <w:p w14:paraId="1C3669DD" w14:textId="6DDEBB44" w:rsidR="00CC72B1" w:rsidRPr="00D75EC1" w:rsidRDefault="00CC72B1" w:rsidP="000C2225">
      <w:pPr>
        <w:pStyle w:val="RSCBasictext"/>
        <w:ind w:left="1440"/>
      </w:pPr>
      <w:r w:rsidRPr="00D75EC1">
        <w:t>A.</w:t>
      </w:r>
      <w:r w:rsidR="00651E8D" w:rsidRPr="00D75EC1">
        <w:t xml:space="preserve">  D</w:t>
      </w:r>
      <w:r w:rsidRPr="00D75EC1">
        <w:t>amp litmus paper is bleached</w:t>
      </w:r>
      <w:r w:rsidR="007847DC">
        <w:t>.</w:t>
      </w:r>
    </w:p>
    <w:p w14:paraId="3B3323CF" w14:textId="00A659A6" w:rsidR="00CC72B1" w:rsidRPr="00D75EC1" w:rsidRDefault="00CC72B1" w:rsidP="000C2225">
      <w:pPr>
        <w:pStyle w:val="RSCBasictext"/>
        <w:ind w:left="1440"/>
      </w:pPr>
      <w:r w:rsidRPr="00D75EC1">
        <w:t>B.</w:t>
      </w:r>
      <w:r w:rsidR="00651E8D" w:rsidRPr="00D75EC1">
        <w:t xml:space="preserve">  A</w:t>
      </w:r>
      <w:r w:rsidRPr="00D75EC1">
        <w:t xml:space="preserve"> glowing splint relights</w:t>
      </w:r>
      <w:r w:rsidR="007847DC">
        <w:t>.</w:t>
      </w:r>
    </w:p>
    <w:p w14:paraId="12EC0BD4" w14:textId="6DBB749A" w:rsidR="00CC72B1" w:rsidRPr="00D75EC1" w:rsidRDefault="00CC72B1" w:rsidP="000C2225">
      <w:pPr>
        <w:pStyle w:val="RSCBasictext"/>
        <w:ind w:left="1440"/>
      </w:pPr>
      <w:r w:rsidRPr="00D75EC1">
        <w:t xml:space="preserve">C.  </w:t>
      </w:r>
      <w:r w:rsidR="00651E8D" w:rsidRPr="00D75EC1">
        <w:t>L</w:t>
      </w:r>
      <w:r w:rsidRPr="00D75EC1">
        <w:t>imewater turns cloudy when the gas is bubbled through it</w:t>
      </w:r>
      <w:r w:rsidR="007847DC">
        <w:t>.</w:t>
      </w:r>
    </w:p>
    <w:p w14:paraId="4417CB26" w14:textId="634EE8BE" w:rsidR="002E2989" w:rsidRDefault="00CC72B1" w:rsidP="000C2225">
      <w:pPr>
        <w:pStyle w:val="RSCBasictext"/>
        <w:ind w:left="1440"/>
      </w:pPr>
      <w:r w:rsidRPr="00D75EC1">
        <w:t>D.</w:t>
      </w:r>
      <w:r w:rsidR="00651E8D" w:rsidRPr="00D75EC1">
        <w:t xml:space="preserve">  A</w:t>
      </w:r>
      <w:r w:rsidRPr="00D75EC1">
        <w:t xml:space="preserve"> lit splint burns with a squeaky pop</w:t>
      </w:r>
      <w:r w:rsidR="007847DC">
        <w:t>.</w:t>
      </w:r>
    </w:p>
    <w:p w14:paraId="293D6E48" w14:textId="77777777" w:rsidR="000C2225" w:rsidRPr="00D75EC1" w:rsidRDefault="000C2225" w:rsidP="000C2225">
      <w:pPr>
        <w:pStyle w:val="RSCBasictext"/>
        <w:ind w:left="1440"/>
      </w:pPr>
    </w:p>
    <w:p w14:paraId="064E70A9" w14:textId="57D259EF" w:rsidR="00B2375D" w:rsidRDefault="00CC3431" w:rsidP="004D2193">
      <w:pPr>
        <w:pStyle w:val="RSCnumberedlist"/>
      </w:pPr>
      <w:r w:rsidRPr="00CC3431">
        <w:t>Carbon dioxide extinguishes fires by p</w:t>
      </w:r>
      <w:r>
        <w:t>reventing oxygen from reaching the</w:t>
      </w:r>
      <w:r w:rsidR="009637C0">
        <w:t xml:space="preserve"> </w:t>
      </w:r>
      <w:r>
        <w:t xml:space="preserve">source of the flames. </w:t>
      </w:r>
      <w:r w:rsidR="00B2375D">
        <w:t>Oxygen is one of three essential things needed for combustion.</w:t>
      </w:r>
    </w:p>
    <w:p w14:paraId="5A458231" w14:textId="0AE03497" w:rsidR="00CC3431" w:rsidRDefault="00941872" w:rsidP="000C2225">
      <w:pPr>
        <w:pStyle w:val="RSCBasictext"/>
        <w:numPr>
          <w:ilvl w:val="0"/>
          <w:numId w:val="33"/>
        </w:numPr>
        <w:ind w:left="782" w:hanging="357"/>
      </w:pPr>
      <w:r>
        <w:t>Complete the fire triangle to show the three things needed for combustion.</w:t>
      </w:r>
    </w:p>
    <w:p w14:paraId="094AC689" w14:textId="0D83DBFE" w:rsidR="00B2375D" w:rsidRDefault="008246D4" w:rsidP="00CC5D45">
      <w:pPr>
        <w:pStyle w:val="RSCBasictext"/>
        <w:tabs>
          <w:tab w:val="left" w:pos="426"/>
          <w:tab w:val="left" w:pos="851"/>
        </w:tabs>
        <w:jc w:val="center"/>
      </w:pPr>
      <w:r>
        <w:rPr>
          <w:noProof/>
        </w:rPr>
        <w:drawing>
          <wp:inline distT="0" distB="0" distL="0" distR="0" wp14:anchorId="169B5AB2" wp14:editId="5F7FBD93">
            <wp:extent cx="3096844" cy="2275114"/>
            <wp:effectExtent l="0" t="0" r="8890" b="0"/>
            <wp:docPr id="3" name="Picture 3" descr="A yellow triangle sign with a black and yellow flame. The word 'oxygen' is underneath the triangle. There are two black lines either side of th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triangle sign with a black and yellow flame. The word 'oxygen' is underneath the triangle. There are two black lines either side of the triangl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2058" cy="2337717"/>
                    </a:xfrm>
                    <a:prstGeom prst="rect">
                      <a:avLst/>
                    </a:prstGeom>
                  </pic:spPr>
                </pic:pic>
              </a:graphicData>
            </a:graphic>
          </wp:inline>
        </w:drawing>
      </w:r>
    </w:p>
    <w:p w14:paraId="1E21AF52" w14:textId="194BD83A" w:rsidR="00B2375D" w:rsidRPr="009A745B" w:rsidRDefault="001B7B52" w:rsidP="00173C59">
      <w:pPr>
        <w:pStyle w:val="RSCBasictext"/>
        <w:tabs>
          <w:tab w:val="left" w:pos="426"/>
          <w:tab w:val="left" w:pos="851"/>
        </w:tabs>
        <w:jc w:val="center"/>
        <w:rPr>
          <w:sz w:val="18"/>
          <w:szCs w:val="18"/>
        </w:rPr>
      </w:pPr>
      <w:r w:rsidRPr="009A745B">
        <w:rPr>
          <w:sz w:val="18"/>
          <w:szCs w:val="18"/>
        </w:rPr>
        <w:t>Im</w:t>
      </w:r>
      <w:r w:rsidR="00173C59">
        <w:rPr>
          <w:sz w:val="18"/>
          <w:szCs w:val="18"/>
        </w:rPr>
        <w:t>age</w:t>
      </w:r>
      <w:r w:rsidRPr="009A745B">
        <w:rPr>
          <w:sz w:val="18"/>
          <w:szCs w:val="18"/>
        </w:rPr>
        <w:t xml:space="preserve">: © </w:t>
      </w:r>
      <w:proofErr w:type="spellStart"/>
      <w:r w:rsidRPr="009A745B">
        <w:rPr>
          <w:sz w:val="18"/>
          <w:szCs w:val="18"/>
        </w:rPr>
        <w:t>Fast_Cyclone</w:t>
      </w:r>
      <w:proofErr w:type="spellEnd"/>
      <w:r w:rsidRPr="009A745B">
        <w:rPr>
          <w:sz w:val="18"/>
          <w:szCs w:val="18"/>
        </w:rPr>
        <w:t>/Shutterstock</w:t>
      </w:r>
    </w:p>
    <w:p w14:paraId="051FA0A6" w14:textId="2F4F972B" w:rsidR="005B330A" w:rsidRPr="00651E8D" w:rsidRDefault="00941872" w:rsidP="00133532">
      <w:pPr>
        <w:pStyle w:val="RSCBasictext"/>
      </w:pPr>
      <w:r w:rsidRPr="00651E8D">
        <w:lastRenderedPageBreak/>
        <w:t>Depending on the source of the fire</w:t>
      </w:r>
      <w:r w:rsidR="007847DC">
        <w:t>,</w:t>
      </w:r>
      <w:r w:rsidR="005B330A" w:rsidRPr="00651E8D">
        <w:t xml:space="preserve"> different methods</w:t>
      </w:r>
      <w:r w:rsidRPr="00651E8D">
        <w:t xml:space="preserve"> </w:t>
      </w:r>
      <w:r w:rsidR="005B330A" w:rsidRPr="00651E8D">
        <w:t xml:space="preserve">can be used </w:t>
      </w:r>
      <w:r w:rsidRPr="00651E8D">
        <w:t>to extinguish it.</w:t>
      </w:r>
    </w:p>
    <w:p w14:paraId="039FEE9A" w14:textId="568164BE" w:rsidR="00BE68D6" w:rsidRDefault="00941872" w:rsidP="004D2193">
      <w:pPr>
        <w:pStyle w:val="RSCBasictext"/>
        <w:numPr>
          <w:ilvl w:val="0"/>
          <w:numId w:val="33"/>
        </w:numPr>
        <w:ind w:left="782" w:hanging="357"/>
      </w:pPr>
      <w:r>
        <w:t>For each of the methods below</w:t>
      </w:r>
      <w:r w:rsidR="00373E42">
        <w:t>,</w:t>
      </w:r>
      <w:r>
        <w:t xml:space="preserve"> identify which of the three components </w:t>
      </w:r>
      <w:r w:rsidR="007847DC">
        <w:t xml:space="preserve">of </w:t>
      </w:r>
      <w:r>
        <w:t xml:space="preserve">the fire triangle </w:t>
      </w:r>
      <w:r w:rsidR="007847DC">
        <w:t xml:space="preserve">is </w:t>
      </w:r>
      <w:r>
        <w:t>removed</w:t>
      </w:r>
      <w:r w:rsidR="005B330A">
        <w:t>.</w:t>
      </w:r>
      <w:r w:rsidR="002E2989">
        <w:t xml:space="preserve"> For example</w:t>
      </w:r>
      <w:r w:rsidR="00373E42">
        <w:t>,</w:t>
      </w:r>
      <w:r w:rsidR="005B330A">
        <w:t xml:space="preserve"> switching off the gas supply to a gas fire removes the fuel.</w:t>
      </w:r>
    </w:p>
    <w:p w14:paraId="03051340" w14:textId="6D194E9D" w:rsidR="00941872" w:rsidRDefault="00941872" w:rsidP="00F7125E">
      <w:pPr>
        <w:pStyle w:val="RSCromannumeralsublist"/>
      </w:pPr>
      <w:r>
        <w:t>A forest fire extinguished using water</w:t>
      </w:r>
      <w:r w:rsidR="005B330A">
        <w:t>.</w:t>
      </w:r>
    </w:p>
    <w:p w14:paraId="6134B106" w14:textId="20D54E19" w:rsidR="00133532" w:rsidRDefault="00133532" w:rsidP="00CB0E26">
      <w:pPr>
        <w:pStyle w:val="RSCUnderline"/>
        <w:ind w:left="720"/>
      </w:pPr>
      <w:r w:rsidRPr="00651E8D">
        <w:t>___________________________________________________________________________</w:t>
      </w:r>
    </w:p>
    <w:p w14:paraId="12964E54" w14:textId="7043B72E" w:rsidR="00941872" w:rsidRDefault="00941872" w:rsidP="00F7125E">
      <w:pPr>
        <w:pStyle w:val="RSCromannumeralsublist"/>
      </w:pPr>
      <w:r>
        <w:t xml:space="preserve">Chopping down trees to </w:t>
      </w:r>
      <w:r w:rsidR="00373E42">
        <w:t>create</w:t>
      </w:r>
      <w:r>
        <w:t xml:space="preserve"> a fire break in a woodland fire</w:t>
      </w:r>
      <w:r w:rsidR="005B330A">
        <w:t>.</w:t>
      </w:r>
    </w:p>
    <w:p w14:paraId="38BBF28B" w14:textId="0901F7B7" w:rsidR="00133532" w:rsidRDefault="00133532" w:rsidP="00CB0E26">
      <w:pPr>
        <w:pStyle w:val="RSCUnderline"/>
        <w:ind w:left="720"/>
      </w:pPr>
      <w:r w:rsidRPr="00651E8D">
        <w:t>___________________________________________________________________________</w:t>
      </w:r>
    </w:p>
    <w:p w14:paraId="2CD330DF" w14:textId="6C529F73" w:rsidR="005B330A" w:rsidRPr="005B330A" w:rsidRDefault="005B330A" w:rsidP="00F7125E">
      <w:pPr>
        <w:pStyle w:val="RSCromannumeralsublist"/>
      </w:pPr>
      <w:r w:rsidRPr="005B330A">
        <w:t xml:space="preserve">A chip pan fire </w:t>
      </w:r>
      <w:r>
        <w:t>extinguished by placing a fire blanket over the pan.</w:t>
      </w:r>
    </w:p>
    <w:p w14:paraId="31471F91" w14:textId="5DC7AD27" w:rsidR="00133532" w:rsidRDefault="00133532" w:rsidP="00CB0E26">
      <w:pPr>
        <w:pStyle w:val="RSCUnderline"/>
        <w:ind w:left="720"/>
      </w:pPr>
      <w:r w:rsidRPr="00651E8D">
        <w:t>___________________________________________________________________________</w:t>
      </w:r>
    </w:p>
    <w:p w14:paraId="5ED369EB" w14:textId="08B8B6BD" w:rsidR="00F64660" w:rsidRDefault="00F64660" w:rsidP="00F64660">
      <w:pPr>
        <w:pStyle w:val="RSCH2"/>
        <w:rPr>
          <w:szCs w:val="28"/>
        </w:rPr>
      </w:pPr>
      <w:r>
        <w:t>Challenge</w:t>
      </w:r>
    </w:p>
    <w:p w14:paraId="1244A798" w14:textId="7A70AD48" w:rsidR="00971878" w:rsidRPr="00526921" w:rsidRDefault="00F64660" w:rsidP="00526921">
      <w:pPr>
        <w:pStyle w:val="RSCBasictext"/>
      </w:pPr>
      <w:r w:rsidRPr="00526921">
        <w:t>Once you have determined the best combination of reagents, design a ‘foam launcher’ that could be used to safely deliver the foam to put out a fire.</w:t>
      </w:r>
    </w:p>
    <w:p w14:paraId="793ECEAA" w14:textId="77777777" w:rsidR="00526921" w:rsidRPr="00526921" w:rsidRDefault="00526921" w:rsidP="00526921">
      <w:pPr>
        <w:pStyle w:val="RSCBasictext"/>
      </w:pPr>
      <w:r w:rsidRPr="00526921">
        <w:t>Prepare a pitch to promote your foam launcher to a panel of industry experts.</w:t>
      </w:r>
    </w:p>
    <w:p w14:paraId="798B41A5" w14:textId="77777777" w:rsidR="00526921" w:rsidRPr="00526921" w:rsidRDefault="00526921" w:rsidP="00526921">
      <w:pPr>
        <w:pStyle w:val="RSCBasictext"/>
      </w:pPr>
      <w:r w:rsidRPr="00526921">
        <w:t>Top tips for success:</w:t>
      </w:r>
    </w:p>
    <w:p w14:paraId="6E625ABD" w14:textId="28C7435E" w:rsidR="00526921" w:rsidRPr="00526921" w:rsidRDefault="00526921" w:rsidP="00526921">
      <w:pPr>
        <w:pStyle w:val="RSCBulletedlist"/>
      </w:pPr>
      <w:r w:rsidRPr="00526921">
        <w:t>Have a clear, compelling opening that introduces your product</w:t>
      </w:r>
      <w:r w:rsidR="007847DC">
        <w:t>.</w:t>
      </w:r>
    </w:p>
    <w:p w14:paraId="4E3FF1FB" w14:textId="430CDA40" w:rsidR="00526921" w:rsidRPr="00526921" w:rsidRDefault="00526921" w:rsidP="00526921">
      <w:pPr>
        <w:pStyle w:val="RSCBulletedlist"/>
      </w:pPr>
      <w:r w:rsidRPr="00526921">
        <w:t>Briefly explain your design and the reason behind some of the key design features</w:t>
      </w:r>
      <w:r w:rsidR="007847DC">
        <w:t>.</w:t>
      </w:r>
    </w:p>
    <w:p w14:paraId="063304A0" w14:textId="77777777" w:rsidR="00526921" w:rsidRPr="00526921" w:rsidRDefault="00526921" w:rsidP="00526921">
      <w:pPr>
        <w:pStyle w:val="RSCBulletedlist"/>
      </w:pPr>
      <w:r w:rsidRPr="00526921">
        <w:t>Prove it will work!</w:t>
      </w:r>
    </w:p>
    <w:p w14:paraId="29305CB4" w14:textId="19C557B3" w:rsidR="00526921" w:rsidRPr="00CB0E26" w:rsidRDefault="00526921" w:rsidP="00526921">
      <w:pPr>
        <w:pStyle w:val="RSCBulletedlist"/>
      </w:pPr>
      <w:r w:rsidRPr="00526921">
        <w:t>Explain why you, and your foam launcher are the best on the market.</w:t>
      </w:r>
    </w:p>
    <w:sectPr w:rsidR="00526921" w:rsidRPr="00CB0E26" w:rsidSect="000D2791">
      <w:headerReference w:type="default" r:id="rId12"/>
      <w:footerReference w:type="default" r:id="rId13"/>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6B0C" w14:textId="77777777" w:rsidR="00877046" w:rsidRDefault="00877046" w:rsidP="00C51F51">
      <w:r>
        <w:separator/>
      </w:r>
    </w:p>
  </w:endnote>
  <w:endnote w:type="continuationSeparator" w:id="0">
    <w:p w14:paraId="0FF8277A" w14:textId="77777777" w:rsidR="00877046" w:rsidRDefault="00877046"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50971"/>
      <w:docPartObj>
        <w:docPartGallery w:val="Page Numbers (Bottom of Page)"/>
        <w:docPartUnique/>
      </w:docPartObj>
    </w:sdtPr>
    <w:sdtEndPr>
      <w:rPr>
        <w:rStyle w:val="PageNumber"/>
      </w:rPr>
    </w:sdtEndPr>
    <w:sdtContent>
      <w:p w14:paraId="16A16242" w14:textId="77777777" w:rsidR="00012E5C" w:rsidRDefault="00012E5C"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84345FC" w14:textId="5283A087" w:rsidR="00012E5C" w:rsidRPr="006757A8" w:rsidRDefault="00012E5C"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693B13">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5DDA" w14:textId="77777777" w:rsidR="00877046" w:rsidRDefault="00877046" w:rsidP="00C51F51">
      <w:r>
        <w:separator/>
      </w:r>
    </w:p>
  </w:footnote>
  <w:footnote w:type="continuationSeparator" w:id="0">
    <w:p w14:paraId="75B0B4F8" w14:textId="77777777" w:rsidR="00877046" w:rsidRDefault="00877046"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850" w14:textId="0249C97D" w:rsidR="00012E5C" w:rsidRDefault="00012E5C" w:rsidP="003759CC">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68480" behindDoc="0" locked="0" layoutInCell="1" allowOverlap="1" wp14:anchorId="5F025AFE" wp14:editId="1310DBD7">
          <wp:simplePos x="0" y="0"/>
          <wp:positionH relativeFrom="column">
            <wp:posOffset>-540385</wp:posOffset>
          </wp:positionH>
          <wp:positionV relativeFrom="paragraph">
            <wp:posOffset>36195</wp:posOffset>
          </wp:positionV>
          <wp:extent cx="1893600" cy="356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6F62"/>
        <w:sz w:val="30"/>
        <w:szCs w:val="30"/>
      </w:rPr>
      <w:drawing>
        <wp:anchor distT="0" distB="0" distL="114300" distR="114300" simplePos="0" relativeHeight="251667456" behindDoc="1" locked="0" layoutInCell="1" allowOverlap="1" wp14:anchorId="08BBDD82" wp14:editId="28942C5F">
          <wp:simplePos x="0" y="0"/>
          <wp:positionH relativeFrom="column">
            <wp:posOffset>-933450</wp:posOffset>
          </wp:positionH>
          <wp:positionV relativeFrom="paragraph">
            <wp:posOffset>-273685</wp:posOffset>
          </wp:positionV>
          <wp:extent cx="7575550" cy="1072041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2711" cy="10730553"/>
                  </a:xfrm>
                  <a:prstGeom prst="rect">
                    <a:avLst/>
                  </a:prstGeom>
                </pic:spPr>
              </pic:pic>
            </a:graphicData>
          </a:graphic>
          <wp14:sizeRelH relativeFrom="page">
            <wp14:pctWidth>0</wp14:pctWidth>
          </wp14:sizeRelH>
          <wp14:sizeRelV relativeFrom="page">
            <wp14:pctHeight>0</wp14:pctHeight>
          </wp14:sizeRelV>
        </wp:anchor>
      </w:drawing>
    </w:r>
    <w:r w:rsidR="00CB0E26">
      <w:rPr>
        <w:rFonts w:ascii="Century Gothic" w:hAnsi="Century Gothic"/>
        <w:b/>
        <w:bCs/>
        <w:color w:val="006F62"/>
        <w:sz w:val="30"/>
        <w:szCs w:val="30"/>
      </w:rPr>
      <w:t>In Search of Solutions</w:t>
    </w:r>
    <w:r w:rsidR="007700FD">
      <w:rPr>
        <w:rFonts w:ascii="Century Gothic" w:hAnsi="Century Gothic"/>
        <w:b/>
        <w:bCs/>
        <w:color w:val="006F62"/>
        <w:sz w:val="30"/>
        <w:szCs w:val="30"/>
      </w:rPr>
      <w:t xml:space="preserve">  </w:t>
    </w:r>
    <w:r>
      <w:rPr>
        <w:rFonts w:ascii="Century Gothic" w:hAnsi="Century Gothic"/>
        <w:b/>
        <w:bCs/>
        <w:color w:val="004976"/>
        <w:sz w:val="24"/>
        <w:szCs w:val="24"/>
      </w:rPr>
      <w:t xml:space="preserve"> </w:t>
    </w:r>
    <w:r>
      <w:rPr>
        <w:rFonts w:ascii="Century Gothic" w:hAnsi="Century Gothic"/>
        <w:b/>
        <w:bCs/>
        <w:color w:val="000000" w:themeColor="text1"/>
        <w:sz w:val="24"/>
        <w:szCs w:val="24"/>
      </w:rPr>
      <w:t>11–14 years</w:t>
    </w:r>
  </w:p>
  <w:p w14:paraId="673455FC" w14:textId="546D8689" w:rsidR="00012E5C" w:rsidRPr="009F18E6" w:rsidRDefault="008837A1" w:rsidP="000B003A">
    <w:pPr>
      <w:pStyle w:val="RSCH3"/>
      <w:spacing w:before="0" w:after="0"/>
      <w:ind w:right="-850"/>
      <w:jc w:val="right"/>
      <w:rPr>
        <w:sz w:val="18"/>
        <w:szCs w:val="18"/>
      </w:rPr>
    </w:pPr>
    <w:r>
      <w:rPr>
        <w:color w:val="000000" w:themeColor="text1"/>
        <w:sz w:val="18"/>
        <w:szCs w:val="18"/>
      </w:rPr>
      <w:t>Available</w:t>
    </w:r>
    <w:r w:rsidR="00012E5C">
      <w:rPr>
        <w:color w:val="000000" w:themeColor="text1"/>
        <w:sz w:val="18"/>
        <w:szCs w:val="18"/>
      </w:rPr>
      <w:t xml:space="preserve"> from</w:t>
    </w:r>
    <w:r w:rsidR="00012E5C" w:rsidRPr="009F18E6">
      <w:rPr>
        <w:color w:val="000000" w:themeColor="text1"/>
        <w:sz w:val="18"/>
        <w:szCs w:val="18"/>
      </w:rPr>
      <w:t xml:space="preserve"> </w:t>
    </w:r>
    <w:hyperlink r:id="rId3" w:history="1">
      <w:r w:rsidR="00037939">
        <w:rPr>
          <w:rStyle w:val="Hyperlink"/>
          <w:color w:val="006F62"/>
          <w:sz w:val="18"/>
          <w:szCs w:val="18"/>
        </w:rPr>
        <w:t>rsc.li/44adeOL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F76A7D"/>
    <w:multiLevelType w:val="hybridMultilevel"/>
    <w:tmpl w:val="0840DAC6"/>
    <w:lvl w:ilvl="0" w:tplc="D64CB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20B3C"/>
    <w:multiLevelType w:val="hybridMultilevel"/>
    <w:tmpl w:val="24728478"/>
    <w:lvl w:ilvl="0" w:tplc="BFD6E77A">
      <w:start w:val="1"/>
      <w:numFmt w:val="decimal"/>
      <w:lvlText w:val="%1"/>
      <w:lvlJc w:val="left"/>
      <w:pPr>
        <w:ind w:left="1572" w:hanging="360"/>
      </w:pPr>
      <w:rPr>
        <w:rFonts w:ascii="Century Gothic" w:eastAsiaTheme="minorHAnsi" w:hAnsi="Century Gothic" w:cs="Arial" w:hint="default"/>
        <w:b/>
        <w:i w:val="0"/>
        <w:color w:val="004976"/>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6"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5F7"/>
    <w:multiLevelType w:val="hybridMultilevel"/>
    <w:tmpl w:val="453E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47A72"/>
    <w:multiLevelType w:val="hybridMultilevel"/>
    <w:tmpl w:val="9390759E"/>
    <w:lvl w:ilvl="0" w:tplc="8EC0C956">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0671E"/>
    <w:multiLevelType w:val="hybridMultilevel"/>
    <w:tmpl w:val="EF6494CA"/>
    <w:lvl w:ilvl="0" w:tplc="7612283C">
      <w:start w:val="2"/>
      <w:numFmt w:val="lowerLetter"/>
      <w:pStyle w:val="RSCletteredlist"/>
      <w:lvlText w:val="(%1)"/>
      <w:lvlJc w:val="left"/>
      <w:pPr>
        <w:ind w:left="786"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0"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FD5825"/>
    <w:multiLevelType w:val="hybridMultilevel"/>
    <w:tmpl w:val="E0268BD6"/>
    <w:lvl w:ilvl="0" w:tplc="D4FE9E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A556B4"/>
    <w:multiLevelType w:val="hybridMultilevel"/>
    <w:tmpl w:val="FF4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159FE"/>
    <w:multiLevelType w:val="hybridMultilevel"/>
    <w:tmpl w:val="09B6D786"/>
    <w:lvl w:ilvl="0" w:tplc="201298CA">
      <w:start w:val="1"/>
      <w:numFmt w:val="lowerRoman"/>
      <w:pStyle w:val="RSCromannumeralsublist"/>
      <w:lvlText w:val="%1."/>
      <w:lvlJc w:val="right"/>
      <w:pPr>
        <w:ind w:left="986" w:hanging="266"/>
      </w:pPr>
      <w:rPr>
        <w:rFonts w:hint="default"/>
      </w:rPr>
    </w:lvl>
    <w:lvl w:ilvl="1" w:tplc="08090019" w:tentative="1">
      <w:start w:val="1"/>
      <w:numFmt w:val="lowerLetter"/>
      <w:lvlText w:val="%2."/>
      <w:lvlJc w:val="left"/>
      <w:pPr>
        <w:ind w:left="1706" w:hanging="360"/>
      </w:p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abstractNum w:abstractNumId="17" w15:restartNumberingAfterBreak="0">
    <w:nsid w:val="4A0D2391"/>
    <w:multiLevelType w:val="hybridMultilevel"/>
    <w:tmpl w:val="451E0BB6"/>
    <w:lvl w:ilvl="0" w:tplc="94AC0C14">
      <w:start w:val="1"/>
      <w:numFmt w:val="bullet"/>
      <w:lvlText w:val="•"/>
      <w:lvlJc w:val="left"/>
      <w:pPr>
        <w:tabs>
          <w:tab w:val="num" w:pos="720"/>
        </w:tabs>
        <w:ind w:left="720" w:hanging="360"/>
      </w:pPr>
      <w:rPr>
        <w:rFonts w:ascii="Arial" w:hAnsi="Arial" w:hint="default"/>
      </w:rPr>
    </w:lvl>
    <w:lvl w:ilvl="1" w:tplc="A44EABD8" w:tentative="1">
      <w:start w:val="1"/>
      <w:numFmt w:val="bullet"/>
      <w:lvlText w:val="•"/>
      <w:lvlJc w:val="left"/>
      <w:pPr>
        <w:tabs>
          <w:tab w:val="num" w:pos="1440"/>
        </w:tabs>
        <w:ind w:left="1440" w:hanging="360"/>
      </w:pPr>
      <w:rPr>
        <w:rFonts w:ascii="Arial" w:hAnsi="Arial" w:hint="default"/>
      </w:rPr>
    </w:lvl>
    <w:lvl w:ilvl="2" w:tplc="052EF224" w:tentative="1">
      <w:start w:val="1"/>
      <w:numFmt w:val="bullet"/>
      <w:lvlText w:val="•"/>
      <w:lvlJc w:val="left"/>
      <w:pPr>
        <w:tabs>
          <w:tab w:val="num" w:pos="2160"/>
        </w:tabs>
        <w:ind w:left="2160" w:hanging="360"/>
      </w:pPr>
      <w:rPr>
        <w:rFonts w:ascii="Arial" w:hAnsi="Arial" w:hint="default"/>
      </w:rPr>
    </w:lvl>
    <w:lvl w:ilvl="3" w:tplc="12FA663E" w:tentative="1">
      <w:start w:val="1"/>
      <w:numFmt w:val="bullet"/>
      <w:lvlText w:val="•"/>
      <w:lvlJc w:val="left"/>
      <w:pPr>
        <w:tabs>
          <w:tab w:val="num" w:pos="2880"/>
        </w:tabs>
        <w:ind w:left="2880" w:hanging="360"/>
      </w:pPr>
      <w:rPr>
        <w:rFonts w:ascii="Arial" w:hAnsi="Arial" w:hint="default"/>
      </w:rPr>
    </w:lvl>
    <w:lvl w:ilvl="4" w:tplc="C434AC32" w:tentative="1">
      <w:start w:val="1"/>
      <w:numFmt w:val="bullet"/>
      <w:lvlText w:val="•"/>
      <w:lvlJc w:val="left"/>
      <w:pPr>
        <w:tabs>
          <w:tab w:val="num" w:pos="3600"/>
        </w:tabs>
        <w:ind w:left="3600" w:hanging="360"/>
      </w:pPr>
      <w:rPr>
        <w:rFonts w:ascii="Arial" w:hAnsi="Arial" w:hint="default"/>
      </w:rPr>
    </w:lvl>
    <w:lvl w:ilvl="5" w:tplc="8AD2FD96" w:tentative="1">
      <w:start w:val="1"/>
      <w:numFmt w:val="bullet"/>
      <w:lvlText w:val="•"/>
      <w:lvlJc w:val="left"/>
      <w:pPr>
        <w:tabs>
          <w:tab w:val="num" w:pos="4320"/>
        </w:tabs>
        <w:ind w:left="4320" w:hanging="360"/>
      </w:pPr>
      <w:rPr>
        <w:rFonts w:ascii="Arial" w:hAnsi="Arial" w:hint="default"/>
      </w:rPr>
    </w:lvl>
    <w:lvl w:ilvl="6" w:tplc="098ED2E4" w:tentative="1">
      <w:start w:val="1"/>
      <w:numFmt w:val="bullet"/>
      <w:lvlText w:val="•"/>
      <w:lvlJc w:val="left"/>
      <w:pPr>
        <w:tabs>
          <w:tab w:val="num" w:pos="5040"/>
        </w:tabs>
        <w:ind w:left="5040" w:hanging="360"/>
      </w:pPr>
      <w:rPr>
        <w:rFonts w:ascii="Arial" w:hAnsi="Arial" w:hint="default"/>
      </w:rPr>
    </w:lvl>
    <w:lvl w:ilvl="7" w:tplc="285CB3C8" w:tentative="1">
      <w:start w:val="1"/>
      <w:numFmt w:val="bullet"/>
      <w:lvlText w:val="•"/>
      <w:lvlJc w:val="left"/>
      <w:pPr>
        <w:tabs>
          <w:tab w:val="num" w:pos="5760"/>
        </w:tabs>
        <w:ind w:left="5760" w:hanging="360"/>
      </w:pPr>
      <w:rPr>
        <w:rFonts w:ascii="Arial" w:hAnsi="Arial" w:hint="default"/>
      </w:rPr>
    </w:lvl>
    <w:lvl w:ilvl="8" w:tplc="79D668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7F2A8F"/>
    <w:multiLevelType w:val="hybridMultilevel"/>
    <w:tmpl w:val="ABC66968"/>
    <w:lvl w:ilvl="0" w:tplc="01046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C235BF"/>
    <w:multiLevelType w:val="hybridMultilevel"/>
    <w:tmpl w:val="1A28B120"/>
    <w:lvl w:ilvl="0" w:tplc="8AB6E178">
      <w:start w:val="1"/>
      <w:numFmt w:val="bullet"/>
      <w:lvlText w:val="•"/>
      <w:lvlJc w:val="left"/>
      <w:pPr>
        <w:tabs>
          <w:tab w:val="num" w:pos="720"/>
        </w:tabs>
        <w:ind w:left="720" w:hanging="360"/>
      </w:pPr>
      <w:rPr>
        <w:rFonts w:ascii="Arial" w:hAnsi="Arial" w:hint="default"/>
      </w:rPr>
    </w:lvl>
    <w:lvl w:ilvl="1" w:tplc="6DE2E76C" w:tentative="1">
      <w:start w:val="1"/>
      <w:numFmt w:val="bullet"/>
      <w:lvlText w:val="•"/>
      <w:lvlJc w:val="left"/>
      <w:pPr>
        <w:tabs>
          <w:tab w:val="num" w:pos="1440"/>
        </w:tabs>
        <w:ind w:left="1440" w:hanging="360"/>
      </w:pPr>
      <w:rPr>
        <w:rFonts w:ascii="Arial" w:hAnsi="Arial" w:hint="default"/>
      </w:rPr>
    </w:lvl>
    <w:lvl w:ilvl="2" w:tplc="CB0C4694" w:tentative="1">
      <w:start w:val="1"/>
      <w:numFmt w:val="bullet"/>
      <w:lvlText w:val="•"/>
      <w:lvlJc w:val="left"/>
      <w:pPr>
        <w:tabs>
          <w:tab w:val="num" w:pos="2160"/>
        </w:tabs>
        <w:ind w:left="2160" w:hanging="360"/>
      </w:pPr>
      <w:rPr>
        <w:rFonts w:ascii="Arial" w:hAnsi="Arial" w:hint="default"/>
      </w:rPr>
    </w:lvl>
    <w:lvl w:ilvl="3" w:tplc="214CEA76" w:tentative="1">
      <w:start w:val="1"/>
      <w:numFmt w:val="bullet"/>
      <w:lvlText w:val="•"/>
      <w:lvlJc w:val="left"/>
      <w:pPr>
        <w:tabs>
          <w:tab w:val="num" w:pos="2880"/>
        </w:tabs>
        <w:ind w:left="2880" w:hanging="360"/>
      </w:pPr>
      <w:rPr>
        <w:rFonts w:ascii="Arial" w:hAnsi="Arial" w:hint="default"/>
      </w:rPr>
    </w:lvl>
    <w:lvl w:ilvl="4" w:tplc="6644DAC8" w:tentative="1">
      <w:start w:val="1"/>
      <w:numFmt w:val="bullet"/>
      <w:lvlText w:val="•"/>
      <w:lvlJc w:val="left"/>
      <w:pPr>
        <w:tabs>
          <w:tab w:val="num" w:pos="3600"/>
        </w:tabs>
        <w:ind w:left="3600" w:hanging="360"/>
      </w:pPr>
      <w:rPr>
        <w:rFonts w:ascii="Arial" w:hAnsi="Arial" w:hint="default"/>
      </w:rPr>
    </w:lvl>
    <w:lvl w:ilvl="5" w:tplc="ECD8A0B4" w:tentative="1">
      <w:start w:val="1"/>
      <w:numFmt w:val="bullet"/>
      <w:lvlText w:val="•"/>
      <w:lvlJc w:val="left"/>
      <w:pPr>
        <w:tabs>
          <w:tab w:val="num" w:pos="4320"/>
        </w:tabs>
        <w:ind w:left="4320" w:hanging="360"/>
      </w:pPr>
      <w:rPr>
        <w:rFonts w:ascii="Arial" w:hAnsi="Arial" w:hint="default"/>
      </w:rPr>
    </w:lvl>
    <w:lvl w:ilvl="6" w:tplc="CB4A48EA" w:tentative="1">
      <w:start w:val="1"/>
      <w:numFmt w:val="bullet"/>
      <w:lvlText w:val="•"/>
      <w:lvlJc w:val="left"/>
      <w:pPr>
        <w:tabs>
          <w:tab w:val="num" w:pos="5040"/>
        </w:tabs>
        <w:ind w:left="5040" w:hanging="360"/>
      </w:pPr>
      <w:rPr>
        <w:rFonts w:ascii="Arial" w:hAnsi="Arial" w:hint="default"/>
      </w:rPr>
    </w:lvl>
    <w:lvl w:ilvl="7" w:tplc="C50E4162" w:tentative="1">
      <w:start w:val="1"/>
      <w:numFmt w:val="bullet"/>
      <w:lvlText w:val="•"/>
      <w:lvlJc w:val="left"/>
      <w:pPr>
        <w:tabs>
          <w:tab w:val="num" w:pos="5760"/>
        </w:tabs>
        <w:ind w:left="5760" w:hanging="360"/>
      </w:pPr>
      <w:rPr>
        <w:rFonts w:ascii="Arial" w:hAnsi="Arial" w:hint="default"/>
      </w:rPr>
    </w:lvl>
    <w:lvl w:ilvl="8" w:tplc="A934B3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332EDA"/>
    <w:multiLevelType w:val="hybridMultilevel"/>
    <w:tmpl w:val="394E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5783626">
    <w:abstractNumId w:val="0"/>
  </w:num>
  <w:num w:numId="2" w16cid:durableId="511839395">
    <w:abstractNumId w:val="10"/>
  </w:num>
  <w:num w:numId="3" w16cid:durableId="2086103693">
    <w:abstractNumId w:val="18"/>
  </w:num>
  <w:num w:numId="4" w16cid:durableId="1033189771">
    <w:abstractNumId w:val="14"/>
  </w:num>
  <w:num w:numId="5" w16cid:durableId="1292322004">
    <w:abstractNumId w:val="6"/>
  </w:num>
  <w:num w:numId="6" w16cid:durableId="1373732049">
    <w:abstractNumId w:val="8"/>
  </w:num>
  <w:num w:numId="7" w16cid:durableId="807015791">
    <w:abstractNumId w:val="8"/>
    <w:lvlOverride w:ilvl="0">
      <w:startOverride w:val="1"/>
    </w:lvlOverride>
  </w:num>
  <w:num w:numId="8" w16cid:durableId="2063020308">
    <w:abstractNumId w:val="13"/>
    <w:lvlOverride w:ilvl="0">
      <w:startOverride w:val="2"/>
    </w:lvlOverride>
  </w:num>
  <w:num w:numId="9" w16cid:durableId="1338341915">
    <w:abstractNumId w:val="8"/>
    <w:lvlOverride w:ilvl="0">
      <w:startOverride w:val="1"/>
    </w:lvlOverride>
  </w:num>
  <w:num w:numId="10" w16cid:durableId="488060111">
    <w:abstractNumId w:val="9"/>
  </w:num>
  <w:num w:numId="11" w16cid:durableId="1064790893">
    <w:abstractNumId w:val="9"/>
    <w:lvlOverride w:ilvl="0">
      <w:startOverride w:val="2"/>
    </w:lvlOverride>
  </w:num>
  <w:num w:numId="12" w16cid:durableId="1382825417">
    <w:abstractNumId w:val="16"/>
  </w:num>
  <w:num w:numId="13" w16cid:durableId="1656378252">
    <w:abstractNumId w:val="26"/>
  </w:num>
  <w:num w:numId="14" w16cid:durableId="859003048">
    <w:abstractNumId w:val="9"/>
    <w:lvlOverride w:ilvl="0">
      <w:startOverride w:val="2"/>
    </w:lvlOverride>
  </w:num>
  <w:num w:numId="15" w16cid:durableId="1267928796">
    <w:abstractNumId w:val="8"/>
    <w:lvlOverride w:ilvl="0">
      <w:startOverride w:val="1"/>
    </w:lvlOverride>
  </w:num>
  <w:num w:numId="16" w16cid:durableId="651641126">
    <w:abstractNumId w:val="25"/>
  </w:num>
  <w:num w:numId="17" w16cid:durableId="2082603706">
    <w:abstractNumId w:val="2"/>
  </w:num>
  <w:num w:numId="18" w16cid:durableId="2007781767">
    <w:abstractNumId w:val="1"/>
  </w:num>
  <w:num w:numId="19" w16cid:durableId="1192066616">
    <w:abstractNumId w:val="11"/>
  </w:num>
  <w:num w:numId="20" w16cid:durableId="748306853">
    <w:abstractNumId w:val="21"/>
  </w:num>
  <w:num w:numId="21" w16cid:durableId="151990667">
    <w:abstractNumId w:val="19"/>
  </w:num>
  <w:num w:numId="22" w16cid:durableId="1365980042">
    <w:abstractNumId w:val="9"/>
    <w:lvlOverride w:ilvl="0">
      <w:startOverride w:val="1"/>
    </w:lvlOverride>
  </w:num>
  <w:num w:numId="23" w16cid:durableId="1996831773">
    <w:abstractNumId w:val="3"/>
  </w:num>
  <w:num w:numId="24" w16cid:durableId="1307321307">
    <w:abstractNumId w:val="15"/>
  </w:num>
  <w:num w:numId="25" w16cid:durableId="1364206760">
    <w:abstractNumId w:val="24"/>
  </w:num>
  <w:num w:numId="26" w16cid:durableId="393894944">
    <w:abstractNumId w:val="5"/>
  </w:num>
  <w:num w:numId="27" w16cid:durableId="1180971527">
    <w:abstractNumId w:val="17"/>
  </w:num>
  <w:num w:numId="28" w16cid:durableId="1985311518">
    <w:abstractNumId w:val="7"/>
  </w:num>
  <w:num w:numId="29" w16cid:durableId="1134369585">
    <w:abstractNumId w:val="20"/>
  </w:num>
  <w:num w:numId="30" w16cid:durableId="1760057825">
    <w:abstractNumId w:val="9"/>
    <w:lvlOverride w:ilvl="0">
      <w:startOverride w:val="1"/>
    </w:lvlOverride>
  </w:num>
  <w:num w:numId="31" w16cid:durableId="1353534802">
    <w:abstractNumId w:val="8"/>
    <w:lvlOverride w:ilvl="0">
      <w:startOverride w:val="1"/>
    </w:lvlOverride>
  </w:num>
  <w:num w:numId="32" w16cid:durableId="947273083">
    <w:abstractNumId w:val="4"/>
  </w:num>
  <w:num w:numId="33" w16cid:durableId="1386182580">
    <w:abstractNumId w:val="22"/>
  </w:num>
  <w:num w:numId="34" w16cid:durableId="652371179">
    <w:abstractNumId w:val="12"/>
  </w:num>
  <w:num w:numId="35" w16cid:durableId="183325906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2E5C"/>
    <w:rsid w:val="00013C05"/>
    <w:rsid w:val="00014841"/>
    <w:rsid w:val="000160C3"/>
    <w:rsid w:val="0001765C"/>
    <w:rsid w:val="00020185"/>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939"/>
    <w:rsid w:val="00037DD3"/>
    <w:rsid w:val="000404E4"/>
    <w:rsid w:val="000426F8"/>
    <w:rsid w:val="00047323"/>
    <w:rsid w:val="00051BF0"/>
    <w:rsid w:val="00052523"/>
    <w:rsid w:val="00052F81"/>
    <w:rsid w:val="000548AA"/>
    <w:rsid w:val="000553A0"/>
    <w:rsid w:val="00055F7B"/>
    <w:rsid w:val="00062222"/>
    <w:rsid w:val="00067B49"/>
    <w:rsid w:val="00067BDA"/>
    <w:rsid w:val="0007172C"/>
    <w:rsid w:val="00071874"/>
    <w:rsid w:val="0007202C"/>
    <w:rsid w:val="000730BB"/>
    <w:rsid w:val="000801FC"/>
    <w:rsid w:val="0008114E"/>
    <w:rsid w:val="00082489"/>
    <w:rsid w:val="000825E0"/>
    <w:rsid w:val="00084B0D"/>
    <w:rsid w:val="00090EE8"/>
    <w:rsid w:val="000953D5"/>
    <w:rsid w:val="000A031F"/>
    <w:rsid w:val="000A162C"/>
    <w:rsid w:val="000A1C7A"/>
    <w:rsid w:val="000A324B"/>
    <w:rsid w:val="000A6C0C"/>
    <w:rsid w:val="000B003A"/>
    <w:rsid w:val="000B11A8"/>
    <w:rsid w:val="000B1952"/>
    <w:rsid w:val="000B3DA6"/>
    <w:rsid w:val="000C0B3C"/>
    <w:rsid w:val="000C2225"/>
    <w:rsid w:val="000C3EA9"/>
    <w:rsid w:val="000C4533"/>
    <w:rsid w:val="000C4E88"/>
    <w:rsid w:val="000C54D2"/>
    <w:rsid w:val="000C60FE"/>
    <w:rsid w:val="000C6C91"/>
    <w:rsid w:val="000C735F"/>
    <w:rsid w:val="000D0774"/>
    <w:rsid w:val="000D13A7"/>
    <w:rsid w:val="000D2692"/>
    <w:rsid w:val="000D2791"/>
    <w:rsid w:val="000D4202"/>
    <w:rsid w:val="000D6CDA"/>
    <w:rsid w:val="000D79F2"/>
    <w:rsid w:val="000D7C33"/>
    <w:rsid w:val="000E1286"/>
    <w:rsid w:val="000E3CFA"/>
    <w:rsid w:val="000E4BDA"/>
    <w:rsid w:val="000E5C03"/>
    <w:rsid w:val="000E6162"/>
    <w:rsid w:val="000F1532"/>
    <w:rsid w:val="000F3C7E"/>
    <w:rsid w:val="000F4A39"/>
    <w:rsid w:val="000F5E8B"/>
    <w:rsid w:val="000F68D9"/>
    <w:rsid w:val="000F7B12"/>
    <w:rsid w:val="001014CF"/>
    <w:rsid w:val="0010331C"/>
    <w:rsid w:val="00105608"/>
    <w:rsid w:val="00110E34"/>
    <w:rsid w:val="001119EE"/>
    <w:rsid w:val="00111BFB"/>
    <w:rsid w:val="001131A2"/>
    <w:rsid w:val="0011632E"/>
    <w:rsid w:val="0012163F"/>
    <w:rsid w:val="001228EC"/>
    <w:rsid w:val="00124DE7"/>
    <w:rsid w:val="00125301"/>
    <w:rsid w:val="0012670F"/>
    <w:rsid w:val="001301AF"/>
    <w:rsid w:val="00131044"/>
    <w:rsid w:val="001315CA"/>
    <w:rsid w:val="00132EB4"/>
    <w:rsid w:val="00133532"/>
    <w:rsid w:val="00133888"/>
    <w:rsid w:val="00133A3E"/>
    <w:rsid w:val="0013731C"/>
    <w:rsid w:val="001443EF"/>
    <w:rsid w:val="00144CDA"/>
    <w:rsid w:val="0015105E"/>
    <w:rsid w:val="00152693"/>
    <w:rsid w:val="001547A9"/>
    <w:rsid w:val="00154EEB"/>
    <w:rsid w:val="00160CCC"/>
    <w:rsid w:val="00164B56"/>
    <w:rsid w:val="00170FA5"/>
    <w:rsid w:val="001714D0"/>
    <w:rsid w:val="00173C59"/>
    <w:rsid w:val="001806ED"/>
    <w:rsid w:val="00182F32"/>
    <w:rsid w:val="001831DC"/>
    <w:rsid w:val="00184B61"/>
    <w:rsid w:val="00185427"/>
    <w:rsid w:val="0018667F"/>
    <w:rsid w:val="00191341"/>
    <w:rsid w:val="001968DC"/>
    <w:rsid w:val="00196EFF"/>
    <w:rsid w:val="001A20D0"/>
    <w:rsid w:val="001A251E"/>
    <w:rsid w:val="001A27D9"/>
    <w:rsid w:val="001A2F7C"/>
    <w:rsid w:val="001A3A2E"/>
    <w:rsid w:val="001A5E39"/>
    <w:rsid w:val="001B1555"/>
    <w:rsid w:val="001B2292"/>
    <w:rsid w:val="001B5474"/>
    <w:rsid w:val="001B7B52"/>
    <w:rsid w:val="001C23F6"/>
    <w:rsid w:val="001C290F"/>
    <w:rsid w:val="001C6470"/>
    <w:rsid w:val="001D57A7"/>
    <w:rsid w:val="001D75BA"/>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16D60"/>
    <w:rsid w:val="0021735B"/>
    <w:rsid w:val="0022129F"/>
    <w:rsid w:val="00221BC3"/>
    <w:rsid w:val="00223D44"/>
    <w:rsid w:val="00227D80"/>
    <w:rsid w:val="0023055D"/>
    <w:rsid w:val="0023378E"/>
    <w:rsid w:val="002345A4"/>
    <w:rsid w:val="0023518B"/>
    <w:rsid w:val="00235AF2"/>
    <w:rsid w:val="00236384"/>
    <w:rsid w:val="00237895"/>
    <w:rsid w:val="002401EA"/>
    <w:rsid w:val="00241B74"/>
    <w:rsid w:val="00242C8B"/>
    <w:rsid w:val="00243696"/>
    <w:rsid w:val="0024403F"/>
    <w:rsid w:val="002468BF"/>
    <w:rsid w:val="00246DA9"/>
    <w:rsid w:val="00247F5F"/>
    <w:rsid w:val="002510C3"/>
    <w:rsid w:val="00251C14"/>
    <w:rsid w:val="0025661E"/>
    <w:rsid w:val="00267279"/>
    <w:rsid w:val="002716EA"/>
    <w:rsid w:val="002723D5"/>
    <w:rsid w:val="00276F81"/>
    <w:rsid w:val="00281D7B"/>
    <w:rsid w:val="00283107"/>
    <w:rsid w:val="00283DFC"/>
    <w:rsid w:val="0028615D"/>
    <w:rsid w:val="00293322"/>
    <w:rsid w:val="002944CA"/>
    <w:rsid w:val="00295CA1"/>
    <w:rsid w:val="00296F91"/>
    <w:rsid w:val="002975B4"/>
    <w:rsid w:val="002A3B57"/>
    <w:rsid w:val="002A4AD8"/>
    <w:rsid w:val="002A6E5A"/>
    <w:rsid w:val="002A6FDE"/>
    <w:rsid w:val="002A7C6C"/>
    <w:rsid w:val="002B28FD"/>
    <w:rsid w:val="002B4F41"/>
    <w:rsid w:val="002B5206"/>
    <w:rsid w:val="002B5EB5"/>
    <w:rsid w:val="002B7A15"/>
    <w:rsid w:val="002C16FA"/>
    <w:rsid w:val="002C476B"/>
    <w:rsid w:val="002C49B3"/>
    <w:rsid w:val="002C4B44"/>
    <w:rsid w:val="002C5391"/>
    <w:rsid w:val="002C5ED2"/>
    <w:rsid w:val="002C6D90"/>
    <w:rsid w:val="002C71CA"/>
    <w:rsid w:val="002C762B"/>
    <w:rsid w:val="002D20F2"/>
    <w:rsid w:val="002D4389"/>
    <w:rsid w:val="002D535D"/>
    <w:rsid w:val="002D5362"/>
    <w:rsid w:val="002D5DE5"/>
    <w:rsid w:val="002E06BD"/>
    <w:rsid w:val="002E2989"/>
    <w:rsid w:val="002E48D4"/>
    <w:rsid w:val="002E5407"/>
    <w:rsid w:val="002E56CF"/>
    <w:rsid w:val="002F2F8F"/>
    <w:rsid w:val="002F3863"/>
    <w:rsid w:val="002F7189"/>
    <w:rsid w:val="00303E06"/>
    <w:rsid w:val="00305028"/>
    <w:rsid w:val="003071E5"/>
    <w:rsid w:val="003108F7"/>
    <w:rsid w:val="00311379"/>
    <w:rsid w:val="00314EDA"/>
    <w:rsid w:val="003161DC"/>
    <w:rsid w:val="00316B59"/>
    <w:rsid w:val="00320E4D"/>
    <w:rsid w:val="003234B7"/>
    <w:rsid w:val="00324BA5"/>
    <w:rsid w:val="00325444"/>
    <w:rsid w:val="0032563F"/>
    <w:rsid w:val="003306A0"/>
    <w:rsid w:val="00330E9E"/>
    <w:rsid w:val="00331D3D"/>
    <w:rsid w:val="00334372"/>
    <w:rsid w:val="00334C46"/>
    <w:rsid w:val="0033529C"/>
    <w:rsid w:val="00336CB7"/>
    <w:rsid w:val="0034189A"/>
    <w:rsid w:val="00342FEE"/>
    <w:rsid w:val="003434DE"/>
    <w:rsid w:val="00343802"/>
    <w:rsid w:val="00344B7D"/>
    <w:rsid w:val="0034595D"/>
    <w:rsid w:val="00350232"/>
    <w:rsid w:val="00350B11"/>
    <w:rsid w:val="00357166"/>
    <w:rsid w:val="00363C2F"/>
    <w:rsid w:val="003642B4"/>
    <w:rsid w:val="00367470"/>
    <w:rsid w:val="00367A2D"/>
    <w:rsid w:val="00372FB2"/>
    <w:rsid w:val="00373E42"/>
    <w:rsid w:val="003759CC"/>
    <w:rsid w:val="00376E7E"/>
    <w:rsid w:val="003807BE"/>
    <w:rsid w:val="00380CBC"/>
    <w:rsid w:val="003811A9"/>
    <w:rsid w:val="003845BF"/>
    <w:rsid w:val="00392607"/>
    <w:rsid w:val="0039430F"/>
    <w:rsid w:val="003946FE"/>
    <w:rsid w:val="00394A9D"/>
    <w:rsid w:val="003952B9"/>
    <w:rsid w:val="00396469"/>
    <w:rsid w:val="00396481"/>
    <w:rsid w:val="003A28A5"/>
    <w:rsid w:val="003A2BB2"/>
    <w:rsid w:val="003A5C87"/>
    <w:rsid w:val="003B120F"/>
    <w:rsid w:val="003B1737"/>
    <w:rsid w:val="003B17F2"/>
    <w:rsid w:val="003B1B2A"/>
    <w:rsid w:val="003B3284"/>
    <w:rsid w:val="003B431D"/>
    <w:rsid w:val="003C1583"/>
    <w:rsid w:val="003C19FC"/>
    <w:rsid w:val="003C1F78"/>
    <w:rsid w:val="003C4116"/>
    <w:rsid w:val="003C5B91"/>
    <w:rsid w:val="003D3DC2"/>
    <w:rsid w:val="003D560B"/>
    <w:rsid w:val="003D62C1"/>
    <w:rsid w:val="003D65B5"/>
    <w:rsid w:val="003D6DD9"/>
    <w:rsid w:val="003E1DD5"/>
    <w:rsid w:val="003E20FC"/>
    <w:rsid w:val="003E3BEA"/>
    <w:rsid w:val="003E5946"/>
    <w:rsid w:val="003E5B13"/>
    <w:rsid w:val="003E7385"/>
    <w:rsid w:val="003E7C69"/>
    <w:rsid w:val="003F0BEA"/>
    <w:rsid w:val="003F124B"/>
    <w:rsid w:val="003F51FD"/>
    <w:rsid w:val="003F69D9"/>
    <w:rsid w:val="003F7382"/>
    <w:rsid w:val="003F7EDE"/>
    <w:rsid w:val="004009B8"/>
    <w:rsid w:val="00403673"/>
    <w:rsid w:val="00407367"/>
    <w:rsid w:val="00411F2B"/>
    <w:rsid w:val="00412411"/>
    <w:rsid w:val="004156B6"/>
    <w:rsid w:val="00415D5A"/>
    <w:rsid w:val="00417257"/>
    <w:rsid w:val="00420029"/>
    <w:rsid w:val="004216FD"/>
    <w:rsid w:val="00421BF6"/>
    <w:rsid w:val="004223FA"/>
    <w:rsid w:val="0042614E"/>
    <w:rsid w:val="004261BB"/>
    <w:rsid w:val="004265A5"/>
    <w:rsid w:val="00431CC4"/>
    <w:rsid w:val="004321CD"/>
    <w:rsid w:val="004321D7"/>
    <w:rsid w:val="00434027"/>
    <w:rsid w:val="004345EE"/>
    <w:rsid w:val="00435D98"/>
    <w:rsid w:val="00440A92"/>
    <w:rsid w:val="004421D1"/>
    <w:rsid w:val="004463A0"/>
    <w:rsid w:val="00446DAA"/>
    <w:rsid w:val="00447805"/>
    <w:rsid w:val="00451A34"/>
    <w:rsid w:val="0045569A"/>
    <w:rsid w:val="0046032D"/>
    <w:rsid w:val="00462C62"/>
    <w:rsid w:val="004647DD"/>
    <w:rsid w:val="00464DEB"/>
    <w:rsid w:val="00466E24"/>
    <w:rsid w:val="00470A3A"/>
    <w:rsid w:val="0047293A"/>
    <w:rsid w:val="00472E80"/>
    <w:rsid w:val="004776D9"/>
    <w:rsid w:val="00477C53"/>
    <w:rsid w:val="004813AB"/>
    <w:rsid w:val="004815FF"/>
    <w:rsid w:val="00481703"/>
    <w:rsid w:val="00481F08"/>
    <w:rsid w:val="0048617A"/>
    <w:rsid w:val="00486CCB"/>
    <w:rsid w:val="00487188"/>
    <w:rsid w:val="0049117E"/>
    <w:rsid w:val="00493819"/>
    <w:rsid w:val="00493AC5"/>
    <w:rsid w:val="00495705"/>
    <w:rsid w:val="00496978"/>
    <w:rsid w:val="00496DD4"/>
    <w:rsid w:val="0049734A"/>
    <w:rsid w:val="004A2142"/>
    <w:rsid w:val="004A5C3E"/>
    <w:rsid w:val="004B2318"/>
    <w:rsid w:val="004B3C1B"/>
    <w:rsid w:val="004B4E9D"/>
    <w:rsid w:val="004C317E"/>
    <w:rsid w:val="004C54E4"/>
    <w:rsid w:val="004C7173"/>
    <w:rsid w:val="004D038C"/>
    <w:rsid w:val="004D0DA6"/>
    <w:rsid w:val="004D2193"/>
    <w:rsid w:val="004D3C89"/>
    <w:rsid w:val="004D4AE2"/>
    <w:rsid w:val="004D4D5D"/>
    <w:rsid w:val="004E1D97"/>
    <w:rsid w:val="004E283C"/>
    <w:rsid w:val="004E2D4A"/>
    <w:rsid w:val="004E35A4"/>
    <w:rsid w:val="004E7DE0"/>
    <w:rsid w:val="004F1810"/>
    <w:rsid w:val="004F6690"/>
    <w:rsid w:val="005000BF"/>
    <w:rsid w:val="0050094F"/>
    <w:rsid w:val="0050206B"/>
    <w:rsid w:val="00504628"/>
    <w:rsid w:val="00511F3E"/>
    <w:rsid w:val="00512EF1"/>
    <w:rsid w:val="005153EA"/>
    <w:rsid w:val="00517ED5"/>
    <w:rsid w:val="00520569"/>
    <w:rsid w:val="00520E92"/>
    <w:rsid w:val="00522653"/>
    <w:rsid w:val="00522B05"/>
    <w:rsid w:val="00526921"/>
    <w:rsid w:val="005273E9"/>
    <w:rsid w:val="00530A17"/>
    <w:rsid w:val="005329C8"/>
    <w:rsid w:val="00533730"/>
    <w:rsid w:val="0053483B"/>
    <w:rsid w:val="0053639C"/>
    <w:rsid w:val="0053797D"/>
    <w:rsid w:val="00542DD8"/>
    <w:rsid w:val="005445D0"/>
    <w:rsid w:val="00546756"/>
    <w:rsid w:val="005468E5"/>
    <w:rsid w:val="00546D75"/>
    <w:rsid w:val="00551D55"/>
    <w:rsid w:val="00554FEE"/>
    <w:rsid w:val="00561167"/>
    <w:rsid w:val="00562128"/>
    <w:rsid w:val="00562571"/>
    <w:rsid w:val="005627DE"/>
    <w:rsid w:val="0056304F"/>
    <w:rsid w:val="0056464B"/>
    <w:rsid w:val="00564CD9"/>
    <w:rsid w:val="00566255"/>
    <w:rsid w:val="00570A3E"/>
    <w:rsid w:val="00571F1F"/>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6A"/>
    <w:rsid w:val="005A3EAA"/>
    <w:rsid w:val="005A448E"/>
    <w:rsid w:val="005A47C9"/>
    <w:rsid w:val="005A5A6B"/>
    <w:rsid w:val="005A5D25"/>
    <w:rsid w:val="005B18A6"/>
    <w:rsid w:val="005B330A"/>
    <w:rsid w:val="005B3BA5"/>
    <w:rsid w:val="005B55F2"/>
    <w:rsid w:val="005C01F1"/>
    <w:rsid w:val="005C15D4"/>
    <w:rsid w:val="005C22B9"/>
    <w:rsid w:val="005C394C"/>
    <w:rsid w:val="005C39AE"/>
    <w:rsid w:val="005C703B"/>
    <w:rsid w:val="005D0AD3"/>
    <w:rsid w:val="005D0DB0"/>
    <w:rsid w:val="005D1E00"/>
    <w:rsid w:val="005D26ED"/>
    <w:rsid w:val="005D69D4"/>
    <w:rsid w:val="005D6A71"/>
    <w:rsid w:val="005E0657"/>
    <w:rsid w:val="005E747C"/>
    <w:rsid w:val="005F1046"/>
    <w:rsid w:val="005F39DD"/>
    <w:rsid w:val="005F6D0F"/>
    <w:rsid w:val="006056F3"/>
    <w:rsid w:val="00605F4B"/>
    <w:rsid w:val="0060621C"/>
    <w:rsid w:val="006078DB"/>
    <w:rsid w:val="006148BB"/>
    <w:rsid w:val="006205A7"/>
    <w:rsid w:val="00620D37"/>
    <w:rsid w:val="006216C4"/>
    <w:rsid w:val="0062364C"/>
    <w:rsid w:val="00624FB4"/>
    <w:rsid w:val="00625EAF"/>
    <w:rsid w:val="00626E9E"/>
    <w:rsid w:val="00633025"/>
    <w:rsid w:val="006374E3"/>
    <w:rsid w:val="006424DC"/>
    <w:rsid w:val="00643038"/>
    <w:rsid w:val="00644D98"/>
    <w:rsid w:val="006468A8"/>
    <w:rsid w:val="00646B0C"/>
    <w:rsid w:val="00651E8D"/>
    <w:rsid w:val="006526B0"/>
    <w:rsid w:val="00656322"/>
    <w:rsid w:val="00656A25"/>
    <w:rsid w:val="00656C0A"/>
    <w:rsid w:val="006607E4"/>
    <w:rsid w:val="00661379"/>
    <w:rsid w:val="00661696"/>
    <w:rsid w:val="00662959"/>
    <w:rsid w:val="00664447"/>
    <w:rsid w:val="00674285"/>
    <w:rsid w:val="006745DF"/>
    <w:rsid w:val="006757A8"/>
    <w:rsid w:val="006759F0"/>
    <w:rsid w:val="00676A43"/>
    <w:rsid w:val="0067772E"/>
    <w:rsid w:val="006836B9"/>
    <w:rsid w:val="00684E0F"/>
    <w:rsid w:val="006920FC"/>
    <w:rsid w:val="006928B6"/>
    <w:rsid w:val="00692C15"/>
    <w:rsid w:val="00692D16"/>
    <w:rsid w:val="00693561"/>
    <w:rsid w:val="0069373A"/>
    <w:rsid w:val="00693B13"/>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5034"/>
    <w:rsid w:val="006B6B63"/>
    <w:rsid w:val="006B7A0D"/>
    <w:rsid w:val="006C0786"/>
    <w:rsid w:val="006C2AAF"/>
    <w:rsid w:val="006C44F0"/>
    <w:rsid w:val="006D0DA0"/>
    <w:rsid w:val="006D0E2D"/>
    <w:rsid w:val="006D1240"/>
    <w:rsid w:val="006D29FF"/>
    <w:rsid w:val="006D5A3F"/>
    <w:rsid w:val="006D6201"/>
    <w:rsid w:val="006E3409"/>
    <w:rsid w:val="006E3851"/>
    <w:rsid w:val="006E41FE"/>
    <w:rsid w:val="006E4968"/>
    <w:rsid w:val="006E6357"/>
    <w:rsid w:val="006F4590"/>
    <w:rsid w:val="006F4C73"/>
    <w:rsid w:val="006F694B"/>
    <w:rsid w:val="006F7021"/>
    <w:rsid w:val="006F7121"/>
    <w:rsid w:val="006F7A2D"/>
    <w:rsid w:val="006F7AB7"/>
    <w:rsid w:val="006F7D10"/>
    <w:rsid w:val="0070059E"/>
    <w:rsid w:val="0070087B"/>
    <w:rsid w:val="00701541"/>
    <w:rsid w:val="007022AC"/>
    <w:rsid w:val="007029F3"/>
    <w:rsid w:val="00703E5E"/>
    <w:rsid w:val="0071064A"/>
    <w:rsid w:val="007136E5"/>
    <w:rsid w:val="00713D02"/>
    <w:rsid w:val="00716A8B"/>
    <w:rsid w:val="00716B81"/>
    <w:rsid w:val="00716E42"/>
    <w:rsid w:val="00717CA3"/>
    <w:rsid w:val="0072147E"/>
    <w:rsid w:val="00722163"/>
    <w:rsid w:val="00722277"/>
    <w:rsid w:val="007223CF"/>
    <w:rsid w:val="00722F2C"/>
    <w:rsid w:val="00723122"/>
    <w:rsid w:val="00731578"/>
    <w:rsid w:val="0073286A"/>
    <w:rsid w:val="007337AE"/>
    <w:rsid w:val="00736435"/>
    <w:rsid w:val="00742794"/>
    <w:rsid w:val="00742E84"/>
    <w:rsid w:val="00751C1F"/>
    <w:rsid w:val="00752CBB"/>
    <w:rsid w:val="00753940"/>
    <w:rsid w:val="00754A45"/>
    <w:rsid w:val="00756B12"/>
    <w:rsid w:val="00760DE6"/>
    <w:rsid w:val="00763DA3"/>
    <w:rsid w:val="00766B64"/>
    <w:rsid w:val="00766BC8"/>
    <w:rsid w:val="007700FD"/>
    <w:rsid w:val="00771DC1"/>
    <w:rsid w:val="007730DE"/>
    <w:rsid w:val="00775411"/>
    <w:rsid w:val="0077545E"/>
    <w:rsid w:val="00776B41"/>
    <w:rsid w:val="00776C72"/>
    <w:rsid w:val="00776FB7"/>
    <w:rsid w:val="007777A2"/>
    <w:rsid w:val="00782403"/>
    <w:rsid w:val="00782887"/>
    <w:rsid w:val="00783478"/>
    <w:rsid w:val="007847DC"/>
    <w:rsid w:val="00786966"/>
    <w:rsid w:val="007877C9"/>
    <w:rsid w:val="0079329D"/>
    <w:rsid w:val="007934DC"/>
    <w:rsid w:val="00794D42"/>
    <w:rsid w:val="007962B0"/>
    <w:rsid w:val="007A02F3"/>
    <w:rsid w:val="007A084A"/>
    <w:rsid w:val="007A1A13"/>
    <w:rsid w:val="007A2211"/>
    <w:rsid w:val="007A486B"/>
    <w:rsid w:val="007A6FAB"/>
    <w:rsid w:val="007A726C"/>
    <w:rsid w:val="007B001D"/>
    <w:rsid w:val="007B34C5"/>
    <w:rsid w:val="007B6138"/>
    <w:rsid w:val="007C0783"/>
    <w:rsid w:val="007C0B91"/>
    <w:rsid w:val="007C55A5"/>
    <w:rsid w:val="007C6931"/>
    <w:rsid w:val="007D0F4E"/>
    <w:rsid w:val="007D1674"/>
    <w:rsid w:val="007D1806"/>
    <w:rsid w:val="007D19C1"/>
    <w:rsid w:val="007D2B41"/>
    <w:rsid w:val="007D3761"/>
    <w:rsid w:val="007D5AE5"/>
    <w:rsid w:val="007D6153"/>
    <w:rsid w:val="007E031C"/>
    <w:rsid w:val="007E109C"/>
    <w:rsid w:val="007E1DEC"/>
    <w:rsid w:val="007E35D3"/>
    <w:rsid w:val="007E3D38"/>
    <w:rsid w:val="007F374B"/>
    <w:rsid w:val="007F4099"/>
    <w:rsid w:val="007F76F2"/>
    <w:rsid w:val="0080098D"/>
    <w:rsid w:val="00802588"/>
    <w:rsid w:val="00802C8F"/>
    <w:rsid w:val="00810732"/>
    <w:rsid w:val="00812B52"/>
    <w:rsid w:val="008145E1"/>
    <w:rsid w:val="0081506D"/>
    <w:rsid w:val="0081598F"/>
    <w:rsid w:val="00823831"/>
    <w:rsid w:val="008246D4"/>
    <w:rsid w:val="00826F62"/>
    <w:rsid w:val="0082744F"/>
    <w:rsid w:val="00827C7D"/>
    <w:rsid w:val="00831056"/>
    <w:rsid w:val="0083123F"/>
    <w:rsid w:val="00834AB0"/>
    <w:rsid w:val="00834B9F"/>
    <w:rsid w:val="00834BCA"/>
    <w:rsid w:val="00834C97"/>
    <w:rsid w:val="00835799"/>
    <w:rsid w:val="008359CE"/>
    <w:rsid w:val="00837431"/>
    <w:rsid w:val="00841525"/>
    <w:rsid w:val="008441AD"/>
    <w:rsid w:val="00844518"/>
    <w:rsid w:val="008508DE"/>
    <w:rsid w:val="00853499"/>
    <w:rsid w:val="00855506"/>
    <w:rsid w:val="008618F3"/>
    <w:rsid w:val="0086417A"/>
    <w:rsid w:val="0086581C"/>
    <w:rsid w:val="00867252"/>
    <w:rsid w:val="00873024"/>
    <w:rsid w:val="00873625"/>
    <w:rsid w:val="00877046"/>
    <w:rsid w:val="00877913"/>
    <w:rsid w:val="00881419"/>
    <w:rsid w:val="00882CA3"/>
    <w:rsid w:val="008837A1"/>
    <w:rsid w:val="00883973"/>
    <w:rsid w:val="00884C77"/>
    <w:rsid w:val="0088712A"/>
    <w:rsid w:val="008940CB"/>
    <w:rsid w:val="008960EA"/>
    <w:rsid w:val="008969E1"/>
    <w:rsid w:val="008A3B5E"/>
    <w:rsid w:val="008A6BC0"/>
    <w:rsid w:val="008B0123"/>
    <w:rsid w:val="008B01BB"/>
    <w:rsid w:val="008B226C"/>
    <w:rsid w:val="008B4593"/>
    <w:rsid w:val="008B4964"/>
    <w:rsid w:val="008B62E8"/>
    <w:rsid w:val="008B67FE"/>
    <w:rsid w:val="008B6EC7"/>
    <w:rsid w:val="008B72CB"/>
    <w:rsid w:val="008B7B9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389"/>
    <w:rsid w:val="008F15A5"/>
    <w:rsid w:val="008F33FA"/>
    <w:rsid w:val="008F5CAF"/>
    <w:rsid w:val="008F5E94"/>
    <w:rsid w:val="009005E2"/>
    <w:rsid w:val="009069C6"/>
    <w:rsid w:val="00906BF6"/>
    <w:rsid w:val="00907671"/>
    <w:rsid w:val="00907BE0"/>
    <w:rsid w:val="00911E97"/>
    <w:rsid w:val="009159E7"/>
    <w:rsid w:val="00916660"/>
    <w:rsid w:val="00916DC6"/>
    <w:rsid w:val="00922487"/>
    <w:rsid w:val="00923149"/>
    <w:rsid w:val="009234D5"/>
    <w:rsid w:val="00923E17"/>
    <w:rsid w:val="009240AA"/>
    <w:rsid w:val="0092772E"/>
    <w:rsid w:val="0093131C"/>
    <w:rsid w:val="00933473"/>
    <w:rsid w:val="009341E3"/>
    <w:rsid w:val="00934CCA"/>
    <w:rsid w:val="00935573"/>
    <w:rsid w:val="00937527"/>
    <w:rsid w:val="0094079E"/>
    <w:rsid w:val="00941872"/>
    <w:rsid w:val="0094267A"/>
    <w:rsid w:val="00945365"/>
    <w:rsid w:val="00950B44"/>
    <w:rsid w:val="00957167"/>
    <w:rsid w:val="00957209"/>
    <w:rsid w:val="009602A8"/>
    <w:rsid w:val="00962BB5"/>
    <w:rsid w:val="009633BC"/>
    <w:rsid w:val="009637C0"/>
    <w:rsid w:val="00964B17"/>
    <w:rsid w:val="009652C2"/>
    <w:rsid w:val="00965E70"/>
    <w:rsid w:val="00970684"/>
    <w:rsid w:val="009712BA"/>
    <w:rsid w:val="00971878"/>
    <w:rsid w:val="00972EF7"/>
    <w:rsid w:val="00973999"/>
    <w:rsid w:val="0097428A"/>
    <w:rsid w:val="009760C1"/>
    <w:rsid w:val="00977F7E"/>
    <w:rsid w:val="00980599"/>
    <w:rsid w:val="009816ED"/>
    <w:rsid w:val="0098486B"/>
    <w:rsid w:val="00985810"/>
    <w:rsid w:val="00985C41"/>
    <w:rsid w:val="00991AFD"/>
    <w:rsid w:val="009A0229"/>
    <w:rsid w:val="009A342C"/>
    <w:rsid w:val="009A5CFE"/>
    <w:rsid w:val="009A6205"/>
    <w:rsid w:val="009A6BE3"/>
    <w:rsid w:val="009A745B"/>
    <w:rsid w:val="009B1035"/>
    <w:rsid w:val="009C1359"/>
    <w:rsid w:val="009C61BF"/>
    <w:rsid w:val="009C705A"/>
    <w:rsid w:val="009C724E"/>
    <w:rsid w:val="009C75FC"/>
    <w:rsid w:val="009D2384"/>
    <w:rsid w:val="009D2406"/>
    <w:rsid w:val="009D41B1"/>
    <w:rsid w:val="009D74BA"/>
    <w:rsid w:val="009E01F6"/>
    <w:rsid w:val="009E0810"/>
    <w:rsid w:val="009E17B6"/>
    <w:rsid w:val="009E2F76"/>
    <w:rsid w:val="009E6C29"/>
    <w:rsid w:val="009F0460"/>
    <w:rsid w:val="009F18E6"/>
    <w:rsid w:val="009F3D94"/>
    <w:rsid w:val="00A03ADA"/>
    <w:rsid w:val="00A0567D"/>
    <w:rsid w:val="00A06224"/>
    <w:rsid w:val="00A07680"/>
    <w:rsid w:val="00A125D9"/>
    <w:rsid w:val="00A15071"/>
    <w:rsid w:val="00A161BC"/>
    <w:rsid w:val="00A16B12"/>
    <w:rsid w:val="00A222AD"/>
    <w:rsid w:val="00A22662"/>
    <w:rsid w:val="00A22837"/>
    <w:rsid w:val="00A267AC"/>
    <w:rsid w:val="00A26DD8"/>
    <w:rsid w:val="00A313DA"/>
    <w:rsid w:val="00A31E3F"/>
    <w:rsid w:val="00A33366"/>
    <w:rsid w:val="00A356F4"/>
    <w:rsid w:val="00A3700A"/>
    <w:rsid w:val="00A4219E"/>
    <w:rsid w:val="00A429D0"/>
    <w:rsid w:val="00A4551D"/>
    <w:rsid w:val="00A4560F"/>
    <w:rsid w:val="00A5075D"/>
    <w:rsid w:val="00A52872"/>
    <w:rsid w:val="00A52FD2"/>
    <w:rsid w:val="00A530C8"/>
    <w:rsid w:val="00A5529A"/>
    <w:rsid w:val="00A55D82"/>
    <w:rsid w:val="00A565C6"/>
    <w:rsid w:val="00A56E37"/>
    <w:rsid w:val="00A61142"/>
    <w:rsid w:val="00A61887"/>
    <w:rsid w:val="00A61936"/>
    <w:rsid w:val="00A64FFF"/>
    <w:rsid w:val="00A65539"/>
    <w:rsid w:val="00A72D0D"/>
    <w:rsid w:val="00A77018"/>
    <w:rsid w:val="00A820A2"/>
    <w:rsid w:val="00A8366D"/>
    <w:rsid w:val="00A845C9"/>
    <w:rsid w:val="00A85F0D"/>
    <w:rsid w:val="00A8770B"/>
    <w:rsid w:val="00A976F6"/>
    <w:rsid w:val="00AA1AEA"/>
    <w:rsid w:val="00AA2E28"/>
    <w:rsid w:val="00AA2FE1"/>
    <w:rsid w:val="00AA450F"/>
    <w:rsid w:val="00AB15C9"/>
    <w:rsid w:val="00AB35DB"/>
    <w:rsid w:val="00AB45ED"/>
    <w:rsid w:val="00AB50C3"/>
    <w:rsid w:val="00AB5671"/>
    <w:rsid w:val="00AC0E6D"/>
    <w:rsid w:val="00AC224E"/>
    <w:rsid w:val="00AC283E"/>
    <w:rsid w:val="00AC2A77"/>
    <w:rsid w:val="00AC3816"/>
    <w:rsid w:val="00AC4A48"/>
    <w:rsid w:val="00AC5904"/>
    <w:rsid w:val="00AC7F9C"/>
    <w:rsid w:val="00AD26EE"/>
    <w:rsid w:val="00AD3139"/>
    <w:rsid w:val="00AD4068"/>
    <w:rsid w:val="00AD4C44"/>
    <w:rsid w:val="00AE2097"/>
    <w:rsid w:val="00AE36DC"/>
    <w:rsid w:val="00AE46B5"/>
    <w:rsid w:val="00AE6B2C"/>
    <w:rsid w:val="00AE7272"/>
    <w:rsid w:val="00AF058B"/>
    <w:rsid w:val="00AF5442"/>
    <w:rsid w:val="00AF6462"/>
    <w:rsid w:val="00B000E3"/>
    <w:rsid w:val="00B01D70"/>
    <w:rsid w:val="00B02DA0"/>
    <w:rsid w:val="00B034F8"/>
    <w:rsid w:val="00B04611"/>
    <w:rsid w:val="00B046F1"/>
    <w:rsid w:val="00B06A1A"/>
    <w:rsid w:val="00B117FF"/>
    <w:rsid w:val="00B13D6C"/>
    <w:rsid w:val="00B154F2"/>
    <w:rsid w:val="00B154F3"/>
    <w:rsid w:val="00B155D1"/>
    <w:rsid w:val="00B17CDC"/>
    <w:rsid w:val="00B2005F"/>
    <w:rsid w:val="00B21CD3"/>
    <w:rsid w:val="00B2375D"/>
    <w:rsid w:val="00B25119"/>
    <w:rsid w:val="00B263FE"/>
    <w:rsid w:val="00B2651F"/>
    <w:rsid w:val="00B2658C"/>
    <w:rsid w:val="00B2754E"/>
    <w:rsid w:val="00B30437"/>
    <w:rsid w:val="00B327D7"/>
    <w:rsid w:val="00B32FC6"/>
    <w:rsid w:val="00B33354"/>
    <w:rsid w:val="00B34C56"/>
    <w:rsid w:val="00B366E9"/>
    <w:rsid w:val="00B41519"/>
    <w:rsid w:val="00B4299A"/>
    <w:rsid w:val="00B42F35"/>
    <w:rsid w:val="00B4519D"/>
    <w:rsid w:val="00B46E49"/>
    <w:rsid w:val="00B51A1C"/>
    <w:rsid w:val="00B572D8"/>
    <w:rsid w:val="00B603E2"/>
    <w:rsid w:val="00B65C61"/>
    <w:rsid w:val="00B66E80"/>
    <w:rsid w:val="00B7153D"/>
    <w:rsid w:val="00B71721"/>
    <w:rsid w:val="00B71832"/>
    <w:rsid w:val="00B7501D"/>
    <w:rsid w:val="00B75FEC"/>
    <w:rsid w:val="00B76FDA"/>
    <w:rsid w:val="00B82B0C"/>
    <w:rsid w:val="00B83328"/>
    <w:rsid w:val="00B85BD9"/>
    <w:rsid w:val="00B86120"/>
    <w:rsid w:val="00B86A95"/>
    <w:rsid w:val="00B9142C"/>
    <w:rsid w:val="00B91E97"/>
    <w:rsid w:val="00B95CDE"/>
    <w:rsid w:val="00BA0095"/>
    <w:rsid w:val="00BA183F"/>
    <w:rsid w:val="00BA33A2"/>
    <w:rsid w:val="00BA359E"/>
    <w:rsid w:val="00BA72E3"/>
    <w:rsid w:val="00BB2A22"/>
    <w:rsid w:val="00BB32CC"/>
    <w:rsid w:val="00BB5AE5"/>
    <w:rsid w:val="00BB5B65"/>
    <w:rsid w:val="00BC1746"/>
    <w:rsid w:val="00BC18E2"/>
    <w:rsid w:val="00BC29D1"/>
    <w:rsid w:val="00BC3844"/>
    <w:rsid w:val="00BC55DD"/>
    <w:rsid w:val="00BD000A"/>
    <w:rsid w:val="00BD004E"/>
    <w:rsid w:val="00BD1046"/>
    <w:rsid w:val="00BD18F5"/>
    <w:rsid w:val="00BD2A7F"/>
    <w:rsid w:val="00BD2C74"/>
    <w:rsid w:val="00BD6B2B"/>
    <w:rsid w:val="00BD7CD4"/>
    <w:rsid w:val="00BE68D6"/>
    <w:rsid w:val="00BE7E74"/>
    <w:rsid w:val="00BF02A9"/>
    <w:rsid w:val="00BF0AA8"/>
    <w:rsid w:val="00C034AA"/>
    <w:rsid w:val="00C056D6"/>
    <w:rsid w:val="00C064CF"/>
    <w:rsid w:val="00C07CB9"/>
    <w:rsid w:val="00C1049A"/>
    <w:rsid w:val="00C10585"/>
    <w:rsid w:val="00C111A7"/>
    <w:rsid w:val="00C12E3D"/>
    <w:rsid w:val="00C1459B"/>
    <w:rsid w:val="00C169D3"/>
    <w:rsid w:val="00C17EDE"/>
    <w:rsid w:val="00C21F3C"/>
    <w:rsid w:val="00C22F5A"/>
    <w:rsid w:val="00C2398C"/>
    <w:rsid w:val="00C316A0"/>
    <w:rsid w:val="00C37007"/>
    <w:rsid w:val="00C44E45"/>
    <w:rsid w:val="00C45778"/>
    <w:rsid w:val="00C45CA1"/>
    <w:rsid w:val="00C46131"/>
    <w:rsid w:val="00C47043"/>
    <w:rsid w:val="00C5048A"/>
    <w:rsid w:val="00C51F51"/>
    <w:rsid w:val="00C5416B"/>
    <w:rsid w:val="00C55994"/>
    <w:rsid w:val="00C61FA1"/>
    <w:rsid w:val="00C6382F"/>
    <w:rsid w:val="00C64140"/>
    <w:rsid w:val="00C663C0"/>
    <w:rsid w:val="00C665FB"/>
    <w:rsid w:val="00C67207"/>
    <w:rsid w:val="00C76636"/>
    <w:rsid w:val="00C76645"/>
    <w:rsid w:val="00C8107F"/>
    <w:rsid w:val="00C812DE"/>
    <w:rsid w:val="00C8199C"/>
    <w:rsid w:val="00C81A79"/>
    <w:rsid w:val="00C84AFB"/>
    <w:rsid w:val="00C87965"/>
    <w:rsid w:val="00C90060"/>
    <w:rsid w:val="00C9096E"/>
    <w:rsid w:val="00C91017"/>
    <w:rsid w:val="00C91E8F"/>
    <w:rsid w:val="00C925EA"/>
    <w:rsid w:val="00C92899"/>
    <w:rsid w:val="00CA0E16"/>
    <w:rsid w:val="00CA1F50"/>
    <w:rsid w:val="00CA4FE9"/>
    <w:rsid w:val="00CA5099"/>
    <w:rsid w:val="00CA6A3E"/>
    <w:rsid w:val="00CA7FD5"/>
    <w:rsid w:val="00CB0E26"/>
    <w:rsid w:val="00CB10F6"/>
    <w:rsid w:val="00CB1BE1"/>
    <w:rsid w:val="00CB6529"/>
    <w:rsid w:val="00CB6E4B"/>
    <w:rsid w:val="00CC3431"/>
    <w:rsid w:val="00CC4195"/>
    <w:rsid w:val="00CC5D45"/>
    <w:rsid w:val="00CC61AC"/>
    <w:rsid w:val="00CC72B1"/>
    <w:rsid w:val="00CC7C16"/>
    <w:rsid w:val="00CD2F1B"/>
    <w:rsid w:val="00CD426D"/>
    <w:rsid w:val="00CD551C"/>
    <w:rsid w:val="00CD5DAF"/>
    <w:rsid w:val="00CE0E23"/>
    <w:rsid w:val="00CE475E"/>
    <w:rsid w:val="00CE4FEF"/>
    <w:rsid w:val="00CE640C"/>
    <w:rsid w:val="00CF0F9A"/>
    <w:rsid w:val="00CF1D2C"/>
    <w:rsid w:val="00CF2277"/>
    <w:rsid w:val="00CF3377"/>
    <w:rsid w:val="00CF560A"/>
    <w:rsid w:val="00CF6B9B"/>
    <w:rsid w:val="00D025E5"/>
    <w:rsid w:val="00D03F08"/>
    <w:rsid w:val="00D046E5"/>
    <w:rsid w:val="00D050E0"/>
    <w:rsid w:val="00D07A39"/>
    <w:rsid w:val="00D101AF"/>
    <w:rsid w:val="00D1072B"/>
    <w:rsid w:val="00D11BEE"/>
    <w:rsid w:val="00D16DE6"/>
    <w:rsid w:val="00D231B7"/>
    <w:rsid w:val="00D23D50"/>
    <w:rsid w:val="00D2480A"/>
    <w:rsid w:val="00D2645E"/>
    <w:rsid w:val="00D2698B"/>
    <w:rsid w:val="00D32C6A"/>
    <w:rsid w:val="00D40C68"/>
    <w:rsid w:val="00D40D59"/>
    <w:rsid w:val="00D41DF1"/>
    <w:rsid w:val="00D43FB1"/>
    <w:rsid w:val="00D470EA"/>
    <w:rsid w:val="00D5133A"/>
    <w:rsid w:val="00D537DB"/>
    <w:rsid w:val="00D57AEC"/>
    <w:rsid w:val="00D60318"/>
    <w:rsid w:val="00D60756"/>
    <w:rsid w:val="00D62579"/>
    <w:rsid w:val="00D634AE"/>
    <w:rsid w:val="00D64E5D"/>
    <w:rsid w:val="00D7317E"/>
    <w:rsid w:val="00D75DE7"/>
    <w:rsid w:val="00D75EC1"/>
    <w:rsid w:val="00D76C95"/>
    <w:rsid w:val="00D77703"/>
    <w:rsid w:val="00D77E9B"/>
    <w:rsid w:val="00D80221"/>
    <w:rsid w:val="00D80857"/>
    <w:rsid w:val="00D8129D"/>
    <w:rsid w:val="00D847E4"/>
    <w:rsid w:val="00D85DE0"/>
    <w:rsid w:val="00D86232"/>
    <w:rsid w:val="00D86E2E"/>
    <w:rsid w:val="00D912DE"/>
    <w:rsid w:val="00D95A33"/>
    <w:rsid w:val="00DA15EB"/>
    <w:rsid w:val="00DA4E14"/>
    <w:rsid w:val="00DB0C47"/>
    <w:rsid w:val="00DB2CBD"/>
    <w:rsid w:val="00DB59CE"/>
    <w:rsid w:val="00DB7804"/>
    <w:rsid w:val="00DC441E"/>
    <w:rsid w:val="00DC46B8"/>
    <w:rsid w:val="00DC4B5C"/>
    <w:rsid w:val="00DC533A"/>
    <w:rsid w:val="00DC5862"/>
    <w:rsid w:val="00DC79B4"/>
    <w:rsid w:val="00DC7E1E"/>
    <w:rsid w:val="00DD2160"/>
    <w:rsid w:val="00DD3A79"/>
    <w:rsid w:val="00DD3AB3"/>
    <w:rsid w:val="00DD4B32"/>
    <w:rsid w:val="00DD5EB5"/>
    <w:rsid w:val="00DD638A"/>
    <w:rsid w:val="00DD64E0"/>
    <w:rsid w:val="00DD787D"/>
    <w:rsid w:val="00DE08BF"/>
    <w:rsid w:val="00DE1637"/>
    <w:rsid w:val="00DE6645"/>
    <w:rsid w:val="00DF1B6E"/>
    <w:rsid w:val="00DF4D09"/>
    <w:rsid w:val="00DF5545"/>
    <w:rsid w:val="00DF5D59"/>
    <w:rsid w:val="00E02057"/>
    <w:rsid w:val="00E04231"/>
    <w:rsid w:val="00E053DF"/>
    <w:rsid w:val="00E07D34"/>
    <w:rsid w:val="00E100EC"/>
    <w:rsid w:val="00E13686"/>
    <w:rsid w:val="00E20601"/>
    <w:rsid w:val="00E2490B"/>
    <w:rsid w:val="00E25B03"/>
    <w:rsid w:val="00E268C4"/>
    <w:rsid w:val="00E36242"/>
    <w:rsid w:val="00E368F5"/>
    <w:rsid w:val="00E373D4"/>
    <w:rsid w:val="00E409BE"/>
    <w:rsid w:val="00E42DB3"/>
    <w:rsid w:val="00E454BB"/>
    <w:rsid w:val="00E473C9"/>
    <w:rsid w:val="00E47BD0"/>
    <w:rsid w:val="00E47E4D"/>
    <w:rsid w:val="00E50A8B"/>
    <w:rsid w:val="00E50FBA"/>
    <w:rsid w:val="00E514DC"/>
    <w:rsid w:val="00E51E7E"/>
    <w:rsid w:val="00E52473"/>
    <w:rsid w:val="00E56065"/>
    <w:rsid w:val="00E570EF"/>
    <w:rsid w:val="00E60944"/>
    <w:rsid w:val="00E66920"/>
    <w:rsid w:val="00E66B0A"/>
    <w:rsid w:val="00E66F06"/>
    <w:rsid w:val="00E6742A"/>
    <w:rsid w:val="00E70D8E"/>
    <w:rsid w:val="00E71637"/>
    <w:rsid w:val="00E7185F"/>
    <w:rsid w:val="00E72821"/>
    <w:rsid w:val="00E73726"/>
    <w:rsid w:val="00E75D57"/>
    <w:rsid w:val="00E80627"/>
    <w:rsid w:val="00E81331"/>
    <w:rsid w:val="00E82F7C"/>
    <w:rsid w:val="00E842B4"/>
    <w:rsid w:val="00E848CD"/>
    <w:rsid w:val="00E855C3"/>
    <w:rsid w:val="00E90C9F"/>
    <w:rsid w:val="00E96357"/>
    <w:rsid w:val="00E964AF"/>
    <w:rsid w:val="00E97F9A"/>
    <w:rsid w:val="00EA2A0E"/>
    <w:rsid w:val="00EA4C9F"/>
    <w:rsid w:val="00EA5F60"/>
    <w:rsid w:val="00EA6986"/>
    <w:rsid w:val="00EB0179"/>
    <w:rsid w:val="00EB1F20"/>
    <w:rsid w:val="00EB344E"/>
    <w:rsid w:val="00EB4A84"/>
    <w:rsid w:val="00EB6460"/>
    <w:rsid w:val="00EB6E94"/>
    <w:rsid w:val="00EB74F5"/>
    <w:rsid w:val="00EC1000"/>
    <w:rsid w:val="00EC36F7"/>
    <w:rsid w:val="00EC7D8F"/>
    <w:rsid w:val="00ED24AD"/>
    <w:rsid w:val="00ED280A"/>
    <w:rsid w:val="00ED3C6B"/>
    <w:rsid w:val="00ED3CA1"/>
    <w:rsid w:val="00ED5EEE"/>
    <w:rsid w:val="00ED7B5C"/>
    <w:rsid w:val="00EE1FEE"/>
    <w:rsid w:val="00EE57F5"/>
    <w:rsid w:val="00EF036B"/>
    <w:rsid w:val="00EF1DB2"/>
    <w:rsid w:val="00EF237E"/>
    <w:rsid w:val="00EF3A02"/>
    <w:rsid w:val="00EF7364"/>
    <w:rsid w:val="00F00B0D"/>
    <w:rsid w:val="00F023F4"/>
    <w:rsid w:val="00F043E4"/>
    <w:rsid w:val="00F04854"/>
    <w:rsid w:val="00F0720C"/>
    <w:rsid w:val="00F1032B"/>
    <w:rsid w:val="00F10C80"/>
    <w:rsid w:val="00F1464E"/>
    <w:rsid w:val="00F16D6F"/>
    <w:rsid w:val="00F17042"/>
    <w:rsid w:val="00F21826"/>
    <w:rsid w:val="00F2293A"/>
    <w:rsid w:val="00F2296C"/>
    <w:rsid w:val="00F232D7"/>
    <w:rsid w:val="00F30A9F"/>
    <w:rsid w:val="00F31BB0"/>
    <w:rsid w:val="00F37E7D"/>
    <w:rsid w:val="00F42913"/>
    <w:rsid w:val="00F51039"/>
    <w:rsid w:val="00F513AE"/>
    <w:rsid w:val="00F527E6"/>
    <w:rsid w:val="00F53191"/>
    <w:rsid w:val="00F53633"/>
    <w:rsid w:val="00F56DAA"/>
    <w:rsid w:val="00F56FED"/>
    <w:rsid w:val="00F57BC7"/>
    <w:rsid w:val="00F60F8A"/>
    <w:rsid w:val="00F63662"/>
    <w:rsid w:val="00F64660"/>
    <w:rsid w:val="00F65236"/>
    <w:rsid w:val="00F65CB1"/>
    <w:rsid w:val="00F66FD5"/>
    <w:rsid w:val="00F67345"/>
    <w:rsid w:val="00F708BD"/>
    <w:rsid w:val="00F70F0D"/>
    <w:rsid w:val="00F7125E"/>
    <w:rsid w:val="00F7540F"/>
    <w:rsid w:val="00F75DB5"/>
    <w:rsid w:val="00F775BE"/>
    <w:rsid w:val="00F80A54"/>
    <w:rsid w:val="00F810F5"/>
    <w:rsid w:val="00F84A48"/>
    <w:rsid w:val="00F85F01"/>
    <w:rsid w:val="00F865ED"/>
    <w:rsid w:val="00F868EA"/>
    <w:rsid w:val="00F87F0E"/>
    <w:rsid w:val="00F9028C"/>
    <w:rsid w:val="00F93494"/>
    <w:rsid w:val="00F94325"/>
    <w:rsid w:val="00F948E0"/>
    <w:rsid w:val="00F96885"/>
    <w:rsid w:val="00F96EF2"/>
    <w:rsid w:val="00FA4F11"/>
    <w:rsid w:val="00FA5D3D"/>
    <w:rsid w:val="00FA6481"/>
    <w:rsid w:val="00FB0B16"/>
    <w:rsid w:val="00FB1014"/>
    <w:rsid w:val="00FB1296"/>
    <w:rsid w:val="00FB1CFE"/>
    <w:rsid w:val="00FB206F"/>
    <w:rsid w:val="00FB4541"/>
    <w:rsid w:val="00FB496E"/>
    <w:rsid w:val="00FB5515"/>
    <w:rsid w:val="00FB6140"/>
    <w:rsid w:val="00FB7F0B"/>
    <w:rsid w:val="00FC35E6"/>
    <w:rsid w:val="00FC40E9"/>
    <w:rsid w:val="00FC72C8"/>
    <w:rsid w:val="00FC7B0D"/>
    <w:rsid w:val="00FD0C9D"/>
    <w:rsid w:val="00FD1D3C"/>
    <w:rsid w:val="00FD57B5"/>
    <w:rsid w:val="00FE2459"/>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692D16"/>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semiHidden/>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character" w:styleId="CommentReference">
    <w:name w:val="annotation reference"/>
    <w:basedOn w:val="DefaultParagraphFont"/>
    <w:semiHidden/>
    <w:unhideWhenUsed/>
    <w:rsid w:val="00191341"/>
    <w:rPr>
      <w:sz w:val="16"/>
      <w:szCs w:val="16"/>
    </w:rPr>
  </w:style>
  <w:style w:type="paragraph" w:styleId="CommentText">
    <w:name w:val="annotation text"/>
    <w:basedOn w:val="Normal"/>
    <w:link w:val="CommentTextChar"/>
    <w:unhideWhenUsed/>
    <w:rsid w:val="00191341"/>
    <w:pPr>
      <w:spacing w:line="240" w:lineRule="auto"/>
    </w:pPr>
  </w:style>
  <w:style w:type="character" w:customStyle="1" w:styleId="CommentTextChar">
    <w:name w:val="Comment Text Char"/>
    <w:basedOn w:val="DefaultParagraphFont"/>
    <w:link w:val="CommentText"/>
    <w:rsid w:val="00191341"/>
    <w:rPr>
      <w:rFonts w:ascii="Arial" w:hAnsi="Arial" w:cs="Arial"/>
      <w:lang w:eastAsia="zh-CN"/>
    </w:rPr>
  </w:style>
  <w:style w:type="paragraph" w:styleId="CommentSubject">
    <w:name w:val="annotation subject"/>
    <w:basedOn w:val="CommentText"/>
    <w:next w:val="CommentText"/>
    <w:link w:val="CommentSubjectChar"/>
    <w:semiHidden/>
    <w:unhideWhenUsed/>
    <w:rsid w:val="00191341"/>
    <w:rPr>
      <w:b/>
      <w:bCs/>
    </w:rPr>
  </w:style>
  <w:style w:type="character" w:customStyle="1" w:styleId="CommentSubjectChar">
    <w:name w:val="Comment Subject Char"/>
    <w:basedOn w:val="CommentTextChar"/>
    <w:link w:val="CommentSubject"/>
    <w:semiHidden/>
    <w:rsid w:val="00191341"/>
    <w:rPr>
      <w:rFonts w:ascii="Arial" w:hAnsi="Arial" w:cs="Arial"/>
      <w:b/>
      <w:bCs/>
      <w:lang w:eastAsia="zh-CN"/>
    </w:rPr>
  </w:style>
  <w:style w:type="paragraph" w:styleId="Revision">
    <w:name w:val="Revision"/>
    <w:hidden/>
    <w:uiPriority w:val="99"/>
    <w:semiHidden/>
    <w:rsid w:val="00F043E4"/>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898171842">
      <w:bodyDiv w:val="1"/>
      <w:marLeft w:val="0"/>
      <w:marRight w:val="0"/>
      <w:marTop w:val="0"/>
      <w:marBottom w:val="0"/>
      <w:divBdr>
        <w:top w:val="none" w:sz="0" w:space="0" w:color="auto"/>
        <w:left w:val="none" w:sz="0" w:space="0" w:color="auto"/>
        <w:bottom w:val="none" w:sz="0" w:space="0" w:color="auto"/>
        <w:right w:val="none" w:sz="0" w:space="0" w:color="auto"/>
      </w:divBdr>
      <w:divsChild>
        <w:div w:id="1405299485">
          <w:marLeft w:val="547"/>
          <w:marRight w:val="0"/>
          <w:marTop w:val="0"/>
          <w:marBottom w:val="240"/>
          <w:divBdr>
            <w:top w:val="none" w:sz="0" w:space="0" w:color="auto"/>
            <w:left w:val="none" w:sz="0" w:space="0" w:color="auto"/>
            <w:bottom w:val="none" w:sz="0" w:space="0" w:color="auto"/>
            <w:right w:val="none" w:sz="0" w:space="0" w:color="auto"/>
          </w:divBdr>
        </w:div>
        <w:div w:id="634722691">
          <w:marLeft w:val="547"/>
          <w:marRight w:val="0"/>
          <w:marTop w:val="0"/>
          <w:marBottom w:val="240"/>
          <w:divBdr>
            <w:top w:val="none" w:sz="0" w:space="0" w:color="auto"/>
            <w:left w:val="none" w:sz="0" w:space="0" w:color="auto"/>
            <w:bottom w:val="none" w:sz="0" w:space="0" w:color="auto"/>
            <w:right w:val="none" w:sz="0" w:space="0" w:color="auto"/>
          </w:divBdr>
        </w:div>
        <w:div w:id="1493715333">
          <w:marLeft w:val="547"/>
          <w:marRight w:val="0"/>
          <w:marTop w:val="0"/>
          <w:marBottom w:val="240"/>
          <w:divBdr>
            <w:top w:val="none" w:sz="0" w:space="0" w:color="auto"/>
            <w:left w:val="none" w:sz="0" w:space="0" w:color="auto"/>
            <w:bottom w:val="none" w:sz="0" w:space="0" w:color="auto"/>
            <w:right w:val="none" w:sz="0" w:space="0" w:color="auto"/>
          </w:divBdr>
        </w:div>
        <w:div w:id="656808509">
          <w:marLeft w:val="547"/>
          <w:marRight w:val="0"/>
          <w:marTop w:val="0"/>
          <w:marBottom w:val="240"/>
          <w:divBdr>
            <w:top w:val="none" w:sz="0" w:space="0" w:color="auto"/>
            <w:left w:val="none" w:sz="0" w:space="0" w:color="auto"/>
            <w:bottom w:val="none" w:sz="0" w:space="0" w:color="auto"/>
            <w:right w:val="none" w:sz="0" w:space="0" w:color="auto"/>
          </w:divBdr>
        </w:div>
      </w:divsChild>
    </w:div>
    <w:div w:id="1083992127">
      <w:bodyDiv w:val="1"/>
      <w:marLeft w:val="0"/>
      <w:marRight w:val="0"/>
      <w:marTop w:val="0"/>
      <w:marBottom w:val="0"/>
      <w:divBdr>
        <w:top w:val="none" w:sz="0" w:space="0" w:color="auto"/>
        <w:left w:val="none" w:sz="0" w:space="0" w:color="auto"/>
        <w:bottom w:val="none" w:sz="0" w:space="0" w:color="auto"/>
        <w:right w:val="none" w:sz="0" w:space="0" w:color="auto"/>
      </w:divBdr>
      <w:divsChild>
        <w:div w:id="830095451">
          <w:marLeft w:val="547"/>
          <w:marRight w:val="0"/>
          <w:marTop w:val="0"/>
          <w:marBottom w:val="240"/>
          <w:divBdr>
            <w:top w:val="none" w:sz="0" w:space="0" w:color="auto"/>
            <w:left w:val="none" w:sz="0" w:space="0" w:color="auto"/>
            <w:bottom w:val="none" w:sz="0" w:space="0" w:color="auto"/>
            <w:right w:val="none" w:sz="0" w:space="0" w:color="auto"/>
          </w:divBdr>
        </w:div>
        <w:div w:id="1353265198">
          <w:marLeft w:val="547"/>
          <w:marRight w:val="0"/>
          <w:marTop w:val="0"/>
          <w:marBottom w:val="240"/>
          <w:divBdr>
            <w:top w:val="none" w:sz="0" w:space="0" w:color="auto"/>
            <w:left w:val="none" w:sz="0" w:space="0" w:color="auto"/>
            <w:bottom w:val="none" w:sz="0" w:space="0" w:color="auto"/>
            <w:right w:val="none" w:sz="0" w:space="0" w:color="auto"/>
          </w:divBdr>
        </w:div>
        <w:div w:id="133135867">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rsc.li/44adeOL" TargetMode="External"/><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17B9E6A3-E325-461F-8467-2CA615ECB59D}">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c4a1134a-ec95-48d0-8411-392686591e19"/>
    <ds:schemaRef ds:uri="http://www.w3.org/XML/1998/namespace"/>
    <ds:schemaRef ds:uri="http://purl.org/dc/terms/"/>
    <ds:schemaRef ds:uri="http://schemas.microsoft.com/office/infopath/2007/PartnerControls"/>
    <ds:schemaRef ds:uri="a9c5b8cb-8b3b-4b00-8e13-e0891dd65cf1"/>
  </ds:schemaRefs>
</ds:datastoreItem>
</file>

<file path=customXml/itemProps3.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75</TotalTime>
  <Pages>4</Pages>
  <Words>796</Words>
  <Characters>4232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5018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fire! Fill up with foam student sheet</dc:title>
  <dc:subject/>
  <dc:creator>Royal Society of Chemistry</dc:creator>
  <cp:keywords>Combustion, acids and bases, neutralisation, carbon dioxide, foam, practical, planning, experiment, conclude, scientific thinking</cp:keywords>
  <dc:description>From Chemicals that play with fire, Education in Chemistry, https://rsc.li/44gGuU2</dc:description>
  <cp:lastModifiedBy>Juliet Kennard</cp:lastModifiedBy>
  <cp:revision>28</cp:revision>
  <cp:lastPrinted>2023-07-05T09:40:00Z</cp:lastPrinted>
  <dcterms:created xsi:type="dcterms:W3CDTF">2023-08-09T18:58:00Z</dcterms:created>
  <dcterms:modified xsi:type="dcterms:W3CDTF">2023-08-16T15:52:00Z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