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F251" w14:textId="77777777" w:rsidR="00722C39" w:rsidRDefault="00722C39" w:rsidP="00722C39">
      <w:pPr>
        <w:pStyle w:val="RSCH1"/>
      </w:pPr>
      <w:r>
        <w:t>Candles in beakers investigation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677C3E9E" w14:textId="47FA5875" w:rsidR="00722C39" w:rsidRPr="00961B93" w:rsidRDefault="00722C39" w:rsidP="00755908">
      <w:pPr>
        <w:pStyle w:val="RSCLearningobjectives"/>
        <w:jc w:val="left"/>
      </w:pPr>
      <w:r w:rsidRPr="00961B93">
        <w:t>Make predictions using your scientific knowledge and use them to form a hypothesis.</w:t>
      </w:r>
    </w:p>
    <w:p w14:paraId="247B18C7" w14:textId="6A205D1D" w:rsidR="00722C39" w:rsidRDefault="00722C39" w:rsidP="00755908">
      <w:pPr>
        <w:pStyle w:val="RSCLearningobjectives"/>
        <w:jc w:val="left"/>
      </w:pPr>
      <w:r w:rsidRPr="00961B93">
        <w:t>Plan an appropriate investigation to test your predictions.</w:t>
      </w:r>
    </w:p>
    <w:p w14:paraId="6D96E77A" w14:textId="350D0BB6" w:rsidR="005739C1" w:rsidRPr="007022AC" w:rsidRDefault="004F275C" w:rsidP="00D2698B">
      <w:pPr>
        <w:pStyle w:val="RSCH2"/>
      </w:pPr>
      <w:r>
        <w:t>Concept cartoon</w:t>
      </w:r>
    </w:p>
    <w:p w14:paraId="2A3F5EF4" w14:textId="55999B3D" w:rsidR="007877C9" w:rsidRDefault="00831088" w:rsidP="00FB6140">
      <w:pPr>
        <w:pStyle w:val="RSCBasictext"/>
      </w:pPr>
      <w:r>
        <w:t>What do you think?</w:t>
      </w:r>
    </w:p>
    <w:p w14:paraId="65D648CC" w14:textId="5A596CF3" w:rsidR="007877C9" w:rsidRDefault="004F275C" w:rsidP="00FB6140">
      <w:pPr>
        <w:pStyle w:val="RSCBasictext"/>
      </w:pPr>
      <w:r w:rsidRPr="004F27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E9CD" wp14:editId="2CE8AA93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1971675" cy="1085850"/>
                <wp:effectExtent l="0" t="0" r="28575" b="762000"/>
                <wp:wrapNone/>
                <wp:docPr id="13" name="AutoShape 7" descr="Speech bubble containing the sentence &quot;The candles will burn for the same time because the beakers are the same size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85850"/>
                        </a:xfrm>
                        <a:prstGeom prst="wedgeRoundRectCallout">
                          <a:avLst>
                            <a:gd name="adj1" fmla="val -46588"/>
                            <a:gd name="adj2" fmla="val 11446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F9F2" w14:textId="77777777" w:rsidR="004F275C" w:rsidRPr="004F275C" w:rsidRDefault="004F275C" w:rsidP="004F275C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F275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candles will burn for the same time because the beakers are the same size.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0E9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alt="Speech bubble containing the sentence &quot;The candles will burn for the same time because the beakers are the same size.&quot;" style="position:absolute;margin-left:.75pt;margin-top:16.4pt;width:155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" adj="737,35524" filled="f" strokecolor="black [3213]">
                <v:textbox>
                  <w:txbxContent>
                    <w:p w14:paraId="32C1F9F2" w14:textId="77777777" w:rsidR="004F275C" w:rsidRPr="004F275C" w:rsidRDefault="004F275C" w:rsidP="004F275C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F275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candles will burn for the same time because the beakers are the same size.</w:t>
                      </w:r>
                    </w:p>
                  </w:txbxContent>
                </v:textbox>
              </v:shape>
            </w:pict>
          </mc:Fallback>
        </mc:AlternateContent>
      </w:r>
    </w:p>
    <w:p w14:paraId="4DEBEFAE" w14:textId="33B59A0B" w:rsidR="007877C9" w:rsidRDefault="004F275C" w:rsidP="00FB6140">
      <w:pPr>
        <w:pStyle w:val="RSCBasictext"/>
      </w:pPr>
      <w:r w:rsidRPr="004F27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2C011" wp14:editId="3AFB3465">
                <wp:simplePos x="0" y="0"/>
                <wp:positionH relativeFrom="column">
                  <wp:posOffset>3390900</wp:posOffset>
                </wp:positionH>
                <wp:positionV relativeFrom="paragraph">
                  <wp:posOffset>71120</wp:posOffset>
                </wp:positionV>
                <wp:extent cx="1974850" cy="847725"/>
                <wp:effectExtent l="0" t="0" r="292100" b="581025"/>
                <wp:wrapNone/>
                <wp:docPr id="14" name="AutoShape 8" descr="Speech bubble containing the sentence &quot;The shortest candle will run out of wax quickest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847725"/>
                        </a:xfrm>
                        <a:prstGeom prst="wedgeRoundRectCallout">
                          <a:avLst>
                            <a:gd name="adj1" fmla="val 61356"/>
                            <a:gd name="adj2" fmla="val 10925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F583" w14:textId="77777777" w:rsidR="004F275C" w:rsidRPr="004F275C" w:rsidRDefault="004F275C" w:rsidP="004F275C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F275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shortest candle will run out of wax quickest.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C011" id="AutoShape 8" o:spid="_x0000_s1027" type="#_x0000_t62" alt="Speech bubble containing the sentence &quot;The shortest candle will run out of wax quickest.&quot;" style="position:absolute;margin-left:267pt;margin-top:5.6pt;width:155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" adj="24053,34398" filled="f" strokecolor="black [3213]">
                <v:textbox>
                  <w:txbxContent>
                    <w:p w14:paraId="72C5F583" w14:textId="77777777" w:rsidR="004F275C" w:rsidRPr="004F275C" w:rsidRDefault="004F275C" w:rsidP="004F275C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F275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shortest candle will run out of wax quickest.</w:t>
                      </w:r>
                    </w:p>
                  </w:txbxContent>
                </v:textbox>
              </v:shape>
            </w:pict>
          </mc:Fallback>
        </mc:AlternateContent>
      </w:r>
    </w:p>
    <w:p w14:paraId="2A52745A" w14:textId="4930DEA2" w:rsidR="004F275C" w:rsidRDefault="004F275C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 w:rsidRPr="004F27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69CD8" wp14:editId="038A16CE">
                <wp:simplePos x="0" y="0"/>
                <wp:positionH relativeFrom="column">
                  <wp:posOffset>3390265</wp:posOffset>
                </wp:positionH>
                <wp:positionV relativeFrom="paragraph">
                  <wp:posOffset>3134360</wp:posOffset>
                </wp:positionV>
                <wp:extent cx="2464435" cy="1390650"/>
                <wp:effectExtent l="0" t="0" r="183515" b="304800"/>
                <wp:wrapNone/>
                <wp:docPr id="16" name="AutoShape 10" descr="Speech bubble containing the sentence &quot;The shortest candle will go out first. Because carbon dioxide is more dense than air, it will settle to the bottom and put out the flame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390650"/>
                        </a:xfrm>
                        <a:prstGeom prst="wedgeRoundRectCallout">
                          <a:avLst>
                            <a:gd name="adj1" fmla="val 54736"/>
                            <a:gd name="adj2" fmla="val 6874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A5C5" w14:textId="77777777" w:rsidR="004F275C" w:rsidRPr="004F275C" w:rsidRDefault="004F275C" w:rsidP="004F275C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F275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The shortest candle will go out first. Because carbon dioxide is </w:t>
                            </w:r>
                            <w:proofErr w:type="gramStart"/>
                            <w:r w:rsidRPr="004F275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more dense</w:t>
                            </w:r>
                            <w:proofErr w:type="gramEnd"/>
                            <w:r w:rsidRPr="004F275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than air, it will settle to the bottom and put out the flame.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9CD8" id="AutoShape 10" o:spid="_x0000_s1028" type="#_x0000_t62" alt="Speech bubble containing the sentence &quot;The shortest candle will go out first. Because carbon dioxide is more dense than air, it will settle to the bottom and put out the flame.&quot;" style="position:absolute;left:0;text-align:left;margin-left:266.95pt;margin-top:246.8pt;width:194.0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" adj="22623,25649" filled="f" strokecolor="black [3213]">
                <v:textbox>
                  <w:txbxContent>
                    <w:p w14:paraId="5DDAA5C5" w14:textId="77777777" w:rsidR="004F275C" w:rsidRPr="004F275C" w:rsidRDefault="004F275C" w:rsidP="004F275C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F275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The shortest candle will go out first. Because carbon dioxide is </w:t>
                      </w:r>
                      <w:proofErr w:type="gramStart"/>
                      <w:r w:rsidRPr="004F275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more dense</w:t>
                      </w:r>
                      <w:proofErr w:type="gramEnd"/>
                      <w:r w:rsidRPr="004F275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than air, it will settle to the bottom and put out the flame.</w:t>
                      </w:r>
                    </w:p>
                  </w:txbxContent>
                </v:textbox>
              </v:shape>
            </w:pict>
          </mc:Fallback>
        </mc:AlternateContent>
      </w:r>
      <w:r w:rsidRPr="004F275C">
        <w:rPr>
          <w:noProof/>
        </w:rPr>
        <w:drawing>
          <wp:anchor distT="0" distB="0" distL="114300" distR="114300" simplePos="0" relativeHeight="251658239" behindDoc="1" locked="0" layoutInCell="1" allowOverlap="1" wp14:anchorId="6FA424B0" wp14:editId="2785C787">
            <wp:simplePos x="0" y="0"/>
            <wp:positionH relativeFrom="column">
              <wp:posOffset>123825</wp:posOffset>
            </wp:positionH>
            <wp:positionV relativeFrom="paragraph">
              <wp:posOffset>1153160</wp:posOffset>
            </wp:positionV>
            <wp:extent cx="5731510" cy="1820545"/>
            <wp:effectExtent l="0" t="0" r="2540" b="8255"/>
            <wp:wrapTight wrapText="bothSides">
              <wp:wrapPolygon edited="0">
                <wp:start x="0" y="0"/>
                <wp:lineTo x="0" y="21472"/>
                <wp:lineTo x="21538" y="21472"/>
                <wp:lineTo x="21538" y="0"/>
                <wp:lineTo x="0" y="0"/>
              </wp:wrapPolygon>
            </wp:wrapTight>
            <wp:docPr id="17" name="Picture 16" descr="A diagram showing three candles of different lengths in three separate beakers and a stop watch.">
              <a:extLst xmlns:a="http://schemas.openxmlformats.org/drawingml/2006/main">
                <a:ext uri="{FF2B5EF4-FFF2-40B4-BE49-F238E27FC236}">
                  <a16:creationId xmlns:a16="http://schemas.microsoft.com/office/drawing/2014/main" id="{03A9FF33-9923-FF74-58AF-24CF1E1181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diagram showing three candles of different lengths in three separate beakers and a stop watch.">
                      <a:extLst>
                        <a:ext uri="{FF2B5EF4-FFF2-40B4-BE49-F238E27FC236}">
                          <a16:creationId xmlns:a16="http://schemas.microsoft.com/office/drawing/2014/main" id="{03A9FF33-9923-FF74-58AF-24CF1E1181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14120" wp14:editId="0A1222E5">
                <wp:simplePos x="0" y="0"/>
                <wp:positionH relativeFrom="column">
                  <wp:posOffset>-400050</wp:posOffset>
                </wp:positionH>
                <wp:positionV relativeFrom="paragraph">
                  <wp:posOffset>3162935</wp:posOffset>
                </wp:positionV>
                <wp:extent cx="2190750" cy="1638300"/>
                <wp:effectExtent l="0" t="0" r="19050" b="400050"/>
                <wp:wrapNone/>
                <wp:docPr id="15" name="AutoShape 9" descr="Speech bubble containing the sentence &quot;The shortest candle will generate the most convection because the flame is at the bottom of the beaker. So, it will burn the longest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638300"/>
                        </a:xfrm>
                        <a:prstGeom prst="wedgeRoundRectCallout">
                          <a:avLst>
                            <a:gd name="adj1" fmla="val -45218"/>
                            <a:gd name="adj2" fmla="val 7141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8277" w14:textId="77777777" w:rsidR="004F275C" w:rsidRPr="004F275C" w:rsidRDefault="004F275C" w:rsidP="004F275C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F275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shortest candle will generate the most convection because the flame is at the bottom of the beaker. So, it will burn the longest.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4120" id="AutoShape 9" o:spid="_x0000_s1029" type="#_x0000_t62" alt="Speech bubble containing the sentence &quot;The shortest candle will generate the most convection because the flame is at the bottom of the beaker. So, it will burn the longest.&quot;" style="position:absolute;left:0;text-align:left;margin-left:-31.5pt;margin-top:249.05pt;width:172.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" adj="1033,26226" filled="f" strokecolor="black [3213]">
                <v:textbox>
                  <w:txbxContent>
                    <w:p w14:paraId="343F8277" w14:textId="77777777" w:rsidR="004F275C" w:rsidRPr="004F275C" w:rsidRDefault="004F275C" w:rsidP="004F275C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F275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shortest candle will generate the most convection because the flame is at the bottom of the beaker. So, it will burn the longest.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AE2BA8B" w14:textId="0A08C95B" w:rsidR="00692D16" w:rsidRDefault="004F275C" w:rsidP="00692D16">
      <w:pPr>
        <w:pStyle w:val="RSCH2"/>
      </w:pPr>
      <w:r>
        <w:lastRenderedPageBreak/>
        <w:t>Write a hypothesis</w:t>
      </w:r>
    </w:p>
    <w:p w14:paraId="13653003" w14:textId="77777777" w:rsidR="004F275C" w:rsidRPr="004F275C" w:rsidRDefault="004F275C" w:rsidP="004F275C">
      <w:pPr>
        <w:pStyle w:val="RSCBasictext"/>
      </w:pPr>
      <w:r w:rsidRPr="004F275C">
        <w:t xml:space="preserve">We have decided to look at how changing the length of the candle affects how long it will burn for inside a beaker. </w:t>
      </w:r>
    </w:p>
    <w:p w14:paraId="46E97774" w14:textId="77777777" w:rsidR="00211A77" w:rsidRDefault="004F275C" w:rsidP="00211A77">
      <w:pPr>
        <w:pStyle w:val="RSCBasictext"/>
      </w:pPr>
      <w:r w:rsidRPr="004F275C">
        <w:t>We think …</w:t>
      </w:r>
    </w:p>
    <w:p w14:paraId="05986C58" w14:textId="77777777" w:rsidR="00211A77" w:rsidRDefault="00211A77" w:rsidP="00211A77">
      <w:pPr>
        <w:pStyle w:val="RSCUnderline"/>
      </w:pPr>
      <w:r w:rsidRPr="0021503F">
        <w:t>__________________________________________________________________________________</w:t>
      </w:r>
    </w:p>
    <w:p w14:paraId="43811F38" w14:textId="77777777" w:rsidR="00211A77" w:rsidRDefault="00211A77" w:rsidP="00211A77">
      <w:pPr>
        <w:pStyle w:val="RSCUnderline"/>
      </w:pPr>
      <w:r>
        <w:t>__________________________________________________________________________________</w:t>
      </w:r>
    </w:p>
    <w:p w14:paraId="2BEFA075" w14:textId="793D8076" w:rsidR="004F275C" w:rsidRPr="004F275C" w:rsidRDefault="004F275C" w:rsidP="00211A77">
      <w:pPr>
        <w:pStyle w:val="RSCUnderline"/>
      </w:pPr>
    </w:p>
    <w:p w14:paraId="4154F838" w14:textId="77777777" w:rsidR="00211A77" w:rsidRDefault="004F275C" w:rsidP="00211A77">
      <w:pPr>
        <w:pStyle w:val="RSCBasictext"/>
      </w:pPr>
      <w:r w:rsidRPr="004F275C">
        <w:t>because …</w:t>
      </w:r>
    </w:p>
    <w:p w14:paraId="73C352A9" w14:textId="77777777" w:rsidR="00211A77" w:rsidRDefault="00211A77" w:rsidP="00211A77">
      <w:pPr>
        <w:pStyle w:val="RSCUnderline"/>
      </w:pPr>
      <w:r w:rsidRPr="0021503F">
        <w:t>__________________________________________________________________________________</w:t>
      </w:r>
    </w:p>
    <w:p w14:paraId="274700D4" w14:textId="77777777" w:rsidR="00211A77" w:rsidRDefault="00211A77" w:rsidP="00211A77">
      <w:pPr>
        <w:pStyle w:val="RSCUnderline"/>
      </w:pPr>
      <w:r>
        <w:t>__________________________________________________________________________________</w:t>
      </w:r>
    </w:p>
    <w:p w14:paraId="0BCD27AF" w14:textId="7474191C" w:rsidR="00E170FC" w:rsidRDefault="00211A77" w:rsidP="00E170FC">
      <w:pPr>
        <w:pStyle w:val="RSCUnderline"/>
      </w:pPr>
      <w:r>
        <w:t>__________________________________________________________________________________</w:t>
      </w:r>
    </w:p>
    <w:p w14:paraId="645801CC" w14:textId="77777777" w:rsidR="00E170FC" w:rsidRDefault="00E170FC" w:rsidP="00E170FC">
      <w:pPr>
        <w:pStyle w:val="RSCH2"/>
      </w:pPr>
      <w:r>
        <w:t>Plan an investigation</w:t>
      </w:r>
    </w:p>
    <w:p w14:paraId="0D76202E" w14:textId="77777777" w:rsidR="00E170FC" w:rsidRDefault="00E170FC" w:rsidP="00E170FC">
      <w:pPr>
        <w:pStyle w:val="RSCBulletedlist"/>
        <w:numPr>
          <w:ilvl w:val="0"/>
          <w:numId w:val="0"/>
        </w:numPr>
        <w:ind w:left="363" w:hanging="363"/>
      </w:pPr>
      <w:r>
        <w:t xml:space="preserve">Use the space below to design an investigation to test your hypothesis. </w:t>
      </w:r>
    </w:p>
    <w:p w14:paraId="512E9F3B" w14:textId="197A8CBE" w:rsidR="00E170FC" w:rsidRPr="00E170FC" w:rsidRDefault="00E170FC" w:rsidP="00E170FC">
      <w:pPr>
        <w:pStyle w:val="RSCBulletedlist"/>
      </w:pPr>
      <w:r w:rsidRPr="00E170FC">
        <w:t>How can you ensure that you carry out a fair test?</w:t>
      </w:r>
    </w:p>
    <w:p w14:paraId="049F72C7" w14:textId="77777777" w:rsidR="00E170FC" w:rsidRPr="00E170FC" w:rsidRDefault="00E170FC" w:rsidP="00E170FC">
      <w:pPr>
        <w:pStyle w:val="RSCBulletedlist"/>
      </w:pPr>
      <w:r w:rsidRPr="00E170FC">
        <w:t>How can you demonstrate to others that the data you will obtain is reliable?</w:t>
      </w:r>
    </w:p>
    <w:p w14:paraId="5CBD8734" w14:textId="77777777" w:rsidR="00E170FC" w:rsidRDefault="00E170FC" w:rsidP="00E170FC">
      <w:pPr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</w:p>
    <w:p w14:paraId="71F5E72A" w14:textId="77777777" w:rsidR="00E170FC" w:rsidRDefault="00E170FC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br w:type="page"/>
      </w:r>
    </w:p>
    <w:p w14:paraId="1AC8186B" w14:textId="2732DC0F" w:rsidR="00211A77" w:rsidRDefault="00755908" w:rsidP="00EB5F8C">
      <w:pPr>
        <w:pStyle w:val="RSCH2"/>
      </w:pPr>
      <w:r>
        <w:lastRenderedPageBreak/>
        <w:t xml:space="preserve">Example </w:t>
      </w:r>
      <w:r w:rsidR="00211A77">
        <w:t>experiment</w:t>
      </w:r>
    </w:p>
    <w:p w14:paraId="6535D8A7" w14:textId="77777777" w:rsidR="00211A77" w:rsidRPr="00211A77" w:rsidRDefault="00211A77" w:rsidP="00211A77">
      <w:pPr>
        <w:pStyle w:val="RSCBulletedlist"/>
      </w:pPr>
      <w:r w:rsidRPr="00211A77">
        <w:t>A new long candle was burnt for a short while so the wick was not new.</w:t>
      </w:r>
    </w:p>
    <w:p w14:paraId="5DC56DC9" w14:textId="77777777" w:rsidR="00211A77" w:rsidRPr="00211A77" w:rsidRDefault="00211A77" w:rsidP="00211A77">
      <w:pPr>
        <w:pStyle w:val="RSCBulletedlist"/>
      </w:pPr>
      <w:r w:rsidRPr="00211A77">
        <w:t>It was secured to the bench and a one litre beaker was put over it upside down.</w:t>
      </w:r>
    </w:p>
    <w:p w14:paraId="7A11A02B" w14:textId="77777777" w:rsidR="00211A77" w:rsidRPr="00211A77" w:rsidRDefault="00211A77" w:rsidP="00211A77">
      <w:pPr>
        <w:pStyle w:val="RSCBulletedlist"/>
      </w:pPr>
      <w:r w:rsidRPr="00211A77">
        <w:t>The time taken for the candle to go out was measured and the experiment was repeated.</w:t>
      </w:r>
    </w:p>
    <w:p w14:paraId="62509FFA" w14:textId="4B6260EB" w:rsidR="00211A77" w:rsidRDefault="00211A77" w:rsidP="004F275C">
      <w:pPr>
        <w:pStyle w:val="RSCBulletedlist"/>
      </w:pPr>
      <w:r w:rsidRPr="00211A77">
        <w:t>The candle was cut down in length and the experiment repeated (the cut off pieces were included in the beaker so that the volume of air remained a constant).</w:t>
      </w:r>
    </w:p>
    <w:p w14:paraId="0EECB44D" w14:textId="5DD7F237" w:rsidR="00211A77" w:rsidRDefault="00211A77" w:rsidP="00211A77">
      <w:pPr>
        <w:pStyle w:val="RSCH3"/>
        <w:rPr>
          <w:lang w:val="en-US"/>
        </w:rPr>
      </w:pPr>
      <w:r w:rsidRPr="00211A77">
        <w:rPr>
          <w:lang w:val="en-US"/>
        </w:rPr>
        <w:t xml:space="preserve">Data from this </w:t>
      </w:r>
      <w:r>
        <w:rPr>
          <w:lang w:val="en-US"/>
        </w:rPr>
        <w:t>experiment</w:t>
      </w:r>
    </w:p>
    <w:tbl>
      <w:tblPr>
        <w:tblW w:w="79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1565"/>
        <w:gridCol w:w="1565"/>
        <w:gridCol w:w="1565"/>
        <w:gridCol w:w="1566"/>
      </w:tblGrid>
      <w:tr w:rsidR="00211A77" w:rsidRPr="000A1A67" w14:paraId="73088BB5" w14:textId="77777777" w:rsidTr="00557ADF">
        <w:trPr>
          <w:trHeight w:val="749"/>
        </w:trPr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2BC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AE74152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color w:val="006F62"/>
              </w:rPr>
            </w:pPr>
            <w:r w:rsidRPr="00557ADF">
              <w:rPr>
                <w:rFonts w:ascii="Century Gothic" w:hAnsi="Century Gothic"/>
                <w:b/>
                <w:bCs/>
                <w:color w:val="006F62"/>
                <w:lang w:val="en-US"/>
              </w:rPr>
              <w:t>Candle length/cm</w:t>
            </w:r>
          </w:p>
        </w:tc>
        <w:tc>
          <w:tcPr>
            <w:tcW w:w="6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2BC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4C19F48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color w:val="006F62"/>
              </w:rPr>
            </w:pPr>
            <w:r w:rsidRPr="00557ADF">
              <w:rPr>
                <w:rFonts w:ascii="Century Gothic" w:hAnsi="Century Gothic"/>
                <w:b/>
                <w:bCs/>
                <w:color w:val="006F62"/>
                <w:lang w:val="en-US"/>
              </w:rPr>
              <w:t>Time candle burnt/s</w:t>
            </w:r>
          </w:p>
        </w:tc>
      </w:tr>
      <w:tr w:rsidR="00211A77" w:rsidRPr="000A1A67" w14:paraId="078712D6" w14:textId="77777777" w:rsidTr="00557ADF">
        <w:trPr>
          <w:trHeight w:val="749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2BC"/>
            <w:vAlign w:val="center"/>
            <w:hideMark/>
          </w:tcPr>
          <w:p w14:paraId="29E496F1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color w:val="006F62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2BC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17F5C84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color w:val="006F62"/>
              </w:rPr>
            </w:pPr>
            <w:r w:rsidRPr="00557ADF">
              <w:rPr>
                <w:rFonts w:ascii="Century Gothic" w:hAnsi="Century Gothic"/>
                <w:b/>
                <w:bCs/>
                <w:color w:val="006F62"/>
                <w:lang w:val="en-US"/>
              </w:rPr>
              <w:t>Exp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2BC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E0CF9F0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color w:val="006F62"/>
              </w:rPr>
            </w:pPr>
            <w:r w:rsidRPr="00557ADF">
              <w:rPr>
                <w:rFonts w:ascii="Century Gothic" w:hAnsi="Century Gothic"/>
                <w:b/>
                <w:bCs/>
                <w:color w:val="006F62"/>
                <w:lang w:val="en-US"/>
              </w:rPr>
              <w:t>Exp 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2BC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DD38B0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color w:val="006F62"/>
              </w:rPr>
            </w:pPr>
            <w:r w:rsidRPr="00557ADF">
              <w:rPr>
                <w:rFonts w:ascii="Century Gothic" w:hAnsi="Century Gothic"/>
                <w:b/>
                <w:bCs/>
                <w:color w:val="006F62"/>
                <w:lang w:val="en-US"/>
              </w:rPr>
              <w:t>Exp 3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F2BC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BD4A33C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color w:val="006F62"/>
              </w:rPr>
            </w:pPr>
            <w:r w:rsidRPr="00557ADF">
              <w:rPr>
                <w:rFonts w:ascii="Century Gothic" w:hAnsi="Century Gothic"/>
                <w:b/>
                <w:bCs/>
                <w:color w:val="006F62"/>
                <w:lang w:val="en-US"/>
              </w:rPr>
              <w:t>Average</w:t>
            </w:r>
          </w:p>
        </w:tc>
      </w:tr>
      <w:tr w:rsidR="00211A77" w:rsidRPr="000A1A67" w14:paraId="0F23CEC3" w14:textId="77777777" w:rsidTr="00557ADF">
        <w:trPr>
          <w:trHeight w:val="749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3EA4DA4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57ADF">
              <w:rPr>
                <w:rFonts w:ascii="Century Gothic" w:hAnsi="Century Gothic"/>
                <w:b/>
                <w:bCs/>
                <w:lang w:val="en-US"/>
              </w:rPr>
              <w:t>11.5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EB18BBC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4A6823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89F36F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04CD8BE" w14:textId="77777777" w:rsidR="00211A77" w:rsidRPr="00557ADF" w:rsidRDefault="00211A77" w:rsidP="00557ADF">
            <w:pPr>
              <w:spacing w:after="160" w:line="259" w:lineRule="auto"/>
              <w:ind w:right="34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21.7</w:t>
            </w:r>
          </w:p>
        </w:tc>
      </w:tr>
      <w:tr w:rsidR="00211A77" w:rsidRPr="000A1A67" w14:paraId="3F79C010" w14:textId="77777777" w:rsidTr="00557ADF">
        <w:trPr>
          <w:trHeight w:val="749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BBFCB3B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57ADF">
              <w:rPr>
                <w:rFonts w:ascii="Century Gothic" w:hAnsi="Century Gothic"/>
                <w:b/>
                <w:bCs/>
                <w:lang w:val="en-US"/>
              </w:rPr>
              <w:t>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E47FB5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4042489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DFA772F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CBB10A1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21.3</w:t>
            </w:r>
          </w:p>
        </w:tc>
      </w:tr>
      <w:tr w:rsidR="00211A77" w:rsidRPr="000A1A67" w14:paraId="02A5354B" w14:textId="77777777" w:rsidTr="00557ADF">
        <w:trPr>
          <w:trHeight w:val="749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CC9FBE8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57ADF">
              <w:rPr>
                <w:rFonts w:ascii="Century Gothic" w:hAnsi="Century Gothic"/>
                <w:b/>
                <w:bCs/>
                <w:lang w:val="en-US"/>
              </w:rPr>
              <w:t>2.5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BD1C1CF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904E377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B9707B9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C102697" w14:textId="77777777" w:rsidR="00211A77" w:rsidRPr="00557ADF" w:rsidRDefault="00211A77" w:rsidP="00557ADF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557ADF">
              <w:rPr>
                <w:rFonts w:ascii="Century Gothic" w:hAnsi="Century Gothic"/>
                <w:lang w:val="en-US"/>
              </w:rPr>
              <w:t>20.7</w:t>
            </w:r>
          </w:p>
        </w:tc>
      </w:tr>
    </w:tbl>
    <w:p w14:paraId="5039C08D" w14:textId="61998852" w:rsidR="00216D60" w:rsidRDefault="00EB5F8C" w:rsidP="007877C9">
      <w:pPr>
        <w:pStyle w:val="RSCH2"/>
      </w:pPr>
      <w:r>
        <w:t>Evaluation</w:t>
      </w:r>
    </w:p>
    <w:p w14:paraId="3E0826C4" w14:textId="77777777" w:rsidR="00CA69F5" w:rsidRDefault="00EB5F8C" w:rsidP="00CA69F5">
      <w:pPr>
        <w:pStyle w:val="RSCnumberedlist"/>
      </w:pPr>
      <w:r w:rsidRPr="00EB5F8C">
        <w:t>What does the data show?</w:t>
      </w:r>
      <w:r>
        <w:t xml:space="preserve"> </w:t>
      </w:r>
      <w:r w:rsidRPr="00EB5F8C">
        <w:t>Describe the relationship between the length of the candle and the time that it burns in the beaker.</w:t>
      </w:r>
      <w:r w:rsidRPr="00EB5F8C">
        <w:rPr>
          <w:lang w:val="en-US"/>
        </w:rPr>
        <w:t xml:space="preserve"> </w:t>
      </w:r>
    </w:p>
    <w:p w14:paraId="59C3F8BB" w14:textId="77777777" w:rsidR="00CA69F5" w:rsidRDefault="00CA69F5" w:rsidP="00CA69F5">
      <w:pPr>
        <w:pStyle w:val="RSCUnderline"/>
      </w:pPr>
      <w:r w:rsidRPr="0021503F">
        <w:t>__________________________________________________________________________________</w:t>
      </w:r>
    </w:p>
    <w:p w14:paraId="4E29FB5E" w14:textId="77777777" w:rsidR="00CA69F5" w:rsidRDefault="00CA69F5" w:rsidP="00CA69F5">
      <w:pPr>
        <w:pStyle w:val="RSCUnderline"/>
      </w:pPr>
      <w:r>
        <w:t>__________________________________________________________________________________</w:t>
      </w:r>
    </w:p>
    <w:p w14:paraId="3B9D3265" w14:textId="77777777" w:rsidR="00CA69F5" w:rsidRDefault="00CA69F5" w:rsidP="00CA69F5">
      <w:pPr>
        <w:pStyle w:val="RSCUnderline"/>
      </w:pPr>
      <w:r>
        <w:t>__________________________________________________________________________________</w:t>
      </w:r>
    </w:p>
    <w:p w14:paraId="14D55865" w14:textId="77777777" w:rsidR="00CA69F5" w:rsidRDefault="00EB5F8C" w:rsidP="00CA69F5">
      <w:pPr>
        <w:pStyle w:val="RSCnumberedlist"/>
      </w:pPr>
      <w:r w:rsidRPr="00EB5F8C">
        <w:t xml:space="preserve">Scientists publish their findings in scientific journals – is this data good enough to publish? </w:t>
      </w:r>
      <w:r>
        <w:t>Explain your answer.</w:t>
      </w:r>
    </w:p>
    <w:p w14:paraId="57ACCFE4" w14:textId="77777777" w:rsidR="00CA69F5" w:rsidRDefault="00CA69F5" w:rsidP="00CA69F5">
      <w:pPr>
        <w:pStyle w:val="RSCUnderline"/>
      </w:pPr>
      <w:r w:rsidRPr="0021503F">
        <w:t>__________________________________________________________________________________</w:t>
      </w:r>
    </w:p>
    <w:p w14:paraId="1BB03652" w14:textId="77777777" w:rsidR="00CA69F5" w:rsidRDefault="00CA69F5" w:rsidP="00CA69F5">
      <w:pPr>
        <w:pStyle w:val="RSCUnderline"/>
      </w:pPr>
      <w:r>
        <w:t>__________________________________________________________________________________</w:t>
      </w:r>
    </w:p>
    <w:p w14:paraId="5220AF1F" w14:textId="77777777" w:rsidR="00CA69F5" w:rsidRDefault="00CA69F5" w:rsidP="00CA69F5">
      <w:pPr>
        <w:pStyle w:val="RSCUnderline"/>
      </w:pPr>
      <w:r>
        <w:t>__________________________________________________________________________________</w:t>
      </w:r>
    </w:p>
    <w:p w14:paraId="5A0FA806" w14:textId="77777777" w:rsidR="00EB5F8C" w:rsidRDefault="00EB5F8C" w:rsidP="00CA69F5">
      <w:pPr>
        <w:pStyle w:val="RSCnumberedlist"/>
        <w:numPr>
          <w:ilvl w:val="0"/>
          <w:numId w:val="0"/>
        </w:numPr>
        <w:ind w:left="360"/>
      </w:pPr>
    </w:p>
    <w:p w14:paraId="17B56650" w14:textId="1A2EAEF3" w:rsidR="00CA69F5" w:rsidRDefault="00EB5F8C" w:rsidP="00CA69F5">
      <w:pPr>
        <w:pStyle w:val="RSCnumberedlist"/>
      </w:pPr>
      <w:r w:rsidRPr="00EB5F8C">
        <w:lastRenderedPageBreak/>
        <w:t xml:space="preserve">Scientists in the field of medicine do experiments which show </w:t>
      </w:r>
      <w:r w:rsidRPr="00EB5F8C">
        <w:rPr>
          <w:i/>
          <w:iCs/>
        </w:rPr>
        <w:t>slight</w:t>
      </w:r>
      <w:r w:rsidRPr="00EB5F8C">
        <w:t xml:space="preserve"> changes in rates of certain diseases </w:t>
      </w:r>
      <w:r w:rsidR="007C00EF">
        <w:t xml:space="preserve">connected to </w:t>
      </w:r>
      <w:r w:rsidR="00831088">
        <w:t>diet</w:t>
      </w:r>
      <w:r w:rsidRPr="00EB5F8C">
        <w:t xml:space="preserve">. For example, an investigation they might do would address the </w:t>
      </w:r>
      <w:r w:rsidR="00831088">
        <w:t>hypothesis</w:t>
      </w:r>
      <w:r w:rsidRPr="00EB5F8C">
        <w:t xml:space="preserve"> </w:t>
      </w:r>
      <w:r w:rsidR="007C00EF">
        <w:t>–</w:t>
      </w:r>
      <w:r w:rsidRPr="00EB5F8C">
        <w:t xml:space="preserve"> </w:t>
      </w:r>
      <w:r w:rsidRPr="007C00EF">
        <w:rPr>
          <w:i/>
          <w:iCs/>
        </w:rPr>
        <w:t>people who eat a lot of oily fish have less chance of heart disease</w:t>
      </w:r>
      <w:r w:rsidR="00831088" w:rsidRPr="007C00EF">
        <w:rPr>
          <w:i/>
          <w:iCs/>
        </w:rPr>
        <w:t>.</w:t>
      </w:r>
      <w:r w:rsidRPr="007C00EF">
        <w:rPr>
          <w:i/>
          <w:iCs/>
        </w:rPr>
        <w:t xml:space="preserve">  </w:t>
      </w:r>
      <w:r w:rsidRPr="00EB5F8C">
        <w:t>How would they design their investigation to show meaningful results even though they are expecting only a small effect?</w:t>
      </w:r>
    </w:p>
    <w:p w14:paraId="2522D9E4" w14:textId="77777777" w:rsidR="00CA69F5" w:rsidRDefault="00CA69F5" w:rsidP="00CA69F5">
      <w:pPr>
        <w:pStyle w:val="RSCUnderline"/>
      </w:pPr>
      <w:r w:rsidRPr="0021503F">
        <w:t>__________________________________________________________________________________</w:t>
      </w:r>
    </w:p>
    <w:p w14:paraId="450DB69A" w14:textId="77777777" w:rsidR="00CA69F5" w:rsidRDefault="00CA69F5" w:rsidP="00CA69F5">
      <w:pPr>
        <w:pStyle w:val="RSCUnderline"/>
      </w:pPr>
      <w:r>
        <w:t>__________________________________________________________________________________</w:t>
      </w:r>
    </w:p>
    <w:p w14:paraId="2AFBAA2A" w14:textId="350F1C7E" w:rsidR="00EB5F8C" w:rsidRDefault="00CA69F5" w:rsidP="00AC5F8E">
      <w:pPr>
        <w:pStyle w:val="RSCUnderline"/>
      </w:pPr>
      <w:r>
        <w:t>__________________________________________________________________________________</w:t>
      </w:r>
    </w:p>
    <w:p w14:paraId="3A83FB1E" w14:textId="4AD777C2" w:rsidR="00EB5F8C" w:rsidRDefault="00EB5F8C" w:rsidP="00EB5F8C">
      <w:pPr>
        <w:pStyle w:val="RSCH2"/>
      </w:pPr>
      <w:r>
        <w:t>Follow-up task</w:t>
      </w:r>
    </w:p>
    <w:p w14:paraId="489DA918" w14:textId="77777777" w:rsidR="00EB5F8C" w:rsidRPr="00EB5F8C" w:rsidRDefault="00EB5F8C" w:rsidP="00AC5F8E">
      <w:pPr>
        <w:pStyle w:val="RSCnumberedlist"/>
        <w:numPr>
          <w:ilvl w:val="0"/>
          <w:numId w:val="29"/>
        </w:numPr>
      </w:pPr>
      <w:r w:rsidRPr="00EB5F8C">
        <w:t>Can you devise your own concept cartoon about candles burning?</w:t>
      </w:r>
    </w:p>
    <w:p w14:paraId="636CE258" w14:textId="77777777" w:rsidR="00EB5F8C" w:rsidRPr="00EB5F8C" w:rsidRDefault="00EB5F8C" w:rsidP="00EB5F8C">
      <w:pPr>
        <w:pStyle w:val="RSCBasictext"/>
      </w:pPr>
      <w:r w:rsidRPr="00EB5F8C">
        <w:t xml:space="preserve">Your cartoon could: </w:t>
      </w:r>
    </w:p>
    <w:p w14:paraId="633447FF" w14:textId="77777777" w:rsidR="00EB5F8C" w:rsidRPr="00EB5F8C" w:rsidRDefault="00EB5F8C" w:rsidP="00EB5F8C">
      <w:pPr>
        <w:pStyle w:val="RSCBulletedlist"/>
      </w:pPr>
      <w:r w:rsidRPr="00EB5F8C">
        <w:t>have alternative questions someone might ask</w:t>
      </w:r>
    </w:p>
    <w:p w14:paraId="67BAEF68" w14:textId="77777777" w:rsidR="00EB5F8C" w:rsidRPr="00EB5F8C" w:rsidRDefault="00EB5F8C" w:rsidP="00EB5F8C">
      <w:pPr>
        <w:pStyle w:val="RSCBulletedlist"/>
      </w:pPr>
      <w:r w:rsidRPr="00EB5F8C">
        <w:t xml:space="preserve">have different shaped containers rather than all beakers </w:t>
      </w:r>
    </w:p>
    <w:p w14:paraId="097F4698" w14:textId="77777777" w:rsidR="00EB5F8C" w:rsidRPr="00EB5F8C" w:rsidRDefault="00EB5F8C" w:rsidP="00EB5F8C">
      <w:pPr>
        <w:pStyle w:val="RSCBulletedlist"/>
      </w:pPr>
      <w:r w:rsidRPr="00EB5F8C">
        <w:t>alter the experiment so water is drawn up into the beaker as the candle burns</w:t>
      </w:r>
    </w:p>
    <w:p w14:paraId="72C3F894" w14:textId="7FD2D396" w:rsidR="00EB5F8C" w:rsidRDefault="00EB5F8C" w:rsidP="00EB5F8C">
      <w:pPr>
        <w:pStyle w:val="RSCBulletedlist"/>
      </w:pPr>
      <w:r w:rsidRPr="00EB5F8C">
        <w:t>have more than one candle in each beaker.</w:t>
      </w:r>
    </w:p>
    <w:p w14:paraId="560C1CC0" w14:textId="77777777" w:rsidR="00EB5F8C" w:rsidRPr="00EB5F8C" w:rsidRDefault="00EB5F8C" w:rsidP="00EB5F8C">
      <w:pPr>
        <w:pStyle w:val="RSCBulletedlist"/>
        <w:numPr>
          <w:ilvl w:val="0"/>
          <w:numId w:val="0"/>
        </w:numPr>
        <w:ind w:left="363"/>
      </w:pPr>
    </w:p>
    <w:p w14:paraId="63242AEB" w14:textId="77777777" w:rsidR="00EB5F8C" w:rsidRPr="00EB5F8C" w:rsidRDefault="00EB5F8C" w:rsidP="00EB5F8C">
      <w:pPr>
        <w:pStyle w:val="RSCnumberedlist"/>
      </w:pPr>
      <w:r w:rsidRPr="00EB5F8C">
        <w:t>Write a hypothesis for a new investigation based on your cartoon.</w:t>
      </w:r>
    </w:p>
    <w:p w14:paraId="270E3685" w14:textId="77777777" w:rsidR="00EB5F8C" w:rsidRPr="00EB5F8C" w:rsidRDefault="00EB5F8C" w:rsidP="00EB5F8C">
      <w:pPr>
        <w:ind w:left="714" w:hanging="357"/>
        <w:outlineLvl w:val="9"/>
      </w:pPr>
    </w:p>
    <w:p w14:paraId="1244A798" w14:textId="6204E06C" w:rsidR="00971878" w:rsidRPr="00E170FC" w:rsidRDefault="00971878" w:rsidP="00E170FC">
      <w:pPr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</w:p>
    <w:sectPr w:rsidR="00971878" w:rsidRPr="00E170FC" w:rsidSect="000D2791">
      <w:headerReference w:type="default" r:id="rId12"/>
      <w:footerReference w:type="default" r:id="rId13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77B4" w14:textId="77777777" w:rsidR="00AC283E" w:rsidRDefault="00AC283E" w:rsidP="00C51F51">
      <w:r>
        <w:separator/>
      </w:r>
    </w:p>
  </w:endnote>
  <w:endnote w:type="continuationSeparator" w:id="0">
    <w:p w14:paraId="3B2A9AD7" w14:textId="77777777" w:rsidR="00AC283E" w:rsidRDefault="00AC283E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37D86D00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7558B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72E1" w14:textId="77777777" w:rsidR="00AC283E" w:rsidRDefault="00AC283E" w:rsidP="00C51F51">
      <w:r>
        <w:separator/>
      </w:r>
    </w:p>
  </w:footnote>
  <w:footnote w:type="continuationSeparator" w:id="0">
    <w:p w14:paraId="742B6019" w14:textId="77777777" w:rsidR="00AC283E" w:rsidRDefault="00AC283E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4585704F" w:rsidR="00012E5C" w:rsidRDefault="00012E5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1180D929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7841DB23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58B" w:rsidRPr="00B7558B">
      <w:rPr>
        <w:rFonts w:ascii="Century Gothic" w:hAnsi="Century Gothic"/>
        <w:b/>
        <w:bCs/>
        <w:color w:val="006F62"/>
        <w:sz w:val="30"/>
        <w:szCs w:val="30"/>
      </w:rPr>
      <w:t xml:space="preserve"> Teaching</w:t>
    </w:r>
    <w:r w:rsidR="00B7558B">
      <w:rPr>
        <w:rFonts w:ascii="Century Gothic" w:hAnsi="Century Gothic"/>
        <w:b/>
        <w:bCs/>
        <w:color w:val="006F62"/>
        <w:sz w:val="30"/>
        <w:szCs w:val="30"/>
      </w:rPr>
      <w:t xml:space="preserve"> science skills</w:t>
    </w:r>
    <w:r w:rsidR="00B7558B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12B73684" w14:textId="77777777" w:rsidR="00B7558B" w:rsidRPr="00EF3AD1" w:rsidRDefault="00B7558B" w:rsidP="00B7558B">
    <w:pPr>
      <w:pStyle w:val="RSCH3"/>
      <w:spacing w:before="0" w:after="0"/>
      <w:ind w:right="-850"/>
      <w:jc w:val="right"/>
      <w:rPr>
        <w:sz w:val="18"/>
        <w:szCs w:val="18"/>
      </w:rPr>
    </w:pPr>
    <w:r w:rsidRPr="00EF3AD1">
      <w:rPr>
        <w:color w:val="000000" w:themeColor="text1"/>
        <w:sz w:val="18"/>
        <w:szCs w:val="18"/>
      </w:rPr>
      <w:t xml:space="preserve">Available from </w:t>
    </w:r>
    <w:hyperlink r:id="rId3" w:history="1">
      <w:r w:rsidRPr="00B7558B">
        <w:rPr>
          <w:rStyle w:val="Hyperlink"/>
          <w:color w:val="006F62"/>
          <w:sz w:val="18"/>
          <w:szCs w:val="18"/>
          <w:u w:val="none"/>
        </w:rPr>
        <w:t>rsc.li/3Hj3lWP</w:t>
      </w:r>
    </w:hyperlink>
  </w:p>
  <w:p w14:paraId="673455FC" w14:textId="71EC564A" w:rsidR="00012E5C" w:rsidRPr="009F18E6" w:rsidRDefault="00012E5C" w:rsidP="00B7558B">
    <w:pPr>
      <w:pStyle w:val="RSCH3"/>
      <w:spacing w:before="0" w:after="0"/>
      <w:ind w:right="-85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711C08"/>
    <w:multiLevelType w:val="hybridMultilevel"/>
    <w:tmpl w:val="2884CA3C"/>
    <w:lvl w:ilvl="0" w:tplc="0556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A9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27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E1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0B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E5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08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2322"/>
    <w:multiLevelType w:val="hybridMultilevel"/>
    <w:tmpl w:val="FE50D9BE"/>
    <w:lvl w:ilvl="0" w:tplc="E2429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CF8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29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44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4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63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43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42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347A72"/>
    <w:multiLevelType w:val="hybridMultilevel"/>
    <w:tmpl w:val="56B61A40"/>
    <w:lvl w:ilvl="0" w:tplc="AAC0FEA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3982"/>
    <w:multiLevelType w:val="hybridMultilevel"/>
    <w:tmpl w:val="EA5E9C32"/>
    <w:lvl w:ilvl="0" w:tplc="9A4E4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C2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4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AC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4A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3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0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40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304F146F"/>
    <w:multiLevelType w:val="hybridMultilevel"/>
    <w:tmpl w:val="C58052BC"/>
    <w:lvl w:ilvl="0" w:tplc="9676C99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 w:hint="default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7D24F6"/>
    <w:multiLevelType w:val="hybridMultilevel"/>
    <w:tmpl w:val="32844F66"/>
    <w:lvl w:ilvl="0" w:tplc="7F58B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E1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8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62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CA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6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4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10"/>
  </w:num>
  <w:num w:numId="3" w16cid:durableId="2086103693">
    <w:abstractNumId w:val="15"/>
  </w:num>
  <w:num w:numId="4" w16cid:durableId="1033189771">
    <w:abstractNumId w:val="13"/>
  </w:num>
  <w:num w:numId="5" w16cid:durableId="1292322004">
    <w:abstractNumId w:val="5"/>
  </w:num>
  <w:num w:numId="6" w16cid:durableId="1373732049">
    <w:abstractNumId w:val="7"/>
  </w:num>
  <w:num w:numId="7" w16cid:durableId="807015791">
    <w:abstractNumId w:val="7"/>
    <w:lvlOverride w:ilvl="0">
      <w:startOverride w:val="1"/>
    </w:lvlOverride>
  </w:num>
  <w:num w:numId="8" w16cid:durableId="2063020308">
    <w:abstractNumId w:val="12"/>
    <w:lvlOverride w:ilvl="0">
      <w:startOverride w:val="2"/>
    </w:lvlOverride>
  </w:num>
  <w:num w:numId="9" w16cid:durableId="1338341915">
    <w:abstractNumId w:val="7"/>
    <w:lvlOverride w:ilvl="0">
      <w:startOverride w:val="1"/>
    </w:lvlOverride>
  </w:num>
  <w:num w:numId="10" w16cid:durableId="488060111">
    <w:abstractNumId w:val="9"/>
  </w:num>
  <w:num w:numId="11" w16cid:durableId="1064790893">
    <w:abstractNumId w:val="9"/>
    <w:lvlOverride w:ilvl="0">
      <w:startOverride w:val="2"/>
    </w:lvlOverride>
  </w:num>
  <w:num w:numId="12" w16cid:durableId="1382825417">
    <w:abstractNumId w:val="14"/>
  </w:num>
  <w:num w:numId="13" w16cid:durableId="1656378252">
    <w:abstractNumId w:val="20"/>
  </w:num>
  <w:num w:numId="14" w16cid:durableId="859003048">
    <w:abstractNumId w:val="9"/>
    <w:lvlOverride w:ilvl="0">
      <w:startOverride w:val="2"/>
    </w:lvlOverride>
  </w:num>
  <w:num w:numId="15" w16cid:durableId="1267928796">
    <w:abstractNumId w:val="7"/>
    <w:lvlOverride w:ilvl="0">
      <w:startOverride w:val="1"/>
    </w:lvlOverride>
  </w:num>
  <w:num w:numId="16" w16cid:durableId="651641126">
    <w:abstractNumId w:val="19"/>
  </w:num>
  <w:num w:numId="17" w16cid:durableId="2082603706">
    <w:abstractNumId w:val="3"/>
  </w:num>
  <w:num w:numId="18" w16cid:durableId="2007781767">
    <w:abstractNumId w:val="1"/>
  </w:num>
  <w:num w:numId="19" w16cid:durableId="1192066616">
    <w:abstractNumId w:val="11"/>
  </w:num>
  <w:num w:numId="20" w16cid:durableId="748306853">
    <w:abstractNumId w:val="18"/>
  </w:num>
  <w:num w:numId="21" w16cid:durableId="151990667">
    <w:abstractNumId w:val="16"/>
  </w:num>
  <w:num w:numId="22" w16cid:durableId="1365980042">
    <w:abstractNumId w:val="9"/>
    <w:lvlOverride w:ilvl="0">
      <w:startOverride w:val="1"/>
    </w:lvlOverride>
  </w:num>
  <w:num w:numId="23" w16cid:durableId="1996831773">
    <w:abstractNumId w:val="4"/>
  </w:num>
  <w:num w:numId="24" w16cid:durableId="2018188563">
    <w:abstractNumId w:val="17"/>
  </w:num>
  <w:num w:numId="25" w16cid:durableId="725564472">
    <w:abstractNumId w:val="6"/>
  </w:num>
  <w:num w:numId="26" w16cid:durableId="617680634">
    <w:abstractNumId w:val="10"/>
    <w:lvlOverride w:ilvl="0">
      <w:startOverride w:val="1"/>
    </w:lvlOverride>
  </w:num>
  <w:num w:numId="27" w16cid:durableId="2020540621">
    <w:abstractNumId w:val="2"/>
  </w:num>
  <w:num w:numId="28" w16cid:durableId="1766267047">
    <w:abstractNumId w:val="8"/>
  </w:num>
  <w:num w:numId="29" w16cid:durableId="730350228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E5C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1A77"/>
    <w:rsid w:val="0021462B"/>
    <w:rsid w:val="0021503F"/>
    <w:rsid w:val="00215CA2"/>
    <w:rsid w:val="00216D60"/>
    <w:rsid w:val="0022129F"/>
    <w:rsid w:val="00221BC3"/>
    <w:rsid w:val="00223D44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C6CD5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275C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57ADF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2D16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163"/>
    <w:rsid w:val="007223CF"/>
    <w:rsid w:val="00722C39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5908"/>
    <w:rsid w:val="00756B12"/>
    <w:rsid w:val="00760DE6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0EF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088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73024"/>
    <w:rsid w:val="00873625"/>
    <w:rsid w:val="00881419"/>
    <w:rsid w:val="00882CA3"/>
    <w:rsid w:val="008837A1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482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5F8E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58B"/>
    <w:rsid w:val="00B76FDA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9F5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170FC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5F8C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324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678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57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61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7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2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9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6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0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0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2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Hj3lWP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a9c5b8cb-8b3b-4b00-8e13-e0891dd65cf1"/>
    <ds:schemaRef ds:uri="http://schemas.openxmlformats.org/package/2006/metadata/core-properties"/>
    <ds:schemaRef ds:uri="c4a1134a-ec95-48d0-8411-392686591e1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75</TotalTime>
  <Pages>4</Pages>
  <Words>404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Candles in beakers investigation_student worksheet</vt:lpstr>
    </vt:vector>
  </TitlesOfParts>
  <Manager/>
  <Company>Royal Society of Chemistry</Company>
  <LinksUpToDate>false</LinksUpToDate>
  <CharactersWithSpaces>3381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Candles in beakers investigation student worksheet</dc:title>
  <dc:subject/>
  <dc:creator>Royal Society of Chemistry</dc:creator>
  <cp:keywords>experiment, planning, hypothesis, skills, evaluation, burning candles</cp:keywords>
  <dc:description>This resource accompanies the article 'Understanding the hypothesis' from Education in Chemistry: rsc.li/3iTfXug</dc:description>
  <cp:lastModifiedBy>Juliet Kennard</cp:lastModifiedBy>
  <cp:revision>5</cp:revision>
  <cp:lastPrinted>2023-01-24T07:34:00Z</cp:lastPrinted>
  <dcterms:created xsi:type="dcterms:W3CDTF">2023-01-24T08:02:00Z</dcterms:created>
  <dcterms:modified xsi:type="dcterms:W3CDTF">2023-01-24T15:51:00Z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