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6FD2D108" w:rsidR="00953F31" w:rsidRDefault="003163EF" w:rsidP="00953F31">
      <w:pPr>
        <w:pStyle w:val="RSCH1"/>
      </w:pPr>
      <w:r w:rsidRPr="003163EF">
        <w:t>Presenting investigations: academic posters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566333C0" w14:textId="70008B88" w:rsidR="000D6621" w:rsidRPr="008B5B9E" w:rsidRDefault="001433F9" w:rsidP="000D6621">
      <w:pPr>
        <w:pStyle w:val="RSCLearningobjectives"/>
        <w:rPr>
          <w:color w:val="C8102E"/>
        </w:rPr>
      </w:pPr>
      <w:bookmarkStart w:id="0" w:name="_Hlk129705419"/>
      <w:bookmarkStart w:id="1" w:name="_Hlk130406490"/>
      <w:r>
        <w:t>E</w:t>
      </w:r>
      <w:r w:rsidR="000D6621" w:rsidRPr="008B5B9E">
        <w:t xml:space="preserve">xplain </w:t>
      </w:r>
      <w:r>
        <w:t xml:space="preserve">why </w:t>
      </w:r>
      <w:r w:rsidR="00036BF2">
        <w:t xml:space="preserve">you have carried out </w:t>
      </w:r>
      <w:r w:rsidR="000D6621">
        <w:t>an experiment.</w:t>
      </w:r>
    </w:p>
    <w:bookmarkEnd w:id="0"/>
    <w:p w14:paraId="36C53820" w14:textId="1FA039BD" w:rsidR="000D6621" w:rsidRPr="008B5B9E" w:rsidRDefault="001A3ECA" w:rsidP="000D6621">
      <w:pPr>
        <w:pStyle w:val="RSCLearningobjectives"/>
        <w:rPr>
          <w:color w:val="C8102E"/>
        </w:rPr>
      </w:pPr>
      <w:r>
        <w:t>Display</w:t>
      </w:r>
      <w:r w:rsidR="000D6621" w:rsidRPr="008B5B9E">
        <w:t xml:space="preserve"> </w:t>
      </w:r>
      <w:r w:rsidR="00036BF2">
        <w:t xml:space="preserve">your </w:t>
      </w:r>
      <w:r w:rsidR="000D6621" w:rsidRPr="008B5B9E">
        <w:t>observations and data using appropriate methods</w:t>
      </w:r>
      <w:r w:rsidR="000D6621">
        <w:t>.</w:t>
      </w:r>
    </w:p>
    <w:p w14:paraId="4706F945" w14:textId="7FE59BC4" w:rsidR="000D6621" w:rsidRPr="008B5B9E" w:rsidRDefault="00DF724F" w:rsidP="000D6621">
      <w:pPr>
        <w:pStyle w:val="RSCLearningobjectives"/>
        <w:rPr>
          <w:color w:val="C8102E"/>
        </w:rPr>
      </w:pPr>
      <w:r>
        <w:t>P</w:t>
      </w:r>
      <w:r w:rsidR="000D6621" w:rsidRPr="008B5B9E">
        <w:t xml:space="preserve">resent </w:t>
      </w:r>
      <w:r w:rsidR="00036BF2">
        <w:t xml:space="preserve">your </w:t>
      </w:r>
      <w:r w:rsidR="000D6621" w:rsidRPr="008B5B9E">
        <w:t>conclusions clear</w:t>
      </w:r>
      <w:r w:rsidR="00036BF2">
        <w:t>ly</w:t>
      </w:r>
      <w:r w:rsidR="00100014">
        <w:t xml:space="preserve"> and concise</w:t>
      </w:r>
      <w:r w:rsidR="00036BF2">
        <w:t>ly</w:t>
      </w:r>
      <w:r w:rsidR="000D6621" w:rsidRPr="008B5B9E">
        <w:t>.</w:t>
      </w:r>
    </w:p>
    <w:bookmarkEnd w:id="1"/>
    <w:p w14:paraId="52503496" w14:textId="568B2355" w:rsidR="00130C34" w:rsidRDefault="00130C34" w:rsidP="00130C34">
      <w:pPr>
        <w:pStyle w:val="RSCH2"/>
      </w:pPr>
      <w:r w:rsidRPr="00130C34">
        <w:t xml:space="preserve">Introduction </w:t>
      </w:r>
    </w:p>
    <w:p w14:paraId="638E3788" w14:textId="38172F38" w:rsidR="009F3D94" w:rsidRDefault="000D6621" w:rsidP="00341A5E">
      <w:pPr>
        <w:pStyle w:val="RSCBasictext"/>
        <w:spacing w:after="0"/>
      </w:pPr>
      <w:r>
        <w:t xml:space="preserve">It is important that scientists communicate the results of their experiments clearly. </w:t>
      </w:r>
      <w:r w:rsidR="003947D6">
        <w:t>W</w:t>
      </w:r>
      <w:r w:rsidR="00B65B24">
        <w:t xml:space="preserve">hen you </w:t>
      </w:r>
      <w:r w:rsidR="00036BF2">
        <w:t>carry out</w:t>
      </w:r>
      <w:r w:rsidR="00B65B24">
        <w:t xml:space="preserve"> an </w:t>
      </w:r>
      <w:r w:rsidR="00132B11">
        <w:t>investigation</w:t>
      </w:r>
      <w:r w:rsidR="003947D6">
        <w:t>, use these questions to collect your ideas</w:t>
      </w:r>
      <w:r w:rsidR="00B65B24">
        <w:t xml:space="preserve"> before you create and present your results</w:t>
      </w:r>
      <w:r w:rsidR="00B77C19">
        <w:t xml:space="preserve"> on an academic</w:t>
      </w:r>
      <w:r w:rsidR="00DC14AC">
        <w:t>-style</w:t>
      </w:r>
      <w:r w:rsidR="003947D6">
        <w:t xml:space="preserve"> </w:t>
      </w:r>
      <w:r w:rsidR="00B77C19">
        <w:t>poster.</w:t>
      </w:r>
    </w:p>
    <w:p w14:paraId="5322202C" w14:textId="7E23352C" w:rsidR="00767982" w:rsidRDefault="00036BF2" w:rsidP="00ED4DB6">
      <w:pPr>
        <w:pStyle w:val="RSCH2"/>
      </w:pPr>
      <w:r>
        <w:t>B</w:t>
      </w:r>
      <w:r w:rsidR="00DA7FA6">
        <w:t>efore your investigation</w:t>
      </w:r>
    </w:p>
    <w:p w14:paraId="5B1D17EB" w14:textId="1F4C2E58" w:rsidR="000D6621" w:rsidRDefault="000D6621" w:rsidP="000D6621">
      <w:pPr>
        <w:pStyle w:val="RSCnumberedlist"/>
      </w:pPr>
      <w:r>
        <w:t xml:space="preserve">What is the title </w:t>
      </w:r>
      <w:r w:rsidR="00752F41">
        <w:t xml:space="preserve">and aim </w:t>
      </w:r>
      <w:r>
        <w:t>of your investigation?</w:t>
      </w:r>
    </w:p>
    <w:p w14:paraId="6AD11C52" w14:textId="77777777" w:rsidR="000D6621" w:rsidRPr="00F95087" w:rsidRDefault="000D6621" w:rsidP="00F95087">
      <w:pPr>
        <w:pStyle w:val="RSCUnderline"/>
      </w:pPr>
      <w:r w:rsidRPr="00F95087">
        <w:t>__________________________________________________________________________________</w:t>
      </w:r>
    </w:p>
    <w:p w14:paraId="568E33D1" w14:textId="30A5C473" w:rsidR="000D6621" w:rsidRDefault="000D6621" w:rsidP="00BF5E97">
      <w:pPr>
        <w:pStyle w:val="RSCUnderline"/>
      </w:pPr>
      <w:r w:rsidRPr="00F95087">
        <w:t>__________________________________________________________________________________</w:t>
      </w:r>
    </w:p>
    <w:p w14:paraId="626E32D6" w14:textId="77777777" w:rsidR="00BF5E97" w:rsidRPr="00F3608E" w:rsidRDefault="00BF5E97" w:rsidP="00F3608E">
      <w:pPr>
        <w:pStyle w:val="RSCUnderline"/>
      </w:pPr>
    </w:p>
    <w:p w14:paraId="062B7DF9" w14:textId="2F512B96" w:rsidR="000D6621" w:rsidRDefault="00BD3DD2" w:rsidP="00BF5E97">
      <w:pPr>
        <w:pStyle w:val="RSCnumberedlist"/>
      </w:pPr>
      <w:r w:rsidRPr="00BD3DD2">
        <w:t xml:space="preserve">How could the techniques or results </w:t>
      </w:r>
      <w:r w:rsidRPr="00BF5E97">
        <w:t>from</w:t>
      </w:r>
      <w:r w:rsidRPr="00BD3DD2">
        <w:t xml:space="preserve"> this investigation be used in real life</w:t>
      </w:r>
      <w:r w:rsidR="000D6621">
        <w:t>?</w:t>
      </w:r>
    </w:p>
    <w:p w14:paraId="5386DA12" w14:textId="77777777" w:rsidR="000D6621" w:rsidRPr="00F95087" w:rsidRDefault="000D6621" w:rsidP="00F95087">
      <w:pPr>
        <w:pStyle w:val="RSCUnderline"/>
      </w:pPr>
      <w:r w:rsidRPr="00F95087">
        <w:t>__________________________________________________________________________________</w:t>
      </w:r>
    </w:p>
    <w:p w14:paraId="7768B7C8" w14:textId="77777777" w:rsidR="000D6621" w:rsidRPr="00F95087" w:rsidRDefault="000D6621" w:rsidP="00F95087">
      <w:pPr>
        <w:pStyle w:val="RSCUnderline"/>
      </w:pPr>
      <w:r w:rsidRPr="00F95087">
        <w:t>__________________________________________________________________________________</w:t>
      </w:r>
    </w:p>
    <w:p w14:paraId="075F6C4B" w14:textId="77777777" w:rsidR="000D6621" w:rsidRPr="00F95087" w:rsidRDefault="000D6621" w:rsidP="00F95087">
      <w:pPr>
        <w:pStyle w:val="RSCUnderline"/>
      </w:pPr>
      <w:r w:rsidRPr="00F95087">
        <w:t>__________________________________________________________________________________</w:t>
      </w:r>
    </w:p>
    <w:p w14:paraId="72CA3DCD" w14:textId="77777777" w:rsidR="000D6621" w:rsidRPr="00F95087" w:rsidRDefault="000D6621" w:rsidP="00F95087">
      <w:pPr>
        <w:pStyle w:val="RSCUnderline"/>
      </w:pPr>
      <w:r w:rsidRPr="00F95087">
        <w:t>__________________________________________________________________________________</w:t>
      </w:r>
    </w:p>
    <w:p w14:paraId="53B1E964" w14:textId="77777777" w:rsidR="000D6621" w:rsidRPr="00F95087" w:rsidRDefault="000D6621" w:rsidP="00F95087">
      <w:pPr>
        <w:pStyle w:val="RSCUnderline"/>
      </w:pPr>
      <w:r w:rsidRPr="00F95087">
        <w:t>__________________________________________________________________________________</w:t>
      </w:r>
    </w:p>
    <w:p w14:paraId="6B538E59" w14:textId="6C1872A8" w:rsidR="000D6621" w:rsidRDefault="000D6621" w:rsidP="00F95087">
      <w:pPr>
        <w:pStyle w:val="RSCUnderline"/>
      </w:pPr>
      <w:r w:rsidRPr="00F95087">
        <w:t>__________________________________________________________________________________</w:t>
      </w:r>
    </w:p>
    <w:p w14:paraId="00F37A04" w14:textId="77777777" w:rsidR="00F3608E" w:rsidRPr="00F3608E" w:rsidRDefault="00F3608E" w:rsidP="00F3608E">
      <w:pPr>
        <w:pStyle w:val="RSCUnderline"/>
      </w:pPr>
    </w:p>
    <w:p w14:paraId="5A3AAC5C" w14:textId="1AE63F18" w:rsidR="000D6621" w:rsidRDefault="000D6621" w:rsidP="000D6621">
      <w:pPr>
        <w:pStyle w:val="RSCnumberedlist"/>
      </w:pPr>
      <w:r>
        <w:t xml:space="preserve">Where did you find </w:t>
      </w:r>
      <w:r w:rsidR="00F94F6F">
        <w:t>the</w:t>
      </w:r>
      <w:r>
        <w:t xml:space="preserve"> information</w:t>
      </w:r>
      <w:r w:rsidR="00BD3DD2">
        <w:t xml:space="preserve"> </w:t>
      </w:r>
      <w:r w:rsidR="008A557C">
        <w:t>for your</w:t>
      </w:r>
      <w:r w:rsidR="00F94F6F">
        <w:t xml:space="preserve"> answer</w:t>
      </w:r>
      <w:r w:rsidR="008A557C">
        <w:t xml:space="preserve"> to</w:t>
      </w:r>
      <w:r w:rsidR="00F94F6F">
        <w:t xml:space="preserve"> question 2 (</w:t>
      </w:r>
      <w:proofErr w:type="spellStart"/>
      <w:r w:rsidR="00C03B59">
        <w:t>eg</w:t>
      </w:r>
      <w:proofErr w:type="spellEnd"/>
      <w:r w:rsidR="00C74510">
        <w:t>,</w:t>
      </w:r>
      <w:r w:rsidR="00C03B59">
        <w:t xml:space="preserve"> </w:t>
      </w:r>
      <w:r w:rsidR="00BD3DD2">
        <w:t>website name</w:t>
      </w:r>
      <w:r w:rsidR="00C74510">
        <w:t xml:space="preserve"> </w:t>
      </w:r>
      <w:r w:rsidR="00BD3DD2">
        <w:t>or book title</w:t>
      </w:r>
      <w:r w:rsidR="00822272">
        <w:t>)</w:t>
      </w:r>
      <w:r>
        <w:t>?</w:t>
      </w:r>
    </w:p>
    <w:p w14:paraId="3D2EC9D4" w14:textId="77777777" w:rsidR="000D6621" w:rsidRPr="00F95087" w:rsidRDefault="000D6621" w:rsidP="00F95087">
      <w:pPr>
        <w:pStyle w:val="RSCUnderline"/>
      </w:pPr>
      <w:r w:rsidRPr="00F95087">
        <w:t>__________________________________________________________________________________</w:t>
      </w:r>
    </w:p>
    <w:p w14:paraId="47018D27" w14:textId="77777777" w:rsidR="000D6621" w:rsidRPr="00F95087" w:rsidRDefault="000D6621" w:rsidP="00F95087">
      <w:pPr>
        <w:pStyle w:val="RSCUnderline"/>
      </w:pPr>
      <w:r w:rsidRPr="00F95087">
        <w:t>__________________________________________________________________________________</w:t>
      </w:r>
    </w:p>
    <w:p w14:paraId="6B669970" w14:textId="77777777" w:rsidR="000D6621" w:rsidRPr="00F95087" w:rsidRDefault="000D6621" w:rsidP="00F95087">
      <w:pPr>
        <w:pStyle w:val="RSCUnderline"/>
      </w:pPr>
      <w:r w:rsidRPr="00F95087">
        <w:t>__________________________________________________________________________________</w:t>
      </w:r>
    </w:p>
    <w:p w14:paraId="5A1948AF" w14:textId="77777777" w:rsidR="000D6621" w:rsidRPr="00F95087" w:rsidRDefault="000D6621" w:rsidP="00F95087">
      <w:pPr>
        <w:pStyle w:val="RSCUnderline"/>
      </w:pPr>
      <w:r w:rsidRPr="00F95087">
        <w:t>__________________________________________________________________________________</w:t>
      </w:r>
    </w:p>
    <w:p w14:paraId="22AB958B" w14:textId="100107D4" w:rsidR="00B77C19" w:rsidRDefault="00F3608E" w:rsidP="00F3608E">
      <w:pPr>
        <w:pStyle w:val="RSCUnderline"/>
      </w:pPr>
      <w:r w:rsidRPr="00F95087">
        <w:t>__________________________________________________________________________________</w:t>
      </w:r>
    </w:p>
    <w:p w14:paraId="26120D03" w14:textId="58D18EDB" w:rsidR="000D6621" w:rsidRDefault="00B77C19" w:rsidP="00B77C19">
      <w:pPr>
        <w:pStyle w:val="RSCnumberedlist"/>
      </w:pPr>
      <w:r>
        <w:lastRenderedPageBreak/>
        <w:t xml:space="preserve">Use the space below to design a results table </w:t>
      </w:r>
      <w:r w:rsidR="00F104CA">
        <w:t>f</w:t>
      </w:r>
      <w:r>
        <w:t xml:space="preserve">or your </w:t>
      </w:r>
      <w:r w:rsidR="00C74510">
        <w:t>investigation data</w:t>
      </w:r>
      <w:r>
        <w:t>.</w:t>
      </w:r>
    </w:p>
    <w:p w14:paraId="3ECDE4CC" w14:textId="258E9990" w:rsidR="000D6621" w:rsidRDefault="000D6621" w:rsidP="000D6621">
      <w:pPr>
        <w:pStyle w:val="RSCnumberedlist"/>
        <w:numPr>
          <w:ilvl w:val="0"/>
          <w:numId w:val="0"/>
        </w:numPr>
      </w:pPr>
    </w:p>
    <w:p w14:paraId="6AA5DD89" w14:textId="7830C1C2" w:rsidR="00B77C19" w:rsidRDefault="00B77C19" w:rsidP="000D6621">
      <w:pPr>
        <w:pStyle w:val="RSCnumberedlist"/>
        <w:numPr>
          <w:ilvl w:val="0"/>
          <w:numId w:val="0"/>
        </w:numPr>
      </w:pPr>
    </w:p>
    <w:p w14:paraId="01862C63" w14:textId="13617DA7" w:rsidR="00B77C19" w:rsidRDefault="00B77C19" w:rsidP="000D6621">
      <w:pPr>
        <w:pStyle w:val="RSCnumberedlist"/>
        <w:numPr>
          <w:ilvl w:val="0"/>
          <w:numId w:val="0"/>
        </w:numPr>
      </w:pPr>
    </w:p>
    <w:p w14:paraId="71CE4BA1" w14:textId="6F28D567" w:rsidR="00B77C19" w:rsidRDefault="00B77C19" w:rsidP="000D6621">
      <w:pPr>
        <w:pStyle w:val="RSCnumberedlist"/>
        <w:numPr>
          <w:ilvl w:val="0"/>
          <w:numId w:val="0"/>
        </w:numPr>
      </w:pPr>
    </w:p>
    <w:p w14:paraId="0C8FC1DD" w14:textId="020CEF11" w:rsidR="005B4508" w:rsidRDefault="005B4508" w:rsidP="000D6621">
      <w:pPr>
        <w:pStyle w:val="RSCnumberedlist"/>
        <w:numPr>
          <w:ilvl w:val="0"/>
          <w:numId w:val="0"/>
        </w:numPr>
      </w:pPr>
    </w:p>
    <w:p w14:paraId="453BFFFF" w14:textId="29D8A28C" w:rsidR="005B4508" w:rsidRDefault="005B4508" w:rsidP="000D6621">
      <w:pPr>
        <w:pStyle w:val="RSCnumberedlist"/>
        <w:numPr>
          <w:ilvl w:val="0"/>
          <w:numId w:val="0"/>
        </w:numPr>
      </w:pPr>
    </w:p>
    <w:p w14:paraId="76E09538" w14:textId="20C986AC" w:rsidR="005B4508" w:rsidRDefault="005B4508" w:rsidP="000D6621">
      <w:pPr>
        <w:pStyle w:val="RSCnumberedlist"/>
        <w:numPr>
          <w:ilvl w:val="0"/>
          <w:numId w:val="0"/>
        </w:numPr>
      </w:pPr>
    </w:p>
    <w:p w14:paraId="6E403BBD" w14:textId="3140B7E6" w:rsidR="005B4508" w:rsidRDefault="005B4508" w:rsidP="000D6621">
      <w:pPr>
        <w:pStyle w:val="RSCnumberedlist"/>
        <w:numPr>
          <w:ilvl w:val="0"/>
          <w:numId w:val="0"/>
        </w:numPr>
      </w:pPr>
    </w:p>
    <w:p w14:paraId="1ADBBE4F" w14:textId="7B20A8AC" w:rsidR="005B4508" w:rsidRDefault="005B4508" w:rsidP="000D6621">
      <w:pPr>
        <w:pStyle w:val="RSCnumberedlist"/>
        <w:numPr>
          <w:ilvl w:val="0"/>
          <w:numId w:val="0"/>
        </w:numPr>
      </w:pPr>
    </w:p>
    <w:p w14:paraId="2EF3D5BB" w14:textId="5B5B3B87" w:rsidR="005B4508" w:rsidRDefault="005B4508" w:rsidP="000D6621">
      <w:pPr>
        <w:pStyle w:val="RSCnumberedlist"/>
        <w:numPr>
          <w:ilvl w:val="0"/>
          <w:numId w:val="0"/>
        </w:numPr>
      </w:pPr>
    </w:p>
    <w:p w14:paraId="2DE44146" w14:textId="601B848D" w:rsidR="005B4508" w:rsidRDefault="005B4508" w:rsidP="000D6621">
      <w:pPr>
        <w:pStyle w:val="RSCnumberedlist"/>
        <w:numPr>
          <w:ilvl w:val="0"/>
          <w:numId w:val="0"/>
        </w:numPr>
      </w:pPr>
    </w:p>
    <w:p w14:paraId="1AB8EF84" w14:textId="43C949B5" w:rsidR="005B4508" w:rsidRDefault="005B4508" w:rsidP="000D6621">
      <w:pPr>
        <w:pStyle w:val="RSCnumberedlist"/>
        <w:numPr>
          <w:ilvl w:val="0"/>
          <w:numId w:val="0"/>
        </w:numPr>
      </w:pPr>
    </w:p>
    <w:p w14:paraId="6B43F6F9" w14:textId="77777777" w:rsidR="005B4508" w:rsidRDefault="005B4508" w:rsidP="000D6621">
      <w:pPr>
        <w:pStyle w:val="RSCnumberedlist"/>
        <w:numPr>
          <w:ilvl w:val="0"/>
          <w:numId w:val="0"/>
        </w:numPr>
      </w:pPr>
    </w:p>
    <w:p w14:paraId="38255722" w14:textId="77777777" w:rsidR="00B77C19" w:rsidRDefault="00B77C19" w:rsidP="000D6621">
      <w:pPr>
        <w:pStyle w:val="RSCnumberedlist"/>
        <w:numPr>
          <w:ilvl w:val="0"/>
          <w:numId w:val="0"/>
        </w:numPr>
      </w:pPr>
    </w:p>
    <w:p w14:paraId="13E1E756" w14:textId="5C747B59" w:rsidR="00B77C19" w:rsidRDefault="00B77C19" w:rsidP="000D6621">
      <w:pPr>
        <w:pStyle w:val="RSCnumberedlist"/>
        <w:numPr>
          <w:ilvl w:val="0"/>
          <w:numId w:val="0"/>
        </w:numPr>
      </w:pPr>
    </w:p>
    <w:p w14:paraId="7BACEC81" w14:textId="33FA15A3" w:rsidR="00B77C19" w:rsidRDefault="00B77C19" w:rsidP="000D6621">
      <w:pPr>
        <w:pStyle w:val="RSCnumberedlist"/>
        <w:numPr>
          <w:ilvl w:val="0"/>
          <w:numId w:val="0"/>
        </w:numPr>
      </w:pPr>
    </w:p>
    <w:p w14:paraId="1C1CE2F6" w14:textId="1B3BBB8E" w:rsidR="00B77C19" w:rsidRDefault="00B77C19" w:rsidP="000D6621">
      <w:pPr>
        <w:pStyle w:val="RSCnumberedlist"/>
        <w:numPr>
          <w:ilvl w:val="0"/>
          <w:numId w:val="0"/>
        </w:numPr>
      </w:pPr>
    </w:p>
    <w:p w14:paraId="5D96F54D" w14:textId="034D6617" w:rsidR="00B77C19" w:rsidRDefault="00B77C19" w:rsidP="000D6621">
      <w:pPr>
        <w:pStyle w:val="RSCnumberedlist"/>
        <w:numPr>
          <w:ilvl w:val="0"/>
          <w:numId w:val="0"/>
        </w:numPr>
      </w:pPr>
    </w:p>
    <w:p w14:paraId="4B522F09" w14:textId="2AE34C55" w:rsidR="00B77C19" w:rsidRDefault="00B77C19" w:rsidP="000D6621">
      <w:pPr>
        <w:pStyle w:val="RSCnumberedlist"/>
        <w:numPr>
          <w:ilvl w:val="0"/>
          <w:numId w:val="0"/>
        </w:numPr>
      </w:pPr>
    </w:p>
    <w:p w14:paraId="6CF41E1C" w14:textId="3D39C0FC" w:rsidR="00B77C19" w:rsidRDefault="00036BF2" w:rsidP="00F3608E">
      <w:pPr>
        <w:pStyle w:val="RSCH2"/>
      </w:pPr>
      <w:r>
        <w:t>A</w:t>
      </w:r>
      <w:r w:rsidR="00DA7FA6">
        <w:t>fter your investigation</w:t>
      </w:r>
    </w:p>
    <w:p w14:paraId="24A6777D" w14:textId="0FE0E9DE" w:rsidR="00B77C19" w:rsidRDefault="00B77C19" w:rsidP="00B77C19">
      <w:pPr>
        <w:pStyle w:val="RSCnumberedlist"/>
      </w:pPr>
      <w:r>
        <w:t>What type of graph</w:t>
      </w:r>
      <w:r w:rsidR="009354D8">
        <w:t xml:space="preserve"> or chart</w:t>
      </w:r>
      <w:r>
        <w:t xml:space="preserve"> are you going to use for your results?</w:t>
      </w:r>
    </w:p>
    <w:p w14:paraId="34610118" w14:textId="77777777" w:rsidR="00B77C19" w:rsidRPr="00F3608E" w:rsidRDefault="00B77C19" w:rsidP="00F3608E">
      <w:pPr>
        <w:pStyle w:val="RSCUnderline"/>
      </w:pPr>
      <w:r w:rsidRPr="00F3608E">
        <w:t>__________________________________________________________________________________</w:t>
      </w:r>
    </w:p>
    <w:p w14:paraId="74E8B829" w14:textId="77777777" w:rsidR="00B77C19" w:rsidRDefault="00B77C19" w:rsidP="00F3608E">
      <w:pPr>
        <w:pStyle w:val="RSCUnderline"/>
      </w:pPr>
    </w:p>
    <w:p w14:paraId="6F83C8E5" w14:textId="64629AF7" w:rsidR="00B77C19" w:rsidRDefault="00B77C19" w:rsidP="00B77C19">
      <w:pPr>
        <w:pStyle w:val="RSCnumberedlist"/>
      </w:pPr>
      <w:r>
        <w:t xml:space="preserve">Explain why you have chosen this </w:t>
      </w:r>
      <w:r w:rsidR="009354D8" w:rsidRPr="009354D8">
        <w:t>format to show your results</w:t>
      </w:r>
      <w:r w:rsidR="00C74510">
        <w:t>.</w:t>
      </w:r>
    </w:p>
    <w:p w14:paraId="7B52AD5D" w14:textId="77777777" w:rsidR="00B77C19" w:rsidRPr="00F3608E" w:rsidRDefault="00B77C19" w:rsidP="00F3608E">
      <w:pPr>
        <w:pStyle w:val="RSCUnderline"/>
      </w:pPr>
      <w:r w:rsidRPr="00F3608E">
        <w:t>__________________________________________________________________________________</w:t>
      </w:r>
    </w:p>
    <w:p w14:paraId="2DD1B79B" w14:textId="77777777" w:rsidR="00B77C19" w:rsidRPr="00F3608E" w:rsidRDefault="00B77C19" w:rsidP="00F3608E">
      <w:pPr>
        <w:pStyle w:val="RSCUnderline"/>
      </w:pPr>
      <w:r w:rsidRPr="00F3608E">
        <w:t>__________________________________________________________________________________</w:t>
      </w:r>
    </w:p>
    <w:p w14:paraId="617D81A9" w14:textId="77777777" w:rsidR="00B77C19" w:rsidRPr="00F3608E" w:rsidRDefault="00B77C19" w:rsidP="00F3608E">
      <w:pPr>
        <w:pStyle w:val="RSCUnderline"/>
      </w:pPr>
      <w:r w:rsidRPr="00F3608E">
        <w:t>__________________________________________________________________________________</w:t>
      </w:r>
    </w:p>
    <w:p w14:paraId="67665022" w14:textId="26E40DC2" w:rsidR="000D6621" w:rsidRPr="00F3608E" w:rsidRDefault="00B77C19" w:rsidP="00F3608E">
      <w:pPr>
        <w:pStyle w:val="RSCUnderline"/>
      </w:pPr>
      <w:r w:rsidRPr="00F3608E">
        <w:t>__________________________________________________________________________________</w:t>
      </w:r>
    </w:p>
    <w:p w14:paraId="2BA568FB" w14:textId="518BC727" w:rsidR="000D6621" w:rsidRDefault="000D6621" w:rsidP="00F3608E">
      <w:pPr>
        <w:pStyle w:val="RSCUnderline"/>
      </w:pPr>
    </w:p>
    <w:p w14:paraId="6BAE47B6" w14:textId="28B1C94C" w:rsidR="00B77C19" w:rsidRDefault="00B77C19" w:rsidP="00B77C19">
      <w:pPr>
        <w:pStyle w:val="RSCnumberedlist"/>
      </w:pPr>
      <w:r>
        <w:t>Describe the pattern of your results.</w:t>
      </w:r>
      <w:r w:rsidR="007B1AE9">
        <w:t xml:space="preserve"> </w:t>
      </w:r>
      <w:r w:rsidR="007B1AE9" w:rsidRPr="007B1AE9">
        <w:t>What conclusions can you draw from your results?</w:t>
      </w:r>
    </w:p>
    <w:p w14:paraId="45B88A16" w14:textId="77777777" w:rsidR="00B77C19" w:rsidRDefault="00B77C19" w:rsidP="00F95087">
      <w:pPr>
        <w:pStyle w:val="RSCUnderline"/>
      </w:pPr>
      <w:r>
        <w:t>__________________________________________________________________________________</w:t>
      </w:r>
    </w:p>
    <w:p w14:paraId="53964DAD" w14:textId="77777777" w:rsidR="00B77C19" w:rsidRDefault="00B77C19" w:rsidP="00F95087">
      <w:pPr>
        <w:pStyle w:val="RSCUnderline"/>
      </w:pPr>
      <w:r>
        <w:t>__________________________________________________________________________________</w:t>
      </w:r>
    </w:p>
    <w:p w14:paraId="482EBDF7" w14:textId="77777777" w:rsidR="00B77C19" w:rsidRDefault="00B77C19" w:rsidP="00F95087">
      <w:pPr>
        <w:pStyle w:val="RSCUnderline"/>
      </w:pPr>
      <w:r>
        <w:t>__________________________________________________________________________________</w:t>
      </w:r>
    </w:p>
    <w:p w14:paraId="443A7795" w14:textId="77777777" w:rsidR="00B77C19" w:rsidRDefault="00B77C19" w:rsidP="00F95087">
      <w:pPr>
        <w:pStyle w:val="RSCUnderline"/>
      </w:pPr>
      <w:r>
        <w:t>__________________________________________________________________________________</w:t>
      </w:r>
    </w:p>
    <w:p w14:paraId="373F2502" w14:textId="77777777" w:rsidR="00B77C19" w:rsidRDefault="00B77C19" w:rsidP="00F95087">
      <w:pPr>
        <w:pStyle w:val="RSCUnderline"/>
      </w:pPr>
      <w:r>
        <w:t>__________________________________________________________________________________</w:t>
      </w:r>
    </w:p>
    <w:p w14:paraId="36D73B95" w14:textId="01335A6B" w:rsidR="00B77C19" w:rsidRDefault="00B77C19" w:rsidP="00B77C19">
      <w:pPr>
        <w:pStyle w:val="RSCUnderline"/>
      </w:pPr>
      <w:r>
        <w:t>__________________________________________________________________________________</w:t>
      </w:r>
    </w:p>
    <w:p w14:paraId="6C0BEDA9" w14:textId="6BAD52BE" w:rsidR="00B77C19" w:rsidRDefault="00B77C19" w:rsidP="00B77C19">
      <w:pPr>
        <w:pStyle w:val="RSCnumberedlist"/>
      </w:pPr>
      <w:r>
        <w:lastRenderedPageBreak/>
        <w:t xml:space="preserve">Explain how you could use your results to </w:t>
      </w:r>
      <w:r w:rsidR="00036BF2">
        <w:t xml:space="preserve">address </w:t>
      </w:r>
      <w:r>
        <w:t xml:space="preserve">a </w:t>
      </w:r>
      <w:r w:rsidR="00C74510">
        <w:t>real-life</w:t>
      </w:r>
      <w:r>
        <w:t xml:space="preserve"> problem</w:t>
      </w:r>
      <w:r w:rsidR="00C74510">
        <w:t>. Y</w:t>
      </w:r>
      <w:r>
        <w:t xml:space="preserve">ou should link </w:t>
      </w:r>
      <w:r w:rsidR="006B1CF4">
        <w:t>your results</w:t>
      </w:r>
      <w:r>
        <w:t xml:space="preserve"> back to the context you investigated before the practical.</w:t>
      </w:r>
    </w:p>
    <w:p w14:paraId="20A9549F" w14:textId="77777777" w:rsidR="00B77C19" w:rsidRPr="00F3608E" w:rsidRDefault="00B77C19" w:rsidP="00F3608E">
      <w:pPr>
        <w:pStyle w:val="RSCUnderline"/>
      </w:pPr>
      <w:r w:rsidRPr="00F3608E">
        <w:t>__________________________________________________________________________________</w:t>
      </w:r>
    </w:p>
    <w:p w14:paraId="1B2024B7" w14:textId="77777777" w:rsidR="00B77C19" w:rsidRPr="00F3608E" w:rsidRDefault="00B77C19" w:rsidP="00F3608E">
      <w:pPr>
        <w:pStyle w:val="RSCUnderline"/>
      </w:pPr>
      <w:r w:rsidRPr="00F3608E">
        <w:t>__________________________________________________________________________________</w:t>
      </w:r>
    </w:p>
    <w:p w14:paraId="3425E5B6" w14:textId="77777777" w:rsidR="00B77C19" w:rsidRPr="00F3608E" w:rsidRDefault="00B77C19" w:rsidP="00F3608E">
      <w:pPr>
        <w:pStyle w:val="RSCUnderline"/>
      </w:pPr>
      <w:r w:rsidRPr="00F3608E">
        <w:t>__________________________________________________________________________________</w:t>
      </w:r>
    </w:p>
    <w:p w14:paraId="1B705F58" w14:textId="17BFB6ED" w:rsidR="00D16048" w:rsidRDefault="00B77C19" w:rsidP="00F3608E">
      <w:pPr>
        <w:pStyle w:val="RSCUnderline"/>
      </w:pPr>
      <w:r w:rsidRPr="00F3608E">
        <w:t>__________________________________________________________________________________</w:t>
      </w:r>
    </w:p>
    <w:p w14:paraId="30D971AC" w14:textId="77777777" w:rsidR="00F3608E" w:rsidRPr="00F3608E" w:rsidRDefault="00F3608E" w:rsidP="00F3608E">
      <w:pPr>
        <w:pStyle w:val="RSCUnderline"/>
      </w:pPr>
    </w:p>
    <w:p w14:paraId="230C4D95" w14:textId="77777777" w:rsidR="00D16048" w:rsidRDefault="00D16048" w:rsidP="00D16048">
      <w:pPr>
        <w:pStyle w:val="RSCnumberedlist"/>
      </w:pPr>
      <w:r>
        <w:t>How could you have improved the experimental method?</w:t>
      </w:r>
    </w:p>
    <w:p w14:paraId="2A0901CE" w14:textId="77777777" w:rsidR="00D16048" w:rsidRPr="00F3608E" w:rsidRDefault="00D16048" w:rsidP="00F3608E">
      <w:pPr>
        <w:pStyle w:val="RSCUnderline"/>
      </w:pPr>
      <w:r w:rsidRPr="00F3608E">
        <w:t>__________________________________________________________________________________</w:t>
      </w:r>
    </w:p>
    <w:p w14:paraId="369709EA" w14:textId="77777777" w:rsidR="00D16048" w:rsidRPr="00F3608E" w:rsidRDefault="00D16048" w:rsidP="00F3608E">
      <w:pPr>
        <w:pStyle w:val="RSCUnderline"/>
      </w:pPr>
      <w:r w:rsidRPr="00F3608E">
        <w:t>__________________________________________________________________________________</w:t>
      </w:r>
    </w:p>
    <w:p w14:paraId="5B6413D3" w14:textId="77777777" w:rsidR="00D16048" w:rsidRPr="00F3608E" w:rsidRDefault="00D16048" w:rsidP="00F3608E">
      <w:pPr>
        <w:pStyle w:val="RSCUnderline"/>
      </w:pPr>
      <w:r w:rsidRPr="00F3608E">
        <w:t>__________________________________________________________________________________</w:t>
      </w:r>
    </w:p>
    <w:p w14:paraId="295959E0" w14:textId="77777777" w:rsidR="00D16048" w:rsidRPr="00F3608E" w:rsidRDefault="00D16048" w:rsidP="00F3608E">
      <w:pPr>
        <w:pStyle w:val="RSCUnderline"/>
      </w:pPr>
      <w:r w:rsidRPr="00F3608E">
        <w:t>__________________________________________________________________________________</w:t>
      </w:r>
    </w:p>
    <w:p w14:paraId="59FB9191" w14:textId="1B9DC50C" w:rsidR="00D16048" w:rsidRPr="005C39AE" w:rsidRDefault="00D16048" w:rsidP="006B1CF4">
      <w:pPr>
        <w:pStyle w:val="RSCUnderline"/>
      </w:pPr>
      <w:r w:rsidRPr="00F3608E">
        <w:t>__________________________________________________________________________________</w:t>
      </w:r>
    </w:p>
    <w:sectPr w:rsidR="00D16048" w:rsidRPr="005C39AE" w:rsidSect="000F0996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FE27" w14:textId="77777777" w:rsidR="00084C6B" w:rsidRDefault="00084C6B" w:rsidP="00C51F51">
      <w:r>
        <w:separator/>
      </w:r>
    </w:p>
  </w:endnote>
  <w:endnote w:type="continuationSeparator" w:id="0">
    <w:p w14:paraId="3C7C7DC9" w14:textId="77777777" w:rsidR="00084C6B" w:rsidRDefault="00084C6B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091B52DC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03111F">
      <w:rPr>
        <w:rFonts w:ascii="Century Gothic" w:hAnsi="Century Gothic"/>
        <w:sz w:val="16"/>
        <w:szCs w:val="16"/>
      </w:rPr>
      <w:t xml:space="preserve">3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EA1B" w14:textId="77777777" w:rsidR="00084C6B" w:rsidRDefault="00084C6B" w:rsidP="00C51F51">
      <w:r>
        <w:separator/>
      </w:r>
    </w:p>
  </w:footnote>
  <w:footnote w:type="continuationSeparator" w:id="0">
    <w:p w14:paraId="08009E34" w14:textId="77777777" w:rsidR="00084C6B" w:rsidRDefault="00084C6B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29F2EF6D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3692857F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7409C9E0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A768CA">
      <w:rPr>
        <w:rFonts w:ascii="Century Gothic" w:hAnsi="Century Gothic"/>
        <w:b/>
        <w:bCs/>
        <w:color w:val="C8102E"/>
        <w:sz w:val="30"/>
        <w:szCs w:val="30"/>
      </w:rPr>
      <w:t>Teaching science skills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A6466A5" w14:textId="18A56EE5" w:rsidR="00EA2264" w:rsidRPr="00EA2264" w:rsidRDefault="001A1B79" w:rsidP="001A1B79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r w:rsidR="00EA2264" w:rsidRPr="001A1B79">
      <w:t>rsc.li/</w:t>
    </w:r>
    <w:r w:rsidR="007D4490" w:rsidRPr="007D4490">
      <w:t>3FWp45U</w:t>
    </w:r>
  </w:p>
  <w:p w14:paraId="550CF737" w14:textId="77777777" w:rsidR="005A4319" w:rsidRDefault="005A4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41D8C"/>
    <w:multiLevelType w:val="hybridMultilevel"/>
    <w:tmpl w:val="9C0E2C30"/>
    <w:lvl w:ilvl="0" w:tplc="AAE22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21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A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8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0A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20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06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6D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8E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22568">
    <w:abstractNumId w:val="10"/>
  </w:num>
  <w:num w:numId="2" w16cid:durableId="1805999393">
    <w:abstractNumId w:val="18"/>
  </w:num>
  <w:num w:numId="3" w16cid:durableId="500508956">
    <w:abstractNumId w:val="22"/>
  </w:num>
  <w:num w:numId="4" w16cid:durableId="844901121">
    <w:abstractNumId w:val="20"/>
  </w:num>
  <w:num w:numId="5" w16cid:durableId="1195312435">
    <w:abstractNumId w:val="15"/>
  </w:num>
  <w:num w:numId="6" w16cid:durableId="1400052029">
    <w:abstractNumId w:val="16"/>
  </w:num>
  <w:num w:numId="7" w16cid:durableId="729891039">
    <w:abstractNumId w:val="16"/>
    <w:lvlOverride w:ilvl="0">
      <w:startOverride w:val="1"/>
    </w:lvlOverride>
  </w:num>
  <w:num w:numId="8" w16cid:durableId="1122382917">
    <w:abstractNumId w:val="19"/>
    <w:lvlOverride w:ilvl="0">
      <w:startOverride w:val="2"/>
    </w:lvlOverride>
  </w:num>
  <w:num w:numId="9" w16cid:durableId="889724737">
    <w:abstractNumId w:val="16"/>
    <w:lvlOverride w:ilvl="0">
      <w:startOverride w:val="1"/>
    </w:lvlOverride>
  </w:num>
  <w:num w:numId="10" w16cid:durableId="1952711231">
    <w:abstractNumId w:val="17"/>
  </w:num>
  <w:num w:numId="11" w16cid:durableId="1168907165">
    <w:abstractNumId w:val="17"/>
    <w:lvlOverride w:ilvl="0">
      <w:startOverride w:val="2"/>
    </w:lvlOverride>
  </w:num>
  <w:num w:numId="12" w16cid:durableId="2073769482">
    <w:abstractNumId w:val="21"/>
  </w:num>
  <w:num w:numId="13" w16cid:durableId="1091900445">
    <w:abstractNumId w:val="24"/>
  </w:num>
  <w:num w:numId="14" w16cid:durableId="2006275729">
    <w:abstractNumId w:val="17"/>
    <w:lvlOverride w:ilvl="0">
      <w:startOverride w:val="2"/>
    </w:lvlOverride>
  </w:num>
  <w:num w:numId="15" w16cid:durableId="1257254640">
    <w:abstractNumId w:val="16"/>
    <w:lvlOverride w:ilvl="0">
      <w:startOverride w:val="1"/>
    </w:lvlOverride>
  </w:num>
  <w:num w:numId="16" w16cid:durableId="873738924">
    <w:abstractNumId w:val="23"/>
  </w:num>
  <w:num w:numId="17" w16cid:durableId="2116633147">
    <w:abstractNumId w:val="13"/>
  </w:num>
  <w:num w:numId="18" w16cid:durableId="2137987153">
    <w:abstractNumId w:val="12"/>
  </w:num>
  <w:num w:numId="19" w16cid:durableId="173032265">
    <w:abstractNumId w:val="0"/>
  </w:num>
  <w:num w:numId="20" w16cid:durableId="695930944">
    <w:abstractNumId w:val="1"/>
  </w:num>
  <w:num w:numId="21" w16cid:durableId="884558954">
    <w:abstractNumId w:val="2"/>
  </w:num>
  <w:num w:numId="22" w16cid:durableId="534318515">
    <w:abstractNumId w:val="3"/>
  </w:num>
  <w:num w:numId="23" w16cid:durableId="613756761">
    <w:abstractNumId w:val="8"/>
  </w:num>
  <w:num w:numId="24" w16cid:durableId="1182938599">
    <w:abstractNumId w:val="4"/>
  </w:num>
  <w:num w:numId="25" w16cid:durableId="1182206562">
    <w:abstractNumId w:val="5"/>
  </w:num>
  <w:num w:numId="26" w16cid:durableId="356783987">
    <w:abstractNumId w:val="6"/>
  </w:num>
  <w:num w:numId="27" w16cid:durableId="1154448116">
    <w:abstractNumId w:val="7"/>
  </w:num>
  <w:num w:numId="28" w16cid:durableId="755326500">
    <w:abstractNumId w:val="9"/>
  </w:num>
  <w:num w:numId="29" w16cid:durableId="1878665278">
    <w:abstractNumId w:val="14"/>
  </w:num>
  <w:num w:numId="30" w16cid:durableId="1584022373">
    <w:abstractNumId w:val="17"/>
    <w:lvlOverride w:ilvl="0">
      <w:startOverride w:val="3"/>
    </w:lvlOverride>
  </w:num>
  <w:num w:numId="31" w16cid:durableId="512303765">
    <w:abstractNumId w:val="17"/>
    <w:lvlOverride w:ilvl="0">
      <w:startOverride w:val="1"/>
    </w:lvlOverride>
  </w:num>
  <w:num w:numId="32" w16cid:durableId="14364387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5CC6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27544"/>
    <w:rsid w:val="00030E3B"/>
    <w:rsid w:val="0003111F"/>
    <w:rsid w:val="0003280C"/>
    <w:rsid w:val="00032B03"/>
    <w:rsid w:val="00033A35"/>
    <w:rsid w:val="000344B5"/>
    <w:rsid w:val="0003542D"/>
    <w:rsid w:val="00035B04"/>
    <w:rsid w:val="0003635F"/>
    <w:rsid w:val="0003694C"/>
    <w:rsid w:val="00036BF2"/>
    <w:rsid w:val="00036D5F"/>
    <w:rsid w:val="00037DD3"/>
    <w:rsid w:val="000404E4"/>
    <w:rsid w:val="00045494"/>
    <w:rsid w:val="00047323"/>
    <w:rsid w:val="00050A1F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4C6B"/>
    <w:rsid w:val="00085620"/>
    <w:rsid w:val="00090050"/>
    <w:rsid w:val="00090EE8"/>
    <w:rsid w:val="000953D5"/>
    <w:rsid w:val="000955A1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6621"/>
    <w:rsid w:val="000D7C33"/>
    <w:rsid w:val="000E1286"/>
    <w:rsid w:val="000E4BDA"/>
    <w:rsid w:val="000E6162"/>
    <w:rsid w:val="000F0996"/>
    <w:rsid w:val="000F1532"/>
    <w:rsid w:val="000F3C7E"/>
    <w:rsid w:val="000F4A39"/>
    <w:rsid w:val="00100014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2B11"/>
    <w:rsid w:val="00133888"/>
    <w:rsid w:val="00133A3E"/>
    <w:rsid w:val="0013731C"/>
    <w:rsid w:val="001433F9"/>
    <w:rsid w:val="00144CDA"/>
    <w:rsid w:val="0015105E"/>
    <w:rsid w:val="001547A9"/>
    <w:rsid w:val="00154EEB"/>
    <w:rsid w:val="00161950"/>
    <w:rsid w:val="00164B56"/>
    <w:rsid w:val="00170FA5"/>
    <w:rsid w:val="001714D0"/>
    <w:rsid w:val="001732F8"/>
    <w:rsid w:val="001806ED"/>
    <w:rsid w:val="00180DAE"/>
    <w:rsid w:val="001831DC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3ECA"/>
    <w:rsid w:val="001A5E39"/>
    <w:rsid w:val="001A7A4D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C1F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23D5"/>
    <w:rsid w:val="00275C7D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3E06"/>
    <w:rsid w:val="003071E5"/>
    <w:rsid w:val="003108F7"/>
    <w:rsid w:val="00311379"/>
    <w:rsid w:val="00314EDA"/>
    <w:rsid w:val="00315909"/>
    <w:rsid w:val="003161DC"/>
    <w:rsid w:val="003163EF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2607"/>
    <w:rsid w:val="0039430F"/>
    <w:rsid w:val="003946FE"/>
    <w:rsid w:val="003947D6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B53B7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4508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A5A61"/>
    <w:rsid w:val="006B00A8"/>
    <w:rsid w:val="006B0621"/>
    <w:rsid w:val="006B1C7F"/>
    <w:rsid w:val="006B1CF4"/>
    <w:rsid w:val="006B293A"/>
    <w:rsid w:val="006B4939"/>
    <w:rsid w:val="006B6B63"/>
    <w:rsid w:val="006B7A0D"/>
    <w:rsid w:val="006C0786"/>
    <w:rsid w:val="006C2AAF"/>
    <w:rsid w:val="006C44F0"/>
    <w:rsid w:val="006C7328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2794"/>
    <w:rsid w:val="00742E84"/>
    <w:rsid w:val="00747545"/>
    <w:rsid w:val="00751C1F"/>
    <w:rsid w:val="00752CBB"/>
    <w:rsid w:val="00752F41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1AE9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4490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0809"/>
    <w:rsid w:val="00812B52"/>
    <w:rsid w:val="008137AF"/>
    <w:rsid w:val="008145E1"/>
    <w:rsid w:val="0081506D"/>
    <w:rsid w:val="0081598F"/>
    <w:rsid w:val="00822272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618F3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2393"/>
    <w:rsid w:val="008A557C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D7C7C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4D8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68CA"/>
    <w:rsid w:val="00A77018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1784"/>
    <w:rsid w:val="00B572D8"/>
    <w:rsid w:val="00B65B24"/>
    <w:rsid w:val="00B65C61"/>
    <w:rsid w:val="00B66E80"/>
    <w:rsid w:val="00B7153D"/>
    <w:rsid w:val="00B71721"/>
    <w:rsid w:val="00B71832"/>
    <w:rsid w:val="00B7501D"/>
    <w:rsid w:val="00B75B9C"/>
    <w:rsid w:val="00B76FDA"/>
    <w:rsid w:val="00B77C19"/>
    <w:rsid w:val="00B82B0C"/>
    <w:rsid w:val="00B83328"/>
    <w:rsid w:val="00B8558F"/>
    <w:rsid w:val="00B85BD9"/>
    <w:rsid w:val="00B86120"/>
    <w:rsid w:val="00B86A95"/>
    <w:rsid w:val="00B9142C"/>
    <w:rsid w:val="00B91E97"/>
    <w:rsid w:val="00BA0095"/>
    <w:rsid w:val="00BA183F"/>
    <w:rsid w:val="00BA359E"/>
    <w:rsid w:val="00BA3DB4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3DD2"/>
    <w:rsid w:val="00BD6B2B"/>
    <w:rsid w:val="00BD6D4A"/>
    <w:rsid w:val="00BE7E74"/>
    <w:rsid w:val="00BF02A9"/>
    <w:rsid w:val="00BF0AA8"/>
    <w:rsid w:val="00BF5E97"/>
    <w:rsid w:val="00C034AA"/>
    <w:rsid w:val="00C03B59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4510"/>
    <w:rsid w:val="00C76645"/>
    <w:rsid w:val="00C77513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6048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A7FA6"/>
    <w:rsid w:val="00DB0C47"/>
    <w:rsid w:val="00DB1A56"/>
    <w:rsid w:val="00DB2CBD"/>
    <w:rsid w:val="00DB59CE"/>
    <w:rsid w:val="00DB7804"/>
    <w:rsid w:val="00DC14AC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DF724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032E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4CA"/>
    <w:rsid w:val="00F10C80"/>
    <w:rsid w:val="00F21826"/>
    <w:rsid w:val="00F2296C"/>
    <w:rsid w:val="00F30A9F"/>
    <w:rsid w:val="00F31BB0"/>
    <w:rsid w:val="00F3608E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4F6F"/>
    <w:rsid w:val="00F95087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02D2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621"/>
    <w:pPr>
      <w:spacing w:after="0" w:line="240" w:lineRule="auto"/>
      <w:ind w:left="720"/>
      <w:contextualSpacing/>
      <w:jc w:val="lef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36BF2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C032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032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C032E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32E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c4a1134a-ec95-48d0-8411-392686591e19"/>
    <ds:schemaRef ds:uri="a9c5b8cb-8b3b-4b00-8e13-e0891dd65cf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21</TotalTime>
  <Pages>3</Pages>
  <Words>243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 investigations: academic posters student sheet</vt:lpstr>
    </vt:vector>
  </TitlesOfParts>
  <Manager/>
  <Company>Royal Society of Chemistry</Company>
  <LinksUpToDate>false</LinksUpToDate>
  <CharactersWithSpaces>4012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investigations: academic posters student sheet</dc:title>
  <dc:subject/>
  <dc:creator>Royal Society Of Chemistry</dc:creator>
  <cp:keywords>Presenting, practical, investigation, experiment, observation, data, method, results, conlcusion, poster, posters, communication, context, graph, evaluation, references</cp:keywords>
  <dc:description>From Using academic posters to present information, Education in Chemistry, https://rsc.li/3no3QHI</dc:description>
  <cp:lastModifiedBy>Stephanie Kancy</cp:lastModifiedBy>
  <cp:revision>19</cp:revision>
  <cp:lastPrinted>2012-04-18T08:40:00Z</cp:lastPrinted>
  <dcterms:created xsi:type="dcterms:W3CDTF">2023-03-22T19:36:00Z</dcterms:created>
  <dcterms:modified xsi:type="dcterms:W3CDTF">2023-03-27T15:35:00Z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