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2EA2" w14:textId="77777777" w:rsidR="005918B5" w:rsidRDefault="005918B5" w:rsidP="005918B5">
      <w:pPr>
        <w:pStyle w:val="RSCH1"/>
      </w:pPr>
      <w:r>
        <w:t xml:space="preserve">Atoms, </w:t>
      </w:r>
      <w:proofErr w:type="gramStart"/>
      <w:r>
        <w:t>molecules</w:t>
      </w:r>
      <w:proofErr w:type="gramEnd"/>
      <w:r>
        <w:t xml:space="preserve"> and compounds quiz</w:t>
      </w:r>
    </w:p>
    <w:p w14:paraId="66EFB5F2" w14:textId="19A87434" w:rsidR="00AC283E" w:rsidRDefault="00AC283E" w:rsidP="00AC283E">
      <w:pPr>
        <w:pStyle w:val="RSCH2"/>
      </w:pPr>
      <w:r>
        <w:t>Learning objectives</w:t>
      </w:r>
    </w:p>
    <w:p w14:paraId="3C4AC234" w14:textId="0E2C6C4F" w:rsidR="00921B6A" w:rsidRDefault="00921B6A" w:rsidP="00921B6A">
      <w:pPr>
        <w:pStyle w:val="RSCLearningobjectives"/>
      </w:pPr>
      <w:r w:rsidRPr="00C92F30">
        <w:t xml:space="preserve">Identify atoms, molecules, </w:t>
      </w:r>
      <w:proofErr w:type="gramStart"/>
      <w:r w:rsidRPr="00C92F30">
        <w:t>elements</w:t>
      </w:r>
      <w:proofErr w:type="gramEnd"/>
      <w:r w:rsidRPr="00C92F30">
        <w:t xml:space="preserve"> and compounds using particle diagrams.</w:t>
      </w:r>
    </w:p>
    <w:p w14:paraId="1B0908EE" w14:textId="00DDF0CA" w:rsidR="00921B6A" w:rsidRPr="00202FF7" w:rsidRDefault="00921B6A" w:rsidP="00921B6A">
      <w:pPr>
        <w:pStyle w:val="RSCLearningobjectives"/>
      </w:pPr>
      <w:r w:rsidRPr="00202FF7">
        <w:t>Use particle diagrams to classify a substance as an element or compound and as molecules or atoms.</w:t>
      </w:r>
    </w:p>
    <w:p w14:paraId="6D96E77A" w14:textId="68DF69FB" w:rsidR="005739C1" w:rsidRPr="007022AC" w:rsidRDefault="00AC283E" w:rsidP="00D2698B">
      <w:pPr>
        <w:pStyle w:val="RSCH2"/>
      </w:pPr>
      <w:r>
        <w:t>Introduction</w:t>
      </w:r>
    </w:p>
    <w:p w14:paraId="197BC8A3" w14:textId="308151D7" w:rsidR="00AC283E" w:rsidRDefault="00AC283E" w:rsidP="006B6B63">
      <w:pPr>
        <w:pStyle w:val="RSCBasictext"/>
        <w:spacing w:after="0"/>
      </w:pPr>
      <w:r>
        <w:t>This</w:t>
      </w:r>
      <w:r w:rsidR="00714DED">
        <w:t xml:space="preserve"> quiz will help you </w:t>
      </w:r>
      <w:r w:rsidR="00FD6913">
        <w:t xml:space="preserve">understand the difference between atoms, elements, </w:t>
      </w:r>
      <w:proofErr w:type="gramStart"/>
      <w:r w:rsidR="00FD6913">
        <w:t>molecules</w:t>
      </w:r>
      <w:proofErr w:type="gramEnd"/>
      <w:r w:rsidR="00FD6913">
        <w:t xml:space="preserve"> and compounds.</w:t>
      </w:r>
      <w:r w:rsidR="00E70E52">
        <w:t xml:space="preserve"> </w:t>
      </w:r>
      <w:r w:rsidR="006A0BE9">
        <w:t xml:space="preserve">It will also test your knowledge of </w:t>
      </w:r>
      <w:r w:rsidR="00A94B4C">
        <w:t xml:space="preserve">the </w:t>
      </w:r>
      <w:r w:rsidR="008D33F9">
        <w:t>gases</w:t>
      </w:r>
      <w:r w:rsidR="00A94B4C">
        <w:t xml:space="preserve"> </w:t>
      </w:r>
      <w:r w:rsidR="008D33F9">
        <w:t xml:space="preserve">in our atmosphere. </w:t>
      </w:r>
      <w:r w:rsidR="00E70E52">
        <w:t>Write your answers underneath each particle diagram.</w:t>
      </w:r>
    </w:p>
    <w:p w14:paraId="023C9EB9" w14:textId="0409AAFD" w:rsidR="00FB6140" w:rsidRPr="00FB6140" w:rsidRDefault="00FB6140" w:rsidP="007877C9">
      <w:pPr>
        <w:pStyle w:val="RSCH2"/>
      </w:pPr>
      <w:r>
        <w:t>Question</w:t>
      </w:r>
      <w:r w:rsidR="00AC64A8">
        <w:t>s</w:t>
      </w:r>
    </w:p>
    <w:p w14:paraId="211117A0" w14:textId="570EE783" w:rsidR="00FD4C20" w:rsidRDefault="005C46C6" w:rsidP="00944CEE">
      <w:pPr>
        <w:pStyle w:val="RSCnumberedlist"/>
      </w:pPr>
      <w:r w:rsidRPr="005C46C6">
        <w:t>Label as either an atom or molecule</w:t>
      </w:r>
    </w:p>
    <w:p w14:paraId="47BCF2BD" w14:textId="1F208667" w:rsidR="00944CEE" w:rsidRDefault="00944CEE" w:rsidP="00944CEE">
      <w:pPr>
        <w:pStyle w:val="RSCnumberedlist"/>
        <w:numPr>
          <w:ilvl w:val="0"/>
          <w:numId w:val="0"/>
        </w:numPr>
        <w:ind w:left="360" w:hanging="360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1"/>
        <w:gridCol w:w="2251"/>
        <w:gridCol w:w="2252"/>
        <w:gridCol w:w="2252"/>
      </w:tblGrid>
      <w:tr w:rsidR="003515C9" w:rsidRPr="00726EAC" w14:paraId="6E534C53" w14:textId="77777777" w:rsidTr="000E2F47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79EF3" w14:textId="4E154D7E" w:rsidR="00726EAC" w:rsidRPr="004C7826" w:rsidRDefault="00E22090" w:rsidP="00726EAC">
            <w:pPr>
              <w:pStyle w:val="RSCnumberedlist"/>
              <w:numPr>
                <w:ilvl w:val="0"/>
                <w:numId w:val="0"/>
              </w:numPr>
            </w:pPr>
            <w:r w:rsidRPr="00E2209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941D05" wp14:editId="2A9D531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159385</wp:posOffset>
                  </wp:positionV>
                  <wp:extent cx="1022735" cy="576000"/>
                  <wp:effectExtent l="0" t="0" r="6350" b="0"/>
                  <wp:wrapNone/>
                  <wp:docPr id="36" name="Picture 35" descr="Two white circles joined together. A 'H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0868A2-8806-A9FD-A888-432E112975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Two white circles joined together. A 'H' is in the centre of each circle.">
                            <a:extLst>
                              <a:ext uri="{FF2B5EF4-FFF2-40B4-BE49-F238E27FC236}">
                                <a16:creationId xmlns:a16="http://schemas.microsoft.com/office/drawing/2014/main" id="{350868A2-8806-A9FD-A888-432E112975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1" t="26389" r="13471" b="30297"/>
                          <a:stretch/>
                        </pic:blipFill>
                        <pic:spPr>
                          <a:xfrm>
                            <a:off x="0" y="0"/>
                            <a:ext cx="102273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EAC" w:rsidRPr="00726EAC">
              <w:t>a.</w:t>
            </w:r>
            <w:r w:rsidRPr="00E22090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43FCDBAE" w14:textId="4B80428E" w:rsidR="009F3026" w:rsidRPr="004C7826" w:rsidRDefault="009F302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33727214" w14:textId="77777777" w:rsidR="009F3026" w:rsidRPr="004C7826" w:rsidRDefault="009F302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20CD7558" w14:textId="5615C118" w:rsidR="009F3026" w:rsidRPr="004C7826" w:rsidRDefault="009F302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AE88D0D" w14:textId="77777777" w:rsidR="009F3026" w:rsidRPr="004C7826" w:rsidRDefault="009F302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3CC25B4" w14:textId="0F325496" w:rsidR="009F3026" w:rsidRPr="00726EAC" w:rsidRDefault="00901DA3" w:rsidP="009F3026">
            <w:pPr>
              <w:pStyle w:val="RSCnumberedlist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5FEA6A" wp14:editId="0A821C5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234950</wp:posOffset>
                      </wp:positionV>
                      <wp:extent cx="125984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05233F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8.5pt" to="98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Dz4k53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CB3F2" w14:textId="6247A127" w:rsidR="00726EAC" w:rsidRPr="004C7826" w:rsidRDefault="00D45255" w:rsidP="00726EAC">
            <w:pPr>
              <w:pStyle w:val="RSCnumberedlist"/>
              <w:numPr>
                <w:ilvl w:val="0"/>
                <w:numId w:val="0"/>
              </w:numPr>
            </w:pPr>
            <w:r w:rsidRPr="00D4525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5806B93" wp14:editId="042D05ED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65405</wp:posOffset>
                  </wp:positionV>
                  <wp:extent cx="868680" cy="719455"/>
                  <wp:effectExtent l="0" t="0" r="7620" b="4445"/>
                  <wp:wrapNone/>
                  <wp:docPr id="38" name="Picture 37" descr="Three circles joined together. Two circles are white with a 'H' in the centre of each circle. One circle is red with an 'O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32CB6F-D768-1B9F-28FF-E25C9DD49C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Three circles joined together. Two circles are white with a 'H' in the centre of each circle. One circle is red with an 'O' in the centre.">
                            <a:extLst>
                              <a:ext uri="{FF2B5EF4-FFF2-40B4-BE49-F238E27FC236}">
                                <a16:creationId xmlns:a16="http://schemas.microsoft.com/office/drawing/2014/main" id="{8932CB6F-D768-1B9F-28FF-E25C9DD49C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9584" r="7083" b="20000"/>
                          <a:stretch/>
                        </pic:blipFill>
                        <pic:spPr>
                          <a:xfrm>
                            <a:off x="0" y="0"/>
                            <a:ext cx="8686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EAC" w:rsidRPr="00726EAC">
              <w:t>b.</w:t>
            </w:r>
            <w:r w:rsidRPr="00D45255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0D5A7CC8" w14:textId="22A65640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D611A23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7A5655C5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53E1E085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9CF2DE7" w14:textId="7093C542" w:rsidR="004620D6" w:rsidRPr="00726EAC" w:rsidRDefault="00D669A6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036DAF" wp14:editId="099C14E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234315</wp:posOffset>
                      </wp:positionV>
                      <wp:extent cx="12600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787090"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8.45pt" to="9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E3587" w14:textId="708B776C" w:rsidR="00726EAC" w:rsidRDefault="002C44A6" w:rsidP="00726EAC">
            <w:pPr>
              <w:pStyle w:val="RSCnumberedlist"/>
              <w:numPr>
                <w:ilvl w:val="0"/>
                <w:numId w:val="0"/>
              </w:numPr>
            </w:pPr>
            <w:r w:rsidRPr="002C44A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F8C581F" wp14:editId="63DA959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174625</wp:posOffset>
                  </wp:positionV>
                  <wp:extent cx="1038346" cy="576000"/>
                  <wp:effectExtent l="0" t="0" r="9525" b="0"/>
                  <wp:wrapNone/>
                  <wp:docPr id="41" name="Picture 40" descr="Two dark blue circles joined together. An 'N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7CD296-7739-B63B-FE5D-D63E56732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Two dark blue circles joined together. An 'N' is in the centre of each circle.">
                            <a:extLst>
                              <a:ext uri="{FF2B5EF4-FFF2-40B4-BE49-F238E27FC236}">
                                <a16:creationId xmlns:a16="http://schemas.microsoft.com/office/drawing/2014/main" id="{5C7CD296-7739-B63B-FE5D-D63E56732B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8889" r="11212" b="28770"/>
                          <a:stretch/>
                        </pic:blipFill>
                        <pic:spPr>
                          <a:xfrm>
                            <a:off x="0" y="0"/>
                            <a:ext cx="10383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EAC" w:rsidRPr="00726EAC">
              <w:t>c.</w:t>
            </w:r>
          </w:p>
          <w:p w14:paraId="3E7BF66B" w14:textId="622640A9" w:rsidR="002C44A6" w:rsidRPr="004C7826" w:rsidRDefault="002C44A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6F55A98B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4F618716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8785362" w14:textId="7EEFEC0C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3C20C3A5" w14:textId="553F972C" w:rsidR="004620D6" w:rsidRPr="00726EAC" w:rsidRDefault="00D669A6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4C06BF" wp14:editId="18DD49A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238125</wp:posOffset>
                      </wp:positionV>
                      <wp:extent cx="125984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753D3A" id="Straight Connector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75pt" to="98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F2xHIT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1E5AC" w14:textId="00910A37" w:rsidR="00726EAC" w:rsidRPr="004C7826" w:rsidRDefault="001B014F" w:rsidP="00726EAC">
            <w:pPr>
              <w:pStyle w:val="RSCnumberedlist"/>
              <w:numPr>
                <w:ilvl w:val="0"/>
                <w:numId w:val="0"/>
              </w:numPr>
            </w:pPr>
            <w:r w:rsidRPr="001B014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DF7632" wp14:editId="06FE2085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65405</wp:posOffset>
                  </wp:positionV>
                  <wp:extent cx="859155" cy="719455"/>
                  <wp:effectExtent l="0" t="0" r="0" b="4445"/>
                  <wp:wrapNone/>
                  <wp:docPr id="43" name="Picture 42" descr="Three circles joined together. Two circles are red with an 'O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C4619-E368-AD70-D02F-745F4C10D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Three circles joined together. Two circles are red with an 'O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CE2C4619-E368-AD70-D02F-745F4C10D8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9140" r="9192" b="10303"/>
                          <a:stretch/>
                        </pic:blipFill>
                        <pic:spPr>
                          <a:xfrm>
                            <a:off x="0" y="0"/>
                            <a:ext cx="8591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EAC" w:rsidRPr="00726EAC">
              <w:t>d.</w:t>
            </w:r>
            <w:r w:rsidRPr="001B014F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466E9BE4" w14:textId="18BF5E4A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FA3BE19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4B911D96" w14:textId="671B05CA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2B9F565" w14:textId="2090ADFB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4FFE6AC8" w14:textId="696F3D83" w:rsidR="004620D6" w:rsidRPr="00726EAC" w:rsidRDefault="00AA78FD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86F11A" wp14:editId="15BD2B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25984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37454" id="Straight Connector 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75pt" to="98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A7qexP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3515C9" w:rsidRPr="00726EAC" w14:paraId="0FA245FC" w14:textId="77777777" w:rsidTr="000E2F47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ADC915" w14:textId="77BFF763" w:rsidR="00726EAC" w:rsidRPr="004C7826" w:rsidRDefault="00F002E8" w:rsidP="00726EAC">
            <w:pPr>
              <w:pStyle w:val="RSCnumberedlist"/>
              <w:numPr>
                <w:ilvl w:val="0"/>
                <w:numId w:val="0"/>
              </w:numPr>
            </w:pPr>
            <w:r w:rsidRPr="00F002E8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28783F8" wp14:editId="1C7E222A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9525</wp:posOffset>
                  </wp:positionV>
                  <wp:extent cx="741680" cy="827405"/>
                  <wp:effectExtent l="0" t="0" r="1270" b="0"/>
                  <wp:wrapNone/>
                  <wp:docPr id="32" name="Picture 31" descr="Five circles joined together. Four circles are white with a 'H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72310-53C8-546F-AE3F-F56436E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ive circles joined together. Four circles are white with a 'H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03472310-53C8-546F-AE3F-F56436E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332" r="7079" b="2287"/>
                          <a:stretch/>
                        </pic:blipFill>
                        <pic:spPr>
                          <a:xfrm>
                            <a:off x="0" y="0"/>
                            <a:ext cx="74168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6EAC" w:rsidRPr="00726EAC">
              <w:t>e.</w:t>
            </w:r>
          </w:p>
          <w:p w14:paraId="7EC27FB1" w14:textId="408AFE4A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62F4FA62" w14:textId="73613F76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708D79B5" w14:textId="4383865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52C93BD" w14:textId="176D3E4D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CA40BE9" w14:textId="755938E5" w:rsidR="004620D6" w:rsidRPr="00726EAC" w:rsidRDefault="003D5FAC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9FB525" wp14:editId="473C418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239818</wp:posOffset>
                      </wp:positionV>
                      <wp:extent cx="12598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DE077E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9pt" to="98.8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8C49E3" w14:textId="28A797DF" w:rsidR="00726EAC" w:rsidRPr="004C7826" w:rsidRDefault="00AC6DAA" w:rsidP="00726EAC">
            <w:pPr>
              <w:pStyle w:val="RSCnumberedlist"/>
              <w:numPr>
                <w:ilvl w:val="0"/>
                <w:numId w:val="0"/>
              </w:numPr>
            </w:pPr>
            <w:r w:rsidRPr="00D82F64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1490127" wp14:editId="4203C68C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154305</wp:posOffset>
                  </wp:positionV>
                  <wp:extent cx="1001395" cy="575945"/>
                  <wp:effectExtent l="0" t="0" r="8255" b="0"/>
                  <wp:wrapNone/>
                  <wp:docPr id="45" name="Picture 44" descr="Two dark green circles joined together. 'Cl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32AB43-3407-247C-A892-498B7242D8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Two dark green circles joined together. 'Cl' is in the centre of each circle.">
                            <a:extLst>
                              <a:ext uri="{FF2B5EF4-FFF2-40B4-BE49-F238E27FC236}">
                                <a16:creationId xmlns:a16="http://schemas.microsoft.com/office/drawing/2014/main" id="{4132AB43-3407-247C-A892-498B7242D8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6667" r="12673" b="30297"/>
                          <a:stretch/>
                        </pic:blipFill>
                        <pic:spPr>
                          <a:xfrm>
                            <a:off x="0" y="0"/>
                            <a:ext cx="10013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EAC" w:rsidRPr="00726EAC">
              <w:t>f.</w:t>
            </w:r>
            <w:r w:rsidR="00D82F64" w:rsidRPr="00D82F64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7F96B61A" w14:textId="6F0B8985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2EE57E73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65A3D7DF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6B21184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C699196" w14:textId="400D55A4" w:rsidR="004620D6" w:rsidRPr="00726EAC" w:rsidRDefault="007554C6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9B5DC7" wp14:editId="70C322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233738</wp:posOffset>
                      </wp:positionV>
                      <wp:extent cx="1260000" cy="0"/>
                      <wp:effectExtent l="0" t="0" r="0" b="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F51ABA" id="Straight Connector 35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8.4pt" to="9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DA7B5" w14:textId="6A203B1F" w:rsidR="00726EAC" w:rsidRPr="004C7826" w:rsidRDefault="00B2488A" w:rsidP="00726EAC">
            <w:pPr>
              <w:pStyle w:val="RSCnumberedlist"/>
              <w:numPr>
                <w:ilvl w:val="0"/>
                <w:numId w:val="0"/>
              </w:numPr>
            </w:pPr>
            <w:r w:rsidRPr="00332E20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73C8917" wp14:editId="77E5D786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139065</wp:posOffset>
                  </wp:positionV>
                  <wp:extent cx="527685" cy="503555"/>
                  <wp:effectExtent l="0" t="0" r="5715" b="0"/>
                  <wp:wrapNone/>
                  <wp:docPr id="47" name="Picture 46" descr="One blue circle. 'Ar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F24BC1-456B-C248-CA33-0994B66375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One blue circle. 'Ar' is in the centre of the circle.">
                            <a:extLst>
                              <a:ext uri="{FF2B5EF4-FFF2-40B4-BE49-F238E27FC236}">
                                <a16:creationId xmlns:a16="http://schemas.microsoft.com/office/drawing/2014/main" id="{95F24BC1-456B-C248-CA33-0994B66375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4" t="27071" r="27980" b="30297"/>
                          <a:stretch/>
                        </pic:blipFill>
                        <pic:spPr>
                          <a:xfrm>
                            <a:off x="0" y="0"/>
                            <a:ext cx="52768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EAC" w:rsidRPr="00726EAC">
              <w:t>g.</w:t>
            </w:r>
          </w:p>
          <w:p w14:paraId="1A9A3F93" w14:textId="287D4DD9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62967774" w14:textId="0BD1E48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CBB37DD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B0BBCDF" w14:textId="02C08F9A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4902D3D9" w14:textId="3051C25D" w:rsidR="004620D6" w:rsidRPr="00726EAC" w:rsidRDefault="00C12654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5965C7" wp14:editId="00564A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236855</wp:posOffset>
                      </wp:positionV>
                      <wp:extent cx="1259840" cy="0"/>
                      <wp:effectExtent l="0" t="0" r="0" b="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3B96BF" id="Straight Connector 4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65pt" to="98.4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BVHvTA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06D3B6" w14:textId="78B5CCE8" w:rsidR="00726EAC" w:rsidRPr="004C7826" w:rsidRDefault="00727EAF" w:rsidP="00726EAC">
            <w:pPr>
              <w:pStyle w:val="RSCnumberedlist"/>
              <w:numPr>
                <w:ilvl w:val="0"/>
                <w:numId w:val="0"/>
              </w:numPr>
            </w:pPr>
            <w:r w:rsidRPr="00727EAF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6D57478" wp14:editId="1518A352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177165</wp:posOffset>
                  </wp:positionV>
                  <wp:extent cx="1010920" cy="575945"/>
                  <wp:effectExtent l="0" t="0" r="0" b="0"/>
                  <wp:wrapNone/>
                  <wp:docPr id="49" name="Picture 48" descr="Two red circles joined together. An 'O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35C38-8C25-FAE0-C073-082D03C675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Two red circles joined together. An 'O' is in the centre of each circle.">
                            <a:extLst>
                              <a:ext uri="{FF2B5EF4-FFF2-40B4-BE49-F238E27FC236}">
                                <a16:creationId xmlns:a16="http://schemas.microsoft.com/office/drawing/2014/main" id="{96335C38-8C25-FAE0-C073-082D03C67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2" t="26061" r="12672" b="30298"/>
                          <a:stretch/>
                        </pic:blipFill>
                        <pic:spPr>
                          <a:xfrm>
                            <a:off x="0" y="0"/>
                            <a:ext cx="101092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EAC" w:rsidRPr="00726EAC">
              <w:t>h.</w:t>
            </w:r>
          </w:p>
          <w:p w14:paraId="5D7B08F8" w14:textId="49F5E09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C20D80F" w14:textId="1E1C5DA5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B599867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720BF15" w14:textId="4AF8A546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C861A0E" w14:textId="5224BFB4" w:rsidR="004620D6" w:rsidRPr="00726EAC" w:rsidRDefault="00220FBF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EF45586" wp14:editId="63D22C8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239818</wp:posOffset>
                      </wp:positionV>
                      <wp:extent cx="1259840" cy="0"/>
                      <wp:effectExtent l="0" t="0" r="0" b="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4F7E9F" id="Straight Connector 42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9pt" to="98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B1H0Pn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3515C9" w:rsidRPr="00726EAC" w14:paraId="11ED8035" w14:textId="77777777" w:rsidTr="00D2588F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63080" w14:textId="612BF3BF" w:rsidR="00726EAC" w:rsidRPr="004C7826" w:rsidRDefault="001053F2" w:rsidP="00726EAC">
            <w:pPr>
              <w:pStyle w:val="RSCnumberedlist"/>
              <w:numPr>
                <w:ilvl w:val="0"/>
                <w:numId w:val="0"/>
              </w:numPr>
            </w:pPr>
            <w:r w:rsidRPr="006B6F9D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74340C2" wp14:editId="2D58737C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141605</wp:posOffset>
                  </wp:positionV>
                  <wp:extent cx="505460" cy="503555"/>
                  <wp:effectExtent l="0" t="0" r="8890" b="0"/>
                  <wp:wrapNone/>
                  <wp:docPr id="51" name="Picture 50" descr="One light blue circle. 'He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125CB9-1FFB-65D0-E9B3-F3A7E9105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One light blue circle. 'He' is in the centre of the circle.">
                            <a:extLst>
                              <a:ext uri="{FF2B5EF4-FFF2-40B4-BE49-F238E27FC236}">
                                <a16:creationId xmlns:a16="http://schemas.microsoft.com/office/drawing/2014/main" id="{D9125CB9-1FFB-65D0-E9B3-F3A7E91054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2" t="27677" r="29621" b="30298"/>
                          <a:stretch/>
                        </pic:blipFill>
                        <pic:spPr>
                          <a:xfrm>
                            <a:off x="0" y="0"/>
                            <a:ext cx="50546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726EAC" w:rsidRPr="00726EAC">
              <w:t>i</w:t>
            </w:r>
            <w:proofErr w:type="spellEnd"/>
            <w:r w:rsidR="00726EAC" w:rsidRPr="00726EAC">
              <w:t>.</w:t>
            </w:r>
          </w:p>
          <w:p w14:paraId="63BFAC7B" w14:textId="1C288F61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4365A64E" w14:textId="7FA4C39A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69C851A5" w14:textId="53368580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7ACA7CC" w14:textId="57F3886B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5F637F2E" w14:textId="440CA16A" w:rsidR="004620D6" w:rsidRPr="00726EAC" w:rsidRDefault="003D5FAC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2F4D72" wp14:editId="73EF5DB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241935</wp:posOffset>
                      </wp:positionV>
                      <wp:extent cx="1259840" cy="0"/>
                      <wp:effectExtent l="0" t="0" r="0" b="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8961CF" id="Straight Connector 3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9.05pt" to="98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313C3F" w14:textId="64AD0043" w:rsidR="00726EAC" w:rsidRPr="004C7826" w:rsidRDefault="003D0C90" w:rsidP="00726EAC">
            <w:pPr>
              <w:pStyle w:val="RSCnumberedlist"/>
              <w:numPr>
                <w:ilvl w:val="0"/>
                <w:numId w:val="0"/>
              </w:numPr>
            </w:pPr>
            <w:r w:rsidRPr="008012F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7A584E9" wp14:editId="5D296A3A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12065</wp:posOffset>
                  </wp:positionV>
                  <wp:extent cx="563880" cy="812800"/>
                  <wp:effectExtent l="0" t="0" r="7620" b="6350"/>
                  <wp:wrapNone/>
                  <wp:docPr id="53" name="Picture 52" descr="Three circles joined together. Two circles are red with an 'O' in the centre of each circle. One circle is yellow with a 'S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1EFB09-C0CD-0407-45F1-116F54B49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Three circles joined together. Two circles are red with an 'O' in the centre of each circle. One circle is yellow with a 'S' in the centre.">
                            <a:extLst>
                              <a:ext uri="{FF2B5EF4-FFF2-40B4-BE49-F238E27FC236}">
                                <a16:creationId xmlns:a16="http://schemas.microsoft.com/office/drawing/2014/main" id="{F01EFB09-C0CD-0407-45F1-116F54B49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7" t="2424" r="12673" b="1616"/>
                          <a:stretch/>
                        </pic:blipFill>
                        <pic:spPr>
                          <a:xfrm>
                            <a:off x="0" y="0"/>
                            <a:ext cx="56388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6EAC" w:rsidRPr="00726EAC">
              <w:t>j.</w:t>
            </w:r>
          </w:p>
          <w:p w14:paraId="0F232462" w14:textId="0722FF68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34AC4E44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20688B58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1D4EF8E3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712EF1E" w14:textId="32EEAA04" w:rsidR="004620D6" w:rsidRPr="00726EAC" w:rsidRDefault="00C12654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FD384B" wp14:editId="3A15E0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244475</wp:posOffset>
                      </wp:positionV>
                      <wp:extent cx="1260000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CDFD77" id="Straight Connector 3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9.25pt" to="9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6BECC1" w14:textId="6B8EE8CC" w:rsidR="00726EAC" w:rsidRPr="004C7826" w:rsidRDefault="00EB2038" w:rsidP="00726EAC">
            <w:pPr>
              <w:pStyle w:val="RSCnumberedlist"/>
              <w:numPr>
                <w:ilvl w:val="0"/>
                <w:numId w:val="0"/>
              </w:numPr>
            </w:pPr>
            <w:r w:rsidRPr="00EB2038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00C16E7" wp14:editId="763BF62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141605</wp:posOffset>
                  </wp:positionV>
                  <wp:extent cx="1053465" cy="575945"/>
                  <wp:effectExtent l="0" t="0" r="0" b="0"/>
                  <wp:wrapNone/>
                  <wp:docPr id="55" name="Picture 54" descr="Two circles joined together. One circle is red with an 'O' in the centr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6856E0-6F43-00B2-4EDB-53666E8B79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Two circles joined together. One circle is red with an 'O' in the centr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6B6856E0-6F43-00B2-4EDB-53666E8B79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4040" r="10607" b="33915"/>
                          <a:stretch/>
                        </pic:blipFill>
                        <pic:spPr>
                          <a:xfrm>
                            <a:off x="0" y="0"/>
                            <a:ext cx="10534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EAC" w:rsidRPr="00726EAC">
              <w:t>k.</w:t>
            </w:r>
          </w:p>
          <w:p w14:paraId="5D697845" w14:textId="0A835635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2547EE3C" w14:textId="08AA0646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23A1C444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7DBB39A8" w14:textId="029BB0B8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7C6BF87C" w14:textId="29D73E6A" w:rsidR="004620D6" w:rsidRPr="00726EAC" w:rsidRDefault="00C12654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8887BA" wp14:editId="05ABA4E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241935</wp:posOffset>
                      </wp:positionV>
                      <wp:extent cx="1259840" cy="0"/>
                      <wp:effectExtent l="0" t="0" r="0" b="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128732" id="Straight Connector 3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9.05pt" to="98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E8D29H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D62500" w14:textId="42F1D27C" w:rsidR="00726EAC" w:rsidRPr="004C7826" w:rsidRDefault="003515C9" w:rsidP="00726EAC">
            <w:pPr>
              <w:pStyle w:val="RSCnumberedlist"/>
              <w:numPr>
                <w:ilvl w:val="0"/>
                <w:numId w:val="0"/>
              </w:numPr>
            </w:pPr>
            <w:r w:rsidRPr="003515C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19D48A8" wp14:editId="7B5239C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149225</wp:posOffset>
                  </wp:positionV>
                  <wp:extent cx="1037590" cy="575945"/>
                  <wp:effectExtent l="0" t="0" r="0" b="0"/>
                  <wp:wrapNone/>
                  <wp:docPr id="57" name="Picture 56" descr="Two green circles joined together. An 'F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AE9EB-07A3-CE52-99F0-56EF2CDEF4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Two green circles joined together. An 'F' is in the centre of each circle.">
                            <a:extLst>
                              <a:ext uri="{FF2B5EF4-FFF2-40B4-BE49-F238E27FC236}">
                                <a16:creationId xmlns:a16="http://schemas.microsoft.com/office/drawing/2014/main" id="{11EAE9EB-07A3-CE52-99F0-56EF2CDEF4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6" t="22173" r="9798" b="33915"/>
                          <a:stretch/>
                        </pic:blipFill>
                        <pic:spPr>
                          <a:xfrm>
                            <a:off x="0" y="0"/>
                            <a:ext cx="103759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EAC" w:rsidRPr="00726EAC">
              <w:t>l.</w:t>
            </w:r>
          </w:p>
          <w:p w14:paraId="3A75674F" w14:textId="31B596B3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0ACE1F29" w14:textId="13F4908C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2C9AA15E" w14:textId="77777777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40CF16AD" w14:textId="4F07E1DC" w:rsidR="004620D6" w:rsidRPr="004C7826" w:rsidRDefault="004620D6" w:rsidP="00726EAC">
            <w:pPr>
              <w:pStyle w:val="RSCnumberedlist"/>
              <w:numPr>
                <w:ilvl w:val="0"/>
                <w:numId w:val="0"/>
              </w:numPr>
            </w:pPr>
          </w:p>
          <w:p w14:paraId="55289BCA" w14:textId="7C70926E" w:rsidR="004620D6" w:rsidRPr="00726EAC" w:rsidRDefault="00220FBF" w:rsidP="004620D6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C01F6A" wp14:editId="09FEDBC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241935</wp:posOffset>
                      </wp:positionV>
                      <wp:extent cx="1259840" cy="0"/>
                      <wp:effectExtent l="0" t="0" r="0" b="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3296C4" id="Straight Connector 4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9.05pt" to="98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PsLSFb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248A7006" w14:textId="58A564F4" w:rsidR="00A3293E" w:rsidRDefault="00A3293E" w:rsidP="00E70971">
      <w:pPr>
        <w:pStyle w:val="RSCnumberedlist"/>
        <w:numPr>
          <w:ilvl w:val="0"/>
          <w:numId w:val="0"/>
        </w:numPr>
      </w:pPr>
    </w:p>
    <w:p w14:paraId="5C1EC4EC" w14:textId="77777777" w:rsidR="00E10A1D" w:rsidRDefault="00E10A1D" w:rsidP="00E70971">
      <w:pPr>
        <w:pStyle w:val="RSCnumberedlist"/>
        <w:numPr>
          <w:ilvl w:val="0"/>
          <w:numId w:val="0"/>
        </w:numPr>
      </w:pPr>
    </w:p>
    <w:p w14:paraId="6B732994" w14:textId="3C0EF7B2" w:rsidR="00A3293E" w:rsidRDefault="00A3293E" w:rsidP="00E70971">
      <w:pPr>
        <w:pStyle w:val="RSCnumberedlist"/>
        <w:numPr>
          <w:ilvl w:val="0"/>
          <w:numId w:val="0"/>
        </w:numPr>
      </w:pPr>
    </w:p>
    <w:p w14:paraId="254134EB" w14:textId="5197D943" w:rsidR="00A3293E" w:rsidRDefault="00A3293E" w:rsidP="00E70971">
      <w:pPr>
        <w:pStyle w:val="RSCnumberedlist"/>
        <w:numPr>
          <w:ilvl w:val="0"/>
          <w:numId w:val="0"/>
        </w:numPr>
      </w:pPr>
    </w:p>
    <w:p w14:paraId="4976BA87" w14:textId="6ADEA90D" w:rsidR="00A3293E" w:rsidRDefault="00A3293E" w:rsidP="00E70971">
      <w:pPr>
        <w:pStyle w:val="RSCnumberedlist"/>
        <w:numPr>
          <w:ilvl w:val="0"/>
          <w:numId w:val="0"/>
        </w:numPr>
      </w:pPr>
    </w:p>
    <w:p w14:paraId="7B085A05" w14:textId="77777777" w:rsidR="00A3293E" w:rsidRDefault="00A3293E" w:rsidP="00E70971">
      <w:pPr>
        <w:pStyle w:val="RSCnumberedlist"/>
        <w:numPr>
          <w:ilvl w:val="0"/>
          <w:numId w:val="0"/>
        </w:numPr>
      </w:pPr>
    </w:p>
    <w:p w14:paraId="2B2B1856" w14:textId="381F9977" w:rsidR="00FD4C20" w:rsidRDefault="00453EAF" w:rsidP="003A1168">
      <w:pPr>
        <w:pStyle w:val="RSCnumberedlist"/>
      </w:pPr>
      <w:r w:rsidRPr="00453EAF">
        <w:lastRenderedPageBreak/>
        <w:t>Label as either an element or non-element</w:t>
      </w:r>
    </w:p>
    <w:p w14:paraId="04ACA42B" w14:textId="108886D6" w:rsidR="00015A31" w:rsidRDefault="00015A31" w:rsidP="00015A31">
      <w:pPr>
        <w:pStyle w:val="RSCnumberedlist"/>
        <w:numPr>
          <w:ilvl w:val="0"/>
          <w:numId w:val="0"/>
        </w:num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1"/>
        <w:gridCol w:w="2251"/>
        <w:gridCol w:w="2252"/>
        <w:gridCol w:w="2252"/>
      </w:tblGrid>
      <w:tr w:rsidR="00015A31" w:rsidRPr="00726EAC" w14:paraId="7A3FDD29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22AFBA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E22090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08D9E64" wp14:editId="53AA26E8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159385</wp:posOffset>
                  </wp:positionV>
                  <wp:extent cx="1022735" cy="576000"/>
                  <wp:effectExtent l="0" t="0" r="6350" b="0"/>
                  <wp:wrapNone/>
                  <wp:docPr id="160" name="Picture 35" descr="Two white circles joined together. A 'H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0868A2-8806-A9FD-A888-432E112975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Two white circles joined together. A 'H' is in the centre of each circle.">
                            <a:extLst>
                              <a:ext uri="{FF2B5EF4-FFF2-40B4-BE49-F238E27FC236}">
                                <a16:creationId xmlns:a16="http://schemas.microsoft.com/office/drawing/2014/main" id="{350868A2-8806-A9FD-A888-432E112975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1" t="26389" r="13471" b="30297"/>
                          <a:stretch/>
                        </pic:blipFill>
                        <pic:spPr>
                          <a:xfrm>
                            <a:off x="0" y="0"/>
                            <a:ext cx="102273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a.</w:t>
            </w:r>
            <w:r w:rsidRPr="00E22090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43BC75EB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004A23F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CD1179D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C83BBE0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4CB520C" w14:textId="163AF06C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A4E6FF1" wp14:editId="590DDD3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242512</wp:posOffset>
                      </wp:positionV>
                      <wp:extent cx="1260000" cy="0"/>
                      <wp:effectExtent l="0" t="0" r="0" b="0"/>
                      <wp:wrapNone/>
                      <wp:docPr id="148" name="Straight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951980" id="Straight Connector 148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9.1pt" to="98.2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176FC0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D45255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495A7C7" wp14:editId="4CC857B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65405</wp:posOffset>
                  </wp:positionV>
                  <wp:extent cx="868680" cy="719455"/>
                  <wp:effectExtent l="0" t="0" r="7620" b="4445"/>
                  <wp:wrapNone/>
                  <wp:docPr id="161" name="Picture 37" descr="Three circles joined together. Two circles are white with a 'H' in the centre of each circle. One circle is red with an 'O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32CB6F-D768-1B9F-28FF-E25C9DD49C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Three circles joined together. Two circles are white with a 'H' in the centre of each circle. One circle is red with an 'O' in the centre.">
                            <a:extLst>
                              <a:ext uri="{FF2B5EF4-FFF2-40B4-BE49-F238E27FC236}">
                                <a16:creationId xmlns:a16="http://schemas.microsoft.com/office/drawing/2014/main" id="{8932CB6F-D768-1B9F-28FF-E25C9DD49C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9584" r="7083" b="20000"/>
                          <a:stretch/>
                        </pic:blipFill>
                        <pic:spPr>
                          <a:xfrm>
                            <a:off x="0" y="0"/>
                            <a:ext cx="8686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b.</w:t>
            </w:r>
            <w:r w:rsidRPr="00D45255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4926E6FA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477D092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3896361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8B66145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7BE7686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3B3E9C" wp14:editId="1AF8503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241877</wp:posOffset>
                      </wp:positionV>
                      <wp:extent cx="1260000" cy="0"/>
                      <wp:effectExtent l="0" t="0" r="0" b="0"/>
                      <wp:wrapNone/>
                      <wp:docPr id="149" name="Straight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1530E7" id="Straight Connector 149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9.05pt" to="98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5C014" w14:textId="77777777" w:rsidR="00015A31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2C44A6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446A8BA3" wp14:editId="7AC8B1B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174625</wp:posOffset>
                  </wp:positionV>
                  <wp:extent cx="1038346" cy="576000"/>
                  <wp:effectExtent l="0" t="0" r="9525" b="0"/>
                  <wp:wrapNone/>
                  <wp:docPr id="162" name="Picture 40" descr="Two dark blue circles joined together. An 'N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7CD296-7739-B63B-FE5D-D63E56732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Two dark blue circles joined together. An 'N' is in the centre of each circle.">
                            <a:extLst>
                              <a:ext uri="{FF2B5EF4-FFF2-40B4-BE49-F238E27FC236}">
                                <a16:creationId xmlns:a16="http://schemas.microsoft.com/office/drawing/2014/main" id="{5C7CD296-7739-B63B-FE5D-D63E56732B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8889" r="11212" b="28770"/>
                          <a:stretch/>
                        </pic:blipFill>
                        <pic:spPr>
                          <a:xfrm>
                            <a:off x="0" y="0"/>
                            <a:ext cx="10383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c.</w:t>
            </w:r>
          </w:p>
          <w:p w14:paraId="5336B175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442A872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C45208A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2FE232D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A985568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E00A7A" wp14:editId="6A4873A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239972</wp:posOffset>
                      </wp:positionV>
                      <wp:extent cx="1259840" cy="0"/>
                      <wp:effectExtent l="0" t="0" r="0" b="0"/>
                      <wp:wrapNone/>
                      <wp:docPr id="150" name="Straight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9ACD69" id="Straight Connector 150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9pt" to="98.4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14B60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1B014F"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0B061E19" wp14:editId="283E5DA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65405</wp:posOffset>
                  </wp:positionV>
                  <wp:extent cx="859155" cy="719455"/>
                  <wp:effectExtent l="0" t="0" r="0" b="4445"/>
                  <wp:wrapNone/>
                  <wp:docPr id="163" name="Picture 42" descr="Three circles joined together. Two circles are red with an 'O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C4619-E368-AD70-D02F-745F4C10D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Three circles joined together. Two circles are red with an 'O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CE2C4619-E368-AD70-D02F-745F4C10D8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9140" r="9192" b="10303"/>
                          <a:stretch/>
                        </pic:blipFill>
                        <pic:spPr>
                          <a:xfrm>
                            <a:off x="0" y="0"/>
                            <a:ext cx="8591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d.</w:t>
            </w:r>
            <w:r w:rsidRPr="001B014F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7F857E7C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F52485E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2AF1896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24F158D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EFA7AA5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2EC9C8" wp14:editId="00CA731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239337</wp:posOffset>
                      </wp:positionV>
                      <wp:extent cx="1259840" cy="0"/>
                      <wp:effectExtent l="0" t="0" r="0" b="0"/>
                      <wp:wrapNone/>
                      <wp:docPr id="151" name="Straight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FD71B7" id="Straight Connector 151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85pt" to="98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JRDX5b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015A31" w:rsidRPr="00726EAC" w14:paraId="3D8E6464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46A32" w14:textId="06318F0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F002E8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DD23416" wp14:editId="1CDDA5F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9525</wp:posOffset>
                  </wp:positionV>
                  <wp:extent cx="741680" cy="827405"/>
                  <wp:effectExtent l="0" t="0" r="1270" b="0"/>
                  <wp:wrapNone/>
                  <wp:docPr id="164" name="Picture 31" descr="Five circles joined together. Four circles are white with a 'H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72310-53C8-546F-AE3F-F56436E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ive circles joined together. Four circles are white with a 'H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03472310-53C8-546F-AE3F-F56436E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332" r="7079" b="2287"/>
                          <a:stretch/>
                        </pic:blipFill>
                        <pic:spPr>
                          <a:xfrm>
                            <a:off x="0" y="0"/>
                            <a:ext cx="74168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EAC">
              <w:t>e.</w:t>
            </w:r>
          </w:p>
          <w:p w14:paraId="4D3B0D8E" w14:textId="0CC745DA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D83D122" w14:textId="31A84340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4FAE94E" w14:textId="2D8BDC41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8D53B2A" w14:textId="6A5FA6D3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74B8E68" w14:textId="5BCE7343" w:rsidR="00015A31" w:rsidRPr="00726EAC" w:rsidRDefault="00332C76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09FEC89" wp14:editId="2505A2E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241877</wp:posOffset>
                      </wp:positionV>
                      <wp:extent cx="1259840" cy="0"/>
                      <wp:effectExtent l="0" t="0" r="0" b="0"/>
                      <wp:wrapNone/>
                      <wp:docPr id="152" name="Straight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0B010E" id="Straight Connector 15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9.05pt" to="98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A2DE94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D82F64"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666ACB1" wp14:editId="2D04176F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154305</wp:posOffset>
                  </wp:positionV>
                  <wp:extent cx="1001395" cy="575945"/>
                  <wp:effectExtent l="0" t="0" r="8255" b="0"/>
                  <wp:wrapNone/>
                  <wp:docPr id="165" name="Picture 44" descr="Two dark green circles joined together. 'Cl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32AB43-3407-247C-A892-498B7242D8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Two dark green circles joined together. 'Cl' is in the centre of each circle.">
                            <a:extLst>
                              <a:ext uri="{FF2B5EF4-FFF2-40B4-BE49-F238E27FC236}">
                                <a16:creationId xmlns:a16="http://schemas.microsoft.com/office/drawing/2014/main" id="{4132AB43-3407-247C-A892-498B7242D8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6667" r="12673" b="30297"/>
                          <a:stretch/>
                        </pic:blipFill>
                        <pic:spPr>
                          <a:xfrm>
                            <a:off x="0" y="0"/>
                            <a:ext cx="10013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f.</w:t>
            </w:r>
            <w:r w:rsidRPr="00D82F64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1B41D9D1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84DD8C1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D8135EF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0FEF927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0A9133A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ACA01C" wp14:editId="6E48F30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244417</wp:posOffset>
                      </wp:positionV>
                      <wp:extent cx="1260000" cy="0"/>
                      <wp:effectExtent l="0" t="0" r="0" b="0"/>
                      <wp:wrapNone/>
                      <wp:docPr id="153" name="Straight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50E45" id="Straight Connector 15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9.25pt" to="9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36B8B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332E20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B186A26" wp14:editId="5B9035DC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139065</wp:posOffset>
                  </wp:positionV>
                  <wp:extent cx="527685" cy="503555"/>
                  <wp:effectExtent l="0" t="0" r="5715" b="0"/>
                  <wp:wrapNone/>
                  <wp:docPr id="166" name="Picture 46" descr="One blue circle. 'Ar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F24BC1-456B-C248-CA33-0994B66375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One blue circle. 'Ar' is in the centre of the circle.">
                            <a:extLst>
                              <a:ext uri="{FF2B5EF4-FFF2-40B4-BE49-F238E27FC236}">
                                <a16:creationId xmlns:a16="http://schemas.microsoft.com/office/drawing/2014/main" id="{95F24BC1-456B-C248-CA33-0994B66375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4" t="27071" r="27980" b="30297"/>
                          <a:stretch/>
                        </pic:blipFill>
                        <pic:spPr>
                          <a:xfrm>
                            <a:off x="0" y="0"/>
                            <a:ext cx="52768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g.</w:t>
            </w:r>
          </w:p>
          <w:p w14:paraId="4851744F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7E7D91B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480DBEB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E818AA2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AB02E89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0482EC6" wp14:editId="369BD90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238702</wp:posOffset>
                      </wp:positionV>
                      <wp:extent cx="1259840" cy="0"/>
                      <wp:effectExtent l="0" t="0" r="0" b="0"/>
                      <wp:wrapNone/>
                      <wp:docPr id="154" name="Straight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DEF08F" id="Straight Connector 154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8pt" to="98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O0fXlP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F614C4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727EAF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E0845B8" wp14:editId="2FBC42A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177165</wp:posOffset>
                  </wp:positionV>
                  <wp:extent cx="1010920" cy="575945"/>
                  <wp:effectExtent l="0" t="0" r="0" b="0"/>
                  <wp:wrapNone/>
                  <wp:docPr id="167" name="Picture 48" descr="Two red circles joined together. An 'O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35C38-8C25-FAE0-C073-082D03C675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Two red circles joined together. An 'O' is in the centre of each circle.">
                            <a:extLst>
                              <a:ext uri="{FF2B5EF4-FFF2-40B4-BE49-F238E27FC236}">
                                <a16:creationId xmlns:a16="http://schemas.microsoft.com/office/drawing/2014/main" id="{96335C38-8C25-FAE0-C073-082D03C67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2" t="26061" r="12672" b="30298"/>
                          <a:stretch/>
                        </pic:blipFill>
                        <pic:spPr>
                          <a:xfrm>
                            <a:off x="0" y="0"/>
                            <a:ext cx="101092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h.</w:t>
            </w:r>
          </w:p>
          <w:p w14:paraId="62875242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C6B8A82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4ADA9F1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55D612F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A6631B8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6838F42" wp14:editId="5CC9209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235527</wp:posOffset>
                      </wp:positionV>
                      <wp:extent cx="1259840" cy="0"/>
                      <wp:effectExtent l="0" t="0" r="0" b="0"/>
                      <wp:wrapNone/>
                      <wp:docPr id="155" name="Straight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C727ED" id="Straight Connector 155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55pt" to="98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Hu/Q8L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015A31" w:rsidRPr="00726EAC" w14:paraId="2C3DEFC1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E369C" w14:textId="021CFB08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6B6F9D"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2E20203" wp14:editId="4F9EC1D5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141605</wp:posOffset>
                  </wp:positionV>
                  <wp:extent cx="505460" cy="503555"/>
                  <wp:effectExtent l="0" t="0" r="8890" b="0"/>
                  <wp:wrapNone/>
                  <wp:docPr id="168" name="Picture 50" descr="One light blue circle. 'He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125CB9-1FFB-65D0-E9B3-F3A7E9105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One light blue circle. 'He' is in the centre of the circle.">
                            <a:extLst>
                              <a:ext uri="{FF2B5EF4-FFF2-40B4-BE49-F238E27FC236}">
                                <a16:creationId xmlns:a16="http://schemas.microsoft.com/office/drawing/2014/main" id="{D9125CB9-1FFB-65D0-E9B3-F3A7E91054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2" t="27677" r="29621" b="30298"/>
                          <a:stretch/>
                        </pic:blipFill>
                        <pic:spPr>
                          <a:xfrm>
                            <a:off x="0" y="0"/>
                            <a:ext cx="50546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26EAC">
              <w:t>i</w:t>
            </w:r>
            <w:proofErr w:type="spellEnd"/>
            <w:r w:rsidRPr="00726EAC">
              <w:t>.</w:t>
            </w:r>
          </w:p>
          <w:p w14:paraId="2871AFD4" w14:textId="64D970EB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C73117D" w14:textId="7B85F19D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572A819" w14:textId="2352AB8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AA7B00F" w14:textId="7E8CFF3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E19F547" w14:textId="0DCAC5AD" w:rsidR="00015A31" w:rsidRPr="00726EAC" w:rsidRDefault="00B5254F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A89343" wp14:editId="64A394F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233589</wp:posOffset>
                      </wp:positionV>
                      <wp:extent cx="1259840" cy="0"/>
                      <wp:effectExtent l="0" t="0" r="0" b="0"/>
                      <wp:wrapNone/>
                      <wp:docPr id="156" name="Straight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C362D7" id="Straight Connector 156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4pt" to="98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E3B016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8012FE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239ADC5" wp14:editId="40C4C93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12065</wp:posOffset>
                  </wp:positionV>
                  <wp:extent cx="563880" cy="812800"/>
                  <wp:effectExtent l="0" t="0" r="7620" b="6350"/>
                  <wp:wrapNone/>
                  <wp:docPr id="169" name="Picture 52" descr="Three circles joined together. Two circles are red with an 'O' in the centre of each circle. One circle is yellow with a 'S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1EFB09-C0CD-0407-45F1-116F54B49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Three circles joined together. Two circles are red with an 'O' in the centre of each circle. One circle is yellow with a 'S' in the centre.">
                            <a:extLst>
                              <a:ext uri="{FF2B5EF4-FFF2-40B4-BE49-F238E27FC236}">
                                <a16:creationId xmlns:a16="http://schemas.microsoft.com/office/drawing/2014/main" id="{F01EFB09-C0CD-0407-45F1-116F54B49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7" t="2424" r="12673" b="1616"/>
                          <a:stretch/>
                        </pic:blipFill>
                        <pic:spPr>
                          <a:xfrm>
                            <a:off x="0" y="0"/>
                            <a:ext cx="56388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j.</w:t>
            </w:r>
          </w:p>
          <w:p w14:paraId="6DE7093E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35A73C7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01874A1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53F2E70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3E55261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99A0B17" wp14:editId="424CA5B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236129</wp:posOffset>
                      </wp:positionV>
                      <wp:extent cx="1260000" cy="0"/>
                      <wp:effectExtent l="0" t="0" r="0" b="0"/>
                      <wp:wrapNone/>
                      <wp:docPr id="157" name="Straight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957A3F" id="Straight Connector 15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8.6pt" to="9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964F52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EB2038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481F6375" wp14:editId="09FB8B0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141605</wp:posOffset>
                  </wp:positionV>
                  <wp:extent cx="1053465" cy="575945"/>
                  <wp:effectExtent l="0" t="0" r="0" b="0"/>
                  <wp:wrapNone/>
                  <wp:docPr id="170" name="Picture 54" descr="Two circles joined together. One circle is red with an 'O' in the centr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6856E0-6F43-00B2-4EDB-53666E8B79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Two circles joined together. One circle is red with an 'O' in the centr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6B6856E0-6F43-00B2-4EDB-53666E8B79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4040" r="10607" b="33915"/>
                          <a:stretch/>
                        </pic:blipFill>
                        <pic:spPr>
                          <a:xfrm>
                            <a:off x="0" y="0"/>
                            <a:ext cx="10534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k.</w:t>
            </w:r>
          </w:p>
          <w:p w14:paraId="046DCED7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3A4BD9D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20AE9A7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7B29FA8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AA3D0C3" w14:textId="6CFD7CD0" w:rsidR="00015A31" w:rsidRPr="00726EAC" w:rsidRDefault="00B5254F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1DB7199" wp14:editId="1530639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233589</wp:posOffset>
                      </wp:positionV>
                      <wp:extent cx="1259840" cy="0"/>
                      <wp:effectExtent l="0" t="0" r="0" b="0"/>
                      <wp:wrapNone/>
                      <wp:docPr id="158" name="Straight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EB8869" id="Straight Connector 15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4pt" to="98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DwY9Sb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8CB5C8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  <w:r w:rsidRPr="003515C9"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2C39D219" wp14:editId="262AA0A4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149225</wp:posOffset>
                  </wp:positionV>
                  <wp:extent cx="1037590" cy="575945"/>
                  <wp:effectExtent l="0" t="0" r="0" b="0"/>
                  <wp:wrapNone/>
                  <wp:docPr id="171" name="Picture 56" descr="Two green circles joined together. An 'F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AE9EB-07A3-CE52-99F0-56EF2CDEF4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Two green circles joined together. An 'F' is in the centre of each circle.">
                            <a:extLst>
                              <a:ext uri="{FF2B5EF4-FFF2-40B4-BE49-F238E27FC236}">
                                <a16:creationId xmlns:a16="http://schemas.microsoft.com/office/drawing/2014/main" id="{11EAE9EB-07A3-CE52-99F0-56EF2CDEF4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6" t="22173" r="9798" b="33915"/>
                          <a:stretch/>
                        </pic:blipFill>
                        <pic:spPr>
                          <a:xfrm>
                            <a:off x="0" y="0"/>
                            <a:ext cx="103759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l.</w:t>
            </w:r>
          </w:p>
          <w:p w14:paraId="2626BE0E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755F76D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801F05A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D6EB224" w14:textId="77777777" w:rsidR="00015A31" w:rsidRPr="004C7826" w:rsidRDefault="00015A31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AB4FC40" w14:textId="77777777" w:rsidR="00015A31" w:rsidRPr="00726EAC" w:rsidRDefault="00015A31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DE6CD06" wp14:editId="098B55E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233589</wp:posOffset>
                      </wp:positionV>
                      <wp:extent cx="1259840" cy="0"/>
                      <wp:effectExtent l="0" t="0" r="0" b="0"/>
                      <wp:wrapNone/>
                      <wp:docPr id="159" name="Straight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F912FC" id="Straight Connector 15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4pt" to="98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ERrRxz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1C5E1101" w14:textId="6F1ABF08" w:rsidR="00263FEA" w:rsidRDefault="00263FEA" w:rsidP="00015A31">
      <w:pPr>
        <w:pStyle w:val="RSCnumberedlist"/>
        <w:numPr>
          <w:ilvl w:val="0"/>
          <w:numId w:val="0"/>
        </w:numPr>
      </w:pPr>
    </w:p>
    <w:p w14:paraId="43B0D159" w14:textId="00638143" w:rsidR="00430B45" w:rsidRDefault="00453EAF" w:rsidP="00A4140E">
      <w:pPr>
        <w:pStyle w:val="RSCnumberedlist"/>
      </w:pPr>
      <w:r w:rsidRPr="00453EAF">
        <w:t xml:space="preserve">Label as an element, </w:t>
      </w:r>
      <w:proofErr w:type="gramStart"/>
      <w:r w:rsidRPr="00453EAF">
        <w:t>molecule</w:t>
      </w:r>
      <w:proofErr w:type="gramEnd"/>
      <w:r w:rsidRPr="00453EAF">
        <w:t xml:space="preserve"> or both</w:t>
      </w:r>
    </w:p>
    <w:p w14:paraId="22DE0B2C" w14:textId="1099A196" w:rsidR="002A551C" w:rsidRDefault="002A551C" w:rsidP="002A551C">
      <w:pPr>
        <w:pStyle w:val="RSCnumberedlist"/>
        <w:numPr>
          <w:ilvl w:val="0"/>
          <w:numId w:val="0"/>
        </w:num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1"/>
        <w:gridCol w:w="2251"/>
        <w:gridCol w:w="2252"/>
        <w:gridCol w:w="2252"/>
      </w:tblGrid>
      <w:tr w:rsidR="002A551C" w:rsidRPr="00726EAC" w14:paraId="33A7029E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5F49B6" w14:textId="6606AE9B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E22090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1A3573BF" wp14:editId="308686B3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159385</wp:posOffset>
                  </wp:positionV>
                  <wp:extent cx="1022735" cy="576000"/>
                  <wp:effectExtent l="0" t="0" r="6350" b="0"/>
                  <wp:wrapNone/>
                  <wp:docPr id="184" name="Picture 35" descr="Two white circles joined together. A 'H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0868A2-8806-A9FD-A888-432E112975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Two white circles joined together. A 'H' is in the centre of each circle.">
                            <a:extLst>
                              <a:ext uri="{FF2B5EF4-FFF2-40B4-BE49-F238E27FC236}">
                                <a16:creationId xmlns:a16="http://schemas.microsoft.com/office/drawing/2014/main" id="{350868A2-8806-A9FD-A888-432E112975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1" t="26389" r="13471" b="30297"/>
                          <a:stretch/>
                        </pic:blipFill>
                        <pic:spPr>
                          <a:xfrm>
                            <a:off x="0" y="0"/>
                            <a:ext cx="102273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a.</w:t>
            </w:r>
            <w:r w:rsidRPr="00E22090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519BA3D5" w14:textId="44C1C514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AE8FE9D" w14:textId="0EDEDB6E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77CBDE1" w14:textId="5ED101F4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78D2958" w14:textId="240A1253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D77EF30" w14:textId="47E4A0DA" w:rsidR="002A551C" w:rsidRPr="00726EAC" w:rsidRDefault="009B286F" w:rsidP="00B048FE">
            <w:pPr>
              <w:pStyle w:val="RSCnumberedlist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38E35B2" wp14:editId="5825456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235643</wp:posOffset>
                      </wp:positionV>
                      <wp:extent cx="1259840" cy="0"/>
                      <wp:effectExtent l="0" t="0" r="0" b="0"/>
                      <wp:wrapNone/>
                      <wp:docPr id="172" name="Straight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AA102D" id="Straight Connector 172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8.55pt" to="98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A+ttw1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1FAC39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D45255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1AF45CEC" wp14:editId="2A4D508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65405</wp:posOffset>
                  </wp:positionV>
                  <wp:extent cx="868680" cy="719455"/>
                  <wp:effectExtent l="0" t="0" r="7620" b="4445"/>
                  <wp:wrapNone/>
                  <wp:docPr id="185" name="Picture 37" descr="Three circles joined together. Two circles are white with a 'H' in the centre of each circle. One circle is red with an 'O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32CB6F-D768-1B9F-28FF-E25C9DD49C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Three circles joined together. Two circles are white with a 'H' in the centre of each circle. One circle is red with an 'O' in the centre.">
                            <a:extLst>
                              <a:ext uri="{FF2B5EF4-FFF2-40B4-BE49-F238E27FC236}">
                                <a16:creationId xmlns:a16="http://schemas.microsoft.com/office/drawing/2014/main" id="{8932CB6F-D768-1B9F-28FF-E25C9DD49C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9584" r="7083" b="20000"/>
                          <a:stretch/>
                        </pic:blipFill>
                        <pic:spPr>
                          <a:xfrm>
                            <a:off x="0" y="0"/>
                            <a:ext cx="8686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b.</w:t>
            </w:r>
            <w:r w:rsidRPr="00D45255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531EF1DB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5312EA8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AD7C38A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2755D2D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B844B3B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3BF7374" wp14:editId="3803507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235008</wp:posOffset>
                      </wp:positionV>
                      <wp:extent cx="1260000" cy="0"/>
                      <wp:effectExtent l="0" t="0" r="0" b="0"/>
                      <wp:wrapNone/>
                      <wp:docPr id="173" name="Straight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924E06" id="Straight Connector 173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8.5pt" to="98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70600" w14:textId="77777777" w:rsidR="002A551C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2C44A6"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57E60BD4" wp14:editId="2F60AF8A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174625</wp:posOffset>
                  </wp:positionV>
                  <wp:extent cx="1038346" cy="576000"/>
                  <wp:effectExtent l="0" t="0" r="9525" b="0"/>
                  <wp:wrapNone/>
                  <wp:docPr id="186" name="Picture 40" descr="Two dark blue circles joined together. An 'N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7CD296-7739-B63B-FE5D-D63E56732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Two dark blue circles joined together. An 'N' is in the centre of each circle.">
                            <a:extLst>
                              <a:ext uri="{FF2B5EF4-FFF2-40B4-BE49-F238E27FC236}">
                                <a16:creationId xmlns:a16="http://schemas.microsoft.com/office/drawing/2014/main" id="{5C7CD296-7739-B63B-FE5D-D63E56732B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8889" r="11212" b="28770"/>
                          <a:stretch/>
                        </pic:blipFill>
                        <pic:spPr>
                          <a:xfrm>
                            <a:off x="0" y="0"/>
                            <a:ext cx="10383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c.</w:t>
            </w:r>
          </w:p>
          <w:p w14:paraId="28BE1999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FE8D621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26B77C5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FDE9ADB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9E798AE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B3B0DB6" wp14:editId="6DF221A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234373</wp:posOffset>
                      </wp:positionV>
                      <wp:extent cx="1259840" cy="0"/>
                      <wp:effectExtent l="0" t="0" r="0" b="0"/>
                      <wp:wrapNone/>
                      <wp:docPr id="174" name="Straight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F88605" id="Straight Connector 174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45pt" to="98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Npkssn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D90BE1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1B014F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83E58BB" wp14:editId="7ADED692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65405</wp:posOffset>
                  </wp:positionV>
                  <wp:extent cx="859155" cy="719455"/>
                  <wp:effectExtent l="0" t="0" r="0" b="4445"/>
                  <wp:wrapNone/>
                  <wp:docPr id="187" name="Picture 42" descr="Three circles joined together. Two circles are red with an 'O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C4619-E368-AD70-D02F-745F4C10D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Three circles joined together. Two circles are red with an 'O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CE2C4619-E368-AD70-D02F-745F4C10D8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9140" r="9192" b="10303"/>
                          <a:stretch/>
                        </pic:blipFill>
                        <pic:spPr>
                          <a:xfrm>
                            <a:off x="0" y="0"/>
                            <a:ext cx="8591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d.</w:t>
            </w:r>
            <w:r w:rsidRPr="001B014F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65A960D9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DF541D2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4EAD8BA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0891D54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736FD7B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DA9AAC" wp14:editId="4A6C873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240665</wp:posOffset>
                      </wp:positionV>
                      <wp:extent cx="1259840" cy="0"/>
                      <wp:effectExtent l="0" t="0" r="0" b="0"/>
                      <wp:wrapNone/>
                      <wp:docPr id="175" name="Straight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DDE672" id="Straight Connector 175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95pt" to="98.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NATQrv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2A551C" w:rsidRPr="00726EAC" w14:paraId="1591AE59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C4450" w14:textId="4B45AEC8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F002E8"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408CDEF7" wp14:editId="318FE71D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9525</wp:posOffset>
                  </wp:positionV>
                  <wp:extent cx="741680" cy="827405"/>
                  <wp:effectExtent l="0" t="0" r="1270" b="0"/>
                  <wp:wrapNone/>
                  <wp:docPr id="188" name="Picture 31" descr="Five circles joined together. Four circles are white with a 'H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72310-53C8-546F-AE3F-F56436E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ive circles joined together. Four circles are white with a 'H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03472310-53C8-546F-AE3F-F56436E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332" r="7079" b="2287"/>
                          <a:stretch/>
                        </pic:blipFill>
                        <pic:spPr>
                          <a:xfrm>
                            <a:off x="0" y="0"/>
                            <a:ext cx="74168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EAC">
              <w:t>e.</w:t>
            </w:r>
          </w:p>
          <w:p w14:paraId="3C756D88" w14:textId="1D80D5E9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FF7C448" w14:textId="2235EB4F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F32021A" w14:textId="7F58FF9D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C879AB4" w14:textId="2AFD240C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946BD84" w14:textId="124170A4" w:rsidR="002A551C" w:rsidRPr="00726EAC" w:rsidRDefault="003A5BCF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2E79137" wp14:editId="73E1B90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239337</wp:posOffset>
                      </wp:positionV>
                      <wp:extent cx="1259840" cy="0"/>
                      <wp:effectExtent l="0" t="0" r="0" b="0"/>
                      <wp:wrapNone/>
                      <wp:docPr id="176" name="Straight Connector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EA82D4" id="Straight Connector 17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85pt" to="98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1276D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D82F64"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2B9FB1B1" wp14:editId="34F5689B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154305</wp:posOffset>
                  </wp:positionV>
                  <wp:extent cx="1001395" cy="575945"/>
                  <wp:effectExtent l="0" t="0" r="8255" b="0"/>
                  <wp:wrapNone/>
                  <wp:docPr id="189" name="Picture 44" descr="Two dark green circles joined together. 'Cl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32AB43-3407-247C-A892-498B7242D8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Two dark green circles joined together. 'Cl' is in the centre of each circle.">
                            <a:extLst>
                              <a:ext uri="{FF2B5EF4-FFF2-40B4-BE49-F238E27FC236}">
                                <a16:creationId xmlns:a16="http://schemas.microsoft.com/office/drawing/2014/main" id="{4132AB43-3407-247C-A892-498B7242D8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6667" r="12673" b="30297"/>
                          <a:stretch/>
                        </pic:blipFill>
                        <pic:spPr>
                          <a:xfrm>
                            <a:off x="0" y="0"/>
                            <a:ext cx="10013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f.</w:t>
            </w:r>
            <w:r w:rsidRPr="00D82F64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5DB25C75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E91E8DF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E9F69DC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4ACF544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A49EB1A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5759257" wp14:editId="5F383A8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233622</wp:posOffset>
                      </wp:positionV>
                      <wp:extent cx="1260000" cy="0"/>
                      <wp:effectExtent l="0" t="0" r="0" b="0"/>
                      <wp:wrapNone/>
                      <wp:docPr id="177" name="Straight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58AFEF" id="Straight Connector 177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8.4pt" to="9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CFD2B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332E20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4A5A793F" wp14:editId="28E21A6A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139065</wp:posOffset>
                  </wp:positionV>
                  <wp:extent cx="527685" cy="503555"/>
                  <wp:effectExtent l="0" t="0" r="5715" b="0"/>
                  <wp:wrapNone/>
                  <wp:docPr id="190" name="Picture 46" descr="One blue circle. 'Ar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F24BC1-456B-C248-CA33-0994B66375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One blue circle. 'Ar' is in the centre of the circle.">
                            <a:extLst>
                              <a:ext uri="{FF2B5EF4-FFF2-40B4-BE49-F238E27FC236}">
                                <a16:creationId xmlns:a16="http://schemas.microsoft.com/office/drawing/2014/main" id="{95F24BC1-456B-C248-CA33-0994B66375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4" t="27071" r="27980" b="30297"/>
                          <a:stretch/>
                        </pic:blipFill>
                        <pic:spPr>
                          <a:xfrm>
                            <a:off x="0" y="0"/>
                            <a:ext cx="52768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g.</w:t>
            </w:r>
          </w:p>
          <w:p w14:paraId="7319215A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6216585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A40617A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2E86E12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9D37FD4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74D7534" wp14:editId="7D0B437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234892</wp:posOffset>
                      </wp:positionV>
                      <wp:extent cx="1259840" cy="0"/>
                      <wp:effectExtent l="0" t="0" r="0" b="0"/>
                      <wp:wrapNone/>
                      <wp:docPr id="178" name="Straight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FA97A2" id="Straight Connector 178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5pt" to="9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AC40IH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BD94E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727EAF"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962FAE5" wp14:editId="232B350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177165</wp:posOffset>
                  </wp:positionV>
                  <wp:extent cx="1010920" cy="575945"/>
                  <wp:effectExtent l="0" t="0" r="0" b="0"/>
                  <wp:wrapNone/>
                  <wp:docPr id="191" name="Picture 48" descr="Two red circles joined together. An 'O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35C38-8C25-FAE0-C073-082D03C675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Two red circles joined together. An 'O' is in the centre of each circle.">
                            <a:extLst>
                              <a:ext uri="{FF2B5EF4-FFF2-40B4-BE49-F238E27FC236}">
                                <a16:creationId xmlns:a16="http://schemas.microsoft.com/office/drawing/2014/main" id="{96335C38-8C25-FAE0-C073-082D03C67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2" t="26061" r="12672" b="30298"/>
                          <a:stretch/>
                        </pic:blipFill>
                        <pic:spPr>
                          <a:xfrm>
                            <a:off x="0" y="0"/>
                            <a:ext cx="101092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h.</w:t>
            </w:r>
          </w:p>
          <w:p w14:paraId="1A2C77C1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6FAE8AD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2BD0C37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98A6BE1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E595EAC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5045BF" wp14:editId="56C634A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239337</wp:posOffset>
                      </wp:positionV>
                      <wp:extent cx="1259840" cy="0"/>
                      <wp:effectExtent l="0" t="0" r="0" b="0"/>
                      <wp:wrapNone/>
                      <wp:docPr id="179" name="Straight Connector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6E53D3" id="Straight Connector 17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85pt" to="98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JRDX5b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2A551C" w:rsidRPr="00726EAC" w14:paraId="017488E5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A5936" w14:textId="46F14C91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6B6F9D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383EB36" wp14:editId="257E0686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141605</wp:posOffset>
                  </wp:positionV>
                  <wp:extent cx="505460" cy="503555"/>
                  <wp:effectExtent l="0" t="0" r="8890" b="0"/>
                  <wp:wrapNone/>
                  <wp:docPr id="192" name="Picture 50" descr="One light blue circle. 'He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125CB9-1FFB-65D0-E9B3-F3A7E9105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One light blue circle. 'He' is in the centre of the circle.">
                            <a:extLst>
                              <a:ext uri="{FF2B5EF4-FFF2-40B4-BE49-F238E27FC236}">
                                <a16:creationId xmlns:a16="http://schemas.microsoft.com/office/drawing/2014/main" id="{D9125CB9-1FFB-65D0-E9B3-F3A7E91054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2" t="27677" r="29621" b="30298"/>
                          <a:stretch/>
                        </pic:blipFill>
                        <pic:spPr>
                          <a:xfrm>
                            <a:off x="0" y="0"/>
                            <a:ext cx="50546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26EAC">
              <w:t>i</w:t>
            </w:r>
            <w:proofErr w:type="spellEnd"/>
            <w:r w:rsidRPr="00726EAC">
              <w:t>.</w:t>
            </w:r>
          </w:p>
          <w:p w14:paraId="239D2E08" w14:textId="04101656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FFBB256" w14:textId="5C89D036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5F56761" w14:textId="081F48B8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28BE1C9" w14:textId="24CF351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B61A4EE" w14:textId="1197AB9C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5E39499" wp14:editId="76B76D23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234859</wp:posOffset>
                      </wp:positionV>
                      <wp:extent cx="1259840" cy="0"/>
                      <wp:effectExtent l="0" t="0" r="0" b="0"/>
                      <wp:wrapNone/>
                      <wp:docPr id="180" name="Straight Connector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A58D2F" id="Straight Connector 180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5pt" to="98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0E7D2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8012FE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2217360" wp14:editId="6DB930C3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12065</wp:posOffset>
                  </wp:positionV>
                  <wp:extent cx="563880" cy="812800"/>
                  <wp:effectExtent l="0" t="0" r="7620" b="6350"/>
                  <wp:wrapNone/>
                  <wp:docPr id="193" name="Picture 52" descr="Three circles joined together. Two circles are red with an 'O' in the centre of each circle. One circle is yellow with a 'S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1EFB09-C0CD-0407-45F1-116F54B49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Three circles joined together. Two circles are red with an 'O' in the centre of each circle. One circle is yellow with a 'S' in the centre.">
                            <a:extLst>
                              <a:ext uri="{FF2B5EF4-FFF2-40B4-BE49-F238E27FC236}">
                                <a16:creationId xmlns:a16="http://schemas.microsoft.com/office/drawing/2014/main" id="{F01EFB09-C0CD-0407-45F1-116F54B49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7" t="2424" r="12673" b="1616"/>
                          <a:stretch/>
                        </pic:blipFill>
                        <pic:spPr>
                          <a:xfrm>
                            <a:off x="0" y="0"/>
                            <a:ext cx="56388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j.</w:t>
            </w:r>
          </w:p>
          <w:p w14:paraId="09CA4752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01EDB13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AC729EA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59FD0D2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F1AE7D2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63A416" wp14:editId="17A2453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231049</wp:posOffset>
                      </wp:positionV>
                      <wp:extent cx="1260000" cy="0"/>
                      <wp:effectExtent l="0" t="0" r="0" b="0"/>
                      <wp:wrapNone/>
                      <wp:docPr id="181" name="Straight Connector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253FD5" id="Straight Connector 18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8.2pt" to="9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3C53D5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EB2038"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1A1ABD1E" wp14:editId="6D4D15C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141605</wp:posOffset>
                  </wp:positionV>
                  <wp:extent cx="1053465" cy="575945"/>
                  <wp:effectExtent l="0" t="0" r="0" b="0"/>
                  <wp:wrapNone/>
                  <wp:docPr id="194" name="Picture 54" descr="Two circles joined together. One circle is red with an 'O' in the centr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6856E0-6F43-00B2-4EDB-53666E8B79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Two circles joined together. One circle is red with an 'O' in the centr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6B6856E0-6F43-00B2-4EDB-53666E8B79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4040" r="10607" b="33915"/>
                          <a:stretch/>
                        </pic:blipFill>
                        <pic:spPr>
                          <a:xfrm>
                            <a:off x="0" y="0"/>
                            <a:ext cx="10534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k.</w:t>
            </w:r>
          </w:p>
          <w:p w14:paraId="6368E579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A383DA8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AA222AE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9196671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E7BF936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1AED11C" wp14:editId="78F5210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234859</wp:posOffset>
                      </wp:positionV>
                      <wp:extent cx="1259840" cy="0"/>
                      <wp:effectExtent l="0" t="0" r="0" b="0"/>
                      <wp:wrapNone/>
                      <wp:docPr id="182" name="Straight Connector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CA7E83" id="Straight Connector 18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5pt" to="98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AC40IH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43F45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  <w:r w:rsidRPr="003515C9"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0A1FB38F" wp14:editId="1984559A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149225</wp:posOffset>
                  </wp:positionV>
                  <wp:extent cx="1037590" cy="575945"/>
                  <wp:effectExtent l="0" t="0" r="0" b="0"/>
                  <wp:wrapNone/>
                  <wp:docPr id="195" name="Picture 56" descr="Two green circles joined together. An 'F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AE9EB-07A3-CE52-99F0-56EF2CDEF4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Two green circles joined together. An 'F' is in the centre of each circle.">
                            <a:extLst>
                              <a:ext uri="{FF2B5EF4-FFF2-40B4-BE49-F238E27FC236}">
                                <a16:creationId xmlns:a16="http://schemas.microsoft.com/office/drawing/2014/main" id="{11EAE9EB-07A3-CE52-99F0-56EF2CDEF4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6" t="22173" r="9798" b="33915"/>
                          <a:stretch/>
                        </pic:blipFill>
                        <pic:spPr>
                          <a:xfrm>
                            <a:off x="0" y="0"/>
                            <a:ext cx="103759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l.</w:t>
            </w:r>
          </w:p>
          <w:p w14:paraId="34CC0BD0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2EE0AEC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125C9D6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1BD093C" w14:textId="77777777" w:rsidR="002A551C" w:rsidRPr="004C7826" w:rsidRDefault="002A551C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C180B41" w14:textId="77777777" w:rsidR="002A551C" w:rsidRPr="00726EAC" w:rsidRDefault="002A551C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D7C7A64" wp14:editId="2752AD2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234859</wp:posOffset>
                      </wp:positionV>
                      <wp:extent cx="1259840" cy="0"/>
                      <wp:effectExtent l="0" t="0" r="0" b="0"/>
                      <wp:wrapNone/>
                      <wp:docPr id="183" name="Straight Connector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E2A0DF" id="Straight Connector 183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5pt" to="9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" strokecolor="black [3040]"/>
                  </w:pict>
                </mc:Fallback>
              </mc:AlternateContent>
            </w:r>
          </w:p>
        </w:tc>
      </w:tr>
    </w:tbl>
    <w:p w14:paraId="27E51889" w14:textId="6284F360" w:rsidR="002A551C" w:rsidRDefault="002A551C" w:rsidP="00263FEA">
      <w:pPr>
        <w:pStyle w:val="RSCnumberedlist"/>
        <w:numPr>
          <w:ilvl w:val="0"/>
          <w:numId w:val="0"/>
        </w:numPr>
      </w:pPr>
    </w:p>
    <w:p w14:paraId="21798DFB" w14:textId="77777777" w:rsidR="00045D05" w:rsidRDefault="00045D05" w:rsidP="00263FEA">
      <w:pPr>
        <w:pStyle w:val="RSCnumberedlist"/>
        <w:numPr>
          <w:ilvl w:val="0"/>
          <w:numId w:val="0"/>
        </w:numPr>
      </w:pPr>
    </w:p>
    <w:p w14:paraId="7A9D1E39" w14:textId="10C47C64" w:rsidR="00C73DD3" w:rsidRDefault="00453EAF" w:rsidP="00B74A56">
      <w:pPr>
        <w:pStyle w:val="RSCnumberedlist"/>
      </w:pPr>
      <w:r w:rsidRPr="00453EAF">
        <w:lastRenderedPageBreak/>
        <w:t xml:space="preserve">Label as either a molecule, </w:t>
      </w:r>
      <w:proofErr w:type="gramStart"/>
      <w:r w:rsidRPr="00453EAF">
        <w:t>compound</w:t>
      </w:r>
      <w:proofErr w:type="gramEnd"/>
      <w:r w:rsidRPr="00453EAF">
        <w:t xml:space="preserve"> or both</w:t>
      </w:r>
    </w:p>
    <w:p w14:paraId="5B14352F" w14:textId="53825685" w:rsidR="00263FEA" w:rsidRDefault="00263FEA" w:rsidP="00263FEA">
      <w:pPr>
        <w:pStyle w:val="RSCnumberedlist"/>
        <w:numPr>
          <w:ilvl w:val="0"/>
          <w:numId w:val="0"/>
        </w:numPr>
        <w:ind w:left="360"/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1"/>
        <w:gridCol w:w="2251"/>
        <w:gridCol w:w="2252"/>
        <w:gridCol w:w="2252"/>
      </w:tblGrid>
      <w:tr w:rsidR="00314831" w:rsidRPr="00726EAC" w14:paraId="4E954B8B" w14:textId="77777777" w:rsidTr="00993990">
        <w:trPr>
          <w:trHeight w:val="1763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492D7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E22090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D89BD39" wp14:editId="382D0681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159385</wp:posOffset>
                  </wp:positionV>
                  <wp:extent cx="1022735" cy="576000"/>
                  <wp:effectExtent l="0" t="0" r="6350" b="0"/>
                  <wp:wrapNone/>
                  <wp:docPr id="208" name="Picture 35" descr="Two white circles joined together. A 'H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0868A2-8806-A9FD-A888-432E112975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Two white circles joined together. A 'H' is in the centre of each circle.">
                            <a:extLst>
                              <a:ext uri="{FF2B5EF4-FFF2-40B4-BE49-F238E27FC236}">
                                <a16:creationId xmlns:a16="http://schemas.microsoft.com/office/drawing/2014/main" id="{350868A2-8806-A9FD-A888-432E112975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1" t="26389" r="13471" b="30297"/>
                          <a:stretch/>
                        </pic:blipFill>
                        <pic:spPr>
                          <a:xfrm>
                            <a:off x="0" y="0"/>
                            <a:ext cx="102273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a.</w:t>
            </w:r>
            <w:r w:rsidRPr="00E22090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5F62A69E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69EDA8E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7336DA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B026102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5504C2F" w14:textId="2C73F893" w:rsidR="00263FEA" w:rsidRPr="00726EAC" w:rsidRDefault="00F858F8" w:rsidP="00B048FE">
            <w:pPr>
              <w:pStyle w:val="RSCnumberedlist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25F51B0" wp14:editId="30116AE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236708</wp:posOffset>
                      </wp:positionV>
                      <wp:extent cx="1259840" cy="0"/>
                      <wp:effectExtent l="0" t="0" r="0" b="0"/>
                      <wp:wrapNone/>
                      <wp:docPr id="196" name="Straight Connector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DF9E29" id="Straight Connector 196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8.65pt" to="98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CkH/iw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87ABB3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D45255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6026C47" wp14:editId="2435661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65405</wp:posOffset>
                  </wp:positionV>
                  <wp:extent cx="868680" cy="719455"/>
                  <wp:effectExtent l="0" t="0" r="7620" b="4445"/>
                  <wp:wrapNone/>
                  <wp:docPr id="209" name="Picture 37" descr="Three circles joined together. Two circles are white with a 'H' in the centre of each circle. One circle is red with an 'O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32CB6F-D768-1B9F-28FF-E25C9DD49C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Three circles joined together. Two circles are white with a 'H' in the centre of each circle. One circle is red with an 'O' in the centre.">
                            <a:extLst>
                              <a:ext uri="{FF2B5EF4-FFF2-40B4-BE49-F238E27FC236}">
                                <a16:creationId xmlns:a16="http://schemas.microsoft.com/office/drawing/2014/main" id="{8932CB6F-D768-1B9F-28FF-E25C9DD49C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9584" r="7083" b="20000"/>
                          <a:stretch/>
                        </pic:blipFill>
                        <pic:spPr>
                          <a:xfrm>
                            <a:off x="0" y="0"/>
                            <a:ext cx="8686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b.</w:t>
            </w:r>
            <w:r w:rsidRPr="00D45255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03D2B8FD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60F75E9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A2B47B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96BB3D7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3DF0FF4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9FBE69" wp14:editId="778AAA9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236073</wp:posOffset>
                      </wp:positionV>
                      <wp:extent cx="1260000" cy="0"/>
                      <wp:effectExtent l="0" t="0" r="0" b="0"/>
                      <wp:wrapNone/>
                      <wp:docPr id="197" name="Straight Connector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BBB381" id="Straight Connector 197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8.6pt" to="98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3DD1A" w14:textId="77777777" w:rsidR="00263FEA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2C44A6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7F0EFF1D" wp14:editId="5919D36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174625</wp:posOffset>
                  </wp:positionV>
                  <wp:extent cx="1038346" cy="576000"/>
                  <wp:effectExtent l="0" t="0" r="9525" b="0"/>
                  <wp:wrapNone/>
                  <wp:docPr id="210" name="Picture 40" descr="Two dark blue circles joined together. An 'N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7CD296-7739-B63B-FE5D-D63E56732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Two dark blue circles joined together. An 'N' is in the centre of each circle.">
                            <a:extLst>
                              <a:ext uri="{FF2B5EF4-FFF2-40B4-BE49-F238E27FC236}">
                                <a16:creationId xmlns:a16="http://schemas.microsoft.com/office/drawing/2014/main" id="{5C7CD296-7739-B63B-FE5D-D63E56732B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8889" r="11212" b="28770"/>
                          <a:stretch/>
                        </pic:blipFill>
                        <pic:spPr>
                          <a:xfrm>
                            <a:off x="0" y="0"/>
                            <a:ext cx="10383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c.</w:t>
            </w:r>
          </w:p>
          <w:p w14:paraId="7AF62A00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0B62FFE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85C15FC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FC46844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CE1057F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B77FD6D" wp14:editId="5D03458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245201</wp:posOffset>
                      </wp:positionV>
                      <wp:extent cx="1259840" cy="0"/>
                      <wp:effectExtent l="0" t="0" r="0" b="0"/>
                      <wp:wrapNone/>
                      <wp:docPr id="198" name="Straight Connector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14965F" id="Straight Connector 198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9.3pt" to="9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Ir4odf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9C984D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1B014F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2D6C5A86" wp14:editId="0A719BBE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65405</wp:posOffset>
                  </wp:positionV>
                  <wp:extent cx="859155" cy="719455"/>
                  <wp:effectExtent l="0" t="0" r="0" b="4445"/>
                  <wp:wrapNone/>
                  <wp:docPr id="211" name="Picture 42" descr="Three circles joined together. Two circles are red with an 'O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C4619-E368-AD70-D02F-745F4C10D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Three circles joined together. Two circles are red with an 'O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CE2C4619-E368-AD70-D02F-745F4C10D8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9140" r="9192" b="10303"/>
                          <a:stretch/>
                        </pic:blipFill>
                        <pic:spPr>
                          <a:xfrm>
                            <a:off x="0" y="0"/>
                            <a:ext cx="8591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d.</w:t>
            </w:r>
            <w:r w:rsidRPr="001B014F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458BA088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89A6417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5FE824C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FD98370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69433D6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78864A5" wp14:editId="3F02B2A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244566</wp:posOffset>
                      </wp:positionV>
                      <wp:extent cx="1259840" cy="0"/>
                      <wp:effectExtent l="0" t="0" r="0" b="0"/>
                      <wp:wrapNone/>
                      <wp:docPr id="199" name="Straight Connector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70247B" id="Straight Connector 199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9.25pt" to="98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I5ecIf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314831" w:rsidRPr="00726EAC" w14:paraId="0DE2BE6D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FF32E" w14:textId="1364CD8E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F002E8"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62B8FEE5" wp14:editId="1DF2EFC6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9525</wp:posOffset>
                  </wp:positionV>
                  <wp:extent cx="741680" cy="827405"/>
                  <wp:effectExtent l="0" t="0" r="1270" b="0"/>
                  <wp:wrapNone/>
                  <wp:docPr id="212" name="Picture 31" descr="Five circles joined together. Four circles are white with a 'H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72310-53C8-546F-AE3F-F56436E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ive circles joined together. Four circles are white with a 'H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03472310-53C8-546F-AE3F-F56436E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332" r="7079" b="2287"/>
                          <a:stretch/>
                        </pic:blipFill>
                        <pic:spPr>
                          <a:xfrm>
                            <a:off x="0" y="0"/>
                            <a:ext cx="74168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EAC">
              <w:t>e.</w:t>
            </w:r>
          </w:p>
          <w:p w14:paraId="57A103D3" w14:textId="1D8F32FA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71CA6DE" w14:textId="6591F3C3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13A7E1A" w14:textId="48AC2703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C044AB1" w14:textId="23D4C7B6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BB23854" w14:textId="7C7F0EB4" w:rsidR="00263FEA" w:rsidRPr="00726EAC" w:rsidRDefault="00523DD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9BBD381" wp14:editId="67A2C15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232898</wp:posOffset>
                      </wp:positionV>
                      <wp:extent cx="1259840" cy="0"/>
                      <wp:effectExtent l="0" t="0" r="0" b="0"/>
                      <wp:wrapNone/>
                      <wp:docPr id="200" name="Straight Connector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9E3337" id="Straight Connector 200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35pt" to="98.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7AD28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D82F64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05A4D1D4" wp14:editId="6EB2EF1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154305</wp:posOffset>
                  </wp:positionV>
                  <wp:extent cx="1001395" cy="575945"/>
                  <wp:effectExtent l="0" t="0" r="8255" b="0"/>
                  <wp:wrapNone/>
                  <wp:docPr id="213" name="Picture 44" descr="Two dark green circles joined together. 'Cl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32AB43-3407-247C-A892-498B7242D8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Two dark green circles joined together. 'Cl' is in the centre of each circle.">
                            <a:extLst>
                              <a:ext uri="{FF2B5EF4-FFF2-40B4-BE49-F238E27FC236}">
                                <a16:creationId xmlns:a16="http://schemas.microsoft.com/office/drawing/2014/main" id="{4132AB43-3407-247C-A892-498B7242D8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6667" r="12673" b="30297"/>
                          <a:stretch/>
                        </pic:blipFill>
                        <pic:spPr>
                          <a:xfrm>
                            <a:off x="0" y="0"/>
                            <a:ext cx="100139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f.</w:t>
            </w:r>
            <w:r w:rsidRPr="00D82F64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402AABAD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008E503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04683C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C3A1B0C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C2C6636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1D78CE9" wp14:editId="6D4184E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234803</wp:posOffset>
                      </wp:positionV>
                      <wp:extent cx="1260000" cy="0"/>
                      <wp:effectExtent l="0" t="0" r="0" b="0"/>
                      <wp:wrapNone/>
                      <wp:docPr id="201" name="Straight Connector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AD4282" id="Straight Connector 201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8.5pt" to="9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5A1110" w14:textId="3F4924D0" w:rsidR="00263FEA" w:rsidRPr="004C7826" w:rsidRDefault="003C1CD0" w:rsidP="00B048FE">
            <w:pPr>
              <w:pStyle w:val="RSCnumberedlist"/>
              <w:numPr>
                <w:ilvl w:val="0"/>
                <w:numId w:val="0"/>
              </w:numPr>
            </w:pPr>
            <w:r w:rsidRPr="003827CA"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2889600A" wp14:editId="5837B1B0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29210</wp:posOffset>
                  </wp:positionV>
                  <wp:extent cx="805815" cy="798830"/>
                  <wp:effectExtent l="0" t="0" r="0" b="1270"/>
                  <wp:wrapNone/>
                  <wp:docPr id="244" name="Picture 31" descr="Sixty carbon atoms chemically bonded to form a cage-like sphe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7E957A-98D7-C64C-770C-93A2C53CED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31" descr="Sixty carbon atoms chemically bonded to form a cage-like sphere.">
                            <a:extLst>
                              <a:ext uri="{FF2B5EF4-FFF2-40B4-BE49-F238E27FC236}">
                                <a16:creationId xmlns:a16="http://schemas.microsoft.com/office/drawing/2014/main" id="{397E957A-98D7-C64C-770C-93A2C53CED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9" t="5907" r="4544" b="7874"/>
                          <a:stretch/>
                        </pic:blipFill>
                        <pic:spPr>
                          <a:xfrm>
                            <a:off x="0" y="0"/>
                            <a:ext cx="80581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FEA" w:rsidRPr="00726EAC">
              <w:t>g.</w:t>
            </w:r>
          </w:p>
          <w:p w14:paraId="704D7EEE" w14:textId="55D74A45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80B74C8" w14:textId="51F9C0E3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A8C1478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AFA0415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47B4DDB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64403A1" wp14:editId="1A2AD20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235438</wp:posOffset>
                      </wp:positionV>
                      <wp:extent cx="1259840" cy="0"/>
                      <wp:effectExtent l="0" t="0" r="0" b="0"/>
                      <wp:wrapNone/>
                      <wp:docPr id="202" name="Straight Connector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428FC2" id="Straight Connector 202" o:spid="_x0000_s1026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55pt" to="98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M+30EX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6952F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727EAF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5DE952BF" wp14:editId="3AC5F7C9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177165</wp:posOffset>
                  </wp:positionV>
                  <wp:extent cx="1010920" cy="575945"/>
                  <wp:effectExtent l="0" t="0" r="0" b="0"/>
                  <wp:wrapNone/>
                  <wp:docPr id="215" name="Picture 48" descr="Two red circles joined together. An 'O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35C38-8C25-FAE0-C073-082D03C675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Two red circles joined together. An 'O' is in the centre of each circle.">
                            <a:extLst>
                              <a:ext uri="{FF2B5EF4-FFF2-40B4-BE49-F238E27FC236}">
                                <a16:creationId xmlns:a16="http://schemas.microsoft.com/office/drawing/2014/main" id="{96335C38-8C25-FAE0-C073-082D03C67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2" t="26061" r="12672" b="30298"/>
                          <a:stretch/>
                        </pic:blipFill>
                        <pic:spPr>
                          <a:xfrm>
                            <a:off x="0" y="0"/>
                            <a:ext cx="101092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h.</w:t>
            </w:r>
          </w:p>
          <w:p w14:paraId="6F7628FA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30EF73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02F6861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5C411D5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DECBB85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8A11B9" wp14:editId="7B84F67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232898</wp:posOffset>
                      </wp:positionV>
                      <wp:extent cx="1259840" cy="0"/>
                      <wp:effectExtent l="0" t="0" r="0" b="0"/>
                      <wp:wrapNone/>
                      <wp:docPr id="203" name="Straight Connector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7BC5AF" id="Straight Connector 203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35pt" to="98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M1vyHP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314831" w:rsidRPr="00726EAC" w14:paraId="04F89B3E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01EA8" w14:textId="0FAD373D" w:rsidR="00263FEA" w:rsidRPr="004C7826" w:rsidRDefault="00A7226F" w:rsidP="00B048FE">
            <w:pPr>
              <w:pStyle w:val="RSCnumberedlist"/>
              <w:numPr>
                <w:ilvl w:val="0"/>
                <w:numId w:val="0"/>
              </w:numPr>
            </w:pPr>
            <w:r w:rsidRPr="00FF4551">
              <w:rPr>
                <w:noProof/>
              </w:rPr>
              <w:drawing>
                <wp:anchor distT="0" distB="0" distL="114300" distR="114300" simplePos="0" relativeHeight="251797504" behindDoc="0" locked="0" layoutInCell="1" allowOverlap="1" wp14:anchorId="3C3DC9BA" wp14:editId="6851D7A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38100</wp:posOffset>
                  </wp:positionV>
                  <wp:extent cx="971550" cy="648335"/>
                  <wp:effectExtent l="0" t="0" r="0" b="0"/>
                  <wp:wrapNone/>
                  <wp:docPr id="245" name="Picture 33" descr="Six carbon atoms, six oxygen atoms and twelve hydrogen atoms chemically bonded to make a glucose molecu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E32D1-3635-B7CA-3B31-84FC4EA079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33" descr="Six carbon atoms, six oxygen atoms and twelve hydrogen atoms chemically bonded to make a glucose molecule.">
                            <a:extLst>
                              <a:ext uri="{FF2B5EF4-FFF2-40B4-BE49-F238E27FC236}">
                                <a16:creationId xmlns:a16="http://schemas.microsoft.com/office/drawing/2014/main" id="{2E1E32D1-3635-B7CA-3B31-84FC4EA079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27" b="23088"/>
                          <a:stretch/>
                        </pic:blipFill>
                        <pic:spPr>
                          <a:xfrm>
                            <a:off x="0" y="0"/>
                            <a:ext cx="971550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263FEA" w:rsidRPr="00726EAC">
              <w:t>i</w:t>
            </w:r>
            <w:proofErr w:type="spellEnd"/>
            <w:r w:rsidR="00263FEA" w:rsidRPr="00726EAC">
              <w:t>.</w:t>
            </w:r>
            <w:r w:rsidR="00FF4551" w:rsidRPr="00FF4551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559502AC" w14:textId="7C9612FD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094730D" w14:textId="3C8931D2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A0E8925" w14:textId="5178C788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AB03EF6" w14:textId="62E45EA2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66C3A22" w14:textId="65C695E2" w:rsidR="00263FEA" w:rsidRPr="00726EAC" w:rsidRDefault="003D4B2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860FDF9" wp14:editId="7B25614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239395</wp:posOffset>
                      </wp:positionV>
                      <wp:extent cx="1259840" cy="0"/>
                      <wp:effectExtent l="0" t="0" r="0" b="0"/>
                      <wp:wrapNone/>
                      <wp:docPr id="204" name="Straight Connector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50B429" id="Straight Connector 20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8.85pt" to="98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F113A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8012FE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52BEE249" wp14:editId="3ABD8627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12065</wp:posOffset>
                  </wp:positionV>
                  <wp:extent cx="563880" cy="812800"/>
                  <wp:effectExtent l="0" t="0" r="7620" b="6350"/>
                  <wp:wrapNone/>
                  <wp:docPr id="217" name="Picture 52" descr="Three circles joined together. Two circles are red with an 'O' in the centre of each circle. One circle is yellow with a 'S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1EFB09-C0CD-0407-45F1-116F54B49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Three circles joined together. Two circles are red with an 'O' in the centre of each circle. One circle is yellow with a 'S' in the centre.">
                            <a:extLst>
                              <a:ext uri="{FF2B5EF4-FFF2-40B4-BE49-F238E27FC236}">
                                <a16:creationId xmlns:a16="http://schemas.microsoft.com/office/drawing/2014/main" id="{F01EFB09-C0CD-0407-45F1-116F54B49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7" t="2424" r="12673" b="1616"/>
                          <a:stretch/>
                        </pic:blipFill>
                        <pic:spPr>
                          <a:xfrm>
                            <a:off x="0" y="0"/>
                            <a:ext cx="56388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j.</w:t>
            </w:r>
          </w:p>
          <w:p w14:paraId="3444C6F9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D91FD52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4B01BD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328D3E9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0564C29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FBBF4D6" wp14:editId="2E74411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241935</wp:posOffset>
                      </wp:positionV>
                      <wp:extent cx="1260000" cy="0"/>
                      <wp:effectExtent l="0" t="0" r="0" b="0"/>
                      <wp:wrapNone/>
                      <wp:docPr id="205" name="Straight Connector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3954E7" id="Straight Connector 20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9.05pt" to="9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4BBC7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EB2038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45DB0A81" wp14:editId="3B0BA96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141605</wp:posOffset>
                  </wp:positionV>
                  <wp:extent cx="1053465" cy="575945"/>
                  <wp:effectExtent l="0" t="0" r="0" b="0"/>
                  <wp:wrapNone/>
                  <wp:docPr id="218" name="Picture 54" descr="Two circles joined together. One circle is red with an 'O' in the centr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6856E0-6F43-00B2-4EDB-53666E8B79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Two circles joined together. One circle is red with an 'O' in the centr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6B6856E0-6F43-00B2-4EDB-53666E8B79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4040" r="10607" b="33915"/>
                          <a:stretch/>
                        </pic:blipFill>
                        <pic:spPr>
                          <a:xfrm>
                            <a:off x="0" y="0"/>
                            <a:ext cx="10534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k.</w:t>
            </w:r>
          </w:p>
          <w:p w14:paraId="659496EF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06F4045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7014AB2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79B47E9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B2286CC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273B647" wp14:editId="3F79813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245745</wp:posOffset>
                      </wp:positionV>
                      <wp:extent cx="1259840" cy="0"/>
                      <wp:effectExtent l="0" t="0" r="0" b="0"/>
                      <wp:wrapNone/>
                      <wp:docPr id="206" name="Straight Connector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450DB3" id="Straight Connector 206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9.35pt" to="98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KD/x4X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99E8B8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3515C9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538A667D" wp14:editId="25900A68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149225</wp:posOffset>
                  </wp:positionV>
                  <wp:extent cx="1037590" cy="575945"/>
                  <wp:effectExtent l="0" t="0" r="0" b="0"/>
                  <wp:wrapNone/>
                  <wp:docPr id="219" name="Picture 56" descr="Two green circles joined together. An 'F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AE9EB-07A3-CE52-99F0-56EF2CDEF4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Two green circles joined together. An 'F' is in the centre of each circle.">
                            <a:extLst>
                              <a:ext uri="{FF2B5EF4-FFF2-40B4-BE49-F238E27FC236}">
                                <a16:creationId xmlns:a16="http://schemas.microsoft.com/office/drawing/2014/main" id="{11EAE9EB-07A3-CE52-99F0-56EF2CDEF4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6" t="22173" r="9798" b="33915"/>
                          <a:stretch/>
                        </pic:blipFill>
                        <pic:spPr>
                          <a:xfrm>
                            <a:off x="0" y="0"/>
                            <a:ext cx="103759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l.</w:t>
            </w:r>
          </w:p>
          <w:p w14:paraId="1981C5E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2929181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BE4C020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1AB89A8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CCCB996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5691722" wp14:editId="058B79A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245745</wp:posOffset>
                      </wp:positionV>
                      <wp:extent cx="1259840" cy="0"/>
                      <wp:effectExtent l="0" t="0" r="0" b="0"/>
                      <wp:wrapNone/>
                      <wp:docPr id="207" name="Straight Connector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5A15AB" id="Straight Connector 207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9.35pt" to="98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BT3VAL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</w:tbl>
    <w:p w14:paraId="49A50741" w14:textId="3BEB21D5" w:rsidR="00263FEA" w:rsidRDefault="00263FEA" w:rsidP="00D46FB9">
      <w:pPr>
        <w:pStyle w:val="RSCnumberedlist"/>
        <w:numPr>
          <w:ilvl w:val="0"/>
          <w:numId w:val="0"/>
        </w:numPr>
      </w:pPr>
    </w:p>
    <w:p w14:paraId="273152E0" w14:textId="1477EA00" w:rsidR="00EB443E" w:rsidRDefault="00C11789" w:rsidP="00371B5F">
      <w:pPr>
        <w:pStyle w:val="RSCnumberedlist"/>
      </w:pPr>
      <w:r>
        <w:t>How much is</w:t>
      </w:r>
      <w:r w:rsidR="007A1238" w:rsidRPr="007A1238">
        <w:t xml:space="preserve"> found in our atmosphere?</w:t>
      </w:r>
    </w:p>
    <w:p w14:paraId="6CD4FE57" w14:textId="14CE2B17" w:rsidR="00263FEA" w:rsidRDefault="001742D5" w:rsidP="00263FEA">
      <w:pPr>
        <w:pStyle w:val="RSCnumberedlist"/>
        <w:numPr>
          <w:ilvl w:val="0"/>
          <w:numId w:val="0"/>
        </w:num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28F974" wp14:editId="7906CFF1">
                <wp:simplePos x="0" y="0"/>
                <wp:positionH relativeFrom="column">
                  <wp:posOffset>1524635</wp:posOffset>
                </wp:positionH>
                <wp:positionV relativeFrom="paragraph">
                  <wp:posOffset>3839845</wp:posOffset>
                </wp:positionV>
                <wp:extent cx="1259840" cy="0"/>
                <wp:effectExtent l="0" t="0" r="0" b="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D49702" id="Straight Connector 229" o:spid="_x0000_s1026" style="position:absolute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05pt,302.35pt" to="219.25pt,3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" strokecolor="black [3040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DD88921" wp14:editId="15643D20">
                <wp:simplePos x="0" y="0"/>
                <wp:positionH relativeFrom="column">
                  <wp:posOffset>93345</wp:posOffset>
                </wp:positionH>
                <wp:positionV relativeFrom="paragraph">
                  <wp:posOffset>3837305</wp:posOffset>
                </wp:positionV>
                <wp:extent cx="125984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CA018" id="Straight Connector 228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35pt,302.15pt" to="106.55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BX/VWZ3gAA&#10;AAoBAAAPAAAAAAAAAAAAAAAAAPIDAABkcnMvZG93bnJldi54bWxQSwUGAAAAAAQABADzAAAA/QQA&#10;AAAA&#10;" strokecolor="black [3040]"/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1"/>
        <w:gridCol w:w="2251"/>
        <w:gridCol w:w="2252"/>
        <w:gridCol w:w="2252"/>
      </w:tblGrid>
      <w:tr w:rsidR="00263FEA" w:rsidRPr="00726EAC" w14:paraId="1A077E79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2E4B9D" w14:textId="0F209CC5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E22090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22BA96CA" wp14:editId="146576E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159385</wp:posOffset>
                  </wp:positionV>
                  <wp:extent cx="1022735" cy="576000"/>
                  <wp:effectExtent l="0" t="0" r="6350" b="0"/>
                  <wp:wrapNone/>
                  <wp:docPr id="232" name="Picture 35" descr="Two white circles joined together. A 'H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50868A2-8806-A9FD-A888-432E112975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 descr="Two white circles joined together. A 'H' is in the centre of each circle.">
                            <a:extLst>
                              <a:ext uri="{FF2B5EF4-FFF2-40B4-BE49-F238E27FC236}">
                                <a16:creationId xmlns:a16="http://schemas.microsoft.com/office/drawing/2014/main" id="{350868A2-8806-A9FD-A888-432E112975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21" t="26389" r="13471" b="30297"/>
                          <a:stretch/>
                        </pic:blipFill>
                        <pic:spPr>
                          <a:xfrm>
                            <a:off x="0" y="0"/>
                            <a:ext cx="1022735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a.</w:t>
            </w:r>
            <w:r w:rsidRPr="00E22090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05179131" w14:textId="61E4742C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429BF64" w14:textId="3B8B5FCA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0A0612F" w14:textId="0A23A5B3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3BCF34F" w14:textId="7C3E1DC4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2CEF020" w14:textId="33F25A59" w:rsidR="00263FEA" w:rsidRPr="00726EAC" w:rsidRDefault="00481BFD" w:rsidP="00B048FE">
            <w:pPr>
              <w:pStyle w:val="RSCnumberedlist"/>
              <w:numPr>
                <w:ilvl w:val="0"/>
                <w:numId w:val="0"/>
              </w:numPr>
              <w:jc w:val="center"/>
              <w:rPr>
                <w:u w:val="single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EABAFFC" wp14:editId="3E81031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240121</wp:posOffset>
                      </wp:positionV>
                      <wp:extent cx="1259840" cy="0"/>
                      <wp:effectExtent l="0" t="0" r="0" b="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F67FD0" id="Straight Connector 220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8.9pt" to="98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FhOTw7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DEB31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D45255"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4A12517" wp14:editId="1058C90E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65405</wp:posOffset>
                  </wp:positionV>
                  <wp:extent cx="868680" cy="719455"/>
                  <wp:effectExtent l="0" t="0" r="7620" b="4445"/>
                  <wp:wrapNone/>
                  <wp:docPr id="233" name="Picture 37" descr="Three circles joined together. Two circles are white with a 'H' in the centre of each circle. One circle is red with an 'O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32CB6F-D768-1B9F-28FF-E25C9DD49C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Three circles joined together. Two circles are white with a 'H' in the centre of each circle. One circle is red with an 'O' in the centre.">
                            <a:extLst>
                              <a:ext uri="{FF2B5EF4-FFF2-40B4-BE49-F238E27FC236}">
                                <a16:creationId xmlns:a16="http://schemas.microsoft.com/office/drawing/2014/main" id="{8932CB6F-D768-1B9F-28FF-E25C9DD49C2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4" t="9584" r="7083" b="20000"/>
                          <a:stretch/>
                        </pic:blipFill>
                        <pic:spPr>
                          <a:xfrm>
                            <a:off x="0" y="0"/>
                            <a:ext cx="86868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b.</w:t>
            </w:r>
            <w:r w:rsidRPr="00D45255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358A1333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D0F5B7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13529E5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F94F01D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FCC4BAB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C4AF073" wp14:editId="5958A540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234462</wp:posOffset>
                      </wp:positionV>
                      <wp:extent cx="1260000" cy="0"/>
                      <wp:effectExtent l="0" t="0" r="0" b="0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5E8FC6" id="Straight Connector 221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8.45pt" to="9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FD5BC" w14:textId="77777777" w:rsidR="00263FEA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2C44A6"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017F4664" wp14:editId="7E6BEA5F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174625</wp:posOffset>
                  </wp:positionV>
                  <wp:extent cx="1038346" cy="576000"/>
                  <wp:effectExtent l="0" t="0" r="9525" b="0"/>
                  <wp:wrapNone/>
                  <wp:docPr id="234" name="Picture 40" descr="Two dark blue circles joined together. An 'N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7CD296-7739-B63B-FE5D-D63E56732B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Two dark blue circles joined together. An 'N' is in the centre of each circle.">
                            <a:extLst>
                              <a:ext uri="{FF2B5EF4-FFF2-40B4-BE49-F238E27FC236}">
                                <a16:creationId xmlns:a16="http://schemas.microsoft.com/office/drawing/2014/main" id="{5C7CD296-7739-B63B-FE5D-D63E56732B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8889" r="11212" b="28770"/>
                          <a:stretch/>
                        </pic:blipFill>
                        <pic:spPr>
                          <a:xfrm>
                            <a:off x="0" y="0"/>
                            <a:ext cx="1038346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c.</w:t>
            </w:r>
          </w:p>
          <w:p w14:paraId="32375561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FD33A0A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5665645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208573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50734D3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6B8985" wp14:editId="3D0D2F6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233533</wp:posOffset>
                      </wp:positionV>
                      <wp:extent cx="1259840" cy="0"/>
                      <wp:effectExtent l="0" t="0" r="0" b="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062CBC" id="Straight Connector 222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4pt" to="98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82339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1B014F"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23D93341" wp14:editId="04ED332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65405</wp:posOffset>
                  </wp:positionV>
                  <wp:extent cx="859155" cy="719455"/>
                  <wp:effectExtent l="0" t="0" r="0" b="4445"/>
                  <wp:wrapNone/>
                  <wp:docPr id="235" name="Picture 42" descr="Three circles joined together. Two circles are red with an 'O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2C4619-E368-AD70-D02F-745F4C10D8A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Three circles joined together. Two circles are red with an 'O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CE2C4619-E368-AD70-D02F-745F4C10D8A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9140" r="9192" b="10303"/>
                          <a:stretch/>
                        </pic:blipFill>
                        <pic:spPr>
                          <a:xfrm>
                            <a:off x="0" y="0"/>
                            <a:ext cx="8591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d.</w:t>
            </w:r>
            <w:r w:rsidRPr="001B014F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1E01A60F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04C5981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C1276DA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B666833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2B87905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4F972D8" wp14:editId="155980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232898</wp:posOffset>
                      </wp:positionV>
                      <wp:extent cx="1259840" cy="0"/>
                      <wp:effectExtent l="0" t="0" r="0" b="0"/>
                      <wp:wrapNone/>
                      <wp:docPr id="223" name="Straight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444B16" id="Straight Connector 223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18.35pt" to="98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M1vyHP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263FEA" w:rsidRPr="00726EAC" w14:paraId="43E82E5A" w14:textId="77777777" w:rsidTr="00C73397">
        <w:trPr>
          <w:trHeight w:val="1819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8BB0A4" w14:textId="06E7E3AD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F002E8"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21EE4A73" wp14:editId="2F58BF06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9525</wp:posOffset>
                  </wp:positionV>
                  <wp:extent cx="741680" cy="827405"/>
                  <wp:effectExtent l="0" t="0" r="1270" b="0"/>
                  <wp:wrapNone/>
                  <wp:docPr id="236" name="Picture 31" descr="Five circles joined together. Four circles are white with a 'H' in the centre of each circl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72310-53C8-546F-AE3F-F56436E15B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1" descr="Five circles joined together. Four circles are white with a 'H' in the centre of each circl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03472310-53C8-546F-AE3F-F56436E15B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1" t="1332" r="7079" b="2287"/>
                          <a:stretch/>
                        </pic:blipFill>
                        <pic:spPr>
                          <a:xfrm>
                            <a:off x="0" y="0"/>
                            <a:ext cx="74168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6EAC">
              <w:t>e.</w:t>
            </w:r>
          </w:p>
          <w:p w14:paraId="06043E67" w14:textId="05F3669F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BDA9915" w14:textId="54E3451A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C2FA627" w14:textId="4835F5D9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B05F2D3" w14:textId="44E71EFC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E413528" w14:textId="326623F2" w:rsidR="00263FEA" w:rsidRPr="00726EAC" w:rsidRDefault="00897867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DD42028" wp14:editId="5E3DB77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276860</wp:posOffset>
                      </wp:positionV>
                      <wp:extent cx="1259840" cy="0"/>
                      <wp:effectExtent l="0" t="0" r="0" b="0"/>
                      <wp:wrapNone/>
                      <wp:docPr id="224" name="Straight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2AB12B" id="Straight Connector 22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21.8pt" to="98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13BB0" w14:textId="1321F97A" w:rsidR="00263FEA" w:rsidRPr="004C7826" w:rsidRDefault="00413D3D" w:rsidP="00B048FE">
            <w:pPr>
              <w:pStyle w:val="RSCnumberedlist"/>
              <w:numPr>
                <w:ilvl w:val="0"/>
                <w:numId w:val="0"/>
              </w:numPr>
            </w:pPr>
            <w:r w:rsidRPr="003827CA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6A7EEAB2" wp14:editId="6DE4DEA3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31115</wp:posOffset>
                  </wp:positionV>
                  <wp:extent cx="805815" cy="798830"/>
                  <wp:effectExtent l="0" t="0" r="0" b="1270"/>
                  <wp:wrapNone/>
                  <wp:docPr id="246" name="Picture 31" descr="Sixty carbon atoms chemically bonded to form a cage-like sphe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97E957A-98D7-C64C-770C-93A2C53CED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31" descr="Sixty carbon atoms chemically bonded to form a cage-like sphere.">
                            <a:extLst>
                              <a:ext uri="{FF2B5EF4-FFF2-40B4-BE49-F238E27FC236}">
                                <a16:creationId xmlns:a16="http://schemas.microsoft.com/office/drawing/2014/main" id="{397E957A-98D7-C64C-770C-93A2C53CED0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9" t="5907" r="4544" b="7874"/>
                          <a:stretch/>
                        </pic:blipFill>
                        <pic:spPr>
                          <a:xfrm>
                            <a:off x="0" y="0"/>
                            <a:ext cx="805815" cy="798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3FEA" w:rsidRPr="00726EAC">
              <w:t>f.</w:t>
            </w:r>
            <w:r w:rsidR="00263FEA" w:rsidRPr="00D82F64">
              <w:rPr>
                <w:rFonts w:ascii="Arial" w:hAnsi="Arial"/>
                <w:noProof/>
                <w:color w:val="auto"/>
                <w:sz w:val="20"/>
                <w:szCs w:val="20"/>
              </w:rPr>
              <w:t xml:space="preserve"> </w:t>
            </w:r>
          </w:p>
          <w:p w14:paraId="127BA808" w14:textId="1D424A1D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CE9ED42" w14:textId="27A4D325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53FD937" w14:textId="1C5DF485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D7CDD7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A48C079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C0220E7" wp14:editId="5F6BA42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278912</wp:posOffset>
                      </wp:positionV>
                      <wp:extent cx="1260000" cy="0"/>
                      <wp:effectExtent l="0" t="0" r="0" b="0"/>
                      <wp:wrapNone/>
                      <wp:docPr id="225" name="Straight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4759E0" id="Straight Connector 225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1.95pt" to="9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CBC2C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332E20"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36C79A5D" wp14:editId="46674A29">
                  <wp:simplePos x="0" y="0"/>
                  <wp:positionH relativeFrom="column">
                    <wp:posOffset>365760</wp:posOffset>
                  </wp:positionH>
                  <wp:positionV relativeFrom="paragraph">
                    <wp:posOffset>139065</wp:posOffset>
                  </wp:positionV>
                  <wp:extent cx="527685" cy="503555"/>
                  <wp:effectExtent l="0" t="0" r="5715" b="0"/>
                  <wp:wrapNone/>
                  <wp:docPr id="238" name="Picture 46" descr="One blue circle. 'Ar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5F24BC1-456B-C248-CA33-0994B66375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One blue circle. 'Ar' is in the centre of the circle.">
                            <a:extLst>
                              <a:ext uri="{FF2B5EF4-FFF2-40B4-BE49-F238E27FC236}">
                                <a16:creationId xmlns:a16="http://schemas.microsoft.com/office/drawing/2014/main" id="{95F24BC1-456B-C248-CA33-0994B66375F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74" t="27071" r="27980" b="30297"/>
                          <a:stretch/>
                        </pic:blipFill>
                        <pic:spPr>
                          <a:xfrm>
                            <a:off x="0" y="0"/>
                            <a:ext cx="52768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g.</w:t>
            </w:r>
          </w:p>
          <w:p w14:paraId="679BB222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B0DAD7F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6C5D799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EECE917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1B6EF65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333D9E5" wp14:editId="036D40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279547</wp:posOffset>
                      </wp:positionV>
                      <wp:extent cx="1259840" cy="0"/>
                      <wp:effectExtent l="0" t="0" r="0" b="0"/>
                      <wp:wrapNone/>
                      <wp:docPr id="226" name="Straight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FF3D13" id="Straight Connector 226" o:spid="_x0000_s1026" style="position:absolute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2pt" to="98.4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Dc6jWN3gAA&#10;AAg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0ADFF1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727EAF"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59191725" wp14:editId="04445E07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177165</wp:posOffset>
                  </wp:positionV>
                  <wp:extent cx="1010920" cy="575945"/>
                  <wp:effectExtent l="0" t="0" r="0" b="0"/>
                  <wp:wrapNone/>
                  <wp:docPr id="239" name="Picture 48" descr="Two red circles joined together. An 'O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335C38-8C25-FAE0-C073-082D03C6752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Two red circles joined together. An 'O' is in the centre of each circle.">
                            <a:extLst>
                              <a:ext uri="{FF2B5EF4-FFF2-40B4-BE49-F238E27FC236}">
                                <a16:creationId xmlns:a16="http://schemas.microsoft.com/office/drawing/2014/main" id="{96335C38-8C25-FAE0-C073-082D03C6752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92" t="26061" r="12672" b="30298"/>
                          <a:stretch/>
                        </pic:blipFill>
                        <pic:spPr>
                          <a:xfrm>
                            <a:off x="0" y="0"/>
                            <a:ext cx="101092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h.</w:t>
            </w:r>
          </w:p>
          <w:p w14:paraId="163DE9C2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03D7CB5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1E625AA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53FB28A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7B1326C" w14:textId="77777777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F63FC79" wp14:editId="10CEA6B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277495</wp:posOffset>
                      </wp:positionV>
                      <wp:extent cx="1259840" cy="0"/>
                      <wp:effectExtent l="0" t="0" r="0" b="0"/>
                      <wp:wrapNone/>
                      <wp:docPr id="227" name="Straight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D8A021" id="Straight Connector 227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21.85pt" to="98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AaFXsndAAAA&#10;CAEAAA8AAAAAAAAAAAAAAAAA8gMAAGRycy9kb3ducmV2LnhtbFBLBQYAAAAABAAEAPMAAAD8BAAA&#10;AAA=&#10;" strokecolor="black [3040]"/>
                  </w:pict>
                </mc:Fallback>
              </mc:AlternateContent>
            </w:r>
          </w:p>
        </w:tc>
      </w:tr>
      <w:tr w:rsidR="00263FEA" w:rsidRPr="00726EAC" w14:paraId="4605BE51" w14:textId="77777777" w:rsidTr="00B048FE">
        <w:trPr>
          <w:trHeight w:val="1757"/>
        </w:trPr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4719B9" w14:textId="1ACB9CE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6B6F9D"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C40ABFE" wp14:editId="44F3B3FB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141605</wp:posOffset>
                  </wp:positionV>
                  <wp:extent cx="505460" cy="503555"/>
                  <wp:effectExtent l="0" t="0" r="8890" b="0"/>
                  <wp:wrapNone/>
                  <wp:docPr id="240" name="Picture 50" descr="One light blue circle. 'He' is in the centre of the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9125CB9-1FFB-65D0-E9B3-F3A7E91054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0" descr="One light blue circle. 'He' is in the centre of the circle.">
                            <a:extLst>
                              <a:ext uri="{FF2B5EF4-FFF2-40B4-BE49-F238E27FC236}">
                                <a16:creationId xmlns:a16="http://schemas.microsoft.com/office/drawing/2014/main" id="{D9125CB9-1FFB-65D0-E9B3-F3A7E91054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2" t="27677" r="29621" b="30298"/>
                          <a:stretch/>
                        </pic:blipFill>
                        <pic:spPr>
                          <a:xfrm>
                            <a:off x="0" y="0"/>
                            <a:ext cx="505460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26EAC">
              <w:t>i</w:t>
            </w:r>
            <w:proofErr w:type="spellEnd"/>
            <w:r w:rsidRPr="00726EAC">
              <w:t>.</w:t>
            </w:r>
          </w:p>
          <w:p w14:paraId="6BB29EAD" w14:textId="4EC254C9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E7E5633" w14:textId="6CBA8838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0FBDA60A" w14:textId="79200C6F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79979A5B" w14:textId="36CABD9D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48099543" w14:textId="40F98E1B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AFFD1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8012FE"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2794CAB3" wp14:editId="6B43BE0B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12065</wp:posOffset>
                  </wp:positionV>
                  <wp:extent cx="563880" cy="812800"/>
                  <wp:effectExtent l="0" t="0" r="7620" b="6350"/>
                  <wp:wrapNone/>
                  <wp:docPr id="241" name="Picture 52" descr="Three circles joined together. Two circles are red with an 'O' in the centre of each circle. One circle is yellow with a 'S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01EFB09-C0CD-0407-45F1-116F54B499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2" descr="Three circles joined together. Two circles are red with an 'O' in the centre of each circle. One circle is yellow with a 'S' in the centre.">
                            <a:extLst>
                              <a:ext uri="{FF2B5EF4-FFF2-40B4-BE49-F238E27FC236}">
                                <a16:creationId xmlns:a16="http://schemas.microsoft.com/office/drawing/2014/main" id="{F01EFB09-C0CD-0407-45F1-116F54B499A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7" t="2424" r="12673" b="1616"/>
                          <a:stretch/>
                        </pic:blipFill>
                        <pic:spPr>
                          <a:xfrm>
                            <a:off x="0" y="0"/>
                            <a:ext cx="56388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6EAC">
              <w:t>j.</w:t>
            </w:r>
          </w:p>
          <w:p w14:paraId="248D155A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378E7CC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0616F99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5032F67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63E4EB2" w14:textId="6AF01469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DD90F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EB2038"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2EB09F2C" wp14:editId="20DE911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141605</wp:posOffset>
                  </wp:positionV>
                  <wp:extent cx="1053465" cy="575945"/>
                  <wp:effectExtent l="0" t="0" r="0" b="0"/>
                  <wp:wrapNone/>
                  <wp:docPr id="242" name="Picture 54" descr="Two circles joined together. One circle is red with an 'O' in the centre. One circle is black with a 'C' in the centr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6856E0-6F43-00B2-4EDB-53666E8B79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4" descr="Two circles joined together. One circle is red with an 'O' in the centre. One circle is black with a 'C' in the centre.">
                            <a:extLst>
                              <a:ext uri="{FF2B5EF4-FFF2-40B4-BE49-F238E27FC236}">
                                <a16:creationId xmlns:a16="http://schemas.microsoft.com/office/drawing/2014/main" id="{6B6856E0-6F43-00B2-4EDB-53666E8B79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61" t="24040" r="10607" b="33915"/>
                          <a:stretch/>
                        </pic:blipFill>
                        <pic:spPr>
                          <a:xfrm>
                            <a:off x="0" y="0"/>
                            <a:ext cx="105346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k.</w:t>
            </w:r>
          </w:p>
          <w:p w14:paraId="1E5CD87D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AE9E430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9E3E8CB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7668831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23838E7A" w14:textId="4457D803" w:rsidR="00263FEA" w:rsidRPr="00726EAC" w:rsidRDefault="00E10BA5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12F6A0E" wp14:editId="3F07C8C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238760</wp:posOffset>
                      </wp:positionV>
                      <wp:extent cx="1259840" cy="0"/>
                      <wp:effectExtent l="0" t="0" r="0" b="0"/>
                      <wp:wrapNone/>
                      <wp:docPr id="230" name="Straight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F33C0D" id="Straight Connector 230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8.8pt" to="98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" strokecolor="black [3040]"/>
                  </w:pict>
                </mc:Fallback>
              </mc:AlternateContent>
            </w: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06A2436" wp14:editId="4978EC23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238760</wp:posOffset>
                      </wp:positionV>
                      <wp:extent cx="1259840" cy="0"/>
                      <wp:effectExtent l="0" t="0" r="0" b="0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BA8D0F" id="Straight Connector 231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9pt,18.8pt" to="211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" strokecolor="black [3040]"/>
                  </w:pict>
                </mc:Fallback>
              </mc:AlternateContent>
            </w:r>
          </w:p>
        </w:tc>
        <w:tc>
          <w:tcPr>
            <w:tcW w:w="125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FDAD8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  <w:r w:rsidRPr="003515C9"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277A79A9" wp14:editId="15706118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149225</wp:posOffset>
                  </wp:positionV>
                  <wp:extent cx="1037590" cy="575945"/>
                  <wp:effectExtent l="0" t="0" r="0" b="0"/>
                  <wp:wrapNone/>
                  <wp:docPr id="243" name="Picture 56" descr="Two green circles joined together. An 'F' is in the centre of each circl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EAE9EB-07A3-CE52-99F0-56EF2CDEF4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6" descr="Two green circles joined together. An 'F' is in the centre of each circle.">
                            <a:extLst>
                              <a:ext uri="{FF2B5EF4-FFF2-40B4-BE49-F238E27FC236}">
                                <a16:creationId xmlns:a16="http://schemas.microsoft.com/office/drawing/2014/main" id="{11EAE9EB-07A3-CE52-99F0-56EF2CDEF48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76" t="22173" r="9798" b="33915"/>
                          <a:stretch/>
                        </pic:blipFill>
                        <pic:spPr>
                          <a:xfrm>
                            <a:off x="0" y="0"/>
                            <a:ext cx="103759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6EAC">
              <w:t>l.</w:t>
            </w:r>
          </w:p>
          <w:p w14:paraId="06F6A0EF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3E88AD97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1C785F9C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50F8B0C6" w14:textId="77777777" w:rsidR="00263FEA" w:rsidRPr="004C7826" w:rsidRDefault="00263FEA" w:rsidP="00B048FE">
            <w:pPr>
              <w:pStyle w:val="RSCnumberedlist"/>
              <w:numPr>
                <w:ilvl w:val="0"/>
                <w:numId w:val="0"/>
              </w:numPr>
            </w:pPr>
          </w:p>
          <w:p w14:paraId="6FA2723F" w14:textId="7AD37278" w:rsidR="00263FEA" w:rsidRPr="00726EAC" w:rsidRDefault="00263FEA" w:rsidP="00B048FE">
            <w:pPr>
              <w:pStyle w:val="RSCnumberedlist"/>
              <w:numPr>
                <w:ilvl w:val="0"/>
                <w:numId w:val="0"/>
              </w:numPr>
              <w:jc w:val="center"/>
            </w:pPr>
          </w:p>
        </w:tc>
      </w:tr>
    </w:tbl>
    <w:p w14:paraId="75CA4C10" w14:textId="4E2324B8" w:rsidR="00263FEA" w:rsidRPr="000117DE" w:rsidRDefault="00263FEA" w:rsidP="00263FEA">
      <w:pPr>
        <w:pStyle w:val="RSCnumberedlist"/>
        <w:numPr>
          <w:ilvl w:val="0"/>
          <w:numId w:val="0"/>
        </w:numPr>
      </w:pPr>
    </w:p>
    <w:sectPr w:rsidR="00263FEA" w:rsidRPr="000117DE" w:rsidSect="000D2791">
      <w:headerReference w:type="default" r:id="rId25"/>
      <w:footerReference w:type="default" r:id="rId26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C9CC" w14:textId="77777777" w:rsidR="00C7526E" w:rsidRDefault="00C7526E" w:rsidP="00C51F51">
      <w:r>
        <w:separator/>
      </w:r>
    </w:p>
  </w:endnote>
  <w:endnote w:type="continuationSeparator" w:id="0">
    <w:p w14:paraId="4C263576" w14:textId="77777777" w:rsidR="00C7526E" w:rsidRDefault="00C7526E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3550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A16242" w14:textId="77777777" w:rsidR="00012E5C" w:rsidRDefault="00012E5C" w:rsidP="006757A8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84345FC" w14:textId="77777777" w:rsidR="00012E5C" w:rsidRPr="006757A8" w:rsidRDefault="00012E5C" w:rsidP="00F17042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9738" w14:textId="77777777" w:rsidR="00C7526E" w:rsidRDefault="00C7526E" w:rsidP="00C51F51">
      <w:r>
        <w:separator/>
      </w:r>
    </w:p>
  </w:footnote>
  <w:footnote w:type="continuationSeparator" w:id="0">
    <w:p w14:paraId="5251A0E0" w14:textId="77777777" w:rsidR="00C7526E" w:rsidRDefault="00C7526E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2850" w14:textId="16C32F84" w:rsidR="00012E5C" w:rsidRDefault="00012E5C" w:rsidP="003759CC">
    <w:pPr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8480" behindDoc="0" locked="0" layoutInCell="1" allowOverlap="1" wp14:anchorId="5F025AFE" wp14:editId="7869AA6C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893600" cy="356400"/>
          <wp:effectExtent l="0" t="0" r="0" b="0"/>
          <wp:wrapNone/>
          <wp:docPr id="1" name="Picture 1" descr="A green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006F62"/>
        <w:sz w:val="30"/>
        <w:szCs w:val="30"/>
      </w:rPr>
      <w:drawing>
        <wp:anchor distT="0" distB="0" distL="114300" distR="114300" simplePos="0" relativeHeight="251667456" behindDoc="1" locked="0" layoutInCell="1" allowOverlap="1" wp14:anchorId="08BBDD82" wp14:editId="59029C70">
          <wp:simplePos x="0" y="0"/>
          <wp:positionH relativeFrom="column">
            <wp:posOffset>-933450</wp:posOffset>
          </wp:positionH>
          <wp:positionV relativeFrom="paragraph">
            <wp:posOffset>-273685</wp:posOffset>
          </wp:positionV>
          <wp:extent cx="7575550" cy="107204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82711" cy="10730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7A1">
      <w:rPr>
        <w:rFonts w:ascii="Century Gothic" w:hAnsi="Century Gothic"/>
        <w:b/>
        <w:bCs/>
        <w:color w:val="006F62"/>
        <w:sz w:val="30"/>
        <w:szCs w:val="30"/>
      </w:rPr>
      <w:t>Education in Chemistry</w:t>
    </w:r>
    <w:r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>
      <w:rPr>
        <w:rFonts w:ascii="Century Gothic" w:hAnsi="Century Gothic"/>
        <w:b/>
        <w:bCs/>
        <w:color w:val="000000" w:themeColor="text1"/>
        <w:sz w:val="24"/>
        <w:szCs w:val="24"/>
      </w:rPr>
      <w:t>11–14 years</w:t>
    </w:r>
  </w:p>
  <w:p w14:paraId="673455FC" w14:textId="40A20AFF" w:rsidR="00012E5C" w:rsidRPr="009F18E6" w:rsidRDefault="008837A1" w:rsidP="000B003A">
    <w:pPr>
      <w:pStyle w:val="RSCH3"/>
      <w:spacing w:before="0" w:after="0"/>
      <w:ind w:right="-850"/>
      <w:jc w:val="right"/>
      <w:rPr>
        <w:sz w:val="18"/>
        <w:szCs w:val="18"/>
      </w:rPr>
    </w:pPr>
    <w:r>
      <w:rPr>
        <w:color w:val="000000" w:themeColor="text1"/>
        <w:sz w:val="18"/>
        <w:szCs w:val="18"/>
      </w:rPr>
      <w:t>Available</w:t>
    </w:r>
    <w:r w:rsidR="00012E5C">
      <w:rPr>
        <w:color w:val="000000" w:themeColor="text1"/>
        <w:sz w:val="18"/>
        <w:szCs w:val="18"/>
      </w:rPr>
      <w:t xml:space="preserve"> from</w:t>
    </w:r>
    <w:r w:rsidR="00012E5C" w:rsidRPr="009F18E6">
      <w:rPr>
        <w:color w:val="000000" w:themeColor="text1"/>
        <w:sz w:val="18"/>
        <w:szCs w:val="18"/>
      </w:rPr>
      <w:t xml:space="preserve"> </w:t>
    </w:r>
    <w:hyperlink r:id="rId3" w:history="1">
      <w:r w:rsidR="00012E5C" w:rsidRPr="009F18E6">
        <w:rPr>
          <w:rStyle w:val="Hyperlink"/>
          <w:color w:val="006F62"/>
          <w:sz w:val="18"/>
          <w:szCs w:val="18"/>
        </w:rPr>
        <w:t>rsc.li/</w:t>
      </w:r>
      <w:r w:rsidR="0037700B" w:rsidRPr="0037700B">
        <w:rPr>
          <w:rStyle w:val="Hyperlink"/>
          <w:color w:val="006F62"/>
          <w:sz w:val="18"/>
          <w:szCs w:val="18"/>
        </w:rPr>
        <w:t>3s7A7BP</w:t>
      </w:r>
      <w:r w:rsidRPr="008837A1">
        <w:rPr>
          <w:rStyle w:val="Hyperlink"/>
          <w:color w:val="006F62"/>
          <w:sz w:val="18"/>
          <w:szCs w:val="18"/>
        </w:rPr>
        <w:t xml:space="preserve"> 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2C17EF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71290E"/>
    <w:multiLevelType w:val="hybridMultilevel"/>
    <w:tmpl w:val="4128E808"/>
    <w:lvl w:ilvl="0" w:tplc="30D6FD20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006F62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7A72"/>
    <w:multiLevelType w:val="hybridMultilevel"/>
    <w:tmpl w:val="A732D7F6"/>
    <w:lvl w:ilvl="0" w:tplc="88F23354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006F6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671E"/>
    <w:multiLevelType w:val="hybridMultilevel"/>
    <w:tmpl w:val="4C98E9D0"/>
    <w:lvl w:ilvl="0" w:tplc="4E68401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304F146F"/>
    <w:multiLevelType w:val="hybridMultilevel"/>
    <w:tmpl w:val="A1445C26"/>
    <w:lvl w:ilvl="0" w:tplc="8A44CE78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006F6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34E51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47047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606380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783626">
    <w:abstractNumId w:val="0"/>
  </w:num>
  <w:num w:numId="2" w16cid:durableId="511839395">
    <w:abstractNumId w:val="7"/>
  </w:num>
  <w:num w:numId="3" w16cid:durableId="2086103693">
    <w:abstractNumId w:val="12"/>
  </w:num>
  <w:num w:numId="4" w16cid:durableId="1033189771">
    <w:abstractNumId w:val="10"/>
  </w:num>
  <w:num w:numId="5" w16cid:durableId="1292322004">
    <w:abstractNumId w:val="4"/>
  </w:num>
  <w:num w:numId="6" w16cid:durableId="1373732049">
    <w:abstractNumId w:val="5"/>
  </w:num>
  <w:num w:numId="7" w16cid:durableId="807015791">
    <w:abstractNumId w:val="5"/>
    <w:lvlOverride w:ilvl="0">
      <w:startOverride w:val="1"/>
    </w:lvlOverride>
  </w:num>
  <w:num w:numId="8" w16cid:durableId="2063020308">
    <w:abstractNumId w:val="9"/>
    <w:lvlOverride w:ilvl="0">
      <w:startOverride w:val="2"/>
    </w:lvlOverride>
  </w:num>
  <w:num w:numId="9" w16cid:durableId="1338341915">
    <w:abstractNumId w:val="5"/>
    <w:lvlOverride w:ilvl="0">
      <w:startOverride w:val="1"/>
    </w:lvlOverride>
  </w:num>
  <w:num w:numId="10" w16cid:durableId="488060111">
    <w:abstractNumId w:val="6"/>
  </w:num>
  <w:num w:numId="11" w16cid:durableId="1064790893">
    <w:abstractNumId w:val="6"/>
    <w:lvlOverride w:ilvl="0">
      <w:startOverride w:val="2"/>
    </w:lvlOverride>
  </w:num>
  <w:num w:numId="12" w16cid:durableId="1382825417">
    <w:abstractNumId w:val="11"/>
  </w:num>
  <w:num w:numId="13" w16cid:durableId="1656378252">
    <w:abstractNumId w:val="16"/>
  </w:num>
  <w:num w:numId="14" w16cid:durableId="859003048">
    <w:abstractNumId w:val="6"/>
    <w:lvlOverride w:ilvl="0">
      <w:startOverride w:val="2"/>
    </w:lvlOverride>
  </w:num>
  <w:num w:numId="15" w16cid:durableId="1267928796">
    <w:abstractNumId w:val="5"/>
    <w:lvlOverride w:ilvl="0">
      <w:startOverride w:val="1"/>
    </w:lvlOverride>
  </w:num>
  <w:num w:numId="16" w16cid:durableId="651641126">
    <w:abstractNumId w:val="15"/>
  </w:num>
  <w:num w:numId="17" w16cid:durableId="2082603706">
    <w:abstractNumId w:val="2"/>
  </w:num>
  <w:num w:numId="18" w16cid:durableId="2007781767">
    <w:abstractNumId w:val="1"/>
  </w:num>
  <w:num w:numId="19" w16cid:durableId="1192066616">
    <w:abstractNumId w:val="8"/>
  </w:num>
  <w:num w:numId="20" w16cid:durableId="748306853">
    <w:abstractNumId w:val="14"/>
  </w:num>
  <w:num w:numId="21" w16cid:durableId="151990667">
    <w:abstractNumId w:val="13"/>
  </w:num>
  <w:num w:numId="22" w16cid:durableId="1365980042">
    <w:abstractNumId w:val="6"/>
    <w:lvlOverride w:ilvl="0">
      <w:startOverride w:val="1"/>
    </w:lvlOverride>
  </w:num>
  <w:num w:numId="23" w16cid:durableId="1996831773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17DE"/>
    <w:rsid w:val="00012E5C"/>
    <w:rsid w:val="0001371E"/>
    <w:rsid w:val="00013C05"/>
    <w:rsid w:val="00014841"/>
    <w:rsid w:val="00015A3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109C"/>
    <w:rsid w:val="000426F8"/>
    <w:rsid w:val="00045D05"/>
    <w:rsid w:val="00047323"/>
    <w:rsid w:val="00051BF0"/>
    <w:rsid w:val="00052523"/>
    <w:rsid w:val="00052F81"/>
    <w:rsid w:val="000548AA"/>
    <w:rsid w:val="000553A0"/>
    <w:rsid w:val="00062222"/>
    <w:rsid w:val="00063EA6"/>
    <w:rsid w:val="0006485D"/>
    <w:rsid w:val="00067B49"/>
    <w:rsid w:val="00067BDA"/>
    <w:rsid w:val="0007172C"/>
    <w:rsid w:val="00071874"/>
    <w:rsid w:val="000730BB"/>
    <w:rsid w:val="000801FC"/>
    <w:rsid w:val="0008114E"/>
    <w:rsid w:val="00082489"/>
    <w:rsid w:val="000825E0"/>
    <w:rsid w:val="00084B0D"/>
    <w:rsid w:val="00090EE8"/>
    <w:rsid w:val="000953D5"/>
    <w:rsid w:val="000A031F"/>
    <w:rsid w:val="000A162C"/>
    <w:rsid w:val="000A1C7A"/>
    <w:rsid w:val="000A324B"/>
    <w:rsid w:val="000A6C0C"/>
    <w:rsid w:val="000B003A"/>
    <w:rsid w:val="000B11A8"/>
    <w:rsid w:val="000B1952"/>
    <w:rsid w:val="000B3DA6"/>
    <w:rsid w:val="000C3EA9"/>
    <w:rsid w:val="000C42D5"/>
    <w:rsid w:val="000C4533"/>
    <w:rsid w:val="000C4E88"/>
    <w:rsid w:val="000C54D2"/>
    <w:rsid w:val="000C6C91"/>
    <w:rsid w:val="000C735F"/>
    <w:rsid w:val="000D0774"/>
    <w:rsid w:val="000D13A7"/>
    <w:rsid w:val="000D2791"/>
    <w:rsid w:val="000D4202"/>
    <w:rsid w:val="000D79F2"/>
    <w:rsid w:val="000D7C33"/>
    <w:rsid w:val="000E1286"/>
    <w:rsid w:val="000E2F47"/>
    <w:rsid w:val="000E3BB3"/>
    <w:rsid w:val="000E4BDA"/>
    <w:rsid w:val="000E5C03"/>
    <w:rsid w:val="000E6162"/>
    <w:rsid w:val="000F1532"/>
    <w:rsid w:val="000F3C7E"/>
    <w:rsid w:val="000F4A39"/>
    <w:rsid w:val="001014CF"/>
    <w:rsid w:val="0010331C"/>
    <w:rsid w:val="001053F2"/>
    <w:rsid w:val="00105608"/>
    <w:rsid w:val="0011060D"/>
    <w:rsid w:val="00110E34"/>
    <w:rsid w:val="001119EE"/>
    <w:rsid w:val="00111BFB"/>
    <w:rsid w:val="001131A2"/>
    <w:rsid w:val="0011632E"/>
    <w:rsid w:val="00121B45"/>
    <w:rsid w:val="00122665"/>
    <w:rsid w:val="001228EC"/>
    <w:rsid w:val="00124DE7"/>
    <w:rsid w:val="00125301"/>
    <w:rsid w:val="0012670F"/>
    <w:rsid w:val="001301AF"/>
    <w:rsid w:val="00131044"/>
    <w:rsid w:val="00131160"/>
    <w:rsid w:val="001315CA"/>
    <w:rsid w:val="00131E5C"/>
    <w:rsid w:val="00132EB4"/>
    <w:rsid w:val="00133888"/>
    <w:rsid w:val="00133A3E"/>
    <w:rsid w:val="0013731C"/>
    <w:rsid w:val="00144CDA"/>
    <w:rsid w:val="0015105E"/>
    <w:rsid w:val="0015148F"/>
    <w:rsid w:val="00152693"/>
    <w:rsid w:val="001547A9"/>
    <w:rsid w:val="00154EEB"/>
    <w:rsid w:val="00160CCC"/>
    <w:rsid w:val="00164B56"/>
    <w:rsid w:val="00170FA5"/>
    <w:rsid w:val="001714D0"/>
    <w:rsid w:val="001742D5"/>
    <w:rsid w:val="001806ED"/>
    <w:rsid w:val="001831DC"/>
    <w:rsid w:val="00183254"/>
    <w:rsid w:val="00184B61"/>
    <w:rsid w:val="00185427"/>
    <w:rsid w:val="0018667F"/>
    <w:rsid w:val="001968DC"/>
    <w:rsid w:val="00196EFF"/>
    <w:rsid w:val="001A251E"/>
    <w:rsid w:val="001A27D9"/>
    <w:rsid w:val="001A2F7C"/>
    <w:rsid w:val="001A5E39"/>
    <w:rsid w:val="001B014F"/>
    <w:rsid w:val="001B1555"/>
    <w:rsid w:val="001B2292"/>
    <w:rsid w:val="001B5474"/>
    <w:rsid w:val="001B595C"/>
    <w:rsid w:val="001C23F6"/>
    <w:rsid w:val="001C290F"/>
    <w:rsid w:val="001C2DCF"/>
    <w:rsid w:val="001C6470"/>
    <w:rsid w:val="001D57A7"/>
    <w:rsid w:val="001D7B9F"/>
    <w:rsid w:val="001E2DA2"/>
    <w:rsid w:val="001F0451"/>
    <w:rsid w:val="001F2C34"/>
    <w:rsid w:val="001F5394"/>
    <w:rsid w:val="001F73C1"/>
    <w:rsid w:val="00200439"/>
    <w:rsid w:val="0020188D"/>
    <w:rsid w:val="00202F49"/>
    <w:rsid w:val="00203039"/>
    <w:rsid w:val="00203769"/>
    <w:rsid w:val="00204957"/>
    <w:rsid w:val="002063BF"/>
    <w:rsid w:val="00206559"/>
    <w:rsid w:val="002073C9"/>
    <w:rsid w:val="0021063E"/>
    <w:rsid w:val="002118A2"/>
    <w:rsid w:val="002119DF"/>
    <w:rsid w:val="0021462B"/>
    <w:rsid w:val="0021503F"/>
    <w:rsid w:val="00215CA2"/>
    <w:rsid w:val="00216D60"/>
    <w:rsid w:val="00217899"/>
    <w:rsid w:val="00220FBF"/>
    <w:rsid w:val="0022129F"/>
    <w:rsid w:val="00221BC3"/>
    <w:rsid w:val="00223D44"/>
    <w:rsid w:val="00227D80"/>
    <w:rsid w:val="0023378E"/>
    <w:rsid w:val="002345A4"/>
    <w:rsid w:val="0023518B"/>
    <w:rsid w:val="00237895"/>
    <w:rsid w:val="002401EA"/>
    <w:rsid w:val="00241B74"/>
    <w:rsid w:val="00242C8B"/>
    <w:rsid w:val="0024353A"/>
    <w:rsid w:val="00243696"/>
    <w:rsid w:val="0024403F"/>
    <w:rsid w:val="002468BF"/>
    <w:rsid w:val="00246DA9"/>
    <w:rsid w:val="00247F5F"/>
    <w:rsid w:val="002510C3"/>
    <w:rsid w:val="0025661E"/>
    <w:rsid w:val="0026014D"/>
    <w:rsid w:val="00263FEA"/>
    <w:rsid w:val="00267279"/>
    <w:rsid w:val="00270EE0"/>
    <w:rsid w:val="002716EA"/>
    <w:rsid w:val="002723D5"/>
    <w:rsid w:val="00272FBE"/>
    <w:rsid w:val="00276F81"/>
    <w:rsid w:val="00281D7B"/>
    <w:rsid w:val="00283107"/>
    <w:rsid w:val="00283DFC"/>
    <w:rsid w:val="002859F9"/>
    <w:rsid w:val="0028615D"/>
    <w:rsid w:val="00293322"/>
    <w:rsid w:val="002944CA"/>
    <w:rsid w:val="00295CA1"/>
    <w:rsid w:val="00296F91"/>
    <w:rsid w:val="002975B4"/>
    <w:rsid w:val="002A3B57"/>
    <w:rsid w:val="002A4AD8"/>
    <w:rsid w:val="002A551C"/>
    <w:rsid w:val="002A6E5A"/>
    <w:rsid w:val="002A6FDE"/>
    <w:rsid w:val="002B28FD"/>
    <w:rsid w:val="002B4F41"/>
    <w:rsid w:val="002B5206"/>
    <w:rsid w:val="002B5EB5"/>
    <w:rsid w:val="002C16FA"/>
    <w:rsid w:val="002C44A6"/>
    <w:rsid w:val="002C4CE0"/>
    <w:rsid w:val="002C5391"/>
    <w:rsid w:val="002C5ED2"/>
    <w:rsid w:val="002C6D90"/>
    <w:rsid w:val="002C762B"/>
    <w:rsid w:val="002D20F2"/>
    <w:rsid w:val="002D2DFD"/>
    <w:rsid w:val="002D4389"/>
    <w:rsid w:val="002D535D"/>
    <w:rsid w:val="002D5362"/>
    <w:rsid w:val="002D58CC"/>
    <w:rsid w:val="002D5DE5"/>
    <w:rsid w:val="002E06BD"/>
    <w:rsid w:val="002E48D4"/>
    <w:rsid w:val="002E5407"/>
    <w:rsid w:val="002E56CF"/>
    <w:rsid w:val="002E6311"/>
    <w:rsid w:val="002F2F8F"/>
    <w:rsid w:val="002F5B34"/>
    <w:rsid w:val="002F7189"/>
    <w:rsid w:val="00302721"/>
    <w:rsid w:val="00303E06"/>
    <w:rsid w:val="003071E5"/>
    <w:rsid w:val="00310372"/>
    <w:rsid w:val="003108F7"/>
    <w:rsid w:val="00311379"/>
    <w:rsid w:val="00314831"/>
    <w:rsid w:val="00314EDA"/>
    <w:rsid w:val="003161DC"/>
    <w:rsid w:val="00316B59"/>
    <w:rsid w:val="0032054B"/>
    <w:rsid w:val="00320E4D"/>
    <w:rsid w:val="003234B7"/>
    <w:rsid w:val="00324BA5"/>
    <w:rsid w:val="00325444"/>
    <w:rsid w:val="003259F2"/>
    <w:rsid w:val="003306A0"/>
    <w:rsid w:val="00330E9E"/>
    <w:rsid w:val="00331D3D"/>
    <w:rsid w:val="00332C76"/>
    <w:rsid w:val="00332E20"/>
    <w:rsid w:val="00334372"/>
    <w:rsid w:val="00334C46"/>
    <w:rsid w:val="0033529C"/>
    <w:rsid w:val="00336CB7"/>
    <w:rsid w:val="0034189A"/>
    <w:rsid w:val="00342FEE"/>
    <w:rsid w:val="00343802"/>
    <w:rsid w:val="00344B7D"/>
    <w:rsid w:val="0034595D"/>
    <w:rsid w:val="00350232"/>
    <w:rsid w:val="00350B11"/>
    <w:rsid w:val="003515C9"/>
    <w:rsid w:val="00357166"/>
    <w:rsid w:val="00363C2F"/>
    <w:rsid w:val="003642B4"/>
    <w:rsid w:val="00365582"/>
    <w:rsid w:val="00367470"/>
    <w:rsid w:val="00367A2D"/>
    <w:rsid w:val="00371B5F"/>
    <w:rsid w:val="00372FB2"/>
    <w:rsid w:val="003759CC"/>
    <w:rsid w:val="00376E7E"/>
    <w:rsid w:val="0037700B"/>
    <w:rsid w:val="00380CBC"/>
    <w:rsid w:val="003811A9"/>
    <w:rsid w:val="003827CA"/>
    <w:rsid w:val="003845BF"/>
    <w:rsid w:val="00392607"/>
    <w:rsid w:val="0039430F"/>
    <w:rsid w:val="003946FE"/>
    <w:rsid w:val="00394A9D"/>
    <w:rsid w:val="00396469"/>
    <w:rsid w:val="00396481"/>
    <w:rsid w:val="003A1168"/>
    <w:rsid w:val="003A28A5"/>
    <w:rsid w:val="003A5BCF"/>
    <w:rsid w:val="003A5C87"/>
    <w:rsid w:val="003B120F"/>
    <w:rsid w:val="003B1737"/>
    <w:rsid w:val="003B17F2"/>
    <w:rsid w:val="003B1B2A"/>
    <w:rsid w:val="003B3284"/>
    <w:rsid w:val="003B431D"/>
    <w:rsid w:val="003C1583"/>
    <w:rsid w:val="003C19FC"/>
    <w:rsid w:val="003C1CD0"/>
    <w:rsid w:val="003C1F78"/>
    <w:rsid w:val="003C4116"/>
    <w:rsid w:val="003C5B91"/>
    <w:rsid w:val="003D0C90"/>
    <w:rsid w:val="003D3830"/>
    <w:rsid w:val="003D3DC2"/>
    <w:rsid w:val="003D4B2A"/>
    <w:rsid w:val="003D560B"/>
    <w:rsid w:val="003D5FAC"/>
    <w:rsid w:val="003D62C1"/>
    <w:rsid w:val="003D65B5"/>
    <w:rsid w:val="003D6DD9"/>
    <w:rsid w:val="003E1DD5"/>
    <w:rsid w:val="003E20FC"/>
    <w:rsid w:val="003E5946"/>
    <w:rsid w:val="003E5B13"/>
    <w:rsid w:val="003E7C69"/>
    <w:rsid w:val="003F0BEA"/>
    <w:rsid w:val="003F124B"/>
    <w:rsid w:val="003F51FD"/>
    <w:rsid w:val="003F69D9"/>
    <w:rsid w:val="003F7382"/>
    <w:rsid w:val="003F7BC3"/>
    <w:rsid w:val="003F7EDE"/>
    <w:rsid w:val="004009B8"/>
    <w:rsid w:val="00403673"/>
    <w:rsid w:val="004040E7"/>
    <w:rsid w:val="00411F2B"/>
    <w:rsid w:val="00412411"/>
    <w:rsid w:val="00413D3D"/>
    <w:rsid w:val="004156B6"/>
    <w:rsid w:val="00415D5A"/>
    <w:rsid w:val="00417257"/>
    <w:rsid w:val="00420029"/>
    <w:rsid w:val="00421BF6"/>
    <w:rsid w:val="00424CC5"/>
    <w:rsid w:val="0042614E"/>
    <w:rsid w:val="004261BB"/>
    <w:rsid w:val="004265A5"/>
    <w:rsid w:val="00430B45"/>
    <w:rsid w:val="00431CC4"/>
    <w:rsid w:val="004321CD"/>
    <w:rsid w:val="004321D7"/>
    <w:rsid w:val="00434027"/>
    <w:rsid w:val="004345EE"/>
    <w:rsid w:val="00435D98"/>
    <w:rsid w:val="00440A92"/>
    <w:rsid w:val="004421D1"/>
    <w:rsid w:val="004463A0"/>
    <w:rsid w:val="00446DAA"/>
    <w:rsid w:val="00447805"/>
    <w:rsid w:val="00451A34"/>
    <w:rsid w:val="00453EAF"/>
    <w:rsid w:val="0045569A"/>
    <w:rsid w:val="0046032D"/>
    <w:rsid w:val="004620D6"/>
    <w:rsid w:val="00462C62"/>
    <w:rsid w:val="004647DD"/>
    <w:rsid w:val="00464DEB"/>
    <w:rsid w:val="00466E24"/>
    <w:rsid w:val="00470A3A"/>
    <w:rsid w:val="0047293A"/>
    <w:rsid w:val="00472E80"/>
    <w:rsid w:val="00477C53"/>
    <w:rsid w:val="004813AB"/>
    <w:rsid w:val="004815FF"/>
    <w:rsid w:val="00481703"/>
    <w:rsid w:val="00481BFD"/>
    <w:rsid w:val="00481F08"/>
    <w:rsid w:val="0048617A"/>
    <w:rsid w:val="00486583"/>
    <w:rsid w:val="00486CCB"/>
    <w:rsid w:val="00487188"/>
    <w:rsid w:val="0049117E"/>
    <w:rsid w:val="00493819"/>
    <w:rsid w:val="00495705"/>
    <w:rsid w:val="00496978"/>
    <w:rsid w:val="00496DD4"/>
    <w:rsid w:val="0049734A"/>
    <w:rsid w:val="004A2D1A"/>
    <w:rsid w:val="004A5C3E"/>
    <w:rsid w:val="004A60F9"/>
    <w:rsid w:val="004B2318"/>
    <w:rsid w:val="004B3C1B"/>
    <w:rsid w:val="004B4E9D"/>
    <w:rsid w:val="004C1EE6"/>
    <w:rsid w:val="004C317E"/>
    <w:rsid w:val="004C54E4"/>
    <w:rsid w:val="004C65FF"/>
    <w:rsid w:val="004C7173"/>
    <w:rsid w:val="004C7826"/>
    <w:rsid w:val="004D038C"/>
    <w:rsid w:val="004D0DA6"/>
    <w:rsid w:val="004D3C89"/>
    <w:rsid w:val="004D4D5D"/>
    <w:rsid w:val="004E1D97"/>
    <w:rsid w:val="004E283C"/>
    <w:rsid w:val="004E2D4A"/>
    <w:rsid w:val="004E35A4"/>
    <w:rsid w:val="004E705B"/>
    <w:rsid w:val="004E7DE0"/>
    <w:rsid w:val="004F1810"/>
    <w:rsid w:val="004F48F9"/>
    <w:rsid w:val="004F6690"/>
    <w:rsid w:val="005000BF"/>
    <w:rsid w:val="0050206B"/>
    <w:rsid w:val="005067CF"/>
    <w:rsid w:val="00511F3E"/>
    <w:rsid w:val="00512EF1"/>
    <w:rsid w:val="005144AB"/>
    <w:rsid w:val="005153EA"/>
    <w:rsid w:val="00517ED5"/>
    <w:rsid w:val="00520569"/>
    <w:rsid w:val="00520E92"/>
    <w:rsid w:val="00522B05"/>
    <w:rsid w:val="00523DDA"/>
    <w:rsid w:val="00530A17"/>
    <w:rsid w:val="005329C8"/>
    <w:rsid w:val="00533730"/>
    <w:rsid w:val="0053639C"/>
    <w:rsid w:val="0053797D"/>
    <w:rsid w:val="0054200F"/>
    <w:rsid w:val="00542DD8"/>
    <w:rsid w:val="005445D0"/>
    <w:rsid w:val="00546756"/>
    <w:rsid w:val="005468E5"/>
    <w:rsid w:val="00546D75"/>
    <w:rsid w:val="00551D55"/>
    <w:rsid w:val="00553172"/>
    <w:rsid w:val="005546C7"/>
    <w:rsid w:val="00554FEE"/>
    <w:rsid w:val="00555A49"/>
    <w:rsid w:val="00561167"/>
    <w:rsid w:val="00562571"/>
    <w:rsid w:val="00562AAD"/>
    <w:rsid w:val="0056304F"/>
    <w:rsid w:val="0056464B"/>
    <w:rsid w:val="00566255"/>
    <w:rsid w:val="00570A3E"/>
    <w:rsid w:val="00571F1F"/>
    <w:rsid w:val="005739C1"/>
    <w:rsid w:val="00573B4A"/>
    <w:rsid w:val="00577380"/>
    <w:rsid w:val="0058186F"/>
    <w:rsid w:val="00584129"/>
    <w:rsid w:val="00585929"/>
    <w:rsid w:val="00587084"/>
    <w:rsid w:val="00590F1A"/>
    <w:rsid w:val="005918B5"/>
    <w:rsid w:val="00592A99"/>
    <w:rsid w:val="00593DEC"/>
    <w:rsid w:val="00594B14"/>
    <w:rsid w:val="0059502E"/>
    <w:rsid w:val="005957D5"/>
    <w:rsid w:val="005A1DAB"/>
    <w:rsid w:val="005A3EAA"/>
    <w:rsid w:val="005A448E"/>
    <w:rsid w:val="005A47C9"/>
    <w:rsid w:val="005A5A6B"/>
    <w:rsid w:val="005A5D25"/>
    <w:rsid w:val="005B18A6"/>
    <w:rsid w:val="005B3BA5"/>
    <w:rsid w:val="005B55F2"/>
    <w:rsid w:val="005C01F1"/>
    <w:rsid w:val="005C22B9"/>
    <w:rsid w:val="005C394C"/>
    <w:rsid w:val="005C39AE"/>
    <w:rsid w:val="005C46C6"/>
    <w:rsid w:val="005C703B"/>
    <w:rsid w:val="005D0AD3"/>
    <w:rsid w:val="005D0DB0"/>
    <w:rsid w:val="005D1E00"/>
    <w:rsid w:val="005D26ED"/>
    <w:rsid w:val="005D69D4"/>
    <w:rsid w:val="005D6A71"/>
    <w:rsid w:val="005E0657"/>
    <w:rsid w:val="005F39DD"/>
    <w:rsid w:val="005F6D0F"/>
    <w:rsid w:val="006056F3"/>
    <w:rsid w:val="0060621C"/>
    <w:rsid w:val="006078DB"/>
    <w:rsid w:val="006148BB"/>
    <w:rsid w:val="006205A7"/>
    <w:rsid w:val="00620D37"/>
    <w:rsid w:val="006216C4"/>
    <w:rsid w:val="0062364C"/>
    <w:rsid w:val="00624FB4"/>
    <w:rsid w:val="00625EAF"/>
    <w:rsid w:val="00626E9E"/>
    <w:rsid w:val="00632239"/>
    <w:rsid w:val="0063274D"/>
    <w:rsid w:val="00633025"/>
    <w:rsid w:val="00634364"/>
    <w:rsid w:val="006374E3"/>
    <w:rsid w:val="006424DC"/>
    <w:rsid w:val="00643038"/>
    <w:rsid w:val="00644D98"/>
    <w:rsid w:val="006468A8"/>
    <w:rsid w:val="00646B0C"/>
    <w:rsid w:val="00650D15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5A49"/>
    <w:rsid w:val="00676A43"/>
    <w:rsid w:val="006775B4"/>
    <w:rsid w:val="0067772E"/>
    <w:rsid w:val="006836B9"/>
    <w:rsid w:val="00684E0F"/>
    <w:rsid w:val="006920FC"/>
    <w:rsid w:val="006928B6"/>
    <w:rsid w:val="00692C15"/>
    <w:rsid w:val="00692D16"/>
    <w:rsid w:val="00693561"/>
    <w:rsid w:val="0069373A"/>
    <w:rsid w:val="00693DAF"/>
    <w:rsid w:val="006942D4"/>
    <w:rsid w:val="00694598"/>
    <w:rsid w:val="00694DA0"/>
    <w:rsid w:val="006957A2"/>
    <w:rsid w:val="00695FCE"/>
    <w:rsid w:val="0069630C"/>
    <w:rsid w:val="006A0B1D"/>
    <w:rsid w:val="006A0BE9"/>
    <w:rsid w:val="006A41DB"/>
    <w:rsid w:val="006A421A"/>
    <w:rsid w:val="006A45EA"/>
    <w:rsid w:val="006A52AF"/>
    <w:rsid w:val="006A577D"/>
    <w:rsid w:val="006B00A8"/>
    <w:rsid w:val="006B0621"/>
    <w:rsid w:val="006B1C7F"/>
    <w:rsid w:val="006B293A"/>
    <w:rsid w:val="006B4939"/>
    <w:rsid w:val="006B6B63"/>
    <w:rsid w:val="006B6F9D"/>
    <w:rsid w:val="006B7A0D"/>
    <w:rsid w:val="006C0786"/>
    <w:rsid w:val="006C2AAF"/>
    <w:rsid w:val="006C44F0"/>
    <w:rsid w:val="006D0DA0"/>
    <w:rsid w:val="006D0E2D"/>
    <w:rsid w:val="006D1240"/>
    <w:rsid w:val="006D29FF"/>
    <w:rsid w:val="006D5A3F"/>
    <w:rsid w:val="006D6201"/>
    <w:rsid w:val="006E113A"/>
    <w:rsid w:val="006E3409"/>
    <w:rsid w:val="006E3851"/>
    <w:rsid w:val="006E41FE"/>
    <w:rsid w:val="006E6357"/>
    <w:rsid w:val="006F2942"/>
    <w:rsid w:val="006F4590"/>
    <w:rsid w:val="006F694B"/>
    <w:rsid w:val="006F7121"/>
    <w:rsid w:val="006F72E7"/>
    <w:rsid w:val="006F7A2D"/>
    <w:rsid w:val="006F7AB7"/>
    <w:rsid w:val="006F7D10"/>
    <w:rsid w:val="0070059E"/>
    <w:rsid w:val="00701541"/>
    <w:rsid w:val="007022AC"/>
    <w:rsid w:val="007029F3"/>
    <w:rsid w:val="00703E5E"/>
    <w:rsid w:val="0071064A"/>
    <w:rsid w:val="007136E5"/>
    <w:rsid w:val="00713D02"/>
    <w:rsid w:val="00714DED"/>
    <w:rsid w:val="00716A8B"/>
    <w:rsid w:val="00716B81"/>
    <w:rsid w:val="00716E42"/>
    <w:rsid w:val="007177A5"/>
    <w:rsid w:val="00717CA3"/>
    <w:rsid w:val="0072147E"/>
    <w:rsid w:val="00722163"/>
    <w:rsid w:val="007223CF"/>
    <w:rsid w:val="00722F2C"/>
    <w:rsid w:val="00723122"/>
    <w:rsid w:val="007266BF"/>
    <w:rsid w:val="00726EAC"/>
    <w:rsid w:val="00727EAF"/>
    <w:rsid w:val="00731578"/>
    <w:rsid w:val="007337AE"/>
    <w:rsid w:val="00736435"/>
    <w:rsid w:val="00742794"/>
    <w:rsid w:val="00742E84"/>
    <w:rsid w:val="007443DF"/>
    <w:rsid w:val="00751C1F"/>
    <w:rsid w:val="00752CBB"/>
    <w:rsid w:val="00753940"/>
    <w:rsid w:val="00754A45"/>
    <w:rsid w:val="007554C6"/>
    <w:rsid w:val="00756B12"/>
    <w:rsid w:val="00760DE6"/>
    <w:rsid w:val="00763DA3"/>
    <w:rsid w:val="00766BC8"/>
    <w:rsid w:val="007718BF"/>
    <w:rsid w:val="007730DE"/>
    <w:rsid w:val="00775411"/>
    <w:rsid w:val="0077545E"/>
    <w:rsid w:val="00776C72"/>
    <w:rsid w:val="00776FB7"/>
    <w:rsid w:val="007777A2"/>
    <w:rsid w:val="00783478"/>
    <w:rsid w:val="00786966"/>
    <w:rsid w:val="007877C9"/>
    <w:rsid w:val="0079329D"/>
    <w:rsid w:val="007934DC"/>
    <w:rsid w:val="00794D42"/>
    <w:rsid w:val="007962B0"/>
    <w:rsid w:val="007A02F3"/>
    <w:rsid w:val="007A084A"/>
    <w:rsid w:val="007A1238"/>
    <w:rsid w:val="007A1A13"/>
    <w:rsid w:val="007A1CAB"/>
    <w:rsid w:val="007A2211"/>
    <w:rsid w:val="007A486B"/>
    <w:rsid w:val="007A726C"/>
    <w:rsid w:val="007B34C5"/>
    <w:rsid w:val="007B6138"/>
    <w:rsid w:val="007C0783"/>
    <w:rsid w:val="007C0B91"/>
    <w:rsid w:val="007C55A5"/>
    <w:rsid w:val="007C6931"/>
    <w:rsid w:val="007D0F4E"/>
    <w:rsid w:val="007D1674"/>
    <w:rsid w:val="007D1806"/>
    <w:rsid w:val="007D19C1"/>
    <w:rsid w:val="007D2B41"/>
    <w:rsid w:val="007D3761"/>
    <w:rsid w:val="007D5AE5"/>
    <w:rsid w:val="007D6153"/>
    <w:rsid w:val="007E109C"/>
    <w:rsid w:val="007E1DEC"/>
    <w:rsid w:val="007E35D3"/>
    <w:rsid w:val="007E3C66"/>
    <w:rsid w:val="007E3D38"/>
    <w:rsid w:val="007F1921"/>
    <w:rsid w:val="007F374B"/>
    <w:rsid w:val="007F4099"/>
    <w:rsid w:val="007F72D3"/>
    <w:rsid w:val="007F76F2"/>
    <w:rsid w:val="0080098D"/>
    <w:rsid w:val="008012FE"/>
    <w:rsid w:val="00802588"/>
    <w:rsid w:val="00810732"/>
    <w:rsid w:val="00812B52"/>
    <w:rsid w:val="008145E1"/>
    <w:rsid w:val="0081506D"/>
    <w:rsid w:val="0081598F"/>
    <w:rsid w:val="00823831"/>
    <w:rsid w:val="00827C7D"/>
    <w:rsid w:val="00831056"/>
    <w:rsid w:val="0083123F"/>
    <w:rsid w:val="00834B9F"/>
    <w:rsid w:val="00834BCA"/>
    <w:rsid w:val="00834C97"/>
    <w:rsid w:val="00835799"/>
    <w:rsid w:val="008359CE"/>
    <w:rsid w:val="00837431"/>
    <w:rsid w:val="00841525"/>
    <w:rsid w:val="008441AD"/>
    <w:rsid w:val="00844518"/>
    <w:rsid w:val="008508DE"/>
    <w:rsid w:val="00856315"/>
    <w:rsid w:val="008618F3"/>
    <w:rsid w:val="0086417A"/>
    <w:rsid w:val="0086581C"/>
    <w:rsid w:val="00873024"/>
    <w:rsid w:val="00873625"/>
    <w:rsid w:val="00881419"/>
    <w:rsid w:val="00882CA3"/>
    <w:rsid w:val="008837A1"/>
    <w:rsid w:val="00883973"/>
    <w:rsid w:val="00884C77"/>
    <w:rsid w:val="0088712A"/>
    <w:rsid w:val="0088762C"/>
    <w:rsid w:val="008940CB"/>
    <w:rsid w:val="008960EA"/>
    <w:rsid w:val="008969E1"/>
    <w:rsid w:val="00897867"/>
    <w:rsid w:val="008A6BC0"/>
    <w:rsid w:val="008A7E1F"/>
    <w:rsid w:val="008B0123"/>
    <w:rsid w:val="008B01BB"/>
    <w:rsid w:val="008B4593"/>
    <w:rsid w:val="008B62E8"/>
    <w:rsid w:val="008B67FE"/>
    <w:rsid w:val="008B6EC7"/>
    <w:rsid w:val="008B72CB"/>
    <w:rsid w:val="008C13BC"/>
    <w:rsid w:val="008C37A8"/>
    <w:rsid w:val="008C7104"/>
    <w:rsid w:val="008D00C8"/>
    <w:rsid w:val="008D15AE"/>
    <w:rsid w:val="008D1AC1"/>
    <w:rsid w:val="008D1FC0"/>
    <w:rsid w:val="008D33F9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F0AC1"/>
    <w:rsid w:val="008F15A5"/>
    <w:rsid w:val="008F33FA"/>
    <w:rsid w:val="008F5CAF"/>
    <w:rsid w:val="008F5E94"/>
    <w:rsid w:val="009005E2"/>
    <w:rsid w:val="00901DA3"/>
    <w:rsid w:val="009069C6"/>
    <w:rsid w:val="00906BF6"/>
    <w:rsid w:val="00907671"/>
    <w:rsid w:val="00907BE0"/>
    <w:rsid w:val="00911E97"/>
    <w:rsid w:val="009159E7"/>
    <w:rsid w:val="00916660"/>
    <w:rsid w:val="00916DC6"/>
    <w:rsid w:val="00921B6A"/>
    <w:rsid w:val="00922487"/>
    <w:rsid w:val="00923149"/>
    <w:rsid w:val="00923E17"/>
    <w:rsid w:val="009240AA"/>
    <w:rsid w:val="00926D5E"/>
    <w:rsid w:val="0092772E"/>
    <w:rsid w:val="009309AC"/>
    <w:rsid w:val="0093131C"/>
    <w:rsid w:val="00933473"/>
    <w:rsid w:val="009341E3"/>
    <w:rsid w:val="00934CCA"/>
    <w:rsid w:val="00935573"/>
    <w:rsid w:val="00937527"/>
    <w:rsid w:val="0094079E"/>
    <w:rsid w:val="0094267A"/>
    <w:rsid w:val="00942FC6"/>
    <w:rsid w:val="00944CEE"/>
    <w:rsid w:val="00945365"/>
    <w:rsid w:val="00950B44"/>
    <w:rsid w:val="00957167"/>
    <w:rsid w:val="00957209"/>
    <w:rsid w:val="009602A8"/>
    <w:rsid w:val="00962BB5"/>
    <w:rsid w:val="00964B17"/>
    <w:rsid w:val="009652C2"/>
    <w:rsid w:val="00970684"/>
    <w:rsid w:val="009712BA"/>
    <w:rsid w:val="00971878"/>
    <w:rsid w:val="00972C3C"/>
    <w:rsid w:val="00972EF7"/>
    <w:rsid w:val="00973999"/>
    <w:rsid w:val="0097428A"/>
    <w:rsid w:val="00977B91"/>
    <w:rsid w:val="00977F7E"/>
    <w:rsid w:val="009816ED"/>
    <w:rsid w:val="00985810"/>
    <w:rsid w:val="00985C41"/>
    <w:rsid w:val="0098658E"/>
    <w:rsid w:val="00991AFD"/>
    <w:rsid w:val="00993990"/>
    <w:rsid w:val="009A0229"/>
    <w:rsid w:val="009A1DF4"/>
    <w:rsid w:val="009A342C"/>
    <w:rsid w:val="009A5CFE"/>
    <w:rsid w:val="009A6BE3"/>
    <w:rsid w:val="009B1035"/>
    <w:rsid w:val="009B286F"/>
    <w:rsid w:val="009C1359"/>
    <w:rsid w:val="009C61BF"/>
    <w:rsid w:val="009C724E"/>
    <w:rsid w:val="009C75FC"/>
    <w:rsid w:val="009D2384"/>
    <w:rsid w:val="009D41B1"/>
    <w:rsid w:val="009D74BA"/>
    <w:rsid w:val="009E01F6"/>
    <w:rsid w:val="009E17B6"/>
    <w:rsid w:val="009E2F76"/>
    <w:rsid w:val="009E6C29"/>
    <w:rsid w:val="009F0460"/>
    <w:rsid w:val="009F18E6"/>
    <w:rsid w:val="009F3026"/>
    <w:rsid w:val="009F3D94"/>
    <w:rsid w:val="00A03ADA"/>
    <w:rsid w:val="00A0567D"/>
    <w:rsid w:val="00A06224"/>
    <w:rsid w:val="00A06C2C"/>
    <w:rsid w:val="00A07680"/>
    <w:rsid w:val="00A125D9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293E"/>
    <w:rsid w:val="00A33366"/>
    <w:rsid w:val="00A356F4"/>
    <w:rsid w:val="00A4140E"/>
    <w:rsid w:val="00A4219E"/>
    <w:rsid w:val="00A429D0"/>
    <w:rsid w:val="00A4551D"/>
    <w:rsid w:val="00A4560F"/>
    <w:rsid w:val="00A46421"/>
    <w:rsid w:val="00A52872"/>
    <w:rsid w:val="00A52FD2"/>
    <w:rsid w:val="00A530C8"/>
    <w:rsid w:val="00A5529A"/>
    <w:rsid w:val="00A565C6"/>
    <w:rsid w:val="00A56E37"/>
    <w:rsid w:val="00A60B04"/>
    <w:rsid w:val="00A61142"/>
    <w:rsid w:val="00A61887"/>
    <w:rsid w:val="00A61936"/>
    <w:rsid w:val="00A64FFF"/>
    <w:rsid w:val="00A66F5E"/>
    <w:rsid w:val="00A7226F"/>
    <w:rsid w:val="00A72D0D"/>
    <w:rsid w:val="00A77018"/>
    <w:rsid w:val="00A820A2"/>
    <w:rsid w:val="00A8366D"/>
    <w:rsid w:val="00A845C9"/>
    <w:rsid w:val="00A85F0D"/>
    <w:rsid w:val="00A8770B"/>
    <w:rsid w:val="00A94B4C"/>
    <w:rsid w:val="00A976F6"/>
    <w:rsid w:val="00AA1AEA"/>
    <w:rsid w:val="00AA2E28"/>
    <w:rsid w:val="00AA2FE1"/>
    <w:rsid w:val="00AA450F"/>
    <w:rsid w:val="00AA78FD"/>
    <w:rsid w:val="00AB15C9"/>
    <w:rsid w:val="00AB3997"/>
    <w:rsid w:val="00AB45ED"/>
    <w:rsid w:val="00AB5671"/>
    <w:rsid w:val="00AC0E6D"/>
    <w:rsid w:val="00AC224E"/>
    <w:rsid w:val="00AC283E"/>
    <w:rsid w:val="00AC2A77"/>
    <w:rsid w:val="00AC4A48"/>
    <w:rsid w:val="00AC5904"/>
    <w:rsid w:val="00AC64A8"/>
    <w:rsid w:val="00AC6DAA"/>
    <w:rsid w:val="00AC7F9C"/>
    <w:rsid w:val="00AD26EE"/>
    <w:rsid w:val="00AD3139"/>
    <w:rsid w:val="00AD4068"/>
    <w:rsid w:val="00AD42DD"/>
    <w:rsid w:val="00AD4C44"/>
    <w:rsid w:val="00AE0DB7"/>
    <w:rsid w:val="00AE2097"/>
    <w:rsid w:val="00AE36DC"/>
    <w:rsid w:val="00AE5D21"/>
    <w:rsid w:val="00AE6B2C"/>
    <w:rsid w:val="00AE7272"/>
    <w:rsid w:val="00AF058B"/>
    <w:rsid w:val="00AF5442"/>
    <w:rsid w:val="00B000E3"/>
    <w:rsid w:val="00B01D70"/>
    <w:rsid w:val="00B034F8"/>
    <w:rsid w:val="00B04611"/>
    <w:rsid w:val="00B046F1"/>
    <w:rsid w:val="00B06A1A"/>
    <w:rsid w:val="00B117FF"/>
    <w:rsid w:val="00B13D6C"/>
    <w:rsid w:val="00B154F2"/>
    <w:rsid w:val="00B154F3"/>
    <w:rsid w:val="00B17CDC"/>
    <w:rsid w:val="00B2005F"/>
    <w:rsid w:val="00B21CD3"/>
    <w:rsid w:val="00B2488A"/>
    <w:rsid w:val="00B25119"/>
    <w:rsid w:val="00B263FE"/>
    <w:rsid w:val="00B2651F"/>
    <w:rsid w:val="00B2658C"/>
    <w:rsid w:val="00B2754E"/>
    <w:rsid w:val="00B30437"/>
    <w:rsid w:val="00B323E7"/>
    <w:rsid w:val="00B327D7"/>
    <w:rsid w:val="00B32FC6"/>
    <w:rsid w:val="00B34C56"/>
    <w:rsid w:val="00B366E9"/>
    <w:rsid w:val="00B41519"/>
    <w:rsid w:val="00B4299A"/>
    <w:rsid w:val="00B42F35"/>
    <w:rsid w:val="00B4519D"/>
    <w:rsid w:val="00B46E49"/>
    <w:rsid w:val="00B5254F"/>
    <w:rsid w:val="00B572D8"/>
    <w:rsid w:val="00B65C61"/>
    <w:rsid w:val="00B66E80"/>
    <w:rsid w:val="00B7153D"/>
    <w:rsid w:val="00B71721"/>
    <w:rsid w:val="00B71832"/>
    <w:rsid w:val="00B742D2"/>
    <w:rsid w:val="00B74A56"/>
    <w:rsid w:val="00B7501D"/>
    <w:rsid w:val="00B76FDA"/>
    <w:rsid w:val="00B82B0C"/>
    <w:rsid w:val="00B83328"/>
    <w:rsid w:val="00B85BD9"/>
    <w:rsid w:val="00B86120"/>
    <w:rsid w:val="00B86A95"/>
    <w:rsid w:val="00B9142C"/>
    <w:rsid w:val="00B91E97"/>
    <w:rsid w:val="00B95CDE"/>
    <w:rsid w:val="00BA0095"/>
    <w:rsid w:val="00BA183F"/>
    <w:rsid w:val="00BA33A2"/>
    <w:rsid w:val="00BA359E"/>
    <w:rsid w:val="00BA72E3"/>
    <w:rsid w:val="00BB2A22"/>
    <w:rsid w:val="00BB32CC"/>
    <w:rsid w:val="00BB5AE5"/>
    <w:rsid w:val="00BB7973"/>
    <w:rsid w:val="00BC1746"/>
    <w:rsid w:val="00BC29D1"/>
    <w:rsid w:val="00BC2B97"/>
    <w:rsid w:val="00BC3844"/>
    <w:rsid w:val="00BD000A"/>
    <w:rsid w:val="00BD004E"/>
    <w:rsid w:val="00BD1046"/>
    <w:rsid w:val="00BD18F5"/>
    <w:rsid w:val="00BD2A7F"/>
    <w:rsid w:val="00BD2C74"/>
    <w:rsid w:val="00BD6B2B"/>
    <w:rsid w:val="00BD7CD4"/>
    <w:rsid w:val="00BE4528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1789"/>
    <w:rsid w:val="00C12654"/>
    <w:rsid w:val="00C12E3D"/>
    <w:rsid w:val="00C1459B"/>
    <w:rsid w:val="00C169D3"/>
    <w:rsid w:val="00C17EDE"/>
    <w:rsid w:val="00C21F3C"/>
    <w:rsid w:val="00C22F5A"/>
    <w:rsid w:val="00C2398C"/>
    <w:rsid w:val="00C316A0"/>
    <w:rsid w:val="00C37007"/>
    <w:rsid w:val="00C42D37"/>
    <w:rsid w:val="00C44E45"/>
    <w:rsid w:val="00C45CA1"/>
    <w:rsid w:val="00C46131"/>
    <w:rsid w:val="00C47043"/>
    <w:rsid w:val="00C51F51"/>
    <w:rsid w:val="00C5416B"/>
    <w:rsid w:val="00C55994"/>
    <w:rsid w:val="00C6382F"/>
    <w:rsid w:val="00C64140"/>
    <w:rsid w:val="00C663C0"/>
    <w:rsid w:val="00C665FB"/>
    <w:rsid w:val="00C67207"/>
    <w:rsid w:val="00C73397"/>
    <w:rsid w:val="00C73DD3"/>
    <w:rsid w:val="00C7526E"/>
    <w:rsid w:val="00C76636"/>
    <w:rsid w:val="00C76645"/>
    <w:rsid w:val="00C8107F"/>
    <w:rsid w:val="00C812DE"/>
    <w:rsid w:val="00C8199C"/>
    <w:rsid w:val="00C84AFB"/>
    <w:rsid w:val="00C87965"/>
    <w:rsid w:val="00C90060"/>
    <w:rsid w:val="00C9096E"/>
    <w:rsid w:val="00C91017"/>
    <w:rsid w:val="00C925EA"/>
    <w:rsid w:val="00CA0E16"/>
    <w:rsid w:val="00CA1F50"/>
    <w:rsid w:val="00CA3506"/>
    <w:rsid w:val="00CA4FE9"/>
    <w:rsid w:val="00CA5099"/>
    <w:rsid w:val="00CA6A3E"/>
    <w:rsid w:val="00CA7FD5"/>
    <w:rsid w:val="00CB10F6"/>
    <w:rsid w:val="00CB1BE1"/>
    <w:rsid w:val="00CB6529"/>
    <w:rsid w:val="00CB6E4B"/>
    <w:rsid w:val="00CC2E8F"/>
    <w:rsid w:val="00CC4195"/>
    <w:rsid w:val="00CC61AC"/>
    <w:rsid w:val="00CD2F1B"/>
    <w:rsid w:val="00CD33A1"/>
    <w:rsid w:val="00CD426D"/>
    <w:rsid w:val="00CD551C"/>
    <w:rsid w:val="00CD593B"/>
    <w:rsid w:val="00CD5DAF"/>
    <w:rsid w:val="00CE0E23"/>
    <w:rsid w:val="00CE475E"/>
    <w:rsid w:val="00CE7FF8"/>
    <w:rsid w:val="00CF0F9A"/>
    <w:rsid w:val="00CF1D2C"/>
    <w:rsid w:val="00CF2277"/>
    <w:rsid w:val="00CF3377"/>
    <w:rsid w:val="00CF34EE"/>
    <w:rsid w:val="00CF560A"/>
    <w:rsid w:val="00CF6B9B"/>
    <w:rsid w:val="00D025E5"/>
    <w:rsid w:val="00D0322B"/>
    <w:rsid w:val="00D046E5"/>
    <w:rsid w:val="00D050E0"/>
    <w:rsid w:val="00D07A39"/>
    <w:rsid w:val="00D101AF"/>
    <w:rsid w:val="00D11BEE"/>
    <w:rsid w:val="00D12F91"/>
    <w:rsid w:val="00D16DE6"/>
    <w:rsid w:val="00D230D3"/>
    <w:rsid w:val="00D231B7"/>
    <w:rsid w:val="00D23D50"/>
    <w:rsid w:val="00D2480A"/>
    <w:rsid w:val="00D2588F"/>
    <w:rsid w:val="00D2645E"/>
    <w:rsid w:val="00D2698B"/>
    <w:rsid w:val="00D308F9"/>
    <w:rsid w:val="00D324EB"/>
    <w:rsid w:val="00D32C6A"/>
    <w:rsid w:val="00D40C68"/>
    <w:rsid w:val="00D41838"/>
    <w:rsid w:val="00D41DF1"/>
    <w:rsid w:val="00D4260A"/>
    <w:rsid w:val="00D434C0"/>
    <w:rsid w:val="00D45255"/>
    <w:rsid w:val="00D46FB9"/>
    <w:rsid w:val="00D470EA"/>
    <w:rsid w:val="00D50EA2"/>
    <w:rsid w:val="00D5133A"/>
    <w:rsid w:val="00D537DB"/>
    <w:rsid w:val="00D57AEC"/>
    <w:rsid w:val="00D60756"/>
    <w:rsid w:val="00D62EC9"/>
    <w:rsid w:val="00D634AE"/>
    <w:rsid w:val="00D669A6"/>
    <w:rsid w:val="00D72477"/>
    <w:rsid w:val="00D7317E"/>
    <w:rsid w:val="00D75DE7"/>
    <w:rsid w:val="00D76C95"/>
    <w:rsid w:val="00D77703"/>
    <w:rsid w:val="00D77E9B"/>
    <w:rsid w:val="00D80221"/>
    <w:rsid w:val="00D80857"/>
    <w:rsid w:val="00D8129D"/>
    <w:rsid w:val="00D82F64"/>
    <w:rsid w:val="00D847E4"/>
    <w:rsid w:val="00D85DE0"/>
    <w:rsid w:val="00D86232"/>
    <w:rsid w:val="00D86E2E"/>
    <w:rsid w:val="00DA4E14"/>
    <w:rsid w:val="00DB0C47"/>
    <w:rsid w:val="00DB2CBD"/>
    <w:rsid w:val="00DB48FA"/>
    <w:rsid w:val="00DB59CE"/>
    <w:rsid w:val="00DB7804"/>
    <w:rsid w:val="00DC441E"/>
    <w:rsid w:val="00DC46B8"/>
    <w:rsid w:val="00DC4B5C"/>
    <w:rsid w:val="00DC533A"/>
    <w:rsid w:val="00DC5862"/>
    <w:rsid w:val="00DC6429"/>
    <w:rsid w:val="00DC79B4"/>
    <w:rsid w:val="00DC7E1E"/>
    <w:rsid w:val="00DD2160"/>
    <w:rsid w:val="00DD3A79"/>
    <w:rsid w:val="00DD3AB3"/>
    <w:rsid w:val="00DD4B32"/>
    <w:rsid w:val="00DD638A"/>
    <w:rsid w:val="00DE08BF"/>
    <w:rsid w:val="00DE1C48"/>
    <w:rsid w:val="00DF1B6E"/>
    <w:rsid w:val="00DF4D09"/>
    <w:rsid w:val="00DF5545"/>
    <w:rsid w:val="00DF5D59"/>
    <w:rsid w:val="00E00403"/>
    <w:rsid w:val="00E02057"/>
    <w:rsid w:val="00E04231"/>
    <w:rsid w:val="00E07D34"/>
    <w:rsid w:val="00E100EC"/>
    <w:rsid w:val="00E10A1D"/>
    <w:rsid w:val="00E10BA5"/>
    <w:rsid w:val="00E10FF4"/>
    <w:rsid w:val="00E13686"/>
    <w:rsid w:val="00E22090"/>
    <w:rsid w:val="00E2490B"/>
    <w:rsid w:val="00E25B03"/>
    <w:rsid w:val="00E268C4"/>
    <w:rsid w:val="00E36242"/>
    <w:rsid w:val="00E368F5"/>
    <w:rsid w:val="00E373D4"/>
    <w:rsid w:val="00E409BE"/>
    <w:rsid w:val="00E42DB3"/>
    <w:rsid w:val="00E454BB"/>
    <w:rsid w:val="00E473C9"/>
    <w:rsid w:val="00E47BD0"/>
    <w:rsid w:val="00E47E4D"/>
    <w:rsid w:val="00E50A8B"/>
    <w:rsid w:val="00E50FBA"/>
    <w:rsid w:val="00E51E7E"/>
    <w:rsid w:val="00E52473"/>
    <w:rsid w:val="00E55BB8"/>
    <w:rsid w:val="00E56065"/>
    <w:rsid w:val="00E60944"/>
    <w:rsid w:val="00E66920"/>
    <w:rsid w:val="00E66B0A"/>
    <w:rsid w:val="00E66F06"/>
    <w:rsid w:val="00E6742A"/>
    <w:rsid w:val="00E70971"/>
    <w:rsid w:val="00E70D8E"/>
    <w:rsid w:val="00E70E52"/>
    <w:rsid w:val="00E7185F"/>
    <w:rsid w:val="00E72821"/>
    <w:rsid w:val="00E73726"/>
    <w:rsid w:val="00E73729"/>
    <w:rsid w:val="00E75D57"/>
    <w:rsid w:val="00E80627"/>
    <w:rsid w:val="00E81331"/>
    <w:rsid w:val="00E82F7C"/>
    <w:rsid w:val="00E848CD"/>
    <w:rsid w:val="00E855C3"/>
    <w:rsid w:val="00E90C9F"/>
    <w:rsid w:val="00E96357"/>
    <w:rsid w:val="00E96C7C"/>
    <w:rsid w:val="00E97F9A"/>
    <w:rsid w:val="00EA0309"/>
    <w:rsid w:val="00EA2A0E"/>
    <w:rsid w:val="00EA331D"/>
    <w:rsid w:val="00EA6986"/>
    <w:rsid w:val="00EB0179"/>
    <w:rsid w:val="00EB1F20"/>
    <w:rsid w:val="00EB2038"/>
    <w:rsid w:val="00EB344E"/>
    <w:rsid w:val="00EB443E"/>
    <w:rsid w:val="00EB4A84"/>
    <w:rsid w:val="00EB6460"/>
    <w:rsid w:val="00EB6E94"/>
    <w:rsid w:val="00EB74F5"/>
    <w:rsid w:val="00EC1000"/>
    <w:rsid w:val="00EC36F7"/>
    <w:rsid w:val="00EC7D8F"/>
    <w:rsid w:val="00ED24AD"/>
    <w:rsid w:val="00ED280A"/>
    <w:rsid w:val="00ED3C6B"/>
    <w:rsid w:val="00ED3CA1"/>
    <w:rsid w:val="00ED5EEE"/>
    <w:rsid w:val="00ED7B5C"/>
    <w:rsid w:val="00EE1FEE"/>
    <w:rsid w:val="00EE300D"/>
    <w:rsid w:val="00EE57F5"/>
    <w:rsid w:val="00EF036B"/>
    <w:rsid w:val="00EF1DB2"/>
    <w:rsid w:val="00EF237E"/>
    <w:rsid w:val="00EF3A02"/>
    <w:rsid w:val="00EF3C50"/>
    <w:rsid w:val="00EF7364"/>
    <w:rsid w:val="00F002E8"/>
    <w:rsid w:val="00F00B0D"/>
    <w:rsid w:val="00F023F4"/>
    <w:rsid w:val="00F04854"/>
    <w:rsid w:val="00F0720C"/>
    <w:rsid w:val="00F1032B"/>
    <w:rsid w:val="00F10C80"/>
    <w:rsid w:val="00F12960"/>
    <w:rsid w:val="00F17042"/>
    <w:rsid w:val="00F21826"/>
    <w:rsid w:val="00F2296C"/>
    <w:rsid w:val="00F232D7"/>
    <w:rsid w:val="00F30A9F"/>
    <w:rsid w:val="00F31A5C"/>
    <w:rsid w:val="00F31BB0"/>
    <w:rsid w:val="00F45CE9"/>
    <w:rsid w:val="00F47DD7"/>
    <w:rsid w:val="00F51039"/>
    <w:rsid w:val="00F513AE"/>
    <w:rsid w:val="00F527E6"/>
    <w:rsid w:val="00F53191"/>
    <w:rsid w:val="00F53633"/>
    <w:rsid w:val="00F55AF2"/>
    <w:rsid w:val="00F5627F"/>
    <w:rsid w:val="00F56DAA"/>
    <w:rsid w:val="00F56FED"/>
    <w:rsid w:val="00F57BC7"/>
    <w:rsid w:val="00F60F8A"/>
    <w:rsid w:val="00F65236"/>
    <w:rsid w:val="00F66FD5"/>
    <w:rsid w:val="00F67345"/>
    <w:rsid w:val="00F708BD"/>
    <w:rsid w:val="00F70F0D"/>
    <w:rsid w:val="00F75DB5"/>
    <w:rsid w:val="00F80A54"/>
    <w:rsid w:val="00F810F5"/>
    <w:rsid w:val="00F84A48"/>
    <w:rsid w:val="00F858F8"/>
    <w:rsid w:val="00F85F01"/>
    <w:rsid w:val="00F865ED"/>
    <w:rsid w:val="00F868EA"/>
    <w:rsid w:val="00F87F0E"/>
    <w:rsid w:val="00F93494"/>
    <w:rsid w:val="00F94325"/>
    <w:rsid w:val="00F948E0"/>
    <w:rsid w:val="00F96EF2"/>
    <w:rsid w:val="00FA2F63"/>
    <w:rsid w:val="00FA4F11"/>
    <w:rsid w:val="00FA5D3D"/>
    <w:rsid w:val="00FA6481"/>
    <w:rsid w:val="00FB0B16"/>
    <w:rsid w:val="00FB1014"/>
    <w:rsid w:val="00FB1296"/>
    <w:rsid w:val="00FB206F"/>
    <w:rsid w:val="00FB5515"/>
    <w:rsid w:val="00FB6140"/>
    <w:rsid w:val="00FB7854"/>
    <w:rsid w:val="00FC35E6"/>
    <w:rsid w:val="00FC40E9"/>
    <w:rsid w:val="00FC72C8"/>
    <w:rsid w:val="00FC7B0D"/>
    <w:rsid w:val="00FD0C9D"/>
    <w:rsid w:val="00FD1D3C"/>
    <w:rsid w:val="00FD4C20"/>
    <w:rsid w:val="00FD57B5"/>
    <w:rsid w:val="00FD6913"/>
    <w:rsid w:val="00FE2459"/>
    <w:rsid w:val="00FF24B3"/>
    <w:rsid w:val="00FF31CE"/>
    <w:rsid w:val="00FF357F"/>
    <w:rsid w:val="00FF4551"/>
    <w:rsid w:val="00FF5AD8"/>
    <w:rsid w:val="00FF73C4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692D16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60621C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E473C9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006F62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CA1F5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5445D0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006F62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5445D0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006F62"/>
      <w:sz w:val="18"/>
      <w:szCs w:val="22"/>
    </w:rPr>
  </w:style>
  <w:style w:type="paragraph" w:customStyle="1" w:styleId="RSCH3">
    <w:name w:val="RSC H3"/>
    <w:basedOn w:val="RSCBasictext"/>
    <w:qFormat/>
    <w:rsid w:val="005445D0"/>
    <w:pPr>
      <w:spacing w:before="300"/>
    </w:pPr>
    <w:rPr>
      <w:b/>
      <w:bCs/>
      <w:color w:val="006F62"/>
    </w:rPr>
  </w:style>
  <w:style w:type="paragraph" w:customStyle="1" w:styleId="RSCBulletedlist">
    <w:name w:val="RSC Bulleted list"/>
    <w:basedOn w:val="RSCBasictext"/>
    <w:qFormat/>
    <w:rsid w:val="00E73726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CA1F50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CA1F50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numbering" w:customStyle="1" w:styleId="CurrentList7">
    <w:name w:val="Current List7"/>
    <w:uiPriority w:val="99"/>
    <w:rsid w:val="005445D0"/>
    <w:pPr>
      <w:numPr>
        <w:numId w:val="19"/>
      </w:numPr>
    </w:pPr>
  </w:style>
  <w:style w:type="numbering" w:customStyle="1" w:styleId="CurrentList8">
    <w:name w:val="Current List8"/>
    <w:uiPriority w:val="99"/>
    <w:rsid w:val="00E73726"/>
    <w:pPr>
      <w:numPr>
        <w:numId w:val="20"/>
      </w:numPr>
    </w:pPr>
  </w:style>
  <w:style w:type="numbering" w:customStyle="1" w:styleId="CurrentList9">
    <w:name w:val="Current List9"/>
    <w:uiPriority w:val="99"/>
    <w:rsid w:val="00E73726"/>
    <w:pPr>
      <w:numPr>
        <w:numId w:val="21"/>
      </w:numPr>
    </w:pPr>
  </w:style>
  <w:style w:type="paragraph" w:styleId="Header">
    <w:name w:val="header"/>
    <w:basedOn w:val="Normal"/>
    <w:link w:val="HeaderChar"/>
    <w:uiPriority w:val="99"/>
    <w:unhideWhenUsed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442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AF5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442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0098D"/>
    <w:rPr>
      <w:color w:val="0000FF"/>
      <w:u w:val="single"/>
    </w:rPr>
  </w:style>
  <w:style w:type="paragraph" w:customStyle="1" w:styleId="RSCURL">
    <w:name w:val="RSC URL"/>
    <w:basedOn w:val="RSCH3"/>
    <w:qFormat/>
    <w:rsid w:val="009D74BA"/>
    <w:pPr>
      <w:spacing w:before="0" w:after="504"/>
    </w:pPr>
    <w:rPr>
      <w:sz w:val="18"/>
    </w:rPr>
  </w:style>
  <w:style w:type="paragraph" w:customStyle="1" w:styleId="RSCH4">
    <w:name w:val="RSC H4"/>
    <w:basedOn w:val="RSCH3"/>
    <w:qFormat/>
    <w:rsid w:val="00E07D34"/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5A448E"/>
    <w:pPr>
      <w:jc w:val="center"/>
    </w:pPr>
  </w:style>
  <w:style w:type="numbering" w:customStyle="1" w:styleId="CurrentList10">
    <w:name w:val="Current List10"/>
    <w:uiPriority w:val="99"/>
    <w:rsid w:val="0060621C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183254"/>
    <w:pPr>
      <w:ind w:left="720"/>
      <w:contextualSpacing/>
    </w:pPr>
  </w:style>
  <w:style w:type="paragraph" w:styleId="Revision">
    <w:name w:val="Revision"/>
    <w:hidden/>
    <w:uiPriority w:val="99"/>
    <w:semiHidden/>
    <w:rsid w:val="004E705B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16.emf"/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F42B0-0434-4904-8335-88C6650698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</Template>
  <TotalTime>2378</TotalTime>
  <Pages>3</Pages>
  <Words>171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Atoms, molecules and compounds quiz</dc:title>
  <dc:subject/>
  <dc:creator>Royal Society of Chemistry</dc:creator>
  <cp:keywords>Atom, molecule, compound, element, atmosphere, hydrogen, water, nitrogen, carbon dioxide, methane, chlorine, argon, oxygen, helium, sulfur dioxide, carbon monoxide, fluorine, particle diagram, pie chart</cp:keywords>
  <dc:description>From The breath of life, Education in Chemistry, https://rsc.li/3TuTVuC</dc:description>
  <cp:lastModifiedBy>Stephanie Kancy</cp:lastModifiedBy>
  <cp:revision>195</cp:revision>
  <cp:lastPrinted>2012-04-18T08:40:00Z</cp:lastPrinted>
  <dcterms:created xsi:type="dcterms:W3CDTF">2022-10-15T11:41:00Z</dcterms:created>
  <dcterms:modified xsi:type="dcterms:W3CDTF">2022-10-20T14:46:00Z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