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259A2201" w:rsidR="00A0567D" w:rsidRPr="00B06A1A" w:rsidRDefault="00F80C4A" w:rsidP="000E5C03">
      <w:pPr>
        <w:pStyle w:val="RSCH1"/>
        <w:ind w:right="-709"/>
      </w:pPr>
      <w:r>
        <w:t>Decomposition reactions</w:t>
      </w:r>
    </w:p>
    <w:p w14:paraId="66EFB5F2" w14:textId="19A87434" w:rsidR="00AC283E" w:rsidRDefault="00AC283E" w:rsidP="00AC283E">
      <w:pPr>
        <w:pStyle w:val="RSCH2"/>
      </w:pPr>
      <w:r>
        <w:t>Learning objectives</w:t>
      </w:r>
    </w:p>
    <w:p w14:paraId="0680DBD7" w14:textId="19DF9A79" w:rsidR="00A0567D" w:rsidRPr="0049734A" w:rsidRDefault="00F80C4A" w:rsidP="00AC283E">
      <w:pPr>
        <w:pStyle w:val="RSCLearningobjectives"/>
      </w:pPr>
      <w:r>
        <w:t>Identify decomposition reactions from a word equation or symbol equation.</w:t>
      </w:r>
    </w:p>
    <w:p w14:paraId="40DBF9F3" w14:textId="2353C70D" w:rsidR="00A0567D" w:rsidRPr="007022AC" w:rsidRDefault="00F3030D" w:rsidP="003D1FBB">
      <w:pPr>
        <w:pStyle w:val="RSCLearningobjectives"/>
      </w:pPr>
      <w:bookmarkStart w:id="0" w:name="_Hlk124947522"/>
      <w:r>
        <w:t>Use the law of</w:t>
      </w:r>
      <w:r w:rsidR="00F80C4A">
        <w:t xml:space="preserve"> </w:t>
      </w:r>
      <w:r>
        <w:t>conservation of mass to balance simple decomposition reactions</w:t>
      </w:r>
      <w:bookmarkEnd w:id="0"/>
      <w:r w:rsidR="00F80C4A">
        <w:t>.</w:t>
      </w:r>
    </w:p>
    <w:p w14:paraId="6D96E77A" w14:textId="6370DBFE" w:rsidR="005739C1" w:rsidRPr="007022AC" w:rsidRDefault="00AC283E" w:rsidP="00D2698B">
      <w:pPr>
        <w:pStyle w:val="RSCH2"/>
      </w:pPr>
      <w:r>
        <w:t xml:space="preserve">Introduction </w:t>
      </w:r>
    </w:p>
    <w:p w14:paraId="0E8F0738" w14:textId="604EC4F8" w:rsidR="003662B4" w:rsidRDefault="00F3030D" w:rsidP="006B6B63">
      <w:pPr>
        <w:pStyle w:val="RSCBasictext"/>
        <w:spacing w:after="0"/>
      </w:pPr>
      <w:bookmarkStart w:id="1" w:name="_Hlk124947498"/>
      <w:r>
        <w:t xml:space="preserve">Decomposition reactions are a key part of our everyday lives. </w:t>
      </w:r>
      <w:r w:rsidR="003662B4">
        <w:t xml:space="preserve">The decomposition of hydrogen peroxide is responsible for bleaching hair, cleaning bathrooms and making paper white, while the decomposition of sodium hydrogen carbonate (baking soda) makes cakes rise and puts the bubbles in honeycomb. </w:t>
      </w:r>
    </w:p>
    <w:p w14:paraId="55776446" w14:textId="77777777" w:rsidR="003662B4" w:rsidRDefault="003662B4" w:rsidP="006B6B63">
      <w:pPr>
        <w:pStyle w:val="RSCBasictext"/>
        <w:spacing w:after="0"/>
      </w:pPr>
    </w:p>
    <w:p w14:paraId="197BC8A3" w14:textId="14F84886" w:rsidR="00AC283E" w:rsidRDefault="003662B4" w:rsidP="006B6B63">
      <w:pPr>
        <w:pStyle w:val="RSCBasictext"/>
        <w:spacing w:after="0"/>
      </w:pPr>
      <w:r>
        <w:t>Scientists are even looking to decomposition reactions to provide alternatives to fossil fuels, with the decomposition of water providing a cleaner source of energy for hydrogen</w:t>
      </w:r>
      <w:r w:rsidR="00072015">
        <w:t>-</w:t>
      </w:r>
      <w:r>
        <w:t xml:space="preserve">fuelled vehicles. </w:t>
      </w:r>
    </w:p>
    <w:p w14:paraId="69DDD78B" w14:textId="7EA2F17E" w:rsidR="003662B4" w:rsidRDefault="003662B4" w:rsidP="006B6B63">
      <w:pPr>
        <w:pStyle w:val="RSCBasictext"/>
        <w:spacing w:after="0"/>
      </w:pPr>
    </w:p>
    <w:p w14:paraId="4C177498" w14:textId="23CCD970" w:rsidR="003662B4" w:rsidRDefault="003662B4" w:rsidP="006B6B63">
      <w:pPr>
        <w:pStyle w:val="RSCBasictext"/>
        <w:spacing w:after="0"/>
      </w:pPr>
      <w:r>
        <w:t>This worksheet will help you to discover what you know about th</w:t>
      </w:r>
      <w:r w:rsidR="00477E05">
        <w:t>e</w:t>
      </w:r>
      <w:r>
        <w:t>s</w:t>
      </w:r>
      <w:r w:rsidR="00477E05">
        <w:t>e</w:t>
      </w:r>
      <w:r>
        <w:t xml:space="preserve"> useful chemical reaction</w:t>
      </w:r>
      <w:r w:rsidR="00477E05">
        <w:t>s</w:t>
      </w:r>
      <w:r>
        <w:t>.</w:t>
      </w:r>
    </w:p>
    <w:bookmarkEnd w:id="1"/>
    <w:p w14:paraId="3D5A3077" w14:textId="2866B64D" w:rsidR="00FB6140" w:rsidRDefault="00F80C4A" w:rsidP="00FB6140">
      <w:pPr>
        <w:pStyle w:val="RSCH2"/>
      </w:pPr>
      <w:r>
        <w:t>Questions</w:t>
      </w:r>
    </w:p>
    <w:p w14:paraId="076C6545" w14:textId="13585F73" w:rsidR="00F80C4A" w:rsidRDefault="00F80C4A" w:rsidP="00F80C4A">
      <w:pPr>
        <w:pStyle w:val="RSCnumberedlist"/>
      </w:pPr>
      <w:r>
        <w:t>What is meant by a decomposition reaction?</w:t>
      </w:r>
      <w:r w:rsidR="00B47AAA">
        <w:t xml:space="preserve"> Use the following words to complete the sentences.</w:t>
      </w:r>
    </w:p>
    <w:p w14:paraId="074952B5" w14:textId="77777777" w:rsidR="00B47AAA" w:rsidRDefault="00B47AAA" w:rsidP="00B47AAA">
      <w:pPr>
        <w:pStyle w:val="RSCnumberedlist"/>
        <w:numPr>
          <w:ilvl w:val="0"/>
          <w:numId w:val="0"/>
        </w:numPr>
        <w:ind w:left="360"/>
      </w:pPr>
    </w:p>
    <w:p w14:paraId="116FF287" w14:textId="0FD8A699" w:rsidR="00B47AAA" w:rsidRDefault="00B47AAA" w:rsidP="00B47AAA">
      <w:pPr>
        <w:pStyle w:val="RSCnumberedlist"/>
        <w:numPr>
          <w:ilvl w:val="0"/>
          <w:numId w:val="0"/>
        </w:numPr>
        <w:ind w:left="360"/>
        <w:rPr>
          <w:b/>
          <w:bCs/>
        </w:rPr>
      </w:pPr>
      <w:r>
        <w:rPr>
          <w:b/>
          <w:bCs/>
        </w:rPr>
        <w:t xml:space="preserve">                    c</w:t>
      </w:r>
      <w:r w:rsidRPr="00B47AAA">
        <w:rPr>
          <w:b/>
          <w:bCs/>
        </w:rPr>
        <w:t>ompound</w:t>
      </w:r>
      <w:r>
        <w:rPr>
          <w:b/>
          <w:bCs/>
        </w:rPr>
        <w:t xml:space="preserve">         </w:t>
      </w:r>
      <w:r w:rsidRPr="00B47AAA">
        <w:rPr>
          <w:b/>
          <w:bCs/>
        </w:rPr>
        <w:t>down</w:t>
      </w:r>
      <w:r>
        <w:rPr>
          <w:b/>
          <w:bCs/>
        </w:rPr>
        <w:t xml:space="preserve">         </w:t>
      </w:r>
      <w:r w:rsidRPr="00B47AAA">
        <w:rPr>
          <w:b/>
          <w:bCs/>
        </w:rPr>
        <w:t>elements</w:t>
      </w:r>
      <w:r>
        <w:rPr>
          <w:b/>
          <w:bCs/>
        </w:rPr>
        <w:t xml:space="preserve">         t</w:t>
      </w:r>
      <w:r w:rsidRPr="00B47AAA">
        <w:rPr>
          <w:b/>
          <w:bCs/>
        </w:rPr>
        <w:t>wo</w:t>
      </w:r>
    </w:p>
    <w:p w14:paraId="37939413" w14:textId="77777777" w:rsidR="00B47AAA" w:rsidRPr="00B47AAA" w:rsidRDefault="00B47AAA" w:rsidP="00B47AAA">
      <w:pPr>
        <w:pStyle w:val="RSCnumberedlist"/>
        <w:numPr>
          <w:ilvl w:val="0"/>
          <w:numId w:val="0"/>
        </w:numPr>
        <w:ind w:left="360"/>
        <w:rPr>
          <w:b/>
          <w:bCs/>
        </w:rPr>
      </w:pPr>
    </w:p>
    <w:p w14:paraId="3E2B15CA" w14:textId="3E0A09AE" w:rsidR="00B47AAA" w:rsidRDefault="00B47AAA" w:rsidP="00B47AAA">
      <w:pPr>
        <w:pStyle w:val="RSCUnderline"/>
        <w:spacing w:line="480" w:lineRule="auto"/>
        <w:jc w:val="left"/>
      </w:pPr>
      <w:r>
        <w:t xml:space="preserve">A reaction where a ________________ is broken </w:t>
      </w:r>
      <w:r w:rsidRPr="00B47AAA">
        <w:t>________________</w:t>
      </w:r>
      <w:r>
        <w:t xml:space="preserve"> into </w:t>
      </w:r>
      <w:r w:rsidRPr="00B47AAA">
        <w:t>________________</w:t>
      </w:r>
      <w:r>
        <w:t xml:space="preserve"> or more simpler compounds or </w:t>
      </w:r>
      <w:r w:rsidRPr="00B47AAA">
        <w:t>________________</w:t>
      </w:r>
      <w:r>
        <w:t>.</w:t>
      </w:r>
    </w:p>
    <w:p w14:paraId="30E67F6D" w14:textId="1699481B" w:rsidR="00F80C4A" w:rsidRDefault="00F80C4A" w:rsidP="00F80C4A">
      <w:pPr>
        <w:pStyle w:val="RSCnumberedlist"/>
      </w:pPr>
      <w:r>
        <w:t>Consider the following word equation for a thermal decomposition reaction:</w:t>
      </w:r>
    </w:p>
    <w:p w14:paraId="21BDEAE9" w14:textId="719B219B" w:rsidR="00F80C4A" w:rsidRDefault="00F80C4A" w:rsidP="00F80C4A">
      <w:pPr>
        <w:pStyle w:val="RSCnumberedlist"/>
        <w:numPr>
          <w:ilvl w:val="0"/>
          <w:numId w:val="0"/>
        </w:numPr>
        <w:ind w:left="360"/>
      </w:pPr>
    </w:p>
    <w:p w14:paraId="67653B7B" w14:textId="4D16EEDE" w:rsidR="00F80C4A" w:rsidRDefault="00F80C4A" w:rsidP="00F80C4A">
      <w:pPr>
        <w:pStyle w:val="RSCnumberedlist"/>
        <w:numPr>
          <w:ilvl w:val="0"/>
          <w:numId w:val="0"/>
        </w:numPr>
        <w:ind w:left="360"/>
        <w:jc w:val="center"/>
      </w:pPr>
      <w:r>
        <w:t>lead carbonate</w:t>
      </w:r>
      <w:r>
        <w:rPr>
          <w:rFonts w:eastAsiaTheme="minorEastAsia"/>
        </w:rPr>
        <w:t xml:space="preserve">  </w:t>
      </w:r>
      <m:oMath>
        <m:r>
          <w:rPr>
            <w:rFonts w:ascii="Cambria Math" w:hAnsi="Cambria Math"/>
          </w:rPr>
          <m:t>→</m:t>
        </m:r>
      </m:oMath>
      <w:r>
        <w:t xml:space="preserve">  lead oxide </w:t>
      </w:r>
      <m:oMath>
        <m:r>
          <w:rPr>
            <w:rFonts w:ascii="Cambria Math" w:hAnsi="Cambria Math"/>
          </w:rPr>
          <m:t>+</m:t>
        </m:r>
      </m:oMath>
      <w:r>
        <w:t xml:space="preserve"> carbon dioxide</w:t>
      </w:r>
    </w:p>
    <w:p w14:paraId="61238CAA" w14:textId="526DA1CB" w:rsidR="00F80C4A" w:rsidRDefault="00F80C4A" w:rsidP="00F80C4A">
      <w:pPr>
        <w:pStyle w:val="RSCletteredlist"/>
      </w:pPr>
      <w:r>
        <w:t xml:space="preserve">State if each </w:t>
      </w:r>
      <w:r w:rsidR="00E2554C">
        <w:t xml:space="preserve">substance </w:t>
      </w:r>
      <w:r>
        <w:t>is an element, compound or mixture.</w:t>
      </w:r>
      <w:r w:rsidR="00CF0B25">
        <w:t xml:space="preserve"> Circle the correct answer in the brackets.</w:t>
      </w:r>
    </w:p>
    <w:p w14:paraId="7CACC986" w14:textId="77777777" w:rsidR="00CF0B25" w:rsidRDefault="00CF0B25" w:rsidP="00CF0B25">
      <w:pPr>
        <w:pStyle w:val="RSCletteredlist"/>
        <w:numPr>
          <w:ilvl w:val="0"/>
          <w:numId w:val="0"/>
        </w:numPr>
        <w:ind w:left="360"/>
      </w:pPr>
    </w:p>
    <w:p w14:paraId="1D42A42F" w14:textId="66D4599B" w:rsidR="00CF0B25" w:rsidRDefault="00CF0B25" w:rsidP="00CF0B25">
      <w:pPr>
        <w:pStyle w:val="RSCromannumeralsublist"/>
      </w:pPr>
      <w:r>
        <w:t xml:space="preserve">Lead carbonate is [ </w:t>
      </w:r>
      <w:r w:rsidR="0068015B">
        <w:t xml:space="preserve">an </w:t>
      </w:r>
      <w:r>
        <w:t xml:space="preserve">element / </w:t>
      </w:r>
      <w:r w:rsidR="0068015B">
        <w:t xml:space="preserve">a </w:t>
      </w:r>
      <w:r>
        <w:t xml:space="preserve">compound / </w:t>
      </w:r>
      <w:r w:rsidR="0068015B">
        <w:t xml:space="preserve">a </w:t>
      </w:r>
      <w:r>
        <w:t>mixture ].</w:t>
      </w:r>
    </w:p>
    <w:p w14:paraId="20A16210" w14:textId="77777777" w:rsidR="00CF0B25" w:rsidRDefault="00CF0B25" w:rsidP="00CF0B25">
      <w:pPr>
        <w:pStyle w:val="RSCromannumeralsublist"/>
        <w:numPr>
          <w:ilvl w:val="0"/>
          <w:numId w:val="0"/>
        </w:numPr>
        <w:ind w:left="720"/>
      </w:pPr>
    </w:p>
    <w:p w14:paraId="6A3BD082" w14:textId="5FA13207" w:rsidR="00CF0B25" w:rsidRDefault="00CF0B25" w:rsidP="00CF0B25">
      <w:pPr>
        <w:pStyle w:val="RSCromannumeralsublist"/>
      </w:pPr>
      <w:r>
        <w:t xml:space="preserve">Lead oxide is [ </w:t>
      </w:r>
      <w:r w:rsidR="0068015B">
        <w:t xml:space="preserve">an </w:t>
      </w:r>
      <w:r>
        <w:t xml:space="preserve">element / </w:t>
      </w:r>
      <w:r w:rsidR="0068015B">
        <w:t xml:space="preserve">a </w:t>
      </w:r>
      <w:r>
        <w:t xml:space="preserve">compound / </w:t>
      </w:r>
      <w:r w:rsidR="0068015B">
        <w:t xml:space="preserve">a </w:t>
      </w:r>
      <w:r>
        <w:t>mixture ].</w:t>
      </w:r>
    </w:p>
    <w:p w14:paraId="13BAFD1F" w14:textId="77777777" w:rsidR="00CF0B25" w:rsidRDefault="00CF0B25" w:rsidP="00CF0B25">
      <w:pPr>
        <w:pStyle w:val="RSCromannumeralsublist"/>
        <w:numPr>
          <w:ilvl w:val="0"/>
          <w:numId w:val="0"/>
        </w:numPr>
        <w:ind w:left="720"/>
      </w:pPr>
    </w:p>
    <w:p w14:paraId="078D4556" w14:textId="3D7A729F" w:rsidR="00CF0B25" w:rsidRDefault="00CF0B25" w:rsidP="00CF0B25">
      <w:pPr>
        <w:pStyle w:val="RSCromannumeralsublist"/>
      </w:pPr>
      <w:r>
        <w:t xml:space="preserve">Carbon dioxide is [ </w:t>
      </w:r>
      <w:r w:rsidR="0068015B">
        <w:t xml:space="preserve">an </w:t>
      </w:r>
      <w:r>
        <w:t xml:space="preserve">element / </w:t>
      </w:r>
      <w:r w:rsidR="0068015B">
        <w:t xml:space="preserve">a </w:t>
      </w:r>
      <w:r>
        <w:t xml:space="preserve">compound / </w:t>
      </w:r>
      <w:r w:rsidR="0068015B">
        <w:t xml:space="preserve">a </w:t>
      </w:r>
      <w:r>
        <w:t>mixture ].</w:t>
      </w:r>
    </w:p>
    <w:p w14:paraId="7165BEAE" w14:textId="27F02F88" w:rsidR="00F80C4A" w:rsidRDefault="003662B4" w:rsidP="00CF0B25">
      <w:pPr>
        <w:pStyle w:val="RSCletteredlist"/>
      </w:pPr>
      <w:r>
        <w:br w:type="page"/>
      </w:r>
      <w:r w:rsidR="007E516A">
        <w:lastRenderedPageBreak/>
        <w:t>Identify the reactants and products in the word equation above. Circle the correct answer in the brackets.</w:t>
      </w:r>
    </w:p>
    <w:p w14:paraId="709B504F" w14:textId="1164D91E" w:rsidR="007E516A" w:rsidRDefault="007E516A" w:rsidP="007E516A">
      <w:pPr>
        <w:pStyle w:val="RSCletteredlist"/>
        <w:numPr>
          <w:ilvl w:val="0"/>
          <w:numId w:val="0"/>
        </w:numPr>
        <w:ind w:left="360" w:hanging="360"/>
      </w:pPr>
    </w:p>
    <w:p w14:paraId="64EA1575" w14:textId="1ABF9CDD" w:rsidR="007E516A" w:rsidRDefault="007E516A" w:rsidP="00CF0B25">
      <w:pPr>
        <w:pStyle w:val="RSCromannumeralsublist"/>
        <w:numPr>
          <w:ilvl w:val="0"/>
          <w:numId w:val="38"/>
        </w:numPr>
      </w:pPr>
      <w:r>
        <w:t>Lead carbonate is a [ reactant / product ].</w:t>
      </w:r>
    </w:p>
    <w:p w14:paraId="2B0C9B18" w14:textId="77777777" w:rsidR="007E516A" w:rsidRDefault="007E516A" w:rsidP="007E516A">
      <w:pPr>
        <w:pStyle w:val="RSCromannumeralsublist"/>
        <w:numPr>
          <w:ilvl w:val="0"/>
          <w:numId w:val="0"/>
        </w:numPr>
        <w:ind w:left="720"/>
      </w:pPr>
    </w:p>
    <w:p w14:paraId="32B0E3AD" w14:textId="483E7982" w:rsidR="007E516A" w:rsidRDefault="007E516A" w:rsidP="007E516A">
      <w:pPr>
        <w:pStyle w:val="RSCromannumeralsublist"/>
      </w:pPr>
      <w:r>
        <w:t>Lead oxide is a [ reactant / product ].</w:t>
      </w:r>
    </w:p>
    <w:p w14:paraId="1F0C3744" w14:textId="77777777" w:rsidR="007E516A" w:rsidRDefault="007E516A" w:rsidP="007E516A">
      <w:pPr>
        <w:pStyle w:val="RSCromannumeralsublist"/>
        <w:numPr>
          <w:ilvl w:val="0"/>
          <w:numId w:val="0"/>
        </w:numPr>
        <w:ind w:left="720"/>
      </w:pPr>
    </w:p>
    <w:p w14:paraId="36005A37" w14:textId="4C30D2AD" w:rsidR="00B47AAA" w:rsidRDefault="007E516A" w:rsidP="003662B4">
      <w:pPr>
        <w:pStyle w:val="RSCromannumeralsublist"/>
      </w:pPr>
      <w:r>
        <w:t>Carbon dioxide is a [ reactant / product ].</w:t>
      </w:r>
    </w:p>
    <w:p w14:paraId="080F1ACE" w14:textId="77777777" w:rsidR="003662B4" w:rsidRPr="003662B4" w:rsidRDefault="003662B4" w:rsidP="003662B4">
      <w:pPr>
        <w:pStyle w:val="RSCromannumeralsublist"/>
        <w:numPr>
          <w:ilvl w:val="0"/>
          <w:numId w:val="0"/>
        </w:numPr>
      </w:pPr>
    </w:p>
    <w:p w14:paraId="2329C483" w14:textId="7FCDA5FF" w:rsidR="00F80C4A" w:rsidRPr="003662B4" w:rsidRDefault="00F80C4A" w:rsidP="003662B4">
      <w:pPr>
        <w:pStyle w:val="RSCnumberedlist"/>
      </w:pPr>
      <w:r>
        <w:t>Consider the following symbol equation for a thermal decomposition reaction:</w:t>
      </w:r>
      <w:r>
        <w:br/>
      </w:r>
    </w:p>
    <w:p w14:paraId="2CBA3BD5" w14:textId="4AF84795" w:rsidR="00F80C4A" w:rsidRPr="00CD27F2" w:rsidRDefault="00CD27F2" w:rsidP="00F80C4A">
      <w:pPr>
        <w:pStyle w:val="RSCnumberedlist"/>
        <w:numPr>
          <w:ilvl w:val="0"/>
          <w:numId w:val="0"/>
        </w:numPr>
        <w:ind w:left="360"/>
        <w:rPr>
          <w:rFonts w:eastAsiaTheme="minorEastAsia"/>
          <w:iCs/>
        </w:rPr>
      </w:pPr>
      <m:oMathPara>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xml:space="preserve"> →MgO + </m:t>
          </m:r>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oMath>
      </m:oMathPara>
    </w:p>
    <w:p w14:paraId="4499719A" w14:textId="77777777" w:rsidR="00FB1F81" w:rsidRPr="00F80C4A" w:rsidRDefault="00FB1F81" w:rsidP="00F80C4A">
      <w:pPr>
        <w:pStyle w:val="RSCnumberedlist"/>
        <w:numPr>
          <w:ilvl w:val="0"/>
          <w:numId w:val="0"/>
        </w:numPr>
        <w:ind w:left="360"/>
        <w:rPr>
          <w:rFonts w:eastAsiaTheme="minorEastAsia"/>
        </w:rPr>
      </w:pPr>
    </w:p>
    <w:p w14:paraId="1769AE11" w14:textId="7F516B86" w:rsidR="007E516A" w:rsidRDefault="002E40E7" w:rsidP="00FB1F81">
      <w:pPr>
        <w:pStyle w:val="RSCletteredlist"/>
        <w:numPr>
          <w:ilvl w:val="0"/>
          <w:numId w:val="26"/>
        </w:numPr>
      </w:pPr>
      <w:r>
        <w:t>Draw a line to m</w:t>
      </w:r>
      <w:r w:rsidR="007E516A">
        <w:t>atch the</w:t>
      </w:r>
      <w:r w:rsidR="00B47AAA">
        <w:t xml:space="preserve"> formula </w:t>
      </w:r>
      <w:r w:rsidR="007E516A">
        <w:t xml:space="preserve">from the </w:t>
      </w:r>
      <w:r w:rsidR="00B170D2">
        <w:t xml:space="preserve">symbol </w:t>
      </w:r>
      <w:r w:rsidR="007E516A">
        <w:t xml:space="preserve">equation to the name of each compound. </w:t>
      </w:r>
    </w:p>
    <w:p w14:paraId="25974F4D" w14:textId="77777777" w:rsidR="007E516A" w:rsidRDefault="007E516A" w:rsidP="007E516A">
      <w:pPr>
        <w:pStyle w:val="RSCletteredlist"/>
        <w:numPr>
          <w:ilvl w:val="0"/>
          <w:numId w:val="0"/>
        </w:num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2850"/>
        <w:gridCol w:w="2887"/>
      </w:tblGrid>
      <w:tr w:rsidR="007E516A" w14:paraId="51AC025C" w14:textId="77777777" w:rsidTr="007E516A">
        <w:tc>
          <w:tcPr>
            <w:tcW w:w="2919" w:type="dxa"/>
            <w:tcBorders>
              <w:top w:val="single" w:sz="4" w:space="0" w:color="auto"/>
              <w:left w:val="single" w:sz="4" w:space="0" w:color="auto"/>
              <w:bottom w:val="single" w:sz="4" w:space="0" w:color="auto"/>
              <w:right w:val="single" w:sz="4" w:space="0" w:color="auto"/>
            </w:tcBorders>
          </w:tcPr>
          <w:p w14:paraId="2B931B7A" w14:textId="5195A828" w:rsidR="007E516A" w:rsidRDefault="007E516A" w:rsidP="007E516A">
            <w:pPr>
              <w:pStyle w:val="RSCletteredlist"/>
              <w:numPr>
                <w:ilvl w:val="0"/>
                <w:numId w:val="0"/>
              </w:numPr>
              <w:jc w:val="center"/>
            </w:pPr>
            <w:r>
              <w:t>carbon dioxide</w:t>
            </w:r>
          </w:p>
        </w:tc>
        <w:tc>
          <w:tcPr>
            <w:tcW w:w="2850" w:type="dxa"/>
            <w:tcBorders>
              <w:left w:val="single" w:sz="4" w:space="0" w:color="auto"/>
              <w:right w:val="single" w:sz="4" w:space="0" w:color="auto"/>
            </w:tcBorders>
          </w:tcPr>
          <w:p w14:paraId="4591EACA" w14:textId="77777777" w:rsidR="007E516A" w:rsidRDefault="007E516A" w:rsidP="007E516A">
            <w:pPr>
              <w:pStyle w:val="RSCletteredlist"/>
              <w:numPr>
                <w:ilvl w:val="0"/>
                <w:numId w:val="0"/>
              </w:numPr>
            </w:pPr>
          </w:p>
        </w:tc>
        <w:tc>
          <w:tcPr>
            <w:tcW w:w="2887" w:type="dxa"/>
            <w:tcBorders>
              <w:top w:val="single" w:sz="4" w:space="0" w:color="auto"/>
              <w:left w:val="single" w:sz="4" w:space="0" w:color="auto"/>
              <w:bottom w:val="single" w:sz="4" w:space="0" w:color="auto"/>
              <w:right w:val="single" w:sz="4" w:space="0" w:color="auto"/>
            </w:tcBorders>
          </w:tcPr>
          <w:p w14:paraId="09E92E90" w14:textId="5EBC3E45" w:rsidR="007E516A" w:rsidRDefault="007E516A" w:rsidP="007E516A">
            <w:pPr>
              <w:pStyle w:val="RSCletteredlist"/>
              <w:numPr>
                <w:ilvl w:val="0"/>
                <w:numId w:val="0"/>
              </w:numPr>
            </w:pPr>
            <m:oMathPara>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oMath>
            </m:oMathPara>
          </w:p>
        </w:tc>
      </w:tr>
      <w:tr w:rsidR="007E516A" w14:paraId="236E1820" w14:textId="77777777" w:rsidTr="007E516A">
        <w:tc>
          <w:tcPr>
            <w:tcW w:w="2919" w:type="dxa"/>
            <w:tcBorders>
              <w:top w:val="single" w:sz="4" w:space="0" w:color="auto"/>
              <w:bottom w:val="single" w:sz="4" w:space="0" w:color="auto"/>
            </w:tcBorders>
          </w:tcPr>
          <w:p w14:paraId="4EE3582A" w14:textId="77777777" w:rsidR="007E516A" w:rsidRDefault="007E516A" w:rsidP="007E516A">
            <w:pPr>
              <w:pStyle w:val="RSCletteredlist"/>
              <w:numPr>
                <w:ilvl w:val="0"/>
                <w:numId w:val="0"/>
              </w:numPr>
              <w:jc w:val="center"/>
            </w:pPr>
          </w:p>
        </w:tc>
        <w:tc>
          <w:tcPr>
            <w:tcW w:w="2850" w:type="dxa"/>
          </w:tcPr>
          <w:p w14:paraId="02BA2DCF" w14:textId="77777777" w:rsidR="007E516A" w:rsidRDefault="007E516A" w:rsidP="007E516A">
            <w:pPr>
              <w:pStyle w:val="RSCletteredlist"/>
              <w:numPr>
                <w:ilvl w:val="0"/>
                <w:numId w:val="0"/>
              </w:numPr>
            </w:pPr>
          </w:p>
        </w:tc>
        <w:tc>
          <w:tcPr>
            <w:tcW w:w="2887" w:type="dxa"/>
            <w:tcBorders>
              <w:top w:val="single" w:sz="4" w:space="0" w:color="auto"/>
              <w:bottom w:val="single" w:sz="4" w:space="0" w:color="auto"/>
            </w:tcBorders>
          </w:tcPr>
          <w:p w14:paraId="3B7C1CEA" w14:textId="77777777" w:rsidR="007E516A" w:rsidRDefault="007E516A" w:rsidP="007E516A">
            <w:pPr>
              <w:pStyle w:val="RSCletteredlist"/>
              <w:numPr>
                <w:ilvl w:val="0"/>
                <w:numId w:val="0"/>
              </w:numPr>
            </w:pPr>
          </w:p>
        </w:tc>
      </w:tr>
      <w:tr w:rsidR="007E516A" w14:paraId="5D38C061" w14:textId="77777777" w:rsidTr="007E516A">
        <w:tc>
          <w:tcPr>
            <w:tcW w:w="2919" w:type="dxa"/>
            <w:tcBorders>
              <w:top w:val="single" w:sz="4" w:space="0" w:color="auto"/>
              <w:left w:val="single" w:sz="4" w:space="0" w:color="auto"/>
              <w:bottom w:val="single" w:sz="4" w:space="0" w:color="auto"/>
              <w:right w:val="single" w:sz="4" w:space="0" w:color="auto"/>
            </w:tcBorders>
          </w:tcPr>
          <w:p w14:paraId="51A0494F" w14:textId="231F8060" w:rsidR="007E516A" w:rsidRDefault="007E516A" w:rsidP="007E516A">
            <w:pPr>
              <w:pStyle w:val="RSCletteredlist"/>
              <w:numPr>
                <w:ilvl w:val="0"/>
                <w:numId w:val="0"/>
              </w:numPr>
              <w:jc w:val="center"/>
            </w:pPr>
            <w:r>
              <w:t>magnesium carbonate</w:t>
            </w:r>
          </w:p>
        </w:tc>
        <w:tc>
          <w:tcPr>
            <w:tcW w:w="2850" w:type="dxa"/>
            <w:tcBorders>
              <w:left w:val="single" w:sz="4" w:space="0" w:color="auto"/>
              <w:right w:val="single" w:sz="4" w:space="0" w:color="auto"/>
            </w:tcBorders>
          </w:tcPr>
          <w:p w14:paraId="0D2932B2" w14:textId="77777777" w:rsidR="007E516A" w:rsidRDefault="007E516A" w:rsidP="007E516A">
            <w:pPr>
              <w:pStyle w:val="RSCletteredlist"/>
              <w:numPr>
                <w:ilvl w:val="0"/>
                <w:numId w:val="0"/>
              </w:numPr>
            </w:pPr>
          </w:p>
        </w:tc>
        <w:tc>
          <w:tcPr>
            <w:tcW w:w="2887" w:type="dxa"/>
            <w:tcBorders>
              <w:top w:val="single" w:sz="4" w:space="0" w:color="auto"/>
              <w:left w:val="single" w:sz="4" w:space="0" w:color="auto"/>
              <w:bottom w:val="single" w:sz="4" w:space="0" w:color="auto"/>
              <w:right w:val="single" w:sz="4" w:space="0" w:color="auto"/>
            </w:tcBorders>
          </w:tcPr>
          <w:p w14:paraId="008A85B9" w14:textId="356EA320" w:rsidR="007E516A" w:rsidRDefault="007E516A" w:rsidP="007E516A">
            <w:pPr>
              <w:pStyle w:val="RSCletteredlist"/>
              <w:numPr>
                <w:ilvl w:val="0"/>
                <w:numId w:val="0"/>
              </w:numPr>
            </w:pPr>
            <m:oMathPara>
              <m:oMath>
                <m:r>
                  <m:rPr>
                    <m:sty m:val="p"/>
                  </m:rPr>
                  <w:rPr>
                    <w:rFonts w:ascii="Cambria Math" w:hAnsi="Cambria Math"/>
                  </w:rPr>
                  <m:t>MgO</m:t>
                </m:r>
              </m:oMath>
            </m:oMathPara>
          </w:p>
        </w:tc>
      </w:tr>
      <w:tr w:rsidR="007E516A" w14:paraId="5C0C261F" w14:textId="77777777" w:rsidTr="007E516A">
        <w:tc>
          <w:tcPr>
            <w:tcW w:w="2919" w:type="dxa"/>
            <w:tcBorders>
              <w:top w:val="single" w:sz="4" w:space="0" w:color="auto"/>
              <w:bottom w:val="single" w:sz="4" w:space="0" w:color="auto"/>
            </w:tcBorders>
          </w:tcPr>
          <w:p w14:paraId="65392F97" w14:textId="77777777" w:rsidR="007E516A" w:rsidRDefault="007E516A" w:rsidP="007E516A">
            <w:pPr>
              <w:pStyle w:val="RSCletteredlist"/>
              <w:numPr>
                <w:ilvl w:val="0"/>
                <w:numId w:val="0"/>
              </w:numPr>
              <w:jc w:val="center"/>
            </w:pPr>
          </w:p>
        </w:tc>
        <w:tc>
          <w:tcPr>
            <w:tcW w:w="2850" w:type="dxa"/>
          </w:tcPr>
          <w:p w14:paraId="5DE39DCD" w14:textId="77777777" w:rsidR="007E516A" w:rsidRDefault="007E516A" w:rsidP="007E516A">
            <w:pPr>
              <w:pStyle w:val="RSCletteredlist"/>
              <w:numPr>
                <w:ilvl w:val="0"/>
                <w:numId w:val="0"/>
              </w:numPr>
            </w:pPr>
          </w:p>
        </w:tc>
        <w:tc>
          <w:tcPr>
            <w:tcW w:w="2887" w:type="dxa"/>
            <w:tcBorders>
              <w:top w:val="single" w:sz="4" w:space="0" w:color="auto"/>
              <w:bottom w:val="single" w:sz="4" w:space="0" w:color="auto"/>
            </w:tcBorders>
          </w:tcPr>
          <w:p w14:paraId="0029BB89" w14:textId="77777777" w:rsidR="007E516A" w:rsidRDefault="007E516A" w:rsidP="007E516A">
            <w:pPr>
              <w:pStyle w:val="RSCletteredlist"/>
              <w:numPr>
                <w:ilvl w:val="0"/>
                <w:numId w:val="0"/>
              </w:numPr>
            </w:pPr>
          </w:p>
        </w:tc>
      </w:tr>
      <w:tr w:rsidR="007E516A" w14:paraId="42E34AD8" w14:textId="77777777" w:rsidTr="007E516A">
        <w:tc>
          <w:tcPr>
            <w:tcW w:w="2919" w:type="dxa"/>
            <w:tcBorders>
              <w:top w:val="single" w:sz="4" w:space="0" w:color="auto"/>
              <w:left w:val="single" w:sz="4" w:space="0" w:color="auto"/>
              <w:bottom w:val="single" w:sz="4" w:space="0" w:color="auto"/>
              <w:right w:val="single" w:sz="4" w:space="0" w:color="auto"/>
            </w:tcBorders>
          </w:tcPr>
          <w:p w14:paraId="591F6BAC" w14:textId="20083423" w:rsidR="007E516A" w:rsidRDefault="007E516A" w:rsidP="007E516A">
            <w:pPr>
              <w:pStyle w:val="RSCletteredlist"/>
              <w:numPr>
                <w:ilvl w:val="0"/>
                <w:numId w:val="0"/>
              </w:numPr>
              <w:jc w:val="center"/>
            </w:pPr>
            <w:r>
              <w:t>magnesium oxide</w:t>
            </w:r>
          </w:p>
        </w:tc>
        <w:tc>
          <w:tcPr>
            <w:tcW w:w="2850" w:type="dxa"/>
            <w:tcBorders>
              <w:left w:val="single" w:sz="4" w:space="0" w:color="auto"/>
              <w:right w:val="single" w:sz="4" w:space="0" w:color="auto"/>
            </w:tcBorders>
          </w:tcPr>
          <w:p w14:paraId="257289BE" w14:textId="77777777" w:rsidR="007E516A" w:rsidRDefault="007E516A" w:rsidP="007E516A">
            <w:pPr>
              <w:pStyle w:val="RSCletteredlist"/>
              <w:numPr>
                <w:ilvl w:val="0"/>
                <w:numId w:val="0"/>
              </w:numPr>
            </w:pPr>
          </w:p>
        </w:tc>
        <w:tc>
          <w:tcPr>
            <w:tcW w:w="2887" w:type="dxa"/>
            <w:tcBorders>
              <w:top w:val="single" w:sz="4" w:space="0" w:color="auto"/>
              <w:left w:val="single" w:sz="4" w:space="0" w:color="auto"/>
              <w:bottom w:val="single" w:sz="4" w:space="0" w:color="auto"/>
              <w:right w:val="single" w:sz="4" w:space="0" w:color="auto"/>
            </w:tcBorders>
          </w:tcPr>
          <w:p w14:paraId="361AF2D9" w14:textId="34188675" w:rsidR="007E516A" w:rsidRDefault="0068015B" w:rsidP="007E516A">
            <w:pPr>
              <w:pStyle w:val="RSCletteredlist"/>
              <w:numPr>
                <w:ilvl w:val="0"/>
                <w:numId w:val="0"/>
              </w:numPr>
            </w:pPr>
            <m:oMathPara>
              <m:oMath>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oMath>
            </m:oMathPara>
          </w:p>
        </w:tc>
      </w:tr>
    </w:tbl>
    <w:p w14:paraId="7BFD8868" w14:textId="793C3FD4" w:rsidR="00F80C4A" w:rsidRDefault="00B47AAA" w:rsidP="007E516A">
      <w:pPr>
        <w:pStyle w:val="RSCletteredlist"/>
        <w:numPr>
          <w:ilvl w:val="0"/>
          <w:numId w:val="0"/>
        </w:numPr>
        <w:ind w:left="360" w:hanging="360"/>
      </w:pPr>
      <w:r>
        <w:br/>
      </w:r>
    </w:p>
    <w:p w14:paraId="3B3F5597" w14:textId="6FD49673" w:rsidR="00FB1F81" w:rsidRDefault="00FB1F81" w:rsidP="00FB1F81">
      <w:pPr>
        <w:pStyle w:val="RSCletteredlist"/>
        <w:numPr>
          <w:ilvl w:val="0"/>
          <w:numId w:val="26"/>
        </w:numPr>
      </w:pPr>
      <w:r>
        <w:t>How do you know this is a thermal decomposition reaction?</w:t>
      </w:r>
    </w:p>
    <w:p w14:paraId="4EB7B4A4" w14:textId="646BAD50" w:rsidR="00FB1F81" w:rsidRDefault="00FB1F81" w:rsidP="00FB1F81">
      <w:pPr>
        <w:pStyle w:val="RSCUnderline"/>
      </w:pPr>
      <w:r>
        <w:t>__________________________________________________________________________________</w:t>
      </w:r>
    </w:p>
    <w:p w14:paraId="11E4B5AD" w14:textId="40F74672" w:rsidR="0072415C" w:rsidRDefault="0072415C" w:rsidP="00FB1F81">
      <w:pPr>
        <w:pStyle w:val="RSCUnderline"/>
      </w:pPr>
      <w:r>
        <w:t>__________________________________________________________________________________</w:t>
      </w:r>
    </w:p>
    <w:p w14:paraId="542FFD4B" w14:textId="51A29FC7" w:rsidR="00FB1F81" w:rsidRDefault="00FB1F81" w:rsidP="00FB1F81">
      <w:pPr>
        <w:pStyle w:val="RSCletteredlist"/>
      </w:pPr>
      <w:r>
        <w:t>Is this equation balanced? How do you know?</w:t>
      </w:r>
    </w:p>
    <w:p w14:paraId="66D874FA" w14:textId="77777777" w:rsidR="00CD27F2" w:rsidRDefault="00CD27F2" w:rsidP="00CD27F2">
      <w:pPr>
        <w:pStyle w:val="RSCletteredlist"/>
        <w:numPr>
          <w:ilvl w:val="0"/>
          <w:numId w:val="0"/>
        </w:numPr>
        <w:ind w:left="360"/>
      </w:pPr>
    </w:p>
    <w:p w14:paraId="2CE5A3CC" w14:textId="417FBF7F" w:rsidR="00CD27F2" w:rsidRPr="00CD27F2" w:rsidRDefault="00CD27F2" w:rsidP="00C41039">
      <w:pPr>
        <w:pStyle w:val="RSCletteredlist"/>
        <w:numPr>
          <w:ilvl w:val="0"/>
          <w:numId w:val="0"/>
        </w:numPr>
        <w:rPr>
          <w:iCs/>
        </w:rPr>
      </w:pPr>
      <m:oMathPara>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xml:space="preserve"> →MgO + </m:t>
          </m:r>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oMath>
      </m:oMathPara>
    </w:p>
    <w:p w14:paraId="6D9A3C87" w14:textId="0E538271" w:rsidR="00CD27F2" w:rsidRDefault="00B72E64" w:rsidP="00FB1F81">
      <w:pPr>
        <w:pStyle w:val="RSCUnderline"/>
      </w:pPr>
      <w:r>
        <w:t>To work this out</w:t>
      </w:r>
      <w:r w:rsidR="00761732">
        <w:t xml:space="preserve">, </w:t>
      </w:r>
      <w:r w:rsidR="00B47AAA">
        <w:t xml:space="preserve">you must count the number of each element on </w:t>
      </w:r>
      <w:r w:rsidR="002E40E7">
        <w:t xml:space="preserve">both </w:t>
      </w:r>
      <w:r w:rsidR="00B47AAA">
        <w:t>side</w:t>
      </w:r>
      <w:r w:rsidR="002E40E7">
        <w:t>s</w:t>
      </w:r>
      <w:r w:rsidR="00B47AAA">
        <w:t xml:space="preserve"> of the equation. </w:t>
      </w:r>
    </w:p>
    <w:p w14:paraId="266CB814" w14:textId="392ED26E" w:rsidR="00D0304D" w:rsidRDefault="00D0304D" w:rsidP="00D0304D">
      <w:pPr>
        <w:pStyle w:val="RSCromannumeralsublist"/>
        <w:numPr>
          <w:ilvl w:val="0"/>
          <w:numId w:val="0"/>
        </w:numPr>
      </w:pPr>
      <w:r>
        <w:t>The table has been completed for you:</w:t>
      </w:r>
    </w:p>
    <w:p w14:paraId="544B8FD7" w14:textId="77777777" w:rsidR="00D0304D" w:rsidRDefault="00D0304D" w:rsidP="00D0304D">
      <w:pPr>
        <w:pStyle w:val="RSCromannumeralsublist"/>
        <w:numPr>
          <w:ilvl w:val="0"/>
          <w:numId w:val="0"/>
        </w:numPr>
      </w:pPr>
    </w:p>
    <w:tbl>
      <w:tblPr>
        <w:tblStyle w:val="TableGrid"/>
        <w:tblW w:w="0" w:type="auto"/>
        <w:jc w:val="center"/>
        <w:tblLook w:val="04A0" w:firstRow="1" w:lastRow="0" w:firstColumn="1" w:lastColumn="0" w:noHBand="0" w:noVBand="1"/>
      </w:tblPr>
      <w:tblGrid>
        <w:gridCol w:w="1384"/>
        <w:gridCol w:w="2028"/>
        <w:gridCol w:w="2029"/>
      </w:tblGrid>
      <w:tr w:rsidR="00D0304D" w:rsidRPr="00985C41" w14:paraId="41D54F98" w14:textId="77777777" w:rsidTr="00C145A3">
        <w:trPr>
          <w:trHeight w:val="482"/>
          <w:jc w:val="center"/>
        </w:trPr>
        <w:tc>
          <w:tcPr>
            <w:tcW w:w="1325" w:type="dxa"/>
            <w:vMerge w:val="restart"/>
            <w:shd w:val="clear" w:color="auto" w:fill="E0E88E"/>
            <w:vAlign w:val="center"/>
          </w:tcPr>
          <w:p w14:paraId="6C63583A" w14:textId="77777777" w:rsidR="00D0304D" w:rsidRDefault="00D0304D" w:rsidP="00C145A3">
            <w:pPr>
              <w:spacing w:before="60" w:after="60" w:line="259" w:lineRule="auto"/>
              <w:ind w:right="34"/>
              <w:jc w:val="center"/>
              <w:rPr>
                <w:rFonts w:ascii="Century Gothic" w:hAnsi="Century Gothic"/>
                <w:b/>
                <w:bCs/>
                <w:color w:val="006F62"/>
              </w:rPr>
            </w:pPr>
            <w:r>
              <w:rPr>
                <w:rFonts w:ascii="Century Gothic" w:hAnsi="Century Gothic"/>
                <w:b/>
                <w:bCs/>
                <w:color w:val="006F62"/>
              </w:rPr>
              <w:t>Element</w:t>
            </w:r>
          </w:p>
        </w:tc>
        <w:tc>
          <w:tcPr>
            <w:tcW w:w="4057" w:type="dxa"/>
            <w:gridSpan w:val="2"/>
            <w:shd w:val="clear" w:color="auto" w:fill="E0E88E"/>
            <w:vAlign w:val="center"/>
          </w:tcPr>
          <w:p w14:paraId="3A3C9963" w14:textId="77777777" w:rsidR="00D0304D" w:rsidRDefault="00D0304D" w:rsidP="00C145A3">
            <w:pPr>
              <w:spacing w:before="60" w:after="60" w:line="259" w:lineRule="auto"/>
              <w:ind w:right="-1"/>
              <w:jc w:val="center"/>
              <w:rPr>
                <w:rFonts w:ascii="Century Gothic" w:hAnsi="Century Gothic"/>
                <w:b/>
                <w:bCs/>
                <w:color w:val="006F62"/>
              </w:rPr>
            </w:pPr>
            <w:r>
              <w:rPr>
                <w:rFonts w:ascii="Century Gothic" w:hAnsi="Century Gothic"/>
                <w:b/>
                <w:bCs/>
                <w:color w:val="006F62"/>
              </w:rPr>
              <w:t>Number of each element</w:t>
            </w:r>
          </w:p>
        </w:tc>
      </w:tr>
      <w:tr w:rsidR="00D0304D" w:rsidRPr="00985C41" w14:paraId="39598203" w14:textId="77777777" w:rsidTr="00C145A3">
        <w:trPr>
          <w:trHeight w:val="482"/>
          <w:jc w:val="center"/>
        </w:trPr>
        <w:tc>
          <w:tcPr>
            <w:tcW w:w="1325" w:type="dxa"/>
            <w:vMerge/>
            <w:shd w:val="clear" w:color="auto" w:fill="E0E88E"/>
            <w:vAlign w:val="center"/>
          </w:tcPr>
          <w:p w14:paraId="2F5B51E3" w14:textId="77777777" w:rsidR="00D0304D" w:rsidRPr="00E73726" w:rsidRDefault="00D0304D" w:rsidP="00C145A3">
            <w:pPr>
              <w:spacing w:before="60" w:after="60" w:line="259" w:lineRule="auto"/>
              <w:ind w:right="34"/>
              <w:jc w:val="center"/>
              <w:rPr>
                <w:rFonts w:ascii="Century Gothic" w:hAnsi="Century Gothic"/>
                <w:b/>
                <w:bCs/>
                <w:color w:val="006F62"/>
              </w:rPr>
            </w:pPr>
          </w:p>
        </w:tc>
        <w:tc>
          <w:tcPr>
            <w:tcW w:w="2028" w:type="dxa"/>
            <w:shd w:val="clear" w:color="auto" w:fill="E0E88E"/>
            <w:vAlign w:val="center"/>
          </w:tcPr>
          <w:p w14:paraId="5D6138DF" w14:textId="77777777" w:rsidR="00D0304D" w:rsidRPr="00E73726" w:rsidRDefault="00D0304D" w:rsidP="00C145A3">
            <w:pPr>
              <w:spacing w:before="60" w:after="60" w:line="259" w:lineRule="auto"/>
              <w:ind w:right="33"/>
              <w:jc w:val="center"/>
              <w:rPr>
                <w:rFonts w:ascii="Century Gothic" w:hAnsi="Century Gothic"/>
                <w:b/>
                <w:bCs/>
                <w:color w:val="006F62"/>
              </w:rPr>
            </w:pPr>
            <w:r>
              <w:rPr>
                <w:rFonts w:ascii="Century Gothic" w:hAnsi="Century Gothic"/>
                <w:b/>
                <w:bCs/>
                <w:color w:val="006F62"/>
              </w:rPr>
              <w:t>Left-hand side</w:t>
            </w:r>
          </w:p>
        </w:tc>
        <w:tc>
          <w:tcPr>
            <w:tcW w:w="2029" w:type="dxa"/>
            <w:shd w:val="clear" w:color="auto" w:fill="E0E88E"/>
            <w:vAlign w:val="center"/>
          </w:tcPr>
          <w:p w14:paraId="75CFA0D2" w14:textId="77777777" w:rsidR="00D0304D" w:rsidRPr="00E73726" w:rsidRDefault="00D0304D" w:rsidP="00C145A3">
            <w:pPr>
              <w:spacing w:before="60" w:after="60" w:line="259" w:lineRule="auto"/>
              <w:ind w:right="-1"/>
              <w:jc w:val="center"/>
              <w:rPr>
                <w:rFonts w:ascii="Century Gothic" w:hAnsi="Century Gothic"/>
                <w:b/>
                <w:bCs/>
                <w:color w:val="006F62"/>
              </w:rPr>
            </w:pPr>
            <w:r>
              <w:rPr>
                <w:rFonts w:ascii="Century Gothic" w:hAnsi="Century Gothic"/>
                <w:b/>
                <w:bCs/>
                <w:color w:val="006F62"/>
              </w:rPr>
              <w:t>Right-hand side</w:t>
            </w:r>
          </w:p>
        </w:tc>
      </w:tr>
      <w:tr w:rsidR="00D0304D" w:rsidRPr="00985C41" w14:paraId="5C646D11" w14:textId="77777777" w:rsidTr="00C145A3">
        <w:trPr>
          <w:trHeight w:val="482"/>
          <w:jc w:val="center"/>
        </w:trPr>
        <w:tc>
          <w:tcPr>
            <w:tcW w:w="1325" w:type="dxa"/>
            <w:vAlign w:val="center"/>
          </w:tcPr>
          <w:p w14:paraId="39DD9252" w14:textId="39B022DD" w:rsidR="00D0304D" w:rsidRPr="00985C41" w:rsidRDefault="00D0304D" w:rsidP="00C145A3">
            <w:pPr>
              <w:spacing w:line="259" w:lineRule="auto"/>
              <w:ind w:right="34"/>
              <w:jc w:val="center"/>
              <w:rPr>
                <w:rFonts w:ascii="Century Gothic" w:hAnsi="Century Gothic"/>
              </w:rPr>
            </w:pPr>
            <w:r>
              <w:rPr>
                <w:rFonts w:ascii="Century Gothic" w:hAnsi="Century Gothic"/>
              </w:rPr>
              <w:t>Magnesium</w:t>
            </w:r>
          </w:p>
        </w:tc>
        <w:tc>
          <w:tcPr>
            <w:tcW w:w="2028" w:type="dxa"/>
            <w:vAlign w:val="center"/>
          </w:tcPr>
          <w:p w14:paraId="0443167B" w14:textId="31C46AB2" w:rsidR="00D0304D" w:rsidRPr="00985C41" w:rsidRDefault="000D3F86" w:rsidP="000D3F86">
            <w:pPr>
              <w:tabs>
                <w:tab w:val="left" w:pos="1593"/>
              </w:tabs>
              <w:spacing w:line="259" w:lineRule="auto"/>
              <w:ind w:right="33"/>
              <w:jc w:val="center"/>
              <w:rPr>
                <w:rFonts w:ascii="Century Gothic" w:hAnsi="Century Gothic"/>
              </w:rPr>
            </w:pPr>
            <w:r>
              <w:rPr>
                <w:rFonts w:ascii="Century Gothic" w:hAnsi="Century Gothic"/>
              </w:rPr>
              <w:t>1</w:t>
            </w:r>
          </w:p>
        </w:tc>
        <w:tc>
          <w:tcPr>
            <w:tcW w:w="2029" w:type="dxa"/>
            <w:vAlign w:val="center"/>
          </w:tcPr>
          <w:p w14:paraId="1CC21320" w14:textId="368074DF" w:rsidR="00D0304D" w:rsidRPr="00985C41" w:rsidRDefault="000D3F86" w:rsidP="000D3F86">
            <w:pPr>
              <w:tabs>
                <w:tab w:val="left" w:pos="6128"/>
              </w:tabs>
              <w:spacing w:line="259" w:lineRule="auto"/>
              <w:ind w:right="-1"/>
              <w:jc w:val="center"/>
              <w:rPr>
                <w:rFonts w:ascii="Century Gothic" w:hAnsi="Century Gothic"/>
              </w:rPr>
            </w:pPr>
            <w:r>
              <w:rPr>
                <w:rFonts w:ascii="Century Gothic" w:hAnsi="Century Gothic"/>
              </w:rPr>
              <w:t>1</w:t>
            </w:r>
          </w:p>
        </w:tc>
      </w:tr>
      <w:tr w:rsidR="00D0304D" w:rsidRPr="00985C41" w14:paraId="1C0E5D3E" w14:textId="77777777" w:rsidTr="00C145A3">
        <w:trPr>
          <w:trHeight w:val="482"/>
          <w:jc w:val="center"/>
        </w:trPr>
        <w:tc>
          <w:tcPr>
            <w:tcW w:w="1325" w:type="dxa"/>
            <w:vAlign w:val="center"/>
          </w:tcPr>
          <w:p w14:paraId="13B91918" w14:textId="77777777" w:rsidR="00D0304D" w:rsidRPr="00985C41" w:rsidRDefault="00D0304D" w:rsidP="00C145A3">
            <w:pPr>
              <w:spacing w:line="259" w:lineRule="auto"/>
              <w:ind w:right="34"/>
              <w:jc w:val="center"/>
              <w:rPr>
                <w:rFonts w:ascii="Century Gothic" w:hAnsi="Century Gothic"/>
              </w:rPr>
            </w:pPr>
            <w:r>
              <w:rPr>
                <w:rFonts w:ascii="Century Gothic" w:hAnsi="Century Gothic"/>
              </w:rPr>
              <w:t>Carbon</w:t>
            </w:r>
          </w:p>
        </w:tc>
        <w:tc>
          <w:tcPr>
            <w:tcW w:w="2028" w:type="dxa"/>
            <w:vAlign w:val="center"/>
          </w:tcPr>
          <w:p w14:paraId="3F04611F" w14:textId="573DFC5D" w:rsidR="00D0304D" w:rsidRPr="00985C41" w:rsidRDefault="000D3F86" w:rsidP="000D3F86">
            <w:pPr>
              <w:tabs>
                <w:tab w:val="left" w:pos="1593"/>
              </w:tabs>
              <w:spacing w:line="259" w:lineRule="auto"/>
              <w:ind w:right="33"/>
              <w:jc w:val="center"/>
              <w:rPr>
                <w:rFonts w:ascii="Century Gothic" w:hAnsi="Century Gothic"/>
              </w:rPr>
            </w:pPr>
            <w:r>
              <w:rPr>
                <w:rFonts w:ascii="Century Gothic" w:hAnsi="Century Gothic"/>
              </w:rPr>
              <w:t>1</w:t>
            </w:r>
          </w:p>
        </w:tc>
        <w:tc>
          <w:tcPr>
            <w:tcW w:w="2029" w:type="dxa"/>
            <w:vAlign w:val="center"/>
          </w:tcPr>
          <w:p w14:paraId="260EACF8" w14:textId="79106D45" w:rsidR="00D0304D" w:rsidRPr="00985C41" w:rsidRDefault="000D3F86" w:rsidP="000D3F86">
            <w:pPr>
              <w:tabs>
                <w:tab w:val="left" w:pos="6128"/>
              </w:tabs>
              <w:spacing w:line="259" w:lineRule="auto"/>
              <w:ind w:right="-1"/>
              <w:jc w:val="center"/>
              <w:rPr>
                <w:rFonts w:ascii="Century Gothic" w:hAnsi="Century Gothic"/>
              </w:rPr>
            </w:pPr>
            <w:r>
              <w:rPr>
                <w:rFonts w:ascii="Century Gothic" w:hAnsi="Century Gothic"/>
              </w:rPr>
              <w:t>1</w:t>
            </w:r>
          </w:p>
        </w:tc>
      </w:tr>
      <w:tr w:rsidR="00D0304D" w:rsidRPr="00985C41" w14:paraId="3E2425B7" w14:textId="77777777" w:rsidTr="00C145A3">
        <w:trPr>
          <w:trHeight w:val="482"/>
          <w:jc w:val="center"/>
        </w:trPr>
        <w:tc>
          <w:tcPr>
            <w:tcW w:w="1325" w:type="dxa"/>
            <w:vAlign w:val="center"/>
          </w:tcPr>
          <w:p w14:paraId="6E1BE15F" w14:textId="77777777" w:rsidR="00D0304D" w:rsidRPr="00985C41" w:rsidRDefault="00D0304D" w:rsidP="00C145A3">
            <w:pPr>
              <w:spacing w:line="259" w:lineRule="auto"/>
              <w:ind w:right="34"/>
              <w:jc w:val="center"/>
              <w:rPr>
                <w:rFonts w:ascii="Century Gothic" w:hAnsi="Century Gothic"/>
              </w:rPr>
            </w:pPr>
            <w:r>
              <w:rPr>
                <w:rFonts w:ascii="Century Gothic" w:hAnsi="Century Gothic"/>
              </w:rPr>
              <w:t>Oxygen</w:t>
            </w:r>
          </w:p>
        </w:tc>
        <w:tc>
          <w:tcPr>
            <w:tcW w:w="2028" w:type="dxa"/>
            <w:vAlign w:val="center"/>
          </w:tcPr>
          <w:p w14:paraId="3EA1EF26" w14:textId="0007637D" w:rsidR="00D0304D" w:rsidRPr="00985C41" w:rsidRDefault="000D3F86" w:rsidP="000D3F86">
            <w:pPr>
              <w:tabs>
                <w:tab w:val="left" w:pos="1593"/>
              </w:tabs>
              <w:spacing w:line="259" w:lineRule="auto"/>
              <w:ind w:right="33"/>
              <w:jc w:val="center"/>
              <w:rPr>
                <w:rFonts w:ascii="Century Gothic" w:hAnsi="Century Gothic"/>
              </w:rPr>
            </w:pPr>
            <w:r>
              <w:rPr>
                <w:rFonts w:ascii="Century Gothic" w:hAnsi="Century Gothic"/>
              </w:rPr>
              <w:t>3</w:t>
            </w:r>
          </w:p>
        </w:tc>
        <w:tc>
          <w:tcPr>
            <w:tcW w:w="2029" w:type="dxa"/>
            <w:vAlign w:val="center"/>
          </w:tcPr>
          <w:p w14:paraId="65606589" w14:textId="063CEAE1" w:rsidR="00D0304D" w:rsidRPr="00985C41" w:rsidRDefault="000D3F86" w:rsidP="000D3F86">
            <w:pPr>
              <w:tabs>
                <w:tab w:val="left" w:pos="6128"/>
              </w:tabs>
              <w:spacing w:line="259" w:lineRule="auto"/>
              <w:ind w:right="-1"/>
              <w:jc w:val="center"/>
              <w:rPr>
                <w:rFonts w:ascii="Century Gothic" w:hAnsi="Century Gothic"/>
              </w:rPr>
            </w:pPr>
            <w:r>
              <w:rPr>
                <w:rFonts w:ascii="Century Gothic" w:hAnsi="Century Gothic"/>
              </w:rPr>
              <w:t>3</w:t>
            </w:r>
          </w:p>
        </w:tc>
      </w:tr>
    </w:tbl>
    <w:p w14:paraId="09CE1BB4" w14:textId="430982AF" w:rsidR="00D0304D" w:rsidRDefault="00D0304D" w:rsidP="00D0304D">
      <w:pPr>
        <w:pStyle w:val="RSCromannumeralsublist"/>
        <w:numPr>
          <w:ilvl w:val="0"/>
          <w:numId w:val="0"/>
        </w:numPr>
        <w:ind w:left="720" w:hanging="266"/>
      </w:pPr>
    </w:p>
    <w:p w14:paraId="5EE7598D" w14:textId="77777777" w:rsidR="00D0304D" w:rsidRDefault="00D0304D" w:rsidP="00D0304D">
      <w:pPr>
        <w:pStyle w:val="RSCromannumeralsublist"/>
        <w:numPr>
          <w:ilvl w:val="0"/>
          <w:numId w:val="0"/>
        </w:numPr>
        <w:ind w:left="720" w:hanging="266"/>
      </w:pPr>
    </w:p>
    <w:p w14:paraId="01D05A6A" w14:textId="77777777" w:rsidR="003662B4" w:rsidRDefault="003662B4">
      <w:pPr>
        <w:ind w:left="714" w:hanging="357"/>
        <w:outlineLvl w:val="9"/>
        <w:rPr>
          <w:rFonts w:ascii="Century Gothic" w:hAnsi="Century Gothic"/>
          <w:sz w:val="22"/>
          <w:szCs w:val="22"/>
        </w:rPr>
      </w:pPr>
      <w:r>
        <w:br w:type="page"/>
      </w:r>
    </w:p>
    <w:p w14:paraId="670E3545" w14:textId="5834851E" w:rsidR="00CD27F2" w:rsidRDefault="00CD27F2" w:rsidP="000D3F86">
      <w:pPr>
        <w:pStyle w:val="RSCromannumeralsublist"/>
        <w:numPr>
          <w:ilvl w:val="0"/>
          <w:numId w:val="0"/>
        </w:numPr>
      </w:pPr>
      <w:r>
        <w:lastRenderedPageBreak/>
        <w:t>Complete the sentences using the words provided</w:t>
      </w:r>
      <w:r w:rsidR="00761732">
        <w:t>.</w:t>
      </w:r>
    </w:p>
    <w:p w14:paraId="3A845F06" w14:textId="033E3DED" w:rsidR="00C41039" w:rsidRDefault="00C41039" w:rsidP="00C41039">
      <w:pPr>
        <w:pStyle w:val="RSCromannumeralsublist"/>
        <w:numPr>
          <w:ilvl w:val="0"/>
          <w:numId w:val="0"/>
        </w:numPr>
        <w:ind w:left="720" w:hanging="266"/>
      </w:pPr>
    </w:p>
    <w:p w14:paraId="239A3BE8" w14:textId="7E4FE5FE" w:rsidR="00C41039" w:rsidRPr="00C41039" w:rsidRDefault="00C41039" w:rsidP="00C41039">
      <w:pPr>
        <w:pStyle w:val="RSCromannumeralsublist"/>
        <w:numPr>
          <w:ilvl w:val="0"/>
          <w:numId w:val="0"/>
        </w:numPr>
        <w:tabs>
          <w:tab w:val="clear" w:pos="851"/>
          <w:tab w:val="clear" w:pos="1276"/>
        </w:tabs>
        <w:jc w:val="center"/>
        <w:rPr>
          <w:b/>
          <w:bCs/>
        </w:rPr>
      </w:pPr>
      <w:r w:rsidRPr="00C41039">
        <w:rPr>
          <w:b/>
          <w:bCs/>
        </w:rPr>
        <w:t>balanced          element          equation          same</w:t>
      </w:r>
    </w:p>
    <w:p w14:paraId="618AD93F" w14:textId="77777777" w:rsidR="00CD27F2" w:rsidRDefault="00CD27F2" w:rsidP="00CD27F2">
      <w:pPr>
        <w:pStyle w:val="RSCromannumeralsublist"/>
        <w:numPr>
          <w:ilvl w:val="0"/>
          <w:numId w:val="0"/>
        </w:numPr>
        <w:ind w:left="720"/>
      </w:pPr>
    </w:p>
    <w:p w14:paraId="76FECB52" w14:textId="2E5A1438" w:rsidR="00D0304D" w:rsidRDefault="00CD27F2" w:rsidP="00C41039">
      <w:pPr>
        <w:pStyle w:val="RSCBasictext"/>
        <w:spacing w:line="480" w:lineRule="auto"/>
      </w:pPr>
      <w:r>
        <w:t xml:space="preserve">As there </w:t>
      </w:r>
      <w:r w:rsidR="000D3F86">
        <w:t>are</w:t>
      </w:r>
      <w:r>
        <w:t xml:space="preserve"> the ________________ number of atoms of each ________________ on </w:t>
      </w:r>
      <w:r w:rsidR="002E40E7">
        <w:t xml:space="preserve">both </w:t>
      </w:r>
      <w:r>
        <w:t>side</w:t>
      </w:r>
      <w:r w:rsidR="002E40E7">
        <w:t>s</w:t>
      </w:r>
      <w:r>
        <w:t xml:space="preserve"> of the ________________, th</w:t>
      </w:r>
      <w:r w:rsidR="00C54825">
        <w:t>e</w:t>
      </w:r>
      <w:r>
        <w:t xml:space="preserve"> equation is ________________.  </w:t>
      </w:r>
    </w:p>
    <w:p w14:paraId="1E39DEE9" w14:textId="74890EBF" w:rsidR="00C41039" w:rsidRDefault="00FB1F81" w:rsidP="003662B4">
      <w:pPr>
        <w:pStyle w:val="RSCletteredlist"/>
      </w:pPr>
      <w:r>
        <w:t xml:space="preserve">If 18.5 grams of </w:t>
      </w:r>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w:rPr>
            <w:rFonts w:ascii="Cambria Math" w:hAnsi="Cambria Math"/>
          </w:rPr>
          <m:t xml:space="preserve"> </m:t>
        </m:r>
      </m:oMath>
      <w:r w:rsidR="00684141">
        <w:t xml:space="preserve">were </w:t>
      </w:r>
      <w:r>
        <w:t>heated to a very high temperature and fully decomposed and 9.6</w:t>
      </w:r>
      <w:r w:rsidR="00684141">
        <w:t xml:space="preserve"> </w:t>
      </w:r>
      <w:r>
        <w:t>g</w:t>
      </w:r>
      <w:r w:rsidR="00684141">
        <w:t>rams</w:t>
      </w:r>
      <w:r>
        <w:t xml:space="preserve"> of </w:t>
      </w:r>
      <m:oMath>
        <m:r>
          <m:rPr>
            <m:sty m:val="p"/>
          </m:rPr>
          <w:rPr>
            <w:rFonts w:ascii="Cambria Math" w:hAnsi="Cambria Math"/>
          </w:rPr>
          <m:t xml:space="preserve">MgO </m:t>
        </m:r>
      </m:oMath>
      <w:r w:rsidR="00684141">
        <w:t xml:space="preserve">were </w:t>
      </w:r>
      <w:r>
        <w:t xml:space="preserve">left at the end of the reaction, how much </w:t>
      </w:r>
      <m:oMath>
        <m:r>
          <m:rPr>
            <m:sty m:val="p"/>
          </m:rPr>
          <w:rPr>
            <w:rFonts w:ascii="Cambria Math" w:hAnsi="Cambria Math"/>
          </w:rPr>
          <m:t>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t xml:space="preserve"> was produced</w:t>
      </w:r>
      <w:r w:rsidR="00FF4904">
        <w:t>?</w:t>
      </w:r>
      <w:r>
        <w:t xml:space="preserve"> </w:t>
      </w:r>
    </w:p>
    <w:p w14:paraId="2623C889" w14:textId="77777777" w:rsidR="00C41039" w:rsidRDefault="00C41039" w:rsidP="00C41039">
      <w:pPr>
        <w:pStyle w:val="RSCletteredlist"/>
        <w:numPr>
          <w:ilvl w:val="0"/>
          <w:numId w:val="0"/>
        </w:numPr>
        <w:ind w:left="360"/>
      </w:pPr>
    </w:p>
    <w:p w14:paraId="620B277B" w14:textId="77777777" w:rsidR="0072415C" w:rsidRDefault="0072415C" w:rsidP="0072415C">
      <w:pPr>
        <w:pStyle w:val="RSCromannumeralsublist"/>
        <w:numPr>
          <w:ilvl w:val="0"/>
          <w:numId w:val="41"/>
        </w:numPr>
      </w:pPr>
      <w:r>
        <w:t>Complete the calculation using the data above.</w:t>
      </w:r>
    </w:p>
    <w:p w14:paraId="60F68235" w14:textId="77777777" w:rsidR="0072415C" w:rsidRDefault="0072415C" w:rsidP="0072415C">
      <w:pPr>
        <w:pStyle w:val="RSCromannumeralsublist"/>
        <w:numPr>
          <w:ilvl w:val="0"/>
          <w:numId w:val="0"/>
        </w:numPr>
        <w:ind w:left="720" w:hanging="266"/>
      </w:pPr>
    </w:p>
    <w:p w14:paraId="6BEE1400" w14:textId="77777777" w:rsidR="0072415C" w:rsidRPr="00C41039" w:rsidRDefault="0072415C" w:rsidP="0072415C">
      <w:pPr>
        <w:pStyle w:val="RSCletteredlist"/>
        <w:numPr>
          <w:ilvl w:val="0"/>
          <w:numId w:val="0"/>
        </w:numPr>
        <w:rPr>
          <w:rFonts w:eastAsiaTheme="minorEastAsia"/>
          <w:iCs/>
        </w:rPr>
      </w:pPr>
      <w:bookmarkStart w:id="2" w:name="_Hlk123819296"/>
      <m:oMathPara>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xml:space="preserve"> →MgO + </m:t>
          </m:r>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r>
            <m:rPr>
              <m:sty m:val="p"/>
            </m:rPr>
            <w:rPr>
              <w:rFonts w:eastAsiaTheme="minorEastAsia"/>
            </w:rPr>
            <w:br/>
          </m:r>
        </m:oMath>
      </m:oMathPara>
    </w:p>
    <w:p w14:paraId="278241A8" w14:textId="77777777" w:rsidR="0072415C" w:rsidRPr="00C41039" w:rsidRDefault="0072415C" w:rsidP="0072415C">
      <w:pPr>
        <w:pStyle w:val="RSCletteredlist"/>
        <w:numPr>
          <w:ilvl w:val="0"/>
          <w:numId w:val="0"/>
        </w:numPr>
        <w:rPr>
          <w:rFonts w:eastAsiaTheme="minorEastAsia"/>
          <w:iCs/>
        </w:rPr>
      </w:pPr>
      <m:oMathPara>
        <m:oMath>
          <m:r>
            <w:rPr>
              <w:rFonts w:ascii="Cambria Math" w:hAnsi="Cambria Math"/>
            </w:rPr>
            <m:t>18</m:t>
          </m:r>
          <m:r>
            <m:rPr>
              <m:sty m:val="p"/>
            </m:rPr>
            <w:rPr>
              <w:rFonts w:ascii="Cambria Math" w:hAnsi="Cambria Math"/>
            </w:rPr>
            <m:t>.5g →9.6g</m:t>
          </m:r>
          <m:r>
            <w:rPr>
              <w:rFonts w:ascii="Cambria Math" w:hAnsi="Cambria Math"/>
            </w:rPr>
            <m:t xml:space="preserve"> </m:t>
          </m:r>
          <m:r>
            <m:rPr>
              <m:sty m:val="p"/>
            </m:rPr>
            <w:rPr>
              <w:rFonts w:ascii="Cambria Math" w:hAnsi="Cambria Math"/>
            </w:rPr>
            <m:t>+  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eastAsiaTheme="minorEastAsia"/>
            </w:rPr>
            <w:br/>
          </m:r>
        </m:oMath>
      </m:oMathPara>
    </w:p>
    <w:p w14:paraId="4B1D9509" w14:textId="77777777" w:rsidR="0072415C" w:rsidRPr="00CD27F2" w:rsidRDefault="0072415C" w:rsidP="0072415C">
      <w:pPr>
        <w:pStyle w:val="RSCletteredlist"/>
        <w:numPr>
          <w:ilvl w:val="0"/>
          <w:numId w:val="0"/>
        </w:numPr>
        <w:rPr>
          <w:iCs/>
        </w:rPr>
      </w:pPr>
      <m:oMathPara>
        <m:oMath>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w:rPr>
              <w:rFonts w:ascii="Cambria Math" w:hAnsi="Cambria Math"/>
            </w:rPr>
            <m:t xml:space="preserve"> =</m:t>
          </m:r>
          <m:r>
            <w:rPr>
              <w:rFonts w:ascii="Cambria Math" w:eastAsiaTheme="minorEastAsia" w:hAnsi="Cambria Math"/>
            </w:rPr>
            <m:t xml:space="preserve">             -      </m:t>
          </m:r>
          <m:r>
            <m:rPr>
              <m:sty m:val="p"/>
            </m:rPr>
            <w:rPr>
              <w:rFonts w:eastAsiaTheme="minorEastAsia"/>
            </w:rPr>
            <w:br/>
          </m:r>
        </m:oMath>
      </m:oMathPara>
    </w:p>
    <w:p w14:paraId="48EB4D4A" w14:textId="094FE013" w:rsidR="0072415C" w:rsidRPr="0072415C" w:rsidRDefault="0072415C" w:rsidP="0072415C">
      <w:pPr>
        <w:pStyle w:val="RSCromannumeralsublist"/>
        <w:numPr>
          <w:ilvl w:val="0"/>
          <w:numId w:val="0"/>
        </w:numPr>
        <w:ind w:left="720" w:hanging="266"/>
        <w:rPr>
          <w:rFonts w:eastAsiaTheme="minorEastAsia"/>
        </w:rPr>
      </w:pPr>
      <m:oMathPara>
        <m:oMath>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w:rPr>
              <w:rFonts w:ascii="Cambria Math" w:hAnsi="Cambria Math"/>
            </w:rPr>
            <m:t xml:space="preserve"> =</m:t>
          </m:r>
          <m:r>
            <w:rPr>
              <w:rFonts w:ascii="Cambria Math" w:eastAsiaTheme="minorEastAsia" w:hAnsi="Cambria Math"/>
            </w:rPr>
            <m:t xml:space="preserve">                          </m:t>
          </m:r>
          <m:r>
            <m:rPr>
              <m:sty m:val="p"/>
            </m:rPr>
            <w:rPr>
              <w:rFonts w:ascii="Cambria Math" w:eastAsiaTheme="minorEastAsia" w:hAnsi="Cambria Math"/>
            </w:rPr>
            <m:t xml:space="preserve"> g</m:t>
          </m:r>
          <m:r>
            <w:rPr>
              <w:rFonts w:ascii="Cambria Math" w:eastAsiaTheme="minorEastAsia" w:hAnsi="Cambria Math"/>
            </w:rPr>
            <m:t xml:space="preserve">        </m:t>
          </m:r>
        </m:oMath>
      </m:oMathPara>
    </w:p>
    <w:p w14:paraId="5853F9CA" w14:textId="77777777" w:rsidR="0072415C" w:rsidRDefault="0072415C" w:rsidP="0072415C">
      <w:pPr>
        <w:pStyle w:val="RSCromannumeralsublist"/>
        <w:numPr>
          <w:ilvl w:val="0"/>
          <w:numId w:val="0"/>
        </w:numPr>
        <w:ind w:left="720" w:hanging="266"/>
      </w:pPr>
    </w:p>
    <w:bookmarkEnd w:id="2"/>
    <w:p w14:paraId="41E8F3E6" w14:textId="77777777" w:rsidR="0072415C" w:rsidRDefault="0072415C" w:rsidP="0072415C">
      <w:pPr>
        <w:pStyle w:val="RSCromannumeralsublist"/>
      </w:pPr>
      <w:r>
        <w:t>Complete the answer using the words provided.</w:t>
      </w:r>
    </w:p>
    <w:p w14:paraId="20E1A668" w14:textId="77777777" w:rsidR="0072415C" w:rsidRDefault="0072415C" w:rsidP="0072415C">
      <w:pPr>
        <w:pStyle w:val="RSCletteredlist"/>
        <w:numPr>
          <w:ilvl w:val="0"/>
          <w:numId w:val="0"/>
        </w:numPr>
        <w:ind w:left="360" w:hanging="360"/>
      </w:pPr>
    </w:p>
    <w:p w14:paraId="0BB9B42F" w14:textId="77777777" w:rsidR="0072415C" w:rsidRPr="00C41039" w:rsidRDefault="0072415C" w:rsidP="0072415C">
      <w:pPr>
        <w:pStyle w:val="RSCletteredlist"/>
        <w:numPr>
          <w:ilvl w:val="0"/>
          <w:numId w:val="0"/>
        </w:numPr>
        <w:ind w:left="360" w:hanging="360"/>
        <w:jc w:val="center"/>
        <w:rPr>
          <w:b/>
          <w:bCs/>
        </w:rPr>
      </w:pPr>
      <w:r w:rsidRPr="00C41039">
        <w:rPr>
          <w:b/>
          <w:bCs/>
        </w:rPr>
        <w:t>destroyed          mass          products          reactants</w:t>
      </w:r>
    </w:p>
    <w:p w14:paraId="6E421EBA" w14:textId="77777777" w:rsidR="0072415C" w:rsidRDefault="0072415C" w:rsidP="0072415C">
      <w:pPr>
        <w:pStyle w:val="RSCnumberedlist"/>
        <w:numPr>
          <w:ilvl w:val="0"/>
          <w:numId w:val="0"/>
        </w:numPr>
        <w:ind w:left="360"/>
      </w:pPr>
    </w:p>
    <w:p w14:paraId="79A1B37D" w14:textId="77777777" w:rsidR="0072415C" w:rsidRDefault="0072415C" w:rsidP="0072415C">
      <w:pPr>
        <w:pStyle w:val="RSCBasictext"/>
        <w:spacing w:line="480" w:lineRule="auto"/>
      </w:pPr>
      <w:r>
        <w:t>The conservation of ________________ states that atoms cannot be created or ________________. Therefore, the mass of the ________________ must be the same as the mass of the ________________.</w:t>
      </w:r>
    </w:p>
    <w:p w14:paraId="353CB619" w14:textId="77777777" w:rsidR="00C41039" w:rsidRDefault="00C41039" w:rsidP="00C41039">
      <w:pPr>
        <w:pStyle w:val="RSCromannumeralsublist"/>
        <w:numPr>
          <w:ilvl w:val="0"/>
          <w:numId w:val="0"/>
        </w:numPr>
        <w:ind w:left="720" w:hanging="266"/>
      </w:pPr>
    </w:p>
    <w:p w14:paraId="06F8BCE6" w14:textId="77777777" w:rsidR="00C41039" w:rsidRDefault="00C41039" w:rsidP="00C41039">
      <w:pPr>
        <w:pStyle w:val="RSCnumberedlist"/>
        <w:numPr>
          <w:ilvl w:val="0"/>
          <w:numId w:val="0"/>
        </w:numPr>
        <w:ind w:left="360"/>
      </w:pPr>
    </w:p>
    <w:p w14:paraId="550246E8" w14:textId="2A01C425" w:rsidR="00FB1F81" w:rsidRDefault="003662B4" w:rsidP="00FB1F81">
      <w:pPr>
        <w:pStyle w:val="RSCnumberedlist"/>
      </w:pPr>
      <w:r>
        <w:t xml:space="preserve">(a) </w:t>
      </w:r>
      <w:r w:rsidR="00FB1F81">
        <w:t>State the word equation for the thermal decomposition of copper carbonate</w:t>
      </w:r>
      <w:r w:rsidR="00F4519D">
        <w:t>.</w:t>
      </w:r>
    </w:p>
    <w:p w14:paraId="029732D7" w14:textId="46E3C3D2" w:rsidR="004431F7" w:rsidRDefault="004431F7" w:rsidP="004431F7">
      <w:pPr>
        <w:pStyle w:val="RSCUnderline"/>
      </w:pPr>
      <w:r w:rsidRPr="00FB1F81">
        <w:t>____________________</w:t>
      </w:r>
      <w:r w:rsidR="00F3030D">
        <w:t>________</w:t>
      </w:r>
      <w:r w:rsidRPr="00FB1F81">
        <w:t>_</w:t>
      </w:r>
      <w:r w:rsidR="00F3030D">
        <w:t xml:space="preserve"> </w:t>
      </w:r>
      <m:oMath>
        <m:r>
          <w:rPr>
            <w:rFonts w:ascii="Cambria Math" w:hAnsi="Cambria Math"/>
          </w:rPr>
          <m:t>→</m:t>
        </m:r>
      </m:oMath>
      <w:r w:rsidR="00F3030D">
        <w:t xml:space="preserve"> </w:t>
      </w:r>
      <w:r w:rsidRPr="00FB1F81">
        <w:t>________________________</w:t>
      </w:r>
      <w:r w:rsidR="00F3030D">
        <w:t>+</w:t>
      </w:r>
      <w:r w:rsidRPr="00FB1F81">
        <w:t>_________________________</w:t>
      </w:r>
    </w:p>
    <w:p w14:paraId="6485A4F4" w14:textId="07AC434B" w:rsidR="00FB1F81" w:rsidRDefault="003662B4" w:rsidP="003662B4">
      <w:pPr>
        <w:pStyle w:val="RSCnumberedlist"/>
        <w:numPr>
          <w:ilvl w:val="0"/>
          <w:numId w:val="0"/>
        </w:numPr>
        <w:ind w:left="360"/>
      </w:pPr>
      <w:r>
        <w:br/>
        <w:t xml:space="preserve">(b) </w:t>
      </w:r>
      <w:r w:rsidR="00D0304D">
        <w:t>Use</w:t>
      </w:r>
      <w:r w:rsidR="00FB1F81">
        <w:t xml:space="preserve"> the </w:t>
      </w:r>
      <w:r w:rsidR="00D0304D">
        <w:t xml:space="preserve">following </w:t>
      </w:r>
      <w:r w:rsidR="007C503A">
        <w:t xml:space="preserve">formulas </w:t>
      </w:r>
      <w:r w:rsidR="00D0304D">
        <w:t xml:space="preserve">to create the </w:t>
      </w:r>
      <w:r w:rsidR="00FB1F81">
        <w:t>symbol equation for the thermal decomposition of copper carbonate</w:t>
      </w:r>
      <w:r w:rsidR="00F4519D">
        <w:t>.</w:t>
      </w:r>
    </w:p>
    <w:p w14:paraId="41718C31" w14:textId="77777777" w:rsidR="007C503A" w:rsidRDefault="007C503A" w:rsidP="003662B4">
      <w:pPr>
        <w:pStyle w:val="RSCnumberedlist"/>
        <w:numPr>
          <w:ilvl w:val="0"/>
          <w:numId w:val="0"/>
        </w:numPr>
        <w:ind w:left="360"/>
      </w:pPr>
    </w:p>
    <w:p w14:paraId="02A3CF8D" w14:textId="1B94217A" w:rsidR="00D0304D" w:rsidRPr="00D0304D" w:rsidRDefault="00D0304D" w:rsidP="00D0304D">
      <w:pPr>
        <w:pStyle w:val="RSCnumberedlist"/>
        <w:numPr>
          <w:ilvl w:val="0"/>
          <w:numId w:val="0"/>
        </w:numPr>
        <w:ind w:left="360"/>
        <w:rPr>
          <w:rFonts w:eastAsiaTheme="minorEastAsia"/>
          <w:b/>
          <w:bCs/>
          <w:iCs/>
        </w:rPr>
      </w:pPr>
      <m:oMathPara>
        <m:oMath>
          <m:r>
            <m:rPr>
              <m:sty m:val="b"/>
            </m:rPr>
            <w:rPr>
              <w:rFonts w:ascii="Cambria Math" w:hAnsi="Cambria Math"/>
            </w:rPr>
            <m:t>CuO          C</m:t>
          </m:r>
          <m:sSub>
            <m:sSubPr>
              <m:ctrlPr>
                <w:rPr>
                  <w:rFonts w:ascii="Cambria Math" w:hAnsi="Cambria Math"/>
                  <w:b/>
                  <w:bCs/>
                  <w:iCs/>
                </w:rPr>
              </m:ctrlPr>
            </m:sSubPr>
            <m:e>
              <m:r>
                <m:rPr>
                  <m:sty m:val="b"/>
                </m:rPr>
                <w:rPr>
                  <w:rFonts w:ascii="Cambria Math" w:hAnsi="Cambria Math"/>
                </w:rPr>
                <m:t>O</m:t>
              </m:r>
            </m:e>
            <m:sub>
              <m:r>
                <m:rPr>
                  <m:sty m:val="b"/>
                </m:rPr>
                <w:rPr>
                  <w:rFonts w:ascii="Cambria Math" w:hAnsi="Cambria Math"/>
                </w:rPr>
                <m:t>2</m:t>
              </m:r>
            </m:sub>
          </m:sSub>
          <m:r>
            <m:rPr>
              <m:sty m:val="b"/>
            </m:rPr>
            <w:rPr>
              <w:rFonts w:ascii="Cambria Math" w:hAnsi="Cambria Math"/>
            </w:rPr>
            <m:t xml:space="preserve">          CuC</m:t>
          </m:r>
          <m:sSub>
            <m:sSubPr>
              <m:ctrlPr>
                <w:rPr>
                  <w:rFonts w:ascii="Cambria Math" w:hAnsi="Cambria Math"/>
                  <w:b/>
                  <w:bCs/>
                  <w:iCs/>
                </w:rPr>
              </m:ctrlPr>
            </m:sSubPr>
            <m:e>
              <m:r>
                <m:rPr>
                  <m:sty m:val="b"/>
                </m:rPr>
                <w:rPr>
                  <w:rFonts w:ascii="Cambria Math" w:hAnsi="Cambria Math"/>
                </w:rPr>
                <m:t>O</m:t>
              </m:r>
            </m:e>
            <m:sub>
              <m:r>
                <m:rPr>
                  <m:sty m:val="b"/>
                </m:rPr>
                <w:rPr>
                  <w:rFonts w:ascii="Cambria Math" w:hAnsi="Cambria Math"/>
                </w:rPr>
                <m:t>3</m:t>
              </m:r>
            </m:sub>
          </m:sSub>
        </m:oMath>
      </m:oMathPara>
    </w:p>
    <w:p w14:paraId="1CD5162C" w14:textId="77777777" w:rsidR="00D0304D" w:rsidRPr="00D0304D" w:rsidRDefault="00D0304D" w:rsidP="00F3030D">
      <w:pPr>
        <w:pStyle w:val="RSCnumberedlist"/>
        <w:numPr>
          <w:ilvl w:val="0"/>
          <w:numId w:val="0"/>
        </w:numPr>
        <w:ind w:left="360"/>
        <w:jc w:val="center"/>
        <w:rPr>
          <w:b/>
          <w:bCs/>
          <w:iCs/>
        </w:rPr>
      </w:pPr>
    </w:p>
    <w:p w14:paraId="55C683B9" w14:textId="70FBDE82" w:rsidR="004431F7" w:rsidRDefault="00F3030D" w:rsidP="00F3030D">
      <w:pPr>
        <w:pStyle w:val="RSCUnderline"/>
        <w:jc w:val="center"/>
      </w:pPr>
      <w:r w:rsidRPr="00FB1F81">
        <w:t>_____________</w:t>
      </w:r>
      <w:r>
        <w:t xml:space="preserve"> </w:t>
      </w:r>
      <m:oMath>
        <m:r>
          <w:rPr>
            <w:rFonts w:ascii="Cambria Math" w:hAnsi="Cambria Math"/>
          </w:rPr>
          <m:t xml:space="preserve">→ </m:t>
        </m:r>
      </m:oMath>
      <w:r w:rsidRPr="00FB1F81">
        <w:t>_____________</w:t>
      </w:r>
      <w:r>
        <w:t xml:space="preserve"> + </w:t>
      </w:r>
      <w:r w:rsidR="004431F7" w:rsidRPr="00FB1F81">
        <w:t>_____________</w:t>
      </w:r>
    </w:p>
    <w:p w14:paraId="5DCAD9B3" w14:textId="77777777" w:rsidR="003662B4" w:rsidRDefault="003662B4" w:rsidP="003662B4">
      <w:pPr>
        <w:pStyle w:val="RSCnumberedlist"/>
        <w:numPr>
          <w:ilvl w:val="0"/>
          <w:numId w:val="0"/>
        </w:numPr>
        <w:ind w:left="360"/>
      </w:pPr>
    </w:p>
    <w:p w14:paraId="3220C727" w14:textId="53EE75FC" w:rsidR="00FB1F81" w:rsidRPr="0072415C" w:rsidRDefault="003662B4" w:rsidP="0072415C">
      <w:pPr>
        <w:ind w:left="714" w:hanging="357"/>
        <w:outlineLvl w:val="9"/>
        <w:rPr>
          <w:rFonts w:ascii="Century Gothic" w:hAnsi="Century Gothic"/>
        </w:rPr>
      </w:pPr>
      <w:r>
        <w:br w:type="page"/>
      </w:r>
      <w:r w:rsidRPr="0072415C">
        <w:rPr>
          <w:rFonts w:ascii="Century Gothic" w:hAnsi="Century Gothic"/>
        </w:rPr>
        <w:lastRenderedPageBreak/>
        <w:t xml:space="preserve">(c) </w:t>
      </w:r>
      <w:r w:rsidR="00FB1F81" w:rsidRPr="0072415C">
        <w:rPr>
          <w:rFonts w:ascii="Century Gothic" w:hAnsi="Century Gothic"/>
        </w:rPr>
        <w:t>Is your equation balanced? How do you know?</w:t>
      </w:r>
    </w:p>
    <w:p w14:paraId="7A35A8D5" w14:textId="779AE27F" w:rsidR="00D0304D" w:rsidRDefault="00D0304D" w:rsidP="00D0304D">
      <w:pPr>
        <w:pStyle w:val="RSCnumberedlist"/>
        <w:numPr>
          <w:ilvl w:val="0"/>
          <w:numId w:val="0"/>
        </w:numPr>
        <w:ind w:left="360"/>
      </w:pPr>
    </w:p>
    <w:p w14:paraId="0BF00A5E" w14:textId="10C454DB" w:rsidR="00D0304D" w:rsidRDefault="00D0304D" w:rsidP="00F11208">
      <w:pPr>
        <w:pStyle w:val="RSCromannumeralsublist"/>
        <w:numPr>
          <w:ilvl w:val="0"/>
          <w:numId w:val="37"/>
        </w:numPr>
      </w:pPr>
      <w:r>
        <w:t>Use the following table to count the number of each element on either side of the equation</w:t>
      </w:r>
      <w:r w:rsidR="00DD6FBF">
        <w:t>.</w:t>
      </w:r>
    </w:p>
    <w:p w14:paraId="5ADF733E" w14:textId="495509C8" w:rsidR="00D0304D" w:rsidRDefault="00D0304D" w:rsidP="00D0304D">
      <w:pPr>
        <w:pStyle w:val="RSCnumberedlist"/>
        <w:numPr>
          <w:ilvl w:val="0"/>
          <w:numId w:val="0"/>
        </w:numPr>
        <w:ind w:left="360" w:hanging="360"/>
      </w:pPr>
    </w:p>
    <w:tbl>
      <w:tblPr>
        <w:tblStyle w:val="TableGrid"/>
        <w:tblW w:w="0" w:type="auto"/>
        <w:jc w:val="center"/>
        <w:tblLook w:val="04A0" w:firstRow="1" w:lastRow="0" w:firstColumn="1" w:lastColumn="0" w:noHBand="0" w:noVBand="1"/>
      </w:tblPr>
      <w:tblGrid>
        <w:gridCol w:w="1325"/>
        <w:gridCol w:w="2028"/>
        <w:gridCol w:w="2029"/>
      </w:tblGrid>
      <w:tr w:rsidR="00D0304D" w:rsidRPr="00985C41" w14:paraId="7E90706F" w14:textId="77777777" w:rsidTr="00D0304D">
        <w:trPr>
          <w:trHeight w:val="482"/>
          <w:jc w:val="center"/>
        </w:trPr>
        <w:tc>
          <w:tcPr>
            <w:tcW w:w="1325" w:type="dxa"/>
            <w:vMerge w:val="restart"/>
            <w:shd w:val="clear" w:color="auto" w:fill="E0E88E"/>
            <w:vAlign w:val="center"/>
          </w:tcPr>
          <w:p w14:paraId="6A53F180" w14:textId="77777777" w:rsidR="00D0304D" w:rsidRDefault="00D0304D" w:rsidP="00D0304D">
            <w:pPr>
              <w:spacing w:before="60" w:after="60" w:line="259" w:lineRule="auto"/>
              <w:ind w:right="34"/>
              <w:jc w:val="center"/>
              <w:rPr>
                <w:rFonts w:ascii="Century Gothic" w:hAnsi="Century Gothic"/>
                <w:b/>
                <w:bCs/>
                <w:color w:val="006F62"/>
              </w:rPr>
            </w:pPr>
            <w:r>
              <w:rPr>
                <w:rFonts w:ascii="Century Gothic" w:hAnsi="Century Gothic"/>
                <w:b/>
                <w:bCs/>
                <w:color w:val="006F62"/>
              </w:rPr>
              <w:t>Element</w:t>
            </w:r>
          </w:p>
        </w:tc>
        <w:tc>
          <w:tcPr>
            <w:tcW w:w="4057" w:type="dxa"/>
            <w:gridSpan w:val="2"/>
            <w:shd w:val="clear" w:color="auto" w:fill="E0E88E"/>
            <w:vAlign w:val="center"/>
          </w:tcPr>
          <w:p w14:paraId="3164AEBE" w14:textId="77777777" w:rsidR="00D0304D" w:rsidRDefault="00D0304D" w:rsidP="00C145A3">
            <w:pPr>
              <w:spacing w:before="60" w:after="60" w:line="259" w:lineRule="auto"/>
              <w:ind w:right="-1"/>
              <w:jc w:val="center"/>
              <w:rPr>
                <w:rFonts w:ascii="Century Gothic" w:hAnsi="Century Gothic"/>
                <w:b/>
                <w:bCs/>
                <w:color w:val="006F62"/>
              </w:rPr>
            </w:pPr>
            <w:r>
              <w:rPr>
                <w:rFonts w:ascii="Century Gothic" w:hAnsi="Century Gothic"/>
                <w:b/>
                <w:bCs/>
                <w:color w:val="006F62"/>
              </w:rPr>
              <w:t>Number of each element</w:t>
            </w:r>
          </w:p>
        </w:tc>
      </w:tr>
      <w:tr w:rsidR="00D0304D" w:rsidRPr="00985C41" w14:paraId="6CB2B3D4" w14:textId="77777777" w:rsidTr="00D0304D">
        <w:trPr>
          <w:trHeight w:val="482"/>
          <w:jc w:val="center"/>
        </w:trPr>
        <w:tc>
          <w:tcPr>
            <w:tcW w:w="1325" w:type="dxa"/>
            <w:vMerge/>
            <w:shd w:val="clear" w:color="auto" w:fill="E0E88E"/>
            <w:vAlign w:val="center"/>
          </w:tcPr>
          <w:p w14:paraId="0636421F" w14:textId="77777777" w:rsidR="00D0304D" w:rsidRPr="00E73726" w:rsidRDefault="00D0304D" w:rsidP="00C145A3">
            <w:pPr>
              <w:spacing w:before="60" w:after="60" w:line="259" w:lineRule="auto"/>
              <w:ind w:right="34"/>
              <w:jc w:val="center"/>
              <w:rPr>
                <w:rFonts w:ascii="Century Gothic" w:hAnsi="Century Gothic"/>
                <w:b/>
                <w:bCs/>
                <w:color w:val="006F62"/>
              </w:rPr>
            </w:pPr>
          </w:p>
        </w:tc>
        <w:tc>
          <w:tcPr>
            <w:tcW w:w="2028" w:type="dxa"/>
            <w:shd w:val="clear" w:color="auto" w:fill="E0E88E"/>
            <w:vAlign w:val="center"/>
          </w:tcPr>
          <w:p w14:paraId="6A935309" w14:textId="77777777" w:rsidR="00D0304D" w:rsidRPr="00E73726" w:rsidRDefault="00D0304D" w:rsidP="00C145A3">
            <w:pPr>
              <w:spacing w:before="60" w:after="60" w:line="259" w:lineRule="auto"/>
              <w:ind w:right="33"/>
              <w:jc w:val="center"/>
              <w:rPr>
                <w:rFonts w:ascii="Century Gothic" w:hAnsi="Century Gothic"/>
                <w:b/>
                <w:bCs/>
                <w:color w:val="006F62"/>
              </w:rPr>
            </w:pPr>
            <w:r>
              <w:rPr>
                <w:rFonts w:ascii="Century Gothic" w:hAnsi="Century Gothic"/>
                <w:b/>
                <w:bCs/>
                <w:color w:val="006F62"/>
              </w:rPr>
              <w:t>Left-hand side</w:t>
            </w:r>
          </w:p>
        </w:tc>
        <w:tc>
          <w:tcPr>
            <w:tcW w:w="2029" w:type="dxa"/>
            <w:shd w:val="clear" w:color="auto" w:fill="E0E88E"/>
            <w:vAlign w:val="center"/>
          </w:tcPr>
          <w:p w14:paraId="30E56DD1" w14:textId="77777777" w:rsidR="00D0304D" w:rsidRPr="00E73726" w:rsidRDefault="00D0304D" w:rsidP="00C145A3">
            <w:pPr>
              <w:spacing w:before="60" w:after="60" w:line="259" w:lineRule="auto"/>
              <w:ind w:right="-1"/>
              <w:jc w:val="center"/>
              <w:rPr>
                <w:rFonts w:ascii="Century Gothic" w:hAnsi="Century Gothic"/>
                <w:b/>
                <w:bCs/>
                <w:color w:val="006F62"/>
              </w:rPr>
            </w:pPr>
            <w:r>
              <w:rPr>
                <w:rFonts w:ascii="Century Gothic" w:hAnsi="Century Gothic"/>
                <w:b/>
                <w:bCs/>
                <w:color w:val="006F62"/>
              </w:rPr>
              <w:t>Right-hand side</w:t>
            </w:r>
          </w:p>
        </w:tc>
      </w:tr>
      <w:tr w:rsidR="00D0304D" w:rsidRPr="00985C41" w14:paraId="4BF3AD78" w14:textId="77777777" w:rsidTr="00D0304D">
        <w:trPr>
          <w:trHeight w:val="482"/>
          <w:jc w:val="center"/>
        </w:trPr>
        <w:tc>
          <w:tcPr>
            <w:tcW w:w="1325" w:type="dxa"/>
            <w:vAlign w:val="center"/>
          </w:tcPr>
          <w:p w14:paraId="1EA9C21B" w14:textId="0E9A4AEB" w:rsidR="00D0304D" w:rsidRPr="00985C41" w:rsidRDefault="00D0304D" w:rsidP="00C145A3">
            <w:pPr>
              <w:spacing w:line="259" w:lineRule="auto"/>
              <w:ind w:right="34"/>
              <w:jc w:val="center"/>
              <w:rPr>
                <w:rFonts w:ascii="Century Gothic" w:hAnsi="Century Gothic"/>
              </w:rPr>
            </w:pPr>
            <w:r>
              <w:rPr>
                <w:rFonts w:ascii="Century Gothic" w:hAnsi="Century Gothic"/>
              </w:rPr>
              <w:t>Copper</w:t>
            </w:r>
          </w:p>
        </w:tc>
        <w:tc>
          <w:tcPr>
            <w:tcW w:w="2028" w:type="dxa"/>
            <w:vAlign w:val="center"/>
          </w:tcPr>
          <w:p w14:paraId="71884379" w14:textId="77777777" w:rsidR="00D0304D" w:rsidRPr="00985C41" w:rsidRDefault="00D0304D" w:rsidP="00C145A3">
            <w:pPr>
              <w:tabs>
                <w:tab w:val="left" w:pos="1593"/>
              </w:tabs>
              <w:spacing w:line="259" w:lineRule="auto"/>
              <w:ind w:right="33"/>
              <w:jc w:val="center"/>
              <w:rPr>
                <w:rFonts w:ascii="Century Gothic" w:hAnsi="Century Gothic"/>
              </w:rPr>
            </w:pPr>
          </w:p>
        </w:tc>
        <w:tc>
          <w:tcPr>
            <w:tcW w:w="2029" w:type="dxa"/>
            <w:vAlign w:val="center"/>
          </w:tcPr>
          <w:p w14:paraId="1391659B" w14:textId="77777777" w:rsidR="00D0304D" w:rsidRPr="00985C41" w:rsidRDefault="00D0304D" w:rsidP="00C145A3">
            <w:pPr>
              <w:tabs>
                <w:tab w:val="left" w:pos="6128"/>
              </w:tabs>
              <w:spacing w:line="259" w:lineRule="auto"/>
              <w:ind w:right="-1"/>
              <w:jc w:val="left"/>
              <w:rPr>
                <w:rFonts w:ascii="Century Gothic" w:hAnsi="Century Gothic"/>
              </w:rPr>
            </w:pPr>
          </w:p>
        </w:tc>
      </w:tr>
      <w:tr w:rsidR="00D0304D" w:rsidRPr="00985C41" w14:paraId="4FE0B41E" w14:textId="77777777" w:rsidTr="00D0304D">
        <w:trPr>
          <w:trHeight w:val="482"/>
          <w:jc w:val="center"/>
        </w:trPr>
        <w:tc>
          <w:tcPr>
            <w:tcW w:w="1325" w:type="dxa"/>
            <w:vAlign w:val="center"/>
          </w:tcPr>
          <w:p w14:paraId="5E52BD58" w14:textId="77777777" w:rsidR="00D0304D" w:rsidRPr="00985C41" w:rsidRDefault="00D0304D" w:rsidP="00C145A3">
            <w:pPr>
              <w:spacing w:line="259" w:lineRule="auto"/>
              <w:ind w:right="34"/>
              <w:jc w:val="center"/>
              <w:rPr>
                <w:rFonts w:ascii="Century Gothic" w:hAnsi="Century Gothic"/>
              </w:rPr>
            </w:pPr>
            <w:r>
              <w:rPr>
                <w:rFonts w:ascii="Century Gothic" w:hAnsi="Century Gothic"/>
              </w:rPr>
              <w:t>Carbon</w:t>
            </w:r>
          </w:p>
        </w:tc>
        <w:tc>
          <w:tcPr>
            <w:tcW w:w="2028" w:type="dxa"/>
            <w:vAlign w:val="center"/>
          </w:tcPr>
          <w:p w14:paraId="2736B043" w14:textId="77777777" w:rsidR="00D0304D" w:rsidRPr="00985C41" w:rsidRDefault="00D0304D" w:rsidP="00C145A3">
            <w:pPr>
              <w:tabs>
                <w:tab w:val="left" w:pos="1593"/>
              </w:tabs>
              <w:spacing w:line="259" w:lineRule="auto"/>
              <w:ind w:right="33"/>
              <w:jc w:val="left"/>
              <w:rPr>
                <w:rFonts w:ascii="Century Gothic" w:hAnsi="Century Gothic"/>
              </w:rPr>
            </w:pPr>
          </w:p>
        </w:tc>
        <w:tc>
          <w:tcPr>
            <w:tcW w:w="2029" w:type="dxa"/>
            <w:vAlign w:val="center"/>
          </w:tcPr>
          <w:p w14:paraId="7814C544" w14:textId="77777777" w:rsidR="00D0304D" w:rsidRPr="00985C41" w:rsidRDefault="00D0304D" w:rsidP="00C145A3">
            <w:pPr>
              <w:tabs>
                <w:tab w:val="left" w:pos="6128"/>
              </w:tabs>
              <w:spacing w:line="259" w:lineRule="auto"/>
              <w:ind w:right="-1"/>
              <w:jc w:val="left"/>
              <w:rPr>
                <w:rFonts w:ascii="Century Gothic" w:hAnsi="Century Gothic"/>
              </w:rPr>
            </w:pPr>
          </w:p>
        </w:tc>
      </w:tr>
      <w:tr w:rsidR="00D0304D" w:rsidRPr="00985C41" w14:paraId="758E393A" w14:textId="77777777" w:rsidTr="00D0304D">
        <w:trPr>
          <w:trHeight w:val="482"/>
          <w:jc w:val="center"/>
        </w:trPr>
        <w:tc>
          <w:tcPr>
            <w:tcW w:w="1325" w:type="dxa"/>
            <w:vAlign w:val="center"/>
          </w:tcPr>
          <w:p w14:paraId="7A6ACAD2" w14:textId="77777777" w:rsidR="00D0304D" w:rsidRPr="00985C41" w:rsidRDefault="00D0304D" w:rsidP="00C145A3">
            <w:pPr>
              <w:spacing w:line="259" w:lineRule="auto"/>
              <w:ind w:right="34"/>
              <w:jc w:val="center"/>
              <w:rPr>
                <w:rFonts w:ascii="Century Gothic" w:hAnsi="Century Gothic"/>
              </w:rPr>
            </w:pPr>
            <w:r>
              <w:rPr>
                <w:rFonts w:ascii="Century Gothic" w:hAnsi="Century Gothic"/>
              </w:rPr>
              <w:t>Oxygen</w:t>
            </w:r>
          </w:p>
        </w:tc>
        <w:tc>
          <w:tcPr>
            <w:tcW w:w="2028" w:type="dxa"/>
            <w:vAlign w:val="center"/>
          </w:tcPr>
          <w:p w14:paraId="6DF3D804" w14:textId="77777777" w:rsidR="00D0304D" w:rsidRPr="00985C41" w:rsidRDefault="00D0304D" w:rsidP="00C145A3">
            <w:pPr>
              <w:tabs>
                <w:tab w:val="left" w:pos="1593"/>
              </w:tabs>
              <w:spacing w:line="259" w:lineRule="auto"/>
              <w:ind w:right="33"/>
              <w:jc w:val="left"/>
              <w:rPr>
                <w:rFonts w:ascii="Century Gothic" w:hAnsi="Century Gothic"/>
              </w:rPr>
            </w:pPr>
          </w:p>
        </w:tc>
        <w:tc>
          <w:tcPr>
            <w:tcW w:w="2029" w:type="dxa"/>
            <w:vAlign w:val="center"/>
          </w:tcPr>
          <w:p w14:paraId="3EB309DD" w14:textId="77777777" w:rsidR="00D0304D" w:rsidRPr="00985C41" w:rsidRDefault="00D0304D" w:rsidP="00C145A3">
            <w:pPr>
              <w:tabs>
                <w:tab w:val="left" w:pos="6128"/>
              </w:tabs>
              <w:spacing w:line="259" w:lineRule="auto"/>
              <w:ind w:right="-1"/>
              <w:jc w:val="left"/>
              <w:rPr>
                <w:rFonts w:ascii="Century Gothic" w:hAnsi="Century Gothic"/>
              </w:rPr>
            </w:pPr>
          </w:p>
        </w:tc>
      </w:tr>
    </w:tbl>
    <w:p w14:paraId="5E652BF3" w14:textId="77777777" w:rsidR="00D0304D" w:rsidRDefault="00D0304D" w:rsidP="00D0304D">
      <w:pPr>
        <w:pStyle w:val="RSCnumberedlist"/>
        <w:numPr>
          <w:ilvl w:val="0"/>
          <w:numId w:val="0"/>
        </w:numPr>
        <w:ind w:left="360" w:hanging="360"/>
      </w:pPr>
    </w:p>
    <w:p w14:paraId="34AECB1A" w14:textId="5AEA7DCA" w:rsidR="00D0304D" w:rsidRDefault="001D0318" w:rsidP="00F11208">
      <w:pPr>
        <w:pStyle w:val="RSCromannumeralsublist"/>
        <w:numPr>
          <w:ilvl w:val="0"/>
          <w:numId w:val="37"/>
        </w:numPr>
      </w:pPr>
      <w:r>
        <w:t xml:space="preserve"> </w:t>
      </w:r>
      <w:r w:rsidR="00D0304D">
        <w:t>Complete the sentences using the words provided</w:t>
      </w:r>
      <w:r w:rsidR="00DD6FBF">
        <w:t>.</w:t>
      </w:r>
    </w:p>
    <w:p w14:paraId="30B26629" w14:textId="77777777" w:rsidR="00D0304D" w:rsidRDefault="00D0304D" w:rsidP="00D0304D">
      <w:pPr>
        <w:pStyle w:val="RSCromannumeralsublist"/>
        <w:numPr>
          <w:ilvl w:val="0"/>
          <w:numId w:val="0"/>
        </w:numPr>
        <w:ind w:left="720" w:hanging="266"/>
      </w:pPr>
    </w:p>
    <w:p w14:paraId="4705F1D6" w14:textId="77777777" w:rsidR="00D0304D" w:rsidRPr="00C41039" w:rsidRDefault="00D0304D" w:rsidP="00D0304D">
      <w:pPr>
        <w:pStyle w:val="RSCromannumeralsublist"/>
        <w:numPr>
          <w:ilvl w:val="0"/>
          <w:numId w:val="0"/>
        </w:numPr>
        <w:tabs>
          <w:tab w:val="clear" w:pos="851"/>
          <w:tab w:val="clear" w:pos="1276"/>
        </w:tabs>
        <w:jc w:val="center"/>
        <w:rPr>
          <w:b/>
          <w:bCs/>
        </w:rPr>
      </w:pPr>
      <w:r w:rsidRPr="00C41039">
        <w:rPr>
          <w:b/>
          <w:bCs/>
        </w:rPr>
        <w:t>balanced          element          equation          same</w:t>
      </w:r>
    </w:p>
    <w:p w14:paraId="4A1B6865" w14:textId="77777777" w:rsidR="00D0304D" w:rsidRDefault="00D0304D" w:rsidP="00D0304D">
      <w:pPr>
        <w:pStyle w:val="RSCromannumeralsublist"/>
        <w:numPr>
          <w:ilvl w:val="0"/>
          <w:numId w:val="0"/>
        </w:numPr>
        <w:ind w:left="720"/>
      </w:pPr>
    </w:p>
    <w:p w14:paraId="1880D9BD" w14:textId="4E2A7318" w:rsidR="00D0304D" w:rsidRDefault="00D0304D" w:rsidP="00D0304D">
      <w:pPr>
        <w:pStyle w:val="RSCBasictext"/>
        <w:spacing w:line="480" w:lineRule="auto"/>
      </w:pPr>
      <w:r>
        <w:t xml:space="preserve">This symbol equation is  ________________ as the number of atoms of each ________________  is the  ________________ on both sides of the ________________.  </w:t>
      </w:r>
    </w:p>
    <w:p w14:paraId="35271803" w14:textId="77777777" w:rsidR="009E0B64" w:rsidRDefault="009E0B64">
      <w:pPr>
        <w:ind w:left="714" w:hanging="357"/>
        <w:outlineLvl w:val="9"/>
        <w:rPr>
          <w:rFonts w:ascii="Century Gothic" w:hAnsi="Century Gothic"/>
          <w:b/>
          <w:bCs/>
          <w:color w:val="006F62"/>
          <w:sz w:val="22"/>
          <w:szCs w:val="22"/>
        </w:rPr>
      </w:pPr>
      <w:r>
        <w:br w:type="page"/>
      </w:r>
    </w:p>
    <w:p w14:paraId="1ACA255B" w14:textId="277B02CC" w:rsidR="00FB1F81" w:rsidRDefault="00FB1F81" w:rsidP="00CD12D6">
      <w:pPr>
        <w:pStyle w:val="RSCH3"/>
      </w:pPr>
      <w:r>
        <w:lastRenderedPageBreak/>
        <w:t>Challenge</w:t>
      </w:r>
    </w:p>
    <w:p w14:paraId="52962126" w14:textId="40EDB32F" w:rsidR="00FB1F81" w:rsidRDefault="00FB1F81" w:rsidP="00FB1F81">
      <w:pPr>
        <w:pStyle w:val="RSCnumberedlist"/>
      </w:pPr>
      <w:r>
        <w:t>Mercury(</w:t>
      </w:r>
      <w:r w:rsidRPr="0072415C">
        <w:rPr>
          <w:smallCaps/>
        </w:rPr>
        <w:t>II</w:t>
      </w:r>
      <w:r>
        <w:t>) oxide (</w:t>
      </w:r>
      <m:oMath>
        <m:r>
          <m:rPr>
            <m:sty m:val="p"/>
          </m:rPr>
          <w:rPr>
            <w:rFonts w:ascii="Cambria Math" w:hAnsi="Cambria Math"/>
          </w:rPr>
          <m:t>HgO</m:t>
        </m:r>
      </m:oMath>
      <w:r>
        <w:t xml:space="preserve">) decomposes </w:t>
      </w:r>
      <w:r w:rsidR="003D3F4D">
        <w:t>if it is exposed to light or heated above 500</w:t>
      </w:r>
      <w:r w:rsidR="003D3F4D">
        <w:rPr>
          <w:rFonts w:ascii="Arial" w:hAnsi="Arial"/>
        </w:rPr>
        <w:t>°</w:t>
      </w:r>
      <w:r w:rsidR="003D3F4D">
        <w:t>C.</w:t>
      </w:r>
    </w:p>
    <w:p w14:paraId="7E0E8CE4" w14:textId="56392051" w:rsidR="00FB1F81" w:rsidRDefault="00F11208" w:rsidP="00FB1F81">
      <w:pPr>
        <w:pStyle w:val="RSCletteredlist"/>
        <w:numPr>
          <w:ilvl w:val="0"/>
          <w:numId w:val="27"/>
        </w:numPr>
      </w:pPr>
      <w:r>
        <w:t xml:space="preserve">What </w:t>
      </w:r>
      <w:r w:rsidR="008B7A79">
        <w:t>are</w:t>
      </w:r>
      <w:r>
        <w:t xml:space="preserve"> </w:t>
      </w:r>
      <w:r w:rsidR="00FB1F81">
        <w:t>the name</w:t>
      </w:r>
      <w:r w:rsidR="008B7A79">
        <w:t>s</w:t>
      </w:r>
      <w:r w:rsidR="00FB1F81">
        <w:t xml:space="preserve"> of the products formed</w:t>
      </w:r>
      <w:r>
        <w:t>?</w:t>
      </w:r>
    </w:p>
    <w:p w14:paraId="195B0A68" w14:textId="3C67181F" w:rsidR="004431F7" w:rsidRDefault="004431F7" w:rsidP="004431F7">
      <w:pPr>
        <w:pStyle w:val="RSCUnderline"/>
      </w:pPr>
      <w:r w:rsidRPr="00FB1F81">
        <w:t>_________________________</w:t>
      </w:r>
      <w:r w:rsidR="008B7A79">
        <w:t xml:space="preserve"> and </w:t>
      </w:r>
      <w:r w:rsidRPr="00FB1F81">
        <w:t>_________________________</w:t>
      </w:r>
    </w:p>
    <w:p w14:paraId="1CCC69F0" w14:textId="4573142F" w:rsidR="00F11208" w:rsidRDefault="00F11208" w:rsidP="00F11208">
      <w:pPr>
        <w:pStyle w:val="RSCletteredlist"/>
        <w:numPr>
          <w:ilvl w:val="0"/>
          <w:numId w:val="27"/>
        </w:numPr>
      </w:pPr>
      <w:r>
        <w:t>Write a</w:t>
      </w:r>
      <w:r w:rsidR="00FB1F81">
        <w:t xml:space="preserve"> word equation </w:t>
      </w:r>
      <w:r w:rsidR="004431F7">
        <w:t>for this decomposition</w:t>
      </w:r>
      <w:r w:rsidR="00764DEA">
        <w:t>.</w:t>
      </w:r>
    </w:p>
    <w:p w14:paraId="15B114CA" w14:textId="77777777" w:rsidR="00F11208" w:rsidRDefault="00F11208" w:rsidP="00F11208">
      <w:pPr>
        <w:pStyle w:val="RSCletteredlist"/>
        <w:numPr>
          <w:ilvl w:val="0"/>
          <w:numId w:val="0"/>
        </w:numPr>
        <w:ind w:left="360"/>
      </w:pPr>
    </w:p>
    <w:p w14:paraId="010ADBFE" w14:textId="56D213DD" w:rsidR="00F11208" w:rsidRDefault="00F11208" w:rsidP="00F11208">
      <w:pPr>
        <w:pStyle w:val="RSCletteredlist"/>
        <w:numPr>
          <w:ilvl w:val="0"/>
          <w:numId w:val="0"/>
        </w:numPr>
        <w:ind w:left="360"/>
        <w:jc w:val="center"/>
      </w:pPr>
      <w:r>
        <w:t>Mercury(</w:t>
      </w:r>
      <w:r w:rsidRPr="0072415C">
        <w:rPr>
          <w:smallCaps/>
        </w:rPr>
        <w:t>II</w:t>
      </w:r>
      <w:r>
        <w:t xml:space="preserve">) oxide </w:t>
      </w:r>
      <m:oMath>
        <m:r>
          <w:rPr>
            <w:rFonts w:ascii="Cambria Math" w:hAnsi="Cambria Math"/>
          </w:rPr>
          <m:t xml:space="preserve">→ </m:t>
        </m:r>
      </m:oMath>
      <w:r w:rsidRPr="00F11208">
        <w:rPr>
          <w:rFonts w:eastAsiaTheme="minorEastAsia"/>
        </w:rPr>
        <w:t xml:space="preserve"> </w:t>
      </w:r>
      <w:r w:rsidRPr="00FB1F81">
        <w:t>______________</w:t>
      </w:r>
      <w:r>
        <w:t xml:space="preserve">__  + </w:t>
      </w:r>
      <w:r w:rsidRPr="00FB1F81">
        <w:t>______________</w:t>
      </w:r>
      <w:r>
        <w:t>__</w:t>
      </w:r>
    </w:p>
    <w:p w14:paraId="5450F0BB" w14:textId="77777777" w:rsidR="00F11208" w:rsidRDefault="00F11208" w:rsidP="00F11208">
      <w:pPr>
        <w:pStyle w:val="RSCletteredlist"/>
        <w:numPr>
          <w:ilvl w:val="0"/>
          <w:numId w:val="0"/>
        </w:numPr>
        <w:ind w:left="360"/>
        <w:jc w:val="center"/>
      </w:pPr>
    </w:p>
    <w:p w14:paraId="22BB26D6" w14:textId="66AD4832" w:rsidR="004431F7" w:rsidRDefault="00F11208" w:rsidP="00FB1F81">
      <w:pPr>
        <w:pStyle w:val="RSCletteredlist"/>
        <w:numPr>
          <w:ilvl w:val="0"/>
          <w:numId w:val="27"/>
        </w:numPr>
      </w:pPr>
      <w:r>
        <w:t xml:space="preserve">What </w:t>
      </w:r>
      <w:r w:rsidR="00B4599B">
        <w:t>are</w:t>
      </w:r>
      <w:r>
        <w:t xml:space="preserve"> the</w:t>
      </w:r>
      <w:r w:rsidR="004431F7">
        <w:t xml:space="preserve"> formula</w:t>
      </w:r>
      <w:r w:rsidR="00B4599B">
        <w:t>s</w:t>
      </w:r>
      <w:r w:rsidR="004431F7">
        <w:t xml:space="preserve"> of the products formed</w:t>
      </w:r>
      <w:r>
        <w:t>?</w:t>
      </w:r>
    </w:p>
    <w:p w14:paraId="79F87D3C" w14:textId="77777777" w:rsidR="008B7A79" w:rsidRDefault="008B7A79" w:rsidP="008B7A79">
      <w:pPr>
        <w:pStyle w:val="RSCUnderline"/>
      </w:pPr>
      <w:r w:rsidRPr="00FB1F81">
        <w:t>_________________________</w:t>
      </w:r>
      <w:r>
        <w:t xml:space="preserve"> and </w:t>
      </w:r>
      <w:r w:rsidRPr="00FB1F81">
        <w:t>_________________________</w:t>
      </w:r>
    </w:p>
    <w:p w14:paraId="379D790A" w14:textId="44E0348F" w:rsidR="004431F7" w:rsidRDefault="00F11208" w:rsidP="00FB1F81">
      <w:pPr>
        <w:pStyle w:val="RSCletteredlist"/>
        <w:numPr>
          <w:ilvl w:val="0"/>
          <w:numId w:val="27"/>
        </w:numPr>
      </w:pPr>
      <w:r>
        <w:t>Write a</w:t>
      </w:r>
      <w:r w:rsidR="009E0B64">
        <w:t xml:space="preserve"> balanced</w:t>
      </w:r>
      <w:r w:rsidR="004431F7">
        <w:t xml:space="preserve"> symbol equation for this reaction</w:t>
      </w:r>
      <w:r w:rsidR="00B4599B">
        <w:t>.</w:t>
      </w:r>
    </w:p>
    <w:p w14:paraId="4CDB5ECC" w14:textId="737755C3" w:rsidR="004431F7" w:rsidRDefault="009E0B64" w:rsidP="00F11208">
      <w:pPr>
        <w:pStyle w:val="RSCUnderline"/>
        <w:jc w:val="center"/>
      </w:pPr>
      <w:r>
        <w:rPr>
          <w:rFonts w:eastAsiaTheme="minorEastAsia"/>
        </w:rPr>
        <w:t xml:space="preserve">______ </w:t>
      </w:r>
      <m:oMath>
        <m:r>
          <m:rPr>
            <m:sty m:val="p"/>
          </m:rPr>
          <w:rPr>
            <w:rFonts w:ascii="Cambria Math" w:hAnsi="Cambria Math"/>
          </w:rPr>
          <m:t>HgO</m:t>
        </m:r>
      </m:oMath>
      <w:r w:rsidR="00F11208">
        <w:t xml:space="preserve"> </w:t>
      </w:r>
      <m:oMath>
        <m:r>
          <w:rPr>
            <w:rFonts w:ascii="Cambria Math" w:hAnsi="Cambria Math"/>
          </w:rPr>
          <m:t xml:space="preserve">→ </m:t>
        </m:r>
      </m:oMath>
      <w:r w:rsidR="00F11208">
        <w:rPr>
          <w:rFonts w:eastAsiaTheme="minorEastAsia"/>
        </w:rPr>
        <w:t xml:space="preserve"> </w:t>
      </w:r>
      <w:r w:rsidR="004431F7" w:rsidRPr="00FB1F81">
        <w:t>______________</w:t>
      </w:r>
      <w:r w:rsidR="00F11208">
        <w:t xml:space="preserve">__  + </w:t>
      </w:r>
      <w:r w:rsidR="004431F7" w:rsidRPr="00FB1F81">
        <w:t>______________</w:t>
      </w:r>
      <w:r w:rsidR="00F11208">
        <w:t>__</w:t>
      </w:r>
    </w:p>
    <w:p w14:paraId="014BE4A1" w14:textId="59803B97" w:rsidR="004431F7" w:rsidRDefault="009E0B64" w:rsidP="00FB1F81">
      <w:pPr>
        <w:pStyle w:val="RSCletteredlist"/>
        <w:numPr>
          <w:ilvl w:val="0"/>
          <w:numId w:val="27"/>
        </w:numPr>
      </w:pPr>
      <w:r>
        <w:t>How do you know your equation is balanced?</w:t>
      </w:r>
    </w:p>
    <w:p w14:paraId="05C293E8" w14:textId="77777777" w:rsidR="009E0B64" w:rsidRDefault="009E0B64" w:rsidP="009E0B64">
      <w:pPr>
        <w:pStyle w:val="RSCUnderline"/>
      </w:pPr>
      <w:r w:rsidRPr="00FB1F81">
        <w:t>__________________________________________________________________________________</w:t>
      </w:r>
    </w:p>
    <w:p w14:paraId="14B0D95D" w14:textId="77777777" w:rsidR="009E0B64" w:rsidRDefault="009E0B64" w:rsidP="009E0B64">
      <w:pPr>
        <w:pStyle w:val="RSCUnderline"/>
      </w:pPr>
      <w:r w:rsidRPr="00FB1F81">
        <w:t>__________________________________________________________________________________</w:t>
      </w:r>
    </w:p>
    <w:p w14:paraId="5F8F9375" w14:textId="77777777" w:rsidR="009E0B64" w:rsidRDefault="009E0B64" w:rsidP="009E0B64">
      <w:pPr>
        <w:pStyle w:val="RSCUnderline"/>
      </w:pPr>
      <w:r w:rsidRPr="00FB1F81">
        <w:t>__________________________________________________________________________________</w:t>
      </w:r>
    </w:p>
    <w:p w14:paraId="2218E512" w14:textId="77777777" w:rsidR="009E0B64" w:rsidRDefault="009E0B64" w:rsidP="009E0B64">
      <w:pPr>
        <w:pStyle w:val="RSCUnderline"/>
      </w:pPr>
      <w:r w:rsidRPr="00FB1F81">
        <w:t>__________________________________________________________________________________</w:t>
      </w:r>
    </w:p>
    <w:p w14:paraId="301896CB" w14:textId="77777777" w:rsidR="009E0B64" w:rsidRDefault="009E0B64" w:rsidP="009E0B64">
      <w:pPr>
        <w:pStyle w:val="RSCUnderline"/>
      </w:pPr>
      <w:r w:rsidRPr="00FB1F81">
        <w:t>__________________________________________________________________________________</w:t>
      </w:r>
    </w:p>
    <w:p w14:paraId="3A5DA683" w14:textId="77777777" w:rsidR="009E0B64" w:rsidRDefault="009E0B64" w:rsidP="009E0B64">
      <w:pPr>
        <w:pStyle w:val="RSCUnderline"/>
      </w:pPr>
      <w:r w:rsidRPr="00FB1F81">
        <w:t>__________________________________________________________________________________</w:t>
      </w:r>
    </w:p>
    <w:p w14:paraId="35C9D558" w14:textId="77777777" w:rsidR="009E0B64" w:rsidRDefault="009E0B64" w:rsidP="009E0B64">
      <w:pPr>
        <w:pStyle w:val="RSCUnderline"/>
      </w:pPr>
      <w:r w:rsidRPr="00FB1F81">
        <w:t>__________________________________________________________________________________</w:t>
      </w:r>
    </w:p>
    <w:p w14:paraId="53161B84" w14:textId="4EAAB3DA" w:rsidR="004431F7" w:rsidRDefault="004431F7" w:rsidP="004431F7">
      <w:pPr>
        <w:pStyle w:val="RSCUnderline"/>
      </w:pPr>
    </w:p>
    <w:p w14:paraId="07C7F9C2" w14:textId="77777777" w:rsidR="004431F7" w:rsidRDefault="004431F7" w:rsidP="004431F7">
      <w:pPr>
        <w:pStyle w:val="RSCletteredlist"/>
        <w:numPr>
          <w:ilvl w:val="0"/>
          <w:numId w:val="0"/>
        </w:numPr>
        <w:ind w:left="360"/>
      </w:pPr>
    </w:p>
    <w:sectPr w:rsidR="004431F7" w:rsidSect="000D2791">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77B4" w14:textId="77777777" w:rsidR="00AC283E" w:rsidRDefault="00AC283E" w:rsidP="00C51F51">
      <w:r>
        <w:separator/>
      </w:r>
    </w:p>
  </w:endnote>
  <w:endnote w:type="continuationSeparator" w:id="0">
    <w:p w14:paraId="3B2A9AD7" w14:textId="77777777" w:rsidR="00AC283E" w:rsidRDefault="00AC283E"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84345FC" w14:textId="5861DBE3" w:rsidR="00012E5C" w:rsidRPr="006757A8" w:rsidRDefault="00012E5C"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4D44B8">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72E1" w14:textId="77777777" w:rsidR="00AC283E" w:rsidRDefault="00AC283E" w:rsidP="00C51F51">
      <w:r>
        <w:separator/>
      </w:r>
    </w:p>
  </w:footnote>
  <w:footnote w:type="continuationSeparator" w:id="0">
    <w:p w14:paraId="742B6019" w14:textId="77777777" w:rsidR="00AC283E" w:rsidRDefault="00AC283E"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6621EBDD" w:rsidR="00012E5C" w:rsidRDefault="00012E5C"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8480" behindDoc="0" locked="0" layoutInCell="1" allowOverlap="1" wp14:anchorId="5F025AFE" wp14:editId="204EE744">
          <wp:simplePos x="0" y="0"/>
          <wp:positionH relativeFrom="column">
            <wp:posOffset>-540385</wp:posOffset>
          </wp:positionH>
          <wp:positionV relativeFrom="paragraph">
            <wp:posOffset>36195</wp:posOffset>
          </wp:positionV>
          <wp:extent cx="1893600" cy="3564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67456" behindDoc="1" locked="0" layoutInCell="1" allowOverlap="1" wp14:anchorId="08BBDD82" wp14:editId="4E2C9B4E">
          <wp:simplePos x="0" y="0"/>
          <wp:positionH relativeFrom="column">
            <wp:posOffset>-933450</wp:posOffset>
          </wp:positionH>
          <wp:positionV relativeFrom="paragraph">
            <wp:posOffset>-273685</wp:posOffset>
          </wp:positionV>
          <wp:extent cx="7575550" cy="10720419"/>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8837A1">
      <w:rPr>
        <w:rFonts w:ascii="Century Gothic" w:hAnsi="Century Gothic"/>
        <w:b/>
        <w:bCs/>
        <w:color w:val="006F62"/>
        <w:sz w:val="30"/>
        <w:szCs w:val="30"/>
      </w:rPr>
      <w:t>Education in 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673455FC" w14:textId="1CE2AB15" w:rsidR="00012E5C" w:rsidRPr="009F18E6" w:rsidRDefault="00CD27F2" w:rsidP="000B003A">
    <w:pPr>
      <w:pStyle w:val="RSCH3"/>
      <w:spacing w:before="0" w:after="0"/>
      <w:ind w:right="-850"/>
      <w:jc w:val="right"/>
      <w:rPr>
        <w:sz w:val="18"/>
        <w:szCs w:val="18"/>
      </w:rPr>
    </w:pPr>
    <w:r>
      <w:rPr>
        <w:b w:val="0"/>
        <w:bCs w:val="0"/>
        <w:noProof/>
        <w:sz w:val="30"/>
        <w:szCs w:val="30"/>
      </w:rPr>
      <w:drawing>
        <wp:anchor distT="0" distB="0" distL="114300" distR="114300" simplePos="0" relativeHeight="251664383" behindDoc="0" locked="0" layoutInCell="1" allowOverlap="1" wp14:anchorId="2093FAE0" wp14:editId="0E0ACCB6">
          <wp:simplePos x="0" y="0"/>
          <wp:positionH relativeFrom="column">
            <wp:posOffset>6027420</wp:posOffset>
          </wp:positionH>
          <wp:positionV relativeFrom="paragraph">
            <wp:posOffset>245110</wp:posOffset>
          </wp:positionV>
          <wp:extent cx="240665" cy="240665"/>
          <wp:effectExtent l="0" t="0" r="635" b="63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anchor>
      </w:drawing>
    </w:r>
    <w:r w:rsidR="008837A1">
      <w:rPr>
        <w:color w:val="000000" w:themeColor="text1"/>
        <w:sz w:val="18"/>
        <w:szCs w:val="18"/>
      </w:rPr>
      <w:t>Available</w:t>
    </w:r>
    <w:r w:rsidR="00012E5C">
      <w:rPr>
        <w:color w:val="000000" w:themeColor="text1"/>
        <w:sz w:val="18"/>
        <w:szCs w:val="18"/>
      </w:rPr>
      <w:t xml:space="preserve"> from</w:t>
    </w:r>
    <w:r w:rsidR="00012E5C" w:rsidRPr="009F18E6">
      <w:rPr>
        <w:color w:val="000000" w:themeColor="text1"/>
        <w:sz w:val="18"/>
        <w:szCs w:val="18"/>
      </w:rPr>
      <w:t xml:space="preserve"> </w:t>
    </w:r>
    <w:hyperlink r:id="rId4" w:history="1">
      <w:r w:rsidR="00526286" w:rsidRPr="00526286">
        <w:rPr>
          <w:sz w:val="18"/>
          <w:szCs w:val="18"/>
          <w:u w:val="single"/>
        </w:rPr>
        <w:t>rsc.li/3XzrNsE</w:t>
      </w:r>
      <w:r w:rsidR="008837A1" w:rsidRPr="008837A1">
        <w:rPr>
          <w:rStyle w:val="Hyperlink"/>
          <w:color w:val="006F62"/>
          <w:sz w:val="18"/>
          <w:szCs w:val="18"/>
        </w:rPr>
        <w:t xml:space="preserve">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31E0"/>
    <w:multiLevelType w:val="hybridMultilevel"/>
    <w:tmpl w:val="E1B0B5AA"/>
    <w:lvl w:ilvl="0" w:tplc="969A3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0671E"/>
    <w:multiLevelType w:val="hybridMultilevel"/>
    <w:tmpl w:val="4C98E9D0"/>
    <w:lvl w:ilvl="0" w:tplc="4E68401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1159FE"/>
    <w:multiLevelType w:val="hybridMultilevel"/>
    <w:tmpl w:val="C012204E"/>
    <w:lvl w:ilvl="0" w:tplc="4398A890">
      <w:start w:val="1"/>
      <w:numFmt w:val="lowerRoman"/>
      <w:pStyle w:val="RSCromannumeralsublist"/>
      <w:lvlText w:val="%1."/>
      <w:lvlJc w:val="right"/>
      <w:pPr>
        <w:ind w:left="720" w:hanging="26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986BF7"/>
    <w:multiLevelType w:val="multilevel"/>
    <w:tmpl w:val="A732D7F6"/>
    <w:styleLink w:val="CurrentList11"/>
    <w:lvl w:ilvl="0">
      <w:start w:val="1"/>
      <w:numFmt w:val="decimal"/>
      <w:lvlText w:val="%1."/>
      <w:lvlJc w:val="left"/>
      <w:pPr>
        <w:ind w:left="360" w:hanging="360"/>
      </w:pPr>
      <w:rPr>
        <w:rFonts w:ascii="Century Gothic" w:hAnsi="Century Gothic" w:hint="default"/>
        <w:b/>
        <w:i w:val="0"/>
        <w:color w:val="006F62"/>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F37A66"/>
    <w:multiLevelType w:val="hybridMultilevel"/>
    <w:tmpl w:val="FD88D410"/>
    <w:lvl w:ilvl="0" w:tplc="48A072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23579F"/>
    <w:multiLevelType w:val="hybridMultilevel"/>
    <w:tmpl w:val="1F30B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3E748C"/>
    <w:multiLevelType w:val="hybridMultilevel"/>
    <w:tmpl w:val="62C8EBC8"/>
    <w:lvl w:ilvl="0" w:tplc="93BABF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D35E4"/>
    <w:multiLevelType w:val="hybridMultilevel"/>
    <w:tmpl w:val="51B28E52"/>
    <w:lvl w:ilvl="0" w:tplc="6CEE41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5783626">
    <w:abstractNumId w:val="0"/>
  </w:num>
  <w:num w:numId="2" w16cid:durableId="511839395">
    <w:abstractNumId w:val="8"/>
  </w:num>
  <w:num w:numId="3" w16cid:durableId="2086103693">
    <w:abstractNumId w:val="15"/>
  </w:num>
  <w:num w:numId="4" w16cid:durableId="1033189771">
    <w:abstractNumId w:val="11"/>
  </w:num>
  <w:num w:numId="5" w16cid:durableId="1292322004">
    <w:abstractNumId w:val="5"/>
  </w:num>
  <w:num w:numId="6" w16cid:durableId="1373732049">
    <w:abstractNumId w:val="6"/>
  </w:num>
  <w:num w:numId="7" w16cid:durableId="807015791">
    <w:abstractNumId w:val="6"/>
    <w:lvlOverride w:ilvl="0">
      <w:startOverride w:val="1"/>
    </w:lvlOverride>
  </w:num>
  <w:num w:numId="8" w16cid:durableId="2063020308">
    <w:abstractNumId w:val="10"/>
    <w:lvlOverride w:ilvl="0">
      <w:startOverride w:val="2"/>
    </w:lvlOverride>
  </w:num>
  <w:num w:numId="9" w16cid:durableId="1338341915">
    <w:abstractNumId w:val="6"/>
    <w:lvlOverride w:ilvl="0">
      <w:startOverride w:val="1"/>
    </w:lvlOverride>
  </w:num>
  <w:num w:numId="10" w16cid:durableId="488060111">
    <w:abstractNumId w:val="7"/>
  </w:num>
  <w:num w:numId="11" w16cid:durableId="1064790893">
    <w:abstractNumId w:val="7"/>
    <w:lvlOverride w:ilvl="0">
      <w:startOverride w:val="2"/>
    </w:lvlOverride>
  </w:num>
  <w:num w:numId="12" w16cid:durableId="1382825417">
    <w:abstractNumId w:val="12"/>
  </w:num>
  <w:num w:numId="13" w16cid:durableId="1656378252">
    <w:abstractNumId w:val="22"/>
  </w:num>
  <w:num w:numId="14" w16cid:durableId="859003048">
    <w:abstractNumId w:val="7"/>
    <w:lvlOverride w:ilvl="0">
      <w:startOverride w:val="2"/>
    </w:lvlOverride>
  </w:num>
  <w:num w:numId="15" w16cid:durableId="1267928796">
    <w:abstractNumId w:val="6"/>
    <w:lvlOverride w:ilvl="0">
      <w:startOverride w:val="1"/>
    </w:lvlOverride>
  </w:num>
  <w:num w:numId="16" w16cid:durableId="651641126">
    <w:abstractNumId w:val="21"/>
  </w:num>
  <w:num w:numId="17" w16cid:durableId="2082603706">
    <w:abstractNumId w:val="3"/>
  </w:num>
  <w:num w:numId="18" w16cid:durableId="2007781767">
    <w:abstractNumId w:val="2"/>
  </w:num>
  <w:num w:numId="19" w16cid:durableId="1192066616">
    <w:abstractNumId w:val="9"/>
  </w:num>
  <w:num w:numId="20" w16cid:durableId="748306853">
    <w:abstractNumId w:val="20"/>
  </w:num>
  <w:num w:numId="21" w16cid:durableId="151990667">
    <w:abstractNumId w:val="16"/>
  </w:num>
  <w:num w:numId="22" w16cid:durableId="1365980042">
    <w:abstractNumId w:val="7"/>
    <w:lvlOverride w:ilvl="0">
      <w:startOverride w:val="1"/>
    </w:lvlOverride>
  </w:num>
  <w:num w:numId="23" w16cid:durableId="1996831773">
    <w:abstractNumId w:val="4"/>
  </w:num>
  <w:num w:numId="24" w16cid:durableId="1402097672">
    <w:abstractNumId w:val="17"/>
  </w:num>
  <w:num w:numId="25" w16cid:durableId="1370303015">
    <w:abstractNumId w:val="1"/>
  </w:num>
  <w:num w:numId="26" w16cid:durableId="544022569">
    <w:abstractNumId w:val="7"/>
    <w:lvlOverride w:ilvl="0">
      <w:startOverride w:val="1"/>
    </w:lvlOverride>
  </w:num>
  <w:num w:numId="27" w16cid:durableId="402877409">
    <w:abstractNumId w:val="7"/>
    <w:lvlOverride w:ilvl="0">
      <w:startOverride w:val="1"/>
    </w:lvlOverride>
  </w:num>
  <w:num w:numId="28" w16cid:durableId="1998341619">
    <w:abstractNumId w:val="18"/>
  </w:num>
  <w:num w:numId="29" w16cid:durableId="657080607">
    <w:abstractNumId w:val="12"/>
    <w:lvlOverride w:ilvl="0">
      <w:startOverride w:val="1"/>
    </w:lvlOverride>
  </w:num>
  <w:num w:numId="30" w16cid:durableId="1853833210">
    <w:abstractNumId w:val="14"/>
  </w:num>
  <w:num w:numId="31" w16cid:durableId="2115660963">
    <w:abstractNumId w:val="12"/>
  </w:num>
  <w:num w:numId="32" w16cid:durableId="40908445">
    <w:abstractNumId w:val="12"/>
    <w:lvlOverride w:ilvl="0">
      <w:startOverride w:val="1"/>
    </w:lvlOverride>
  </w:num>
  <w:num w:numId="33" w16cid:durableId="915745689">
    <w:abstractNumId w:val="12"/>
    <w:lvlOverride w:ilvl="0">
      <w:startOverride w:val="1"/>
    </w:lvlOverride>
  </w:num>
  <w:num w:numId="34" w16cid:durableId="169568190">
    <w:abstractNumId w:val="6"/>
    <w:lvlOverride w:ilvl="0">
      <w:startOverride w:val="1"/>
    </w:lvlOverride>
  </w:num>
  <w:num w:numId="35" w16cid:durableId="881988412">
    <w:abstractNumId w:val="13"/>
  </w:num>
  <w:num w:numId="36" w16cid:durableId="1421874128">
    <w:abstractNumId w:val="19"/>
  </w:num>
  <w:num w:numId="37" w16cid:durableId="2019312053">
    <w:abstractNumId w:val="12"/>
    <w:lvlOverride w:ilvl="0">
      <w:startOverride w:val="1"/>
    </w:lvlOverride>
  </w:num>
  <w:num w:numId="38" w16cid:durableId="863982250">
    <w:abstractNumId w:val="12"/>
    <w:lvlOverride w:ilvl="0">
      <w:startOverride w:val="1"/>
    </w:lvlOverride>
  </w:num>
  <w:num w:numId="39" w16cid:durableId="1768621915">
    <w:abstractNumId w:val="12"/>
    <w:lvlOverride w:ilvl="0">
      <w:startOverride w:val="1"/>
    </w:lvlOverride>
  </w:num>
  <w:num w:numId="40" w16cid:durableId="50277331">
    <w:abstractNumId w:val="12"/>
  </w:num>
  <w:num w:numId="41" w16cid:durableId="1278370569">
    <w:abstractNumId w:val="1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31A"/>
    <w:rsid w:val="00001747"/>
    <w:rsid w:val="00001AFC"/>
    <w:rsid w:val="00002219"/>
    <w:rsid w:val="00002602"/>
    <w:rsid w:val="0000279D"/>
    <w:rsid w:val="00003FD4"/>
    <w:rsid w:val="000051B9"/>
    <w:rsid w:val="00005B4D"/>
    <w:rsid w:val="00007EBF"/>
    <w:rsid w:val="00011336"/>
    <w:rsid w:val="00012E5C"/>
    <w:rsid w:val="00013C05"/>
    <w:rsid w:val="00014841"/>
    <w:rsid w:val="000160C3"/>
    <w:rsid w:val="0001765C"/>
    <w:rsid w:val="00020F33"/>
    <w:rsid w:val="00022217"/>
    <w:rsid w:val="000233B3"/>
    <w:rsid w:val="00025A47"/>
    <w:rsid w:val="00025E75"/>
    <w:rsid w:val="00030E3B"/>
    <w:rsid w:val="0003280C"/>
    <w:rsid w:val="00032B03"/>
    <w:rsid w:val="00033A35"/>
    <w:rsid w:val="000344B5"/>
    <w:rsid w:val="000352BA"/>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2015"/>
    <w:rsid w:val="000730BB"/>
    <w:rsid w:val="000801FC"/>
    <w:rsid w:val="0008114E"/>
    <w:rsid w:val="00082489"/>
    <w:rsid w:val="000825E0"/>
    <w:rsid w:val="00084B0D"/>
    <w:rsid w:val="00090EE8"/>
    <w:rsid w:val="000953D5"/>
    <w:rsid w:val="000A031F"/>
    <w:rsid w:val="000A162C"/>
    <w:rsid w:val="000A1C7A"/>
    <w:rsid w:val="000A324B"/>
    <w:rsid w:val="000A6C0C"/>
    <w:rsid w:val="000B003A"/>
    <w:rsid w:val="000B11A8"/>
    <w:rsid w:val="000B1952"/>
    <w:rsid w:val="000B3DA6"/>
    <w:rsid w:val="000B648C"/>
    <w:rsid w:val="000C3EA9"/>
    <w:rsid w:val="000C4533"/>
    <w:rsid w:val="000C4E88"/>
    <w:rsid w:val="000C54D2"/>
    <w:rsid w:val="000C6C91"/>
    <w:rsid w:val="000C735F"/>
    <w:rsid w:val="000D0774"/>
    <w:rsid w:val="000D13A7"/>
    <w:rsid w:val="000D2791"/>
    <w:rsid w:val="000D3F86"/>
    <w:rsid w:val="000D4202"/>
    <w:rsid w:val="000D79F2"/>
    <w:rsid w:val="000D7C33"/>
    <w:rsid w:val="000E1286"/>
    <w:rsid w:val="000E4BDA"/>
    <w:rsid w:val="000E5C03"/>
    <w:rsid w:val="000E6162"/>
    <w:rsid w:val="000F1532"/>
    <w:rsid w:val="000F3C7E"/>
    <w:rsid w:val="000F4A39"/>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2EB4"/>
    <w:rsid w:val="00133888"/>
    <w:rsid w:val="00133A3E"/>
    <w:rsid w:val="0013731C"/>
    <w:rsid w:val="00144CDA"/>
    <w:rsid w:val="0015034D"/>
    <w:rsid w:val="0015105E"/>
    <w:rsid w:val="00152693"/>
    <w:rsid w:val="001547A9"/>
    <w:rsid w:val="00154EEB"/>
    <w:rsid w:val="00160CCC"/>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0B86"/>
    <w:rsid w:val="001B1555"/>
    <w:rsid w:val="001B2292"/>
    <w:rsid w:val="001B5474"/>
    <w:rsid w:val="001C23F6"/>
    <w:rsid w:val="001C290F"/>
    <w:rsid w:val="001C6470"/>
    <w:rsid w:val="001D0318"/>
    <w:rsid w:val="001D57A7"/>
    <w:rsid w:val="001D7B9F"/>
    <w:rsid w:val="001E2DA2"/>
    <w:rsid w:val="001F0451"/>
    <w:rsid w:val="001F2C34"/>
    <w:rsid w:val="001F5394"/>
    <w:rsid w:val="001F6B26"/>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2129F"/>
    <w:rsid w:val="00221BC3"/>
    <w:rsid w:val="00222F9D"/>
    <w:rsid w:val="00223D44"/>
    <w:rsid w:val="00227D80"/>
    <w:rsid w:val="0023378E"/>
    <w:rsid w:val="002345A4"/>
    <w:rsid w:val="0023518B"/>
    <w:rsid w:val="00237895"/>
    <w:rsid w:val="002401EA"/>
    <w:rsid w:val="00241B74"/>
    <w:rsid w:val="00242C8B"/>
    <w:rsid w:val="00243696"/>
    <w:rsid w:val="0024403F"/>
    <w:rsid w:val="002468BF"/>
    <w:rsid w:val="00246DA9"/>
    <w:rsid w:val="00247F5F"/>
    <w:rsid w:val="002510C3"/>
    <w:rsid w:val="0025661E"/>
    <w:rsid w:val="00267279"/>
    <w:rsid w:val="002716EA"/>
    <w:rsid w:val="002723D5"/>
    <w:rsid w:val="00276F81"/>
    <w:rsid w:val="00281D7B"/>
    <w:rsid w:val="00283107"/>
    <w:rsid w:val="00283DFC"/>
    <w:rsid w:val="0028615D"/>
    <w:rsid w:val="00293322"/>
    <w:rsid w:val="002944CA"/>
    <w:rsid w:val="00295CA1"/>
    <w:rsid w:val="00296F91"/>
    <w:rsid w:val="002975B4"/>
    <w:rsid w:val="002A3B57"/>
    <w:rsid w:val="002A4AD8"/>
    <w:rsid w:val="002A6E5A"/>
    <w:rsid w:val="002A6FDE"/>
    <w:rsid w:val="002B28FD"/>
    <w:rsid w:val="002B4F41"/>
    <w:rsid w:val="002B5206"/>
    <w:rsid w:val="002B5EB5"/>
    <w:rsid w:val="002C16FA"/>
    <w:rsid w:val="002C4343"/>
    <w:rsid w:val="002C5391"/>
    <w:rsid w:val="002C5ED2"/>
    <w:rsid w:val="002C6D90"/>
    <w:rsid w:val="002C762B"/>
    <w:rsid w:val="002D20F2"/>
    <w:rsid w:val="002D4389"/>
    <w:rsid w:val="002D535D"/>
    <w:rsid w:val="002D5362"/>
    <w:rsid w:val="002D5DE5"/>
    <w:rsid w:val="002E06BD"/>
    <w:rsid w:val="002E40E7"/>
    <w:rsid w:val="002E48D4"/>
    <w:rsid w:val="002E5407"/>
    <w:rsid w:val="002E56CF"/>
    <w:rsid w:val="002F2F8F"/>
    <w:rsid w:val="002F7189"/>
    <w:rsid w:val="00303E06"/>
    <w:rsid w:val="003071E5"/>
    <w:rsid w:val="003108F7"/>
    <w:rsid w:val="00311379"/>
    <w:rsid w:val="00314EDA"/>
    <w:rsid w:val="003161DC"/>
    <w:rsid w:val="00316B59"/>
    <w:rsid w:val="00320E4D"/>
    <w:rsid w:val="003234B7"/>
    <w:rsid w:val="00324BA5"/>
    <w:rsid w:val="00325444"/>
    <w:rsid w:val="003306A0"/>
    <w:rsid w:val="00330E9E"/>
    <w:rsid w:val="00331D3D"/>
    <w:rsid w:val="00332A2E"/>
    <w:rsid w:val="00334372"/>
    <w:rsid w:val="00334C46"/>
    <w:rsid w:val="0033529C"/>
    <w:rsid w:val="00336CB7"/>
    <w:rsid w:val="0034189A"/>
    <w:rsid w:val="00342FEE"/>
    <w:rsid w:val="00343802"/>
    <w:rsid w:val="00344B7D"/>
    <w:rsid w:val="0034595D"/>
    <w:rsid w:val="00350232"/>
    <w:rsid w:val="00350B11"/>
    <w:rsid w:val="00357166"/>
    <w:rsid w:val="00363C2F"/>
    <w:rsid w:val="003642B4"/>
    <w:rsid w:val="003662B4"/>
    <w:rsid w:val="00367470"/>
    <w:rsid w:val="00367A2D"/>
    <w:rsid w:val="00372FB2"/>
    <w:rsid w:val="003759CC"/>
    <w:rsid w:val="00376E7E"/>
    <w:rsid w:val="00380CBC"/>
    <w:rsid w:val="003811A9"/>
    <w:rsid w:val="003845BF"/>
    <w:rsid w:val="00392607"/>
    <w:rsid w:val="0039430F"/>
    <w:rsid w:val="003946FE"/>
    <w:rsid w:val="00394A9D"/>
    <w:rsid w:val="00396469"/>
    <w:rsid w:val="00396481"/>
    <w:rsid w:val="003A28A5"/>
    <w:rsid w:val="003A5C87"/>
    <w:rsid w:val="003B0D84"/>
    <w:rsid w:val="003B120F"/>
    <w:rsid w:val="003B1737"/>
    <w:rsid w:val="003B17F2"/>
    <w:rsid w:val="003B1B2A"/>
    <w:rsid w:val="003B3284"/>
    <w:rsid w:val="003B431D"/>
    <w:rsid w:val="003C1583"/>
    <w:rsid w:val="003C19FC"/>
    <w:rsid w:val="003C1F78"/>
    <w:rsid w:val="003C4116"/>
    <w:rsid w:val="003C5B91"/>
    <w:rsid w:val="003D3DC2"/>
    <w:rsid w:val="003D3F4D"/>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11A7"/>
    <w:rsid w:val="00403673"/>
    <w:rsid w:val="00411F2B"/>
    <w:rsid w:val="00412411"/>
    <w:rsid w:val="004130A1"/>
    <w:rsid w:val="004156B6"/>
    <w:rsid w:val="00415D5A"/>
    <w:rsid w:val="00417257"/>
    <w:rsid w:val="00420029"/>
    <w:rsid w:val="00421BF6"/>
    <w:rsid w:val="0042614E"/>
    <w:rsid w:val="004261BB"/>
    <w:rsid w:val="004265A5"/>
    <w:rsid w:val="00431CC4"/>
    <w:rsid w:val="004321CD"/>
    <w:rsid w:val="004321D7"/>
    <w:rsid w:val="00434027"/>
    <w:rsid w:val="004345EE"/>
    <w:rsid w:val="00435D98"/>
    <w:rsid w:val="00440A92"/>
    <w:rsid w:val="004421D1"/>
    <w:rsid w:val="004431F7"/>
    <w:rsid w:val="004463A0"/>
    <w:rsid w:val="00446DAA"/>
    <w:rsid w:val="00447805"/>
    <w:rsid w:val="00451A34"/>
    <w:rsid w:val="0045569A"/>
    <w:rsid w:val="0046032D"/>
    <w:rsid w:val="00462C62"/>
    <w:rsid w:val="004647DD"/>
    <w:rsid w:val="00464DEB"/>
    <w:rsid w:val="00466E24"/>
    <w:rsid w:val="00470A3A"/>
    <w:rsid w:val="0047293A"/>
    <w:rsid w:val="00472E80"/>
    <w:rsid w:val="00477C53"/>
    <w:rsid w:val="00477E05"/>
    <w:rsid w:val="004813AB"/>
    <w:rsid w:val="004815FF"/>
    <w:rsid w:val="00481703"/>
    <w:rsid w:val="00481F08"/>
    <w:rsid w:val="0048617A"/>
    <w:rsid w:val="00486CCB"/>
    <w:rsid w:val="00487188"/>
    <w:rsid w:val="0049117E"/>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3C89"/>
    <w:rsid w:val="004D44B8"/>
    <w:rsid w:val="004D4D5D"/>
    <w:rsid w:val="004D6C0E"/>
    <w:rsid w:val="004E1D97"/>
    <w:rsid w:val="004E283C"/>
    <w:rsid w:val="004E2D4A"/>
    <w:rsid w:val="004E35A4"/>
    <w:rsid w:val="004E7DE0"/>
    <w:rsid w:val="004F1810"/>
    <w:rsid w:val="004F6690"/>
    <w:rsid w:val="005000BF"/>
    <w:rsid w:val="0050206B"/>
    <w:rsid w:val="00511F3E"/>
    <w:rsid w:val="00512EF1"/>
    <w:rsid w:val="005153EA"/>
    <w:rsid w:val="00517ED5"/>
    <w:rsid w:val="00520569"/>
    <w:rsid w:val="00520E92"/>
    <w:rsid w:val="00522B05"/>
    <w:rsid w:val="00526286"/>
    <w:rsid w:val="00530A17"/>
    <w:rsid w:val="005329C8"/>
    <w:rsid w:val="00533730"/>
    <w:rsid w:val="0053639C"/>
    <w:rsid w:val="0053797D"/>
    <w:rsid w:val="00542DD8"/>
    <w:rsid w:val="005445D0"/>
    <w:rsid w:val="00546756"/>
    <w:rsid w:val="005468E5"/>
    <w:rsid w:val="00546D75"/>
    <w:rsid w:val="00551D55"/>
    <w:rsid w:val="00554FEE"/>
    <w:rsid w:val="00561167"/>
    <w:rsid w:val="00562571"/>
    <w:rsid w:val="0056304F"/>
    <w:rsid w:val="0056464B"/>
    <w:rsid w:val="00566255"/>
    <w:rsid w:val="00570A3E"/>
    <w:rsid w:val="00571F1F"/>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55F2"/>
    <w:rsid w:val="005C01F1"/>
    <w:rsid w:val="005C22B9"/>
    <w:rsid w:val="005C394C"/>
    <w:rsid w:val="005C39AE"/>
    <w:rsid w:val="005C703B"/>
    <w:rsid w:val="005D0AD3"/>
    <w:rsid w:val="005D0DB0"/>
    <w:rsid w:val="005D1E00"/>
    <w:rsid w:val="005D26ED"/>
    <w:rsid w:val="005D43ED"/>
    <w:rsid w:val="005D69D4"/>
    <w:rsid w:val="005D6A71"/>
    <w:rsid w:val="005E0657"/>
    <w:rsid w:val="005F39DD"/>
    <w:rsid w:val="005F6D0F"/>
    <w:rsid w:val="006056F3"/>
    <w:rsid w:val="0060621C"/>
    <w:rsid w:val="006078DB"/>
    <w:rsid w:val="006148BB"/>
    <w:rsid w:val="00617EA1"/>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65C79"/>
    <w:rsid w:val="006745DF"/>
    <w:rsid w:val="006757A8"/>
    <w:rsid w:val="00676A43"/>
    <w:rsid w:val="0067772E"/>
    <w:rsid w:val="0068015B"/>
    <w:rsid w:val="006836B9"/>
    <w:rsid w:val="00684141"/>
    <w:rsid w:val="00684E0F"/>
    <w:rsid w:val="006920FC"/>
    <w:rsid w:val="006928B6"/>
    <w:rsid w:val="00692C15"/>
    <w:rsid w:val="00692D16"/>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240"/>
    <w:rsid w:val="006D29FF"/>
    <w:rsid w:val="006D5A3F"/>
    <w:rsid w:val="006D6201"/>
    <w:rsid w:val="006E1A2F"/>
    <w:rsid w:val="006E3409"/>
    <w:rsid w:val="006E3851"/>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163"/>
    <w:rsid w:val="007223CF"/>
    <w:rsid w:val="00722F2C"/>
    <w:rsid w:val="00723122"/>
    <w:rsid w:val="0072415C"/>
    <w:rsid w:val="00731578"/>
    <w:rsid w:val="007337AE"/>
    <w:rsid w:val="00736435"/>
    <w:rsid w:val="00742794"/>
    <w:rsid w:val="00742E84"/>
    <w:rsid w:val="00751C1F"/>
    <w:rsid w:val="00752CBB"/>
    <w:rsid w:val="00753940"/>
    <w:rsid w:val="00754A45"/>
    <w:rsid w:val="00756B12"/>
    <w:rsid w:val="00760DE6"/>
    <w:rsid w:val="00761732"/>
    <w:rsid w:val="00763DA3"/>
    <w:rsid w:val="00764DEA"/>
    <w:rsid w:val="00766BC8"/>
    <w:rsid w:val="007730DE"/>
    <w:rsid w:val="00775411"/>
    <w:rsid w:val="0077545E"/>
    <w:rsid w:val="00776C72"/>
    <w:rsid w:val="00776FB7"/>
    <w:rsid w:val="007777A2"/>
    <w:rsid w:val="00783478"/>
    <w:rsid w:val="00786966"/>
    <w:rsid w:val="007877C9"/>
    <w:rsid w:val="0079329D"/>
    <w:rsid w:val="007934DC"/>
    <w:rsid w:val="00794D42"/>
    <w:rsid w:val="007962B0"/>
    <w:rsid w:val="007A02F3"/>
    <w:rsid w:val="007A084A"/>
    <w:rsid w:val="007A1A13"/>
    <w:rsid w:val="007A2211"/>
    <w:rsid w:val="007A41A6"/>
    <w:rsid w:val="007A486B"/>
    <w:rsid w:val="007A726C"/>
    <w:rsid w:val="007B34C5"/>
    <w:rsid w:val="007B6138"/>
    <w:rsid w:val="007C0783"/>
    <w:rsid w:val="007C0B91"/>
    <w:rsid w:val="007C503A"/>
    <w:rsid w:val="007C55A5"/>
    <w:rsid w:val="007C6931"/>
    <w:rsid w:val="007D0F4E"/>
    <w:rsid w:val="007D1674"/>
    <w:rsid w:val="007D1806"/>
    <w:rsid w:val="007D19C1"/>
    <w:rsid w:val="007D2B41"/>
    <w:rsid w:val="007D3761"/>
    <w:rsid w:val="007D5AE5"/>
    <w:rsid w:val="007D6153"/>
    <w:rsid w:val="007E109C"/>
    <w:rsid w:val="007E1DEC"/>
    <w:rsid w:val="007E35D3"/>
    <w:rsid w:val="007E3D38"/>
    <w:rsid w:val="007E516A"/>
    <w:rsid w:val="007F374B"/>
    <w:rsid w:val="007F4099"/>
    <w:rsid w:val="007F76F2"/>
    <w:rsid w:val="0080098D"/>
    <w:rsid w:val="00802588"/>
    <w:rsid w:val="00810732"/>
    <w:rsid w:val="00812B52"/>
    <w:rsid w:val="008145E1"/>
    <w:rsid w:val="0081506D"/>
    <w:rsid w:val="0081598F"/>
    <w:rsid w:val="00823831"/>
    <w:rsid w:val="00827C7D"/>
    <w:rsid w:val="00831056"/>
    <w:rsid w:val="0083123F"/>
    <w:rsid w:val="00831941"/>
    <w:rsid w:val="00834B9F"/>
    <w:rsid w:val="00834BCA"/>
    <w:rsid w:val="00834C97"/>
    <w:rsid w:val="00835799"/>
    <w:rsid w:val="008359CE"/>
    <w:rsid w:val="00837431"/>
    <w:rsid w:val="00841525"/>
    <w:rsid w:val="008441AD"/>
    <w:rsid w:val="00844518"/>
    <w:rsid w:val="008508DE"/>
    <w:rsid w:val="008618F3"/>
    <w:rsid w:val="0086417A"/>
    <w:rsid w:val="0086581C"/>
    <w:rsid w:val="00873024"/>
    <w:rsid w:val="00873625"/>
    <w:rsid w:val="00881419"/>
    <w:rsid w:val="00882CA3"/>
    <w:rsid w:val="008837A1"/>
    <w:rsid w:val="00883973"/>
    <w:rsid w:val="00884C77"/>
    <w:rsid w:val="0088712A"/>
    <w:rsid w:val="008940CB"/>
    <w:rsid w:val="008960EA"/>
    <w:rsid w:val="008969E1"/>
    <w:rsid w:val="008A6BC0"/>
    <w:rsid w:val="008B0123"/>
    <w:rsid w:val="008B01BB"/>
    <w:rsid w:val="008B4593"/>
    <w:rsid w:val="008B62E8"/>
    <w:rsid w:val="008B67FE"/>
    <w:rsid w:val="008B6EC7"/>
    <w:rsid w:val="008B72CB"/>
    <w:rsid w:val="008B7A79"/>
    <w:rsid w:val="008C13BC"/>
    <w:rsid w:val="008C37A8"/>
    <w:rsid w:val="008C4CB5"/>
    <w:rsid w:val="008C7FAD"/>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6BF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70684"/>
    <w:rsid w:val="009712BA"/>
    <w:rsid w:val="00971878"/>
    <w:rsid w:val="00972EF7"/>
    <w:rsid w:val="00973999"/>
    <w:rsid w:val="0097428A"/>
    <w:rsid w:val="00977F7E"/>
    <w:rsid w:val="009816ED"/>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74BA"/>
    <w:rsid w:val="009E01F6"/>
    <w:rsid w:val="009E0B64"/>
    <w:rsid w:val="009E17B6"/>
    <w:rsid w:val="009E2F76"/>
    <w:rsid w:val="009E6C29"/>
    <w:rsid w:val="009F0460"/>
    <w:rsid w:val="009F18E6"/>
    <w:rsid w:val="009F3D9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19E"/>
    <w:rsid w:val="00A429D0"/>
    <w:rsid w:val="00A4551D"/>
    <w:rsid w:val="00A4560F"/>
    <w:rsid w:val="00A52872"/>
    <w:rsid w:val="00A52FD2"/>
    <w:rsid w:val="00A530C8"/>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A1AEA"/>
    <w:rsid w:val="00AA2E28"/>
    <w:rsid w:val="00AA2FE1"/>
    <w:rsid w:val="00AA450F"/>
    <w:rsid w:val="00AB15C9"/>
    <w:rsid w:val="00AB45ED"/>
    <w:rsid w:val="00AB5671"/>
    <w:rsid w:val="00AC0E6D"/>
    <w:rsid w:val="00AC224E"/>
    <w:rsid w:val="00AC283E"/>
    <w:rsid w:val="00AC2A77"/>
    <w:rsid w:val="00AC4A48"/>
    <w:rsid w:val="00AC5904"/>
    <w:rsid w:val="00AC7F9C"/>
    <w:rsid w:val="00AD26EE"/>
    <w:rsid w:val="00AD3139"/>
    <w:rsid w:val="00AD4068"/>
    <w:rsid w:val="00AD4804"/>
    <w:rsid w:val="00AD4C44"/>
    <w:rsid w:val="00AE2097"/>
    <w:rsid w:val="00AE36DC"/>
    <w:rsid w:val="00AE6B2C"/>
    <w:rsid w:val="00AE7272"/>
    <w:rsid w:val="00AF058B"/>
    <w:rsid w:val="00AF5442"/>
    <w:rsid w:val="00B000E3"/>
    <w:rsid w:val="00B01D70"/>
    <w:rsid w:val="00B034F8"/>
    <w:rsid w:val="00B04611"/>
    <w:rsid w:val="00B046F1"/>
    <w:rsid w:val="00B06A1A"/>
    <w:rsid w:val="00B117FF"/>
    <w:rsid w:val="00B13D6C"/>
    <w:rsid w:val="00B154F2"/>
    <w:rsid w:val="00B154F3"/>
    <w:rsid w:val="00B170D2"/>
    <w:rsid w:val="00B17CDC"/>
    <w:rsid w:val="00B2005F"/>
    <w:rsid w:val="00B21CD3"/>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599B"/>
    <w:rsid w:val="00B46E49"/>
    <w:rsid w:val="00B47AAA"/>
    <w:rsid w:val="00B571B8"/>
    <w:rsid w:val="00B572D8"/>
    <w:rsid w:val="00B65C61"/>
    <w:rsid w:val="00B66E80"/>
    <w:rsid w:val="00B7153D"/>
    <w:rsid w:val="00B71721"/>
    <w:rsid w:val="00B71832"/>
    <w:rsid w:val="00B72E64"/>
    <w:rsid w:val="00B7501D"/>
    <w:rsid w:val="00B76FDA"/>
    <w:rsid w:val="00B82B0C"/>
    <w:rsid w:val="00B83328"/>
    <w:rsid w:val="00B85BD9"/>
    <w:rsid w:val="00B86120"/>
    <w:rsid w:val="00B86A95"/>
    <w:rsid w:val="00B9142C"/>
    <w:rsid w:val="00B91E97"/>
    <w:rsid w:val="00B95CDE"/>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025"/>
    <w:rsid w:val="00C111A7"/>
    <w:rsid w:val="00C12E3D"/>
    <w:rsid w:val="00C1459B"/>
    <w:rsid w:val="00C169D3"/>
    <w:rsid w:val="00C17EDE"/>
    <w:rsid w:val="00C21F3C"/>
    <w:rsid w:val="00C22F5A"/>
    <w:rsid w:val="00C2398C"/>
    <w:rsid w:val="00C316A0"/>
    <w:rsid w:val="00C37007"/>
    <w:rsid w:val="00C41039"/>
    <w:rsid w:val="00C44E45"/>
    <w:rsid w:val="00C45CA1"/>
    <w:rsid w:val="00C46131"/>
    <w:rsid w:val="00C47043"/>
    <w:rsid w:val="00C51F51"/>
    <w:rsid w:val="00C5416B"/>
    <w:rsid w:val="00C54825"/>
    <w:rsid w:val="00C55994"/>
    <w:rsid w:val="00C6382F"/>
    <w:rsid w:val="00C64140"/>
    <w:rsid w:val="00C663C0"/>
    <w:rsid w:val="00C665FB"/>
    <w:rsid w:val="00C67207"/>
    <w:rsid w:val="00C76636"/>
    <w:rsid w:val="00C76645"/>
    <w:rsid w:val="00C8107F"/>
    <w:rsid w:val="00C812DE"/>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4195"/>
    <w:rsid w:val="00CC61AC"/>
    <w:rsid w:val="00CD12D6"/>
    <w:rsid w:val="00CD27F2"/>
    <w:rsid w:val="00CD2F1B"/>
    <w:rsid w:val="00CD426D"/>
    <w:rsid w:val="00CD551C"/>
    <w:rsid w:val="00CD5DAF"/>
    <w:rsid w:val="00CE0E23"/>
    <w:rsid w:val="00CE475E"/>
    <w:rsid w:val="00CF0B25"/>
    <w:rsid w:val="00CF0F9A"/>
    <w:rsid w:val="00CF1D2C"/>
    <w:rsid w:val="00CF2277"/>
    <w:rsid w:val="00CF3377"/>
    <w:rsid w:val="00CF560A"/>
    <w:rsid w:val="00CF6B9B"/>
    <w:rsid w:val="00D025E5"/>
    <w:rsid w:val="00D0304D"/>
    <w:rsid w:val="00D046E5"/>
    <w:rsid w:val="00D050E0"/>
    <w:rsid w:val="00D07A39"/>
    <w:rsid w:val="00D101AF"/>
    <w:rsid w:val="00D11BEE"/>
    <w:rsid w:val="00D16DE6"/>
    <w:rsid w:val="00D231B7"/>
    <w:rsid w:val="00D23D50"/>
    <w:rsid w:val="00D2480A"/>
    <w:rsid w:val="00D2645E"/>
    <w:rsid w:val="00D2698B"/>
    <w:rsid w:val="00D32C6A"/>
    <w:rsid w:val="00D40C68"/>
    <w:rsid w:val="00D41DF1"/>
    <w:rsid w:val="00D470EA"/>
    <w:rsid w:val="00D5133A"/>
    <w:rsid w:val="00D537DB"/>
    <w:rsid w:val="00D57AEC"/>
    <w:rsid w:val="00D60756"/>
    <w:rsid w:val="00D634AE"/>
    <w:rsid w:val="00D7317E"/>
    <w:rsid w:val="00D75DE7"/>
    <w:rsid w:val="00D76C95"/>
    <w:rsid w:val="00D77703"/>
    <w:rsid w:val="00D77E9B"/>
    <w:rsid w:val="00D80221"/>
    <w:rsid w:val="00D80857"/>
    <w:rsid w:val="00D8129D"/>
    <w:rsid w:val="00D847E4"/>
    <w:rsid w:val="00D85DE0"/>
    <w:rsid w:val="00D86232"/>
    <w:rsid w:val="00D86E2E"/>
    <w:rsid w:val="00DA4E14"/>
    <w:rsid w:val="00DB0C47"/>
    <w:rsid w:val="00DB2CBD"/>
    <w:rsid w:val="00DB59CE"/>
    <w:rsid w:val="00DB7804"/>
    <w:rsid w:val="00DC441E"/>
    <w:rsid w:val="00DC46B8"/>
    <w:rsid w:val="00DC4B5C"/>
    <w:rsid w:val="00DC533A"/>
    <w:rsid w:val="00DC5862"/>
    <w:rsid w:val="00DC79B4"/>
    <w:rsid w:val="00DC7E1E"/>
    <w:rsid w:val="00DD2160"/>
    <w:rsid w:val="00DD3A79"/>
    <w:rsid w:val="00DD3AB3"/>
    <w:rsid w:val="00DD4B32"/>
    <w:rsid w:val="00DD638A"/>
    <w:rsid w:val="00DD6FBF"/>
    <w:rsid w:val="00DE08BF"/>
    <w:rsid w:val="00DF1B6E"/>
    <w:rsid w:val="00DF4D09"/>
    <w:rsid w:val="00DF5545"/>
    <w:rsid w:val="00DF5D59"/>
    <w:rsid w:val="00E02057"/>
    <w:rsid w:val="00E04231"/>
    <w:rsid w:val="00E07D34"/>
    <w:rsid w:val="00E100EC"/>
    <w:rsid w:val="00E13686"/>
    <w:rsid w:val="00E2490B"/>
    <w:rsid w:val="00E2554C"/>
    <w:rsid w:val="00E25B03"/>
    <w:rsid w:val="00E268C4"/>
    <w:rsid w:val="00E36242"/>
    <w:rsid w:val="00E368F5"/>
    <w:rsid w:val="00E373D4"/>
    <w:rsid w:val="00E409BE"/>
    <w:rsid w:val="00E42DB3"/>
    <w:rsid w:val="00E454B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6357"/>
    <w:rsid w:val="00E97F9A"/>
    <w:rsid w:val="00EA2A0E"/>
    <w:rsid w:val="00EA6986"/>
    <w:rsid w:val="00EB0179"/>
    <w:rsid w:val="00EB1F20"/>
    <w:rsid w:val="00EB344E"/>
    <w:rsid w:val="00EB4A84"/>
    <w:rsid w:val="00EB6460"/>
    <w:rsid w:val="00EB6E94"/>
    <w:rsid w:val="00EB74F5"/>
    <w:rsid w:val="00EC1000"/>
    <w:rsid w:val="00EC36F7"/>
    <w:rsid w:val="00EC7D8F"/>
    <w:rsid w:val="00ED24AD"/>
    <w:rsid w:val="00ED280A"/>
    <w:rsid w:val="00ED3C24"/>
    <w:rsid w:val="00ED3C6B"/>
    <w:rsid w:val="00ED3CA1"/>
    <w:rsid w:val="00ED5EEE"/>
    <w:rsid w:val="00ED7B5C"/>
    <w:rsid w:val="00EE1FEE"/>
    <w:rsid w:val="00EE57F5"/>
    <w:rsid w:val="00EF036B"/>
    <w:rsid w:val="00EF1DB2"/>
    <w:rsid w:val="00EF237E"/>
    <w:rsid w:val="00EF3A02"/>
    <w:rsid w:val="00EF419D"/>
    <w:rsid w:val="00EF7364"/>
    <w:rsid w:val="00F00B0D"/>
    <w:rsid w:val="00F023F4"/>
    <w:rsid w:val="00F04854"/>
    <w:rsid w:val="00F0720C"/>
    <w:rsid w:val="00F1032B"/>
    <w:rsid w:val="00F10C80"/>
    <w:rsid w:val="00F11208"/>
    <w:rsid w:val="00F17042"/>
    <w:rsid w:val="00F21826"/>
    <w:rsid w:val="00F2296C"/>
    <w:rsid w:val="00F232D7"/>
    <w:rsid w:val="00F25357"/>
    <w:rsid w:val="00F3030D"/>
    <w:rsid w:val="00F30A9F"/>
    <w:rsid w:val="00F31BB0"/>
    <w:rsid w:val="00F4519D"/>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5DB5"/>
    <w:rsid w:val="00F80A54"/>
    <w:rsid w:val="00F80C4A"/>
    <w:rsid w:val="00F810F5"/>
    <w:rsid w:val="00F84A48"/>
    <w:rsid w:val="00F85C62"/>
    <w:rsid w:val="00F85F01"/>
    <w:rsid w:val="00F865ED"/>
    <w:rsid w:val="00F868EA"/>
    <w:rsid w:val="00F87F0E"/>
    <w:rsid w:val="00F93494"/>
    <w:rsid w:val="00F94325"/>
    <w:rsid w:val="00F948E0"/>
    <w:rsid w:val="00F96EF2"/>
    <w:rsid w:val="00FA4F11"/>
    <w:rsid w:val="00FA5D3D"/>
    <w:rsid w:val="00FA6481"/>
    <w:rsid w:val="00FB0B16"/>
    <w:rsid w:val="00FB1014"/>
    <w:rsid w:val="00FB1296"/>
    <w:rsid w:val="00FB1F81"/>
    <w:rsid w:val="00FB206F"/>
    <w:rsid w:val="00FB5515"/>
    <w:rsid w:val="00FB6140"/>
    <w:rsid w:val="00FC35E6"/>
    <w:rsid w:val="00FC40E9"/>
    <w:rsid w:val="00FC72C8"/>
    <w:rsid w:val="00FC7B0D"/>
    <w:rsid w:val="00FD0C9D"/>
    <w:rsid w:val="00FD1D3C"/>
    <w:rsid w:val="00FD2AF7"/>
    <w:rsid w:val="00FD57B5"/>
    <w:rsid w:val="00FE2459"/>
    <w:rsid w:val="00FF24B3"/>
    <w:rsid w:val="00FF31CE"/>
    <w:rsid w:val="00FF357F"/>
    <w:rsid w:val="00FF4904"/>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40"/>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character" w:styleId="PlaceholderText">
    <w:name w:val="Placeholder Text"/>
    <w:basedOn w:val="DefaultParagraphFont"/>
    <w:uiPriority w:val="99"/>
    <w:semiHidden/>
    <w:rsid w:val="00F80C4A"/>
    <w:rPr>
      <w:color w:val="808080"/>
    </w:rPr>
  </w:style>
  <w:style w:type="character" w:styleId="CommentReference">
    <w:name w:val="annotation reference"/>
    <w:basedOn w:val="DefaultParagraphFont"/>
    <w:semiHidden/>
    <w:unhideWhenUsed/>
    <w:rsid w:val="000D3F86"/>
    <w:rPr>
      <w:sz w:val="16"/>
      <w:szCs w:val="16"/>
    </w:rPr>
  </w:style>
  <w:style w:type="paragraph" w:styleId="CommentText">
    <w:name w:val="annotation text"/>
    <w:basedOn w:val="Normal"/>
    <w:link w:val="CommentTextChar"/>
    <w:unhideWhenUsed/>
    <w:rsid w:val="000D3F86"/>
    <w:pPr>
      <w:spacing w:line="240" w:lineRule="auto"/>
    </w:pPr>
  </w:style>
  <w:style w:type="character" w:customStyle="1" w:styleId="CommentTextChar">
    <w:name w:val="Comment Text Char"/>
    <w:basedOn w:val="DefaultParagraphFont"/>
    <w:link w:val="CommentText"/>
    <w:rsid w:val="000D3F86"/>
    <w:rPr>
      <w:rFonts w:ascii="Arial" w:hAnsi="Arial" w:cs="Arial"/>
      <w:lang w:eastAsia="zh-CN"/>
    </w:rPr>
  </w:style>
  <w:style w:type="paragraph" w:styleId="CommentSubject">
    <w:name w:val="annotation subject"/>
    <w:basedOn w:val="CommentText"/>
    <w:next w:val="CommentText"/>
    <w:link w:val="CommentSubjectChar"/>
    <w:semiHidden/>
    <w:unhideWhenUsed/>
    <w:rsid w:val="000D3F86"/>
    <w:rPr>
      <w:b/>
      <w:bCs/>
    </w:rPr>
  </w:style>
  <w:style w:type="character" w:customStyle="1" w:styleId="CommentSubjectChar">
    <w:name w:val="Comment Subject Char"/>
    <w:basedOn w:val="CommentTextChar"/>
    <w:link w:val="CommentSubject"/>
    <w:semiHidden/>
    <w:rsid w:val="000D3F86"/>
    <w:rPr>
      <w:rFonts w:ascii="Arial" w:hAnsi="Arial" w:cs="Arial"/>
      <w:b/>
      <w:bCs/>
      <w:lang w:eastAsia="zh-CN"/>
    </w:rPr>
  </w:style>
  <w:style w:type="numbering" w:customStyle="1" w:styleId="CurrentList11">
    <w:name w:val="Current List11"/>
    <w:uiPriority w:val="99"/>
    <w:rsid w:val="001D0318"/>
    <w:pPr>
      <w:numPr>
        <w:numId w:val="35"/>
      </w:numPr>
    </w:pPr>
  </w:style>
  <w:style w:type="paragraph" w:styleId="ListParagraph">
    <w:name w:val="List Paragraph"/>
    <w:basedOn w:val="Normal"/>
    <w:uiPriority w:val="34"/>
    <w:qFormat/>
    <w:rsid w:val="007E516A"/>
    <w:pPr>
      <w:ind w:left="720"/>
      <w:contextualSpacing/>
    </w:pPr>
  </w:style>
  <w:style w:type="paragraph" w:styleId="Revision">
    <w:name w:val="Revision"/>
    <w:hidden/>
    <w:uiPriority w:val="99"/>
    <w:semiHidden/>
    <w:rsid w:val="00ED3C24"/>
    <w:pPr>
      <w:spacing w:after="0" w:line="240" w:lineRule="auto"/>
      <w:ind w:left="0" w:firstLine="0"/>
      <w:jc w:val="left"/>
    </w:pPr>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s://rsc.li/3l0g6s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4.xml><?xml version="1.0" encoding="utf-8"?>
<ds:datastoreItem xmlns:ds="http://schemas.openxmlformats.org/officeDocument/2006/customXml" ds:itemID="{17B9E6A3-E325-461F-8467-2CA615ECB59D}">
  <ds:schemaRef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c4a1134a-ec95-48d0-8411-392686591e19"/>
    <ds:schemaRef ds:uri="a9c5b8cb-8b3b-4b00-8e13-e0891dd65cf1"/>
  </ds:schemaRefs>
</ds:datastoreItem>
</file>

<file path=docProps/app.xml><?xml version="1.0" encoding="utf-8"?>
<Properties xmlns="http://schemas.openxmlformats.org/officeDocument/2006/extended-properties" xmlns:vt="http://schemas.openxmlformats.org/officeDocument/2006/docPropsVTypes">
  <Template>1_1_5_RSC.dotx</Template>
  <TotalTime>23</TotalTime>
  <Pages>5</Pages>
  <Words>717</Words>
  <Characters>4768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Decomposition reactions student support worksheet</vt:lpstr>
    </vt:vector>
  </TitlesOfParts>
  <Manager/>
  <Company>Royal Society of Chemistry</Company>
  <LinksUpToDate>false</LinksUpToDate>
  <CharactersWithSpaces>5475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Decomposition reactions student support worksheet</dc:title>
  <dc:subject/>
  <dc:creator>Royal Society of Chemistry</dc:creator>
  <cp:keywords>simple decomposition reactions, law of conservation of mass, word equations, symbol equations, balanced equations</cp:keywords>
  <dc:description>From The beauty of a break up, Education in Chemistry, https://rsc.li/3jb3h21</dc:description>
  <cp:lastModifiedBy>Kirsty Patterson</cp:lastModifiedBy>
  <cp:revision>4</cp:revision>
  <cp:lastPrinted>2012-04-18T08:40:00Z</cp:lastPrinted>
  <dcterms:created xsi:type="dcterms:W3CDTF">2023-01-26T11:37:00Z</dcterms:created>
  <dcterms:modified xsi:type="dcterms:W3CDTF">2023-01-26T15:42:00Z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