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048218A8" w:rsidR="00A0567D" w:rsidRDefault="0055390E" w:rsidP="003D4276">
      <w:pPr>
        <w:pStyle w:val="RSCH1"/>
      </w:pPr>
      <w:r>
        <w:t>The hunt for vitamin C</w:t>
      </w:r>
    </w:p>
    <w:p w14:paraId="21E9416F" w14:textId="4825152E" w:rsidR="003D4276" w:rsidRDefault="003D4276" w:rsidP="003D4276">
      <w:pPr>
        <w:pStyle w:val="RSCH2"/>
      </w:pPr>
      <w:r>
        <w:t xml:space="preserve">Learning </w:t>
      </w:r>
      <w:r w:rsidR="006569F3">
        <w:t>o</w:t>
      </w:r>
      <w:r>
        <w:t>bjectives</w:t>
      </w:r>
    </w:p>
    <w:p w14:paraId="0680DBD7" w14:textId="4F82245A" w:rsidR="00A0567D" w:rsidRPr="0049734A" w:rsidRDefault="006569F3" w:rsidP="003D4276">
      <w:pPr>
        <w:pStyle w:val="RSCLearningobjectives"/>
      </w:pPr>
      <w:r>
        <w:t>Apply the practical techniques of preparing a solution and carrying out a titration to analyse the mass of vitamin C in cooked cabbage.</w:t>
      </w:r>
    </w:p>
    <w:p w14:paraId="187E8107" w14:textId="2C7EAFF7" w:rsidR="00A0567D" w:rsidRPr="0049734A" w:rsidRDefault="006569F3" w:rsidP="00AE2097">
      <w:pPr>
        <w:pStyle w:val="RSCLearningobjectives"/>
      </w:pPr>
      <w:r>
        <w:t>Plan a practical method for your analysis from partial instructions, taking into account health and safety considerations and the required accuracy and precision.</w:t>
      </w:r>
    </w:p>
    <w:p w14:paraId="4828ACAE" w14:textId="6D5DEC79" w:rsidR="00A0567D" w:rsidRPr="0049734A" w:rsidRDefault="006569F3" w:rsidP="00AE2097">
      <w:pPr>
        <w:pStyle w:val="RSCLearningobjectives"/>
      </w:pPr>
      <w:r>
        <w:t>Record, analyse and present data to reach a conclusion from your results.</w:t>
      </w:r>
    </w:p>
    <w:p w14:paraId="40DBF9F3" w14:textId="3534884F" w:rsidR="00A0567D" w:rsidRPr="007022AC" w:rsidRDefault="006569F3" w:rsidP="007022AC">
      <w:pPr>
        <w:pStyle w:val="RSCLearningobjectives"/>
      </w:pPr>
      <w:r>
        <w:t>Apply concepts of redox, solubility, enzyme and numerical chemistry to the analysis of vitamin C in cabbage.</w:t>
      </w:r>
    </w:p>
    <w:p w14:paraId="6D96E77A" w14:textId="49FB6490" w:rsidR="005739C1" w:rsidRPr="007022AC" w:rsidRDefault="003D4276" w:rsidP="00D2698B">
      <w:pPr>
        <w:pStyle w:val="RSCH2"/>
      </w:pPr>
      <w:r>
        <w:t>Introduction</w:t>
      </w:r>
    </w:p>
    <w:p w14:paraId="6A5565DD" w14:textId="4CC39E80" w:rsidR="003D4276" w:rsidRPr="00066C6B" w:rsidRDefault="006569F3" w:rsidP="00066C6B">
      <w:pPr>
        <w:pStyle w:val="RSCBasictext"/>
      </w:pPr>
      <w:r w:rsidRPr="00066C6B">
        <w:t xml:space="preserve">Vitamin C is the compound </w:t>
      </w:r>
      <w:r w:rsidRPr="0055390E">
        <w:rPr>
          <w:b/>
          <w:bCs/>
        </w:rPr>
        <w:t>ascorbic acid</w:t>
      </w:r>
      <w:r w:rsidRPr="00066C6B">
        <w:t xml:space="preserve">. Its molecular formula is </w:t>
      </w:r>
      <w:r w:rsidRPr="00EA1B61">
        <w:rPr>
          <w:rFonts w:ascii="Cambria Math" w:hAnsi="Cambria Math"/>
        </w:rPr>
        <w:t>C</w:t>
      </w:r>
      <w:r w:rsidRPr="00EA1B61">
        <w:rPr>
          <w:rFonts w:ascii="Cambria Math" w:hAnsi="Cambria Math"/>
          <w:vertAlign w:val="subscript"/>
        </w:rPr>
        <w:t>6</w:t>
      </w:r>
      <w:r w:rsidRPr="00EA1B61">
        <w:rPr>
          <w:rFonts w:ascii="Cambria Math" w:hAnsi="Cambria Math"/>
        </w:rPr>
        <w:t>H</w:t>
      </w:r>
      <w:r w:rsidRPr="00EA1B61">
        <w:rPr>
          <w:rFonts w:ascii="Cambria Math" w:hAnsi="Cambria Math"/>
          <w:vertAlign w:val="subscript"/>
        </w:rPr>
        <w:t>8</w:t>
      </w:r>
      <w:r w:rsidRPr="00EA1B61">
        <w:rPr>
          <w:rFonts w:ascii="Cambria Math" w:hAnsi="Cambria Math"/>
        </w:rPr>
        <w:t>O</w:t>
      </w:r>
      <w:r w:rsidRPr="00EA1B61">
        <w:rPr>
          <w:rFonts w:ascii="Cambria Math" w:hAnsi="Cambria Math"/>
          <w:vertAlign w:val="subscript"/>
        </w:rPr>
        <w:t>6</w:t>
      </w:r>
      <w:r w:rsidRPr="00066C6B">
        <w:t>.</w:t>
      </w:r>
      <w:r w:rsidR="006D38FD" w:rsidRPr="00066C6B">
        <w:t xml:space="preserve"> The important functions of ascorbic acid are to make collagen (the protein in skin, cartilage, blood vessels and bones), heal wounds and help the body to absorb iron. The </w:t>
      </w:r>
      <w:r w:rsidR="006D38FD" w:rsidRPr="0055390E">
        <w:rPr>
          <w:b/>
          <w:bCs/>
        </w:rPr>
        <w:t>recommended daily intake</w:t>
      </w:r>
      <w:r w:rsidR="006D38FD" w:rsidRPr="00066C6B">
        <w:t xml:space="preserve"> of vitamin C is 90 mg. Vitamin C is not stored well so must be consumed as part of our diet. </w:t>
      </w:r>
    </w:p>
    <w:p w14:paraId="4A6BEE4D" w14:textId="7E058800" w:rsidR="006D38FD" w:rsidRPr="00066C6B" w:rsidRDefault="006D38FD" w:rsidP="00066C6B">
      <w:pPr>
        <w:pStyle w:val="RSCBasictext"/>
      </w:pPr>
      <w:r w:rsidRPr="00066C6B">
        <w:t xml:space="preserve">Cooking can reduce the content of vitamin C in food so the choice of cooking method is important to preserve the maximum amount of this critical vitamin. The amount of vitamin C </w:t>
      </w:r>
      <w:r w:rsidR="009D7D0D" w:rsidRPr="00066C6B">
        <w:t xml:space="preserve">in food can be determined by a </w:t>
      </w:r>
      <w:r w:rsidR="009D7D0D" w:rsidRPr="0055390E">
        <w:rPr>
          <w:b/>
          <w:bCs/>
        </w:rPr>
        <w:t>redox titration</w:t>
      </w:r>
      <w:r w:rsidR="009D7D0D" w:rsidRPr="00066C6B">
        <w:t xml:space="preserve"> with a standard solution of dichlorophenolindophenol </w:t>
      </w:r>
      <w:r w:rsidR="000F11D3">
        <w:rPr>
          <w:rFonts w:eastAsia="Century Gothic" w:cs="Century Gothic"/>
          <w:b/>
          <w:color w:val="000000"/>
        </w:rPr>
        <w:t xml:space="preserve">(DCPIP), </w:t>
      </w:r>
      <w:r w:rsidR="000F11D3" w:rsidRPr="0055390E">
        <w:rPr>
          <w:rFonts w:eastAsia="Century Gothic" w:cs="Century Gothic"/>
          <w:bCs/>
          <w:color w:val="000000"/>
        </w:rPr>
        <w:t>an indicator dye</w:t>
      </w:r>
      <w:r w:rsidR="000F11D3">
        <w:rPr>
          <w:rFonts w:eastAsia="Century Gothic" w:cs="Century Gothic"/>
          <w:color w:val="000000"/>
        </w:rPr>
        <w:t>.</w:t>
      </w:r>
    </w:p>
    <w:p w14:paraId="43C83FB4" w14:textId="68CA26D2" w:rsidR="009D7D0D" w:rsidRPr="00066C6B" w:rsidRDefault="009D7D0D" w:rsidP="00066C6B">
      <w:pPr>
        <w:pStyle w:val="RSCBasictext"/>
      </w:pPr>
      <w:r w:rsidRPr="00066C6B">
        <w:t xml:space="preserve">In Task 1 you will study the </w:t>
      </w:r>
      <w:r w:rsidRPr="0055390E">
        <w:rPr>
          <w:b/>
          <w:bCs/>
        </w:rPr>
        <w:t>structure and bonding</w:t>
      </w:r>
      <w:r w:rsidRPr="00066C6B">
        <w:t xml:space="preserve"> in vitamin C to predict the effect of different cooking methods on its content in food.</w:t>
      </w:r>
    </w:p>
    <w:p w14:paraId="7198500E" w14:textId="7E559F84" w:rsidR="009D7D0D" w:rsidRPr="00066C6B" w:rsidRDefault="009D7D0D" w:rsidP="00066C6B">
      <w:pPr>
        <w:pStyle w:val="RSCBasictext"/>
      </w:pPr>
      <w:r w:rsidRPr="00066C6B">
        <w:t xml:space="preserve">In Task 2 you will use </w:t>
      </w:r>
      <w:r w:rsidRPr="0055390E">
        <w:rPr>
          <w:b/>
          <w:bCs/>
        </w:rPr>
        <w:t>half</w:t>
      </w:r>
      <w:r w:rsidR="00474AFD" w:rsidRPr="0055390E">
        <w:rPr>
          <w:b/>
          <w:bCs/>
        </w:rPr>
        <w:t>-</w:t>
      </w:r>
      <w:r w:rsidRPr="0055390E">
        <w:rPr>
          <w:b/>
          <w:bCs/>
        </w:rPr>
        <w:t>equations</w:t>
      </w:r>
      <w:r w:rsidRPr="00066C6B">
        <w:t xml:space="preserve"> to deduce the roles of vitamin C and DCPIP in the redox titration and the </w:t>
      </w:r>
      <w:r w:rsidRPr="0055390E">
        <w:rPr>
          <w:b/>
          <w:bCs/>
        </w:rPr>
        <w:t>stoichiometry</w:t>
      </w:r>
      <w:r w:rsidRPr="00066C6B">
        <w:t xml:space="preserve"> between these reagents.</w:t>
      </w:r>
    </w:p>
    <w:p w14:paraId="069EC82A" w14:textId="59897C5D" w:rsidR="009D7D0D" w:rsidRPr="00066C6B" w:rsidRDefault="009D7D0D" w:rsidP="00066C6B">
      <w:pPr>
        <w:pStyle w:val="RSCBasictext"/>
      </w:pPr>
      <w:r w:rsidRPr="00066C6B">
        <w:t xml:space="preserve">In Task 3 you will </w:t>
      </w:r>
      <w:r w:rsidRPr="0055390E">
        <w:rPr>
          <w:b/>
          <w:bCs/>
        </w:rPr>
        <w:t>plan a method</w:t>
      </w:r>
      <w:r w:rsidRPr="00066C6B">
        <w:t xml:space="preserve"> to analyse and compare the vitamin C content of cabbage cooked by two different methods from a partial set of instructions.</w:t>
      </w:r>
    </w:p>
    <w:p w14:paraId="3EAD12E0" w14:textId="5DEFE511" w:rsidR="009D7D0D" w:rsidRPr="00066C6B" w:rsidRDefault="009D7D0D" w:rsidP="00066C6B">
      <w:pPr>
        <w:pStyle w:val="RSCBasictext"/>
      </w:pPr>
      <w:r w:rsidRPr="00066C6B">
        <w:t xml:space="preserve">In Task 4 you will carry out your method, record you results and use your data to </w:t>
      </w:r>
      <w:r w:rsidRPr="0055390E">
        <w:rPr>
          <w:b/>
          <w:bCs/>
        </w:rPr>
        <w:t>calculate</w:t>
      </w:r>
      <w:r w:rsidRPr="00066C6B">
        <w:t xml:space="preserve"> the vitamin C content of cabbage from two different cooking methods.</w:t>
      </w:r>
    </w:p>
    <w:p w14:paraId="2199281A" w14:textId="0BA42A37" w:rsidR="00551031" w:rsidRDefault="00551031" w:rsidP="00364D56">
      <w:pPr>
        <w:pStyle w:val="RSCBasictext"/>
      </w:pPr>
    </w:p>
    <w:p w14:paraId="33F43F5F" w14:textId="3C2FEC9D" w:rsidR="00551031" w:rsidRDefault="00551031" w:rsidP="00364D56">
      <w:pPr>
        <w:pStyle w:val="RSCBasictext"/>
      </w:pPr>
    </w:p>
    <w:p w14:paraId="1595195B" w14:textId="13FA7521" w:rsidR="00551031" w:rsidRDefault="00551031" w:rsidP="00364D56">
      <w:pPr>
        <w:pStyle w:val="RSCBasictext"/>
      </w:pPr>
    </w:p>
    <w:p w14:paraId="0A6C27E4" w14:textId="77777777" w:rsidR="00551031" w:rsidRDefault="00551031" w:rsidP="00364D56">
      <w:pPr>
        <w:pStyle w:val="RSCBasictext"/>
      </w:pPr>
    </w:p>
    <w:p w14:paraId="69D5BE19" w14:textId="452CE7DD" w:rsidR="00066C6B" w:rsidRDefault="00066C6B" w:rsidP="001D76D1">
      <w:pPr>
        <w:pStyle w:val="RSCH2"/>
      </w:pPr>
      <w:r>
        <w:lastRenderedPageBreak/>
        <w:t>Task 1 – Structure and bonding in vitamin C</w:t>
      </w:r>
    </w:p>
    <w:p w14:paraId="76873366" w14:textId="5C054BC1" w:rsidR="001E3116" w:rsidRDefault="00066C6B" w:rsidP="001E3116">
      <w:pPr>
        <w:pStyle w:val="RSCBasictext"/>
      </w:pPr>
      <w:r>
        <w:t>Below are models of displayed and skeletal formulas for ascorbic acid (vitamin C).</w:t>
      </w:r>
    </w:p>
    <w:p w14:paraId="41175EB2" w14:textId="77777777" w:rsidR="001D76D1" w:rsidRDefault="00066C6B" w:rsidP="00066C6B">
      <w:pPr>
        <w:pStyle w:val="RSCBasictext"/>
        <w:jc w:val="center"/>
      </w:pPr>
      <w:r>
        <w:rPr>
          <w:rFonts w:eastAsia="Century Gothic" w:cs="Century Gothic"/>
          <w:noProof/>
          <w:color w:val="004976"/>
        </w:rPr>
        <w:drawing>
          <wp:inline distT="114300" distB="114300" distL="114300" distR="114300" wp14:anchorId="19DE1DCF" wp14:editId="3BCCE5D3">
            <wp:extent cx="4811417" cy="3207868"/>
            <wp:effectExtent l="0" t="0" r="8255" b="0"/>
            <wp:docPr id="43" name="image3.jpg" descr="A molecular model of Vitamin C (ascorbic acid) alongside two alternative forms of the skeletal structural formula of the same molecule. "/>
            <wp:cNvGraphicFramePr/>
            <a:graphic xmlns:a="http://schemas.openxmlformats.org/drawingml/2006/main">
              <a:graphicData uri="http://schemas.openxmlformats.org/drawingml/2006/picture">
                <pic:pic xmlns:pic="http://schemas.openxmlformats.org/drawingml/2006/picture">
                  <pic:nvPicPr>
                    <pic:cNvPr id="43" name="image3.jpg" descr="A molecular model of Vitamin C (ascorbic acid) alongside two alternative forms of the skeletal structural formula of the same molecule. "/>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811417" cy="3207868"/>
                    </a:xfrm>
                    <a:prstGeom prst="rect">
                      <a:avLst/>
                    </a:prstGeom>
                    <a:ln/>
                  </pic:spPr>
                </pic:pic>
              </a:graphicData>
            </a:graphic>
          </wp:inline>
        </w:drawing>
      </w:r>
    </w:p>
    <w:p w14:paraId="21B1D4EE" w14:textId="0E5EA53A" w:rsidR="000F11D3" w:rsidRDefault="000F11D3" w:rsidP="001D76D1">
      <w:pPr>
        <w:pStyle w:val="RSCH3"/>
      </w:pPr>
      <w:r>
        <w:t>Colour code for ball and stick diagram:</w:t>
      </w:r>
    </w:p>
    <w:p w14:paraId="169104E2" w14:textId="092DE014" w:rsidR="000F11D3" w:rsidRDefault="000F11D3" w:rsidP="000F11D3">
      <w:pPr>
        <w:pStyle w:val="RSCBasictext"/>
      </w:pPr>
      <w:r>
        <w:t>Red = oxygen atom</w:t>
      </w:r>
    </w:p>
    <w:p w14:paraId="77A53515" w14:textId="29B72628" w:rsidR="000F11D3" w:rsidRDefault="000F11D3" w:rsidP="000F11D3">
      <w:pPr>
        <w:pStyle w:val="RSCBasictext"/>
      </w:pPr>
      <w:r>
        <w:t>White = hydrogen atom</w:t>
      </w:r>
    </w:p>
    <w:p w14:paraId="0A46B115" w14:textId="415C1864" w:rsidR="000F11D3" w:rsidRDefault="000F11D3" w:rsidP="000F11D3">
      <w:pPr>
        <w:pStyle w:val="RSCBasictext"/>
      </w:pPr>
      <w:r>
        <w:t>Black</w:t>
      </w:r>
      <w:r w:rsidR="00464609">
        <w:t>/grey</w:t>
      </w:r>
      <w:r>
        <w:t xml:space="preserve"> = carbon atom</w:t>
      </w:r>
    </w:p>
    <w:p w14:paraId="72301CFD" w14:textId="189EDDDB" w:rsidR="00066C6B" w:rsidRDefault="001D76D1" w:rsidP="001D76D1">
      <w:pPr>
        <w:pStyle w:val="RSCH3"/>
      </w:pPr>
      <w:r>
        <w:t>Questions</w:t>
      </w:r>
    </w:p>
    <w:p w14:paraId="2C9116E5" w14:textId="26DD25E6" w:rsidR="00066C6B" w:rsidRDefault="000F11D3" w:rsidP="00066C6B">
      <w:pPr>
        <w:pStyle w:val="RSCletteredlist"/>
      </w:pPr>
      <w:r>
        <w:t>State, from the list below, the names of the four functional groups present i</w:t>
      </w:r>
      <w:r w:rsidR="00143F3E">
        <w:t>n</w:t>
      </w:r>
      <w:r>
        <w:t xml:space="preserve"> ascorbic acid.</w:t>
      </w:r>
    </w:p>
    <w:p w14:paraId="48CE5882" w14:textId="170DF8CA" w:rsidR="000F11D3" w:rsidRDefault="000F11D3" w:rsidP="000F11D3">
      <w:pPr>
        <w:pStyle w:val="RSCBulletedlist"/>
      </w:pPr>
      <w:r>
        <w:t>Alkene</w:t>
      </w:r>
    </w:p>
    <w:p w14:paraId="4FD714FE" w14:textId="5264ADD8" w:rsidR="000F11D3" w:rsidRDefault="000F11D3" w:rsidP="000F11D3">
      <w:pPr>
        <w:pStyle w:val="RSCBulletedlist"/>
      </w:pPr>
      <w:r>
        <w:t>Carboxylic acid</w:t>
      </w:r>
    </w:p>
    <w:p w14:paraId="1AF8521B" w14:textId="4146D49B" w:rsidR="00464609" w:rsidRDefault="00464609" w:rsidP="000F11D3">
      <w:pPr>
        <w:pStyle w:val="RSCBulletedlist"/>
      </w:pPr>
      <w:r>
        <w:t>Primary alcohol</w:t>
      </w:r>
    </w:p>
    <w:p w14:paraId="4A1C040B" w14:textId="4965CC93" w:rsidR="000F11D3" w:rsidRDefault="000F11D3" w:rsidP="000F11D3">
      <w:pPr>
        <w:pStyle w:val="RSCBulletedlist"/>
      </w:pPr>
      <w:r>
        <w:t>Secondary alcohol</w:t>
      </w:r>
    </w:p>
    <w:p w14:paraId="232F287D" w14:textId="750C0A6B" w:rsidR="000F11D3" w:rsidRDefault="000F11D3" w:rsidP="000F11D3">
      <w:pPr>
        <w:pStyle w:val="RSCBulletedlist"/>
      </w:pPr>
      <w:r>
        <w:t>Phenol</w:t>
      </w:r>
    </w:p>
    <w:p w14:paraId="020D1D92" w14:textId="4DF445D1" w:rsidR="000F11D3" w:rsidRDefault="000F11D3" w:rsidP="000F11D3">
      <w:pPr>
        <w:pStyle w:val="RSCBulletedlist"/>
      </w:pPr>
      <w:r>
        <w:t>Aldehyde</w:t>
      </w:r>
    </w:p>
    <w:p w14:paraId="0D5913A4" w14:textId="4B971C34" w:rsidR="000F11D3" w:rsidRDefault="000F11D3" w:rsidP="000F11D3">
      <w:pPr>
        <w:pStyle w:val="RSCBulletedlist"/>
      </w:pPr>
      <w:r>
        <w:t>Ester</w:t>
      </w:r>
    </w:p>
    <w:p w14:paraId="4D435F46" w14:textId="342C4F9E" w:rsidR="000F11D3" w:rsidRDefault="000F11D3" w:rsidP="000F11D3">
      <w:pPr>
        <w:pStyle w:val="RSCBasictext"/>
      </w:pPr>
      <w:r w:rsidRPr="000F11D3">
        <w:rPr>
          <w:b/>
          <w:bCs/>
        </w:rPr>
        <w:t>Hint:</w:t>
      </w:r>
      <w:r>
        <w:t xml:space="preserve"> in a primary alcohol the O</w:t>
      </w:r>
      <w:r w:rsidR="00474AFD">
        <w:t>–</w:t>
      </w:r>
      <w:r>
        <w:t>H group is attached to a saturated carbon atom bonded to no more than one other carbon atom; in a secondary alcohol the O</w:t>
      </w:r>
      <w:r w:rsidR="00474AFD">
        <w:t>–</w:t>
      </w:r>
      <w:r>
        <w:t>H group i</w:t>
      </w:r>
      <w:r w:rsidR="00474AFD">
        <w:t>s</w:t>
      </w:r>
      <w:r>
        <w:t xml:space="preserve"> attached to a saturated carbon atom bonded to two other carbon atoms.</w:t>
      </w:r>
    </w:p>
    <w:p w14:paraId="0B3A8DF9" w14:textId="48C88241" w:rsidR="00143F3E" w:rsidRDefault="000F11D3" w:rsidP="000F11D3">
      <w:pPr>
        <w:pStyle w:val="RSCletteredlist"/>
      </w:pPr>
      <w:r>
        <w:lastRenderedPageBreak/>
        <w:t xml:space="preserve">Vitamin C </w:t>
      </w:r>
      <w:r w:rsidR="00066C6B" w:rsidRPr="00066C6B">
        <w:t xml:space="preserve">is a water-soluble vitamin </w:t>
      </w:r>
      <w:r>
        <w:t>because several of the functional groups</w:t>
      </w:r>
      <w:r w:rsidR="00474AFD">
        <w:t xml:space="preserve"> </w:t>
      </w:r>
      <w:r>
        <w:t xml:space="preserve">on the molecule can hydrogen bond with water. Therefore, washing and boiling fruit and vegetables will reduce </w:t>
      </w:r>
      <w:r w:rsidR="00011996">
        <w:t>their</w:t>
      </w:r>
      <w:r>
        <w:t xml:space="preserve"> content</w:t>
      </w:r>
      <w:r w:rsidR="00011996">
        <w:t xml:space="preserve"> of vitamin C</w:t>
      </w:r>
      <w:r>
        <w:t xml:space="preserve">. </w:t>
      </w:r>
    </w:p>
    <w:p w14:paraId="27F641F4" w14:textId="7CA987EF" w:rsidR="00143F3E" w:rsidRDefault="00143F3E" w:rsidP="00143F3E">
      <w:pPr>
        <w:pStyle w:val="RSCletteredlist"/>
        <w:numPr>
          <w:ilvl w:val="0"/>
          <w:numId w:val="0"/>
        </w:numPr>
        <w:ind w:left="360"/>
      </w:pPr>
      <w:r>
        <w:rPr>
          <w:noProof/>
        </w:rPr>
        <w:drawing>
          <wp:inline distT="0" distB="0" distL="0" distR="0" wp14:anchorId="0ED0D19D" wp14:editId="3CEABCDA">
            <wp:extent cx="3710276" cy="2590165"/>
            <wp:effectExtent l="0" t="0" r="5080" b="635"/>
            <wp:docPr id="5" name="Picture 5" descr="The structural formula of ascorbic acid with space around it to draw a water molecule and a hydrogen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structural formula of ascorbic acid with space around it to draw a water molecule and a hydrogen bond."/>
                    <pic:cNvPicPr/>
                  </pic:nvPicPr>
                  <pic:blipFill rotWithShape="1">
                    <a:blip r:embed="rId12" cstate="print">
                      <a:extLst>
                        <a:ext uri="{28A0092B-C50C-407E-A947-70E740481C1C}">
                          <a14:useLocalDpi xmlns:a14="http://schemas.microsoft.com/office/drawing/2010/main" val="0"/>
                        </a:ext>
                      </a:extLst>
                    </a:blip>
                    <a:srcRect l="4509"/>
                    <a:stretch/>
                  </pic:blipFill>
                  <pic:spPr bwMode="auto">
                    <a:xfrm>
                      <a:off x="0" y="0"/>
                      <a:ext cx="3723595" cy="2599463"/>
                    </a:xfrm>
                    <a:prstGeom prst="rect">
                      <a:avLst/>
                    </a:prstGeom>
                    <a:ln>
                      <a:noFill/>
                    </a:ln>
                    <a:extLst>
                      <a:ext uri="{53640926-AAD7-44D8-BBD7-CCE9431645EC}">
                        <a14:shadowObscured xmlns:a14="http://schemas.microsoft.com/office/drawing/2010/main"/>
                      </a:ext>
                    </a:extLst>
                  </pic:spPr>
                </pic:pic>
              </a:graphicData>
            </a:graphic>
          </wp:inline>
        </w:drawing>
      </w:r>
    </w:p>
    <w:p w14:paraId="74925435" w14:textId="61CB550B" w:rsidR="00066C6B" w:rsidRDefault="000F11D3" w:rsidP="00143F3E">
      <w:pPr>
        <w:pStyle w:val="RSCletteredlist"/>
        <w:numPr>
          <w:ilvl w:val="0"/>
          <w:numId w:val="0"/>
        </w:numPr>
        <w:ind w:left="360"/>
      </w:pPr>
      <w:r>
        <w:t>Use the di</w:t>
      </w:r>
      <w:r w:rsidR="00011996">
        <w:t>agram</w:t>
      </w:r>
      <w:r>
        <w:t xml:space="preserve"> </w:t>
      </w:r>
      <w:r w:rsidR="00143F3E">
        <w:t>above</w:t>
      </w:r>
      <w:r>
        <w:t xml:space="preserve"> to answer the following questions:</w:t>
      </w:r>
    </w:p>
    <w:p w14:paraId="739D79A1" w14:textId="231D28FA" w:rsidR="000F11D3" w:rsidRDefault="000F11D3" w:rsidP="000F11D3">
      <w:pPr>
        <w:pStyle w:val="RSCromannumeralsublist"/>
      </w:pPr>
      <w:r>
        <w:t>Which functional group(s) allow the vitamin C molecule to hydrogen bond with water?</w:t>
      </w:r>
    </w:p>
    <w:p w14:paraId="368F77B9" w14:textId="4172853B" w:rsidR="000F11D3" w:rsidRDefault="000F11D3" w:rsidP="000F11D3">
      <w:pPr>
        <w:pStyle w:val="RSCBasictext"/>
      </w:pPr>
      <w:r w:rsidRPr="000F11D3">
        <w:rPr>
          <w:b/>
          <w:bCs/>
        </w:rPr>
        <w:t>Hint:</w:t>
      </w:r>
      <w:r>
        <w:t xml:space="preserve"> functional groups which have a highly electronegative oxygen, nitrogen or fluorine atom bonding to a hydrogen atom will be able to do this.</w:t>
      </w:r>
    </w:p>
    <w:p w14:paraId="1663933A" w14:textId="78FB5E51" w:rsidR="00066C6B" w:rsidRDefault="000F11D3" w:rsidP="000F11D3">
      <w:pPr>
        <w:pStyle w:val="RSCromannumeralsublist"/>
      </w:pPr>
      <w:r>
        <w:t>Circle the functional groups on the vitamin C molecule which will be able to hydrogen bond with water.</w:t>
      </w:r>
    </w:p>
    <w:p w14:paraId="606F8BED" w14:textId="77777777" w:rsidR="000F11D3" w:rsidRDefault="000F11D3" w:rsidP="000F11D3">
      <w:pPr>
        <w:pStyle w:val="RSCromannumeralsublist"/>
        <w:numPr>
          <w:ilvl w:val="0"/>
          <w:numId w:val="0"/>
        </w:numPr>
        <w:ind w:left="720"/>
      </w:pPr>
    </w:p>
    <w:p w14:paraId="6326EF05" w14:textId="1578F394" w:rsidR="00066C6B" w:rsidRDefault="00066C6B" w:rsidP="00066C6B">
      <w:pPr>
        <w:pStyle w:val="RSCletteredlist"/>
      </w:pPr>
      <w:r>
        <w:t>Cabbage is shredded or finely chopped before cooking. Explain why the vitamin C content of cabbage is reduced during cooking to a greater extent than the same mass of a whole vegetable such as a potato.</w:t>
      </w:r>
    </w:p>
    <w:p w14:paraId="4315C4C7" w14:textId="77777777" w:rsidR="00066C6B" w:rsidRDefault="00066C6B" w:rsidP="00066C6B">
      <w:pPr>
        <w:pStyle w:val="RSCletteredlist"/>
        <w:numPr>
          <w:ilvl w:val="0"/>
          <w:numId w:val="0"/>
        </w:numPr>
        <w:ind w:left="360"/>
      </w:pPr>
    </w:p>
    <w:p w14:paraId="3900E63E" w14:textId="4BFEF881" w:rsidR="000F11D3" w:rsidRDefault="00066C6B" w:rsidP="000F11D3">
      <w:pPr>
        <w:pStyle w:val="RSCletteredlist"/>
      </w:pPr>
      <w:r>
        <w:t>Cabbage cells also contain the enzyme ascorbic oxidase, which oxidises vitamin C. Ascorbic oxidase has its highest activity at pH 5. Using your knowledge of enzyme chemistry</w:t>
      </w:r>
      <w:r w:rsidR="000F11D3">
        <w:t>, state the two letter</w:t>
      </w:r>
      <w:r w:rsidR="00474AFD">
        <w:t xml:space="preserve">s </w:t>
      </w:r>
      <w:r w:rsidR="000F11D3">
        <w:t>below which represent methods of inactivating this enzyme:</w:t>
      </w:r>
    </w:p>
    <w:p w14:paraId="288C4EFE" w14:textId="1703892A" w:rsidR="000F11D3" w:rsidRDefault="000F11D3" w:rsidP="000F11D3">
      <w:pPr>
        <w:pStyle w:val="RSCletteredlist"/>
        <w:numPr>
          <w:ilvl w:val="0"/>
          <w:numId w:val="0"/>
        </w:numPr>
        <w:ind w:left="360"/>
      </w:pPr>
      <w:r w:rsidRPr="000F11D3">
        <w:rPr>
          <w:b/>
          <w:bCs/>
        </w:rPr>
        <w:t>A</w:t>
      </w:r>
      <w:r>
        <w:t xml:space="preserve"> – use of</w:t>
      </w:r>
      <w:r w:rsidR="00474AFD">
        <w:t xml:space="preserve"> a</w:t>
      </w:r>
      <w:r>
        <w:t xml:space="preserve"> strong alkaline solution.</w:t>
      </w:r>
    </w:p>
    <w:p w14:paraId="29BF21EB" w14:textId="77777777" w:rsidR="000F11D3" w:rsidRDefault="000F11D3" w:rsidP="000F11D3">
      <w:pPr>
        <w:pStyle w:val="RSCletteredlist"/>
        <w:numPr>
          <w:ilvl w:val="0"/>
          <w:numId w:val="0"/>
        </w:numPr>
        <w:ind w:left="360"/>
      </w:pPr>
      <w:r w:rsidRPr="000F11D3">
        <w:rPr>
          <w:b/>
          <w:bCs/>
        </w:rPr>
        <w:t>B</w:t>
      </w:r>
      <w:r>
        <w:t xml:space="preserve"> – use of a temperature of 37°C.</w:t>
      </w:r>
    </w:p>
    <w:p w14:paraId="2484FE54" w14:textId="77777777" w:rsidR="000F11D3" w:rsidRDefault="000F11D3" w:rsidP="000F11D3">
      <w:pPr>
        <w:pStyle w:val="RSCletteredlist"/>
        <w:numPr>
          <w:ilvl w:val="0"/>
          <w:numId w:val="0"/>
        </w:numPr>
        <w:ind w:left="360"/>
      </w:pPr>
      <w:r w:rsidRPr="000F11D3">
        <w:rPr>
          <w:b/>
          <w:bCs/>
        </w:rPr>
        <w:t>C</w:t>
      </w:r>
      <w:r>
        <w:t xml:space="preserve"> – boiling.</w:t>
      </w:r>
    </w:p>
    <w:p w14:paraId="1D1D9AB5" w14:textId="77777777" w:rsidR="000F11D3" w:rsidRDefault="000F11D3" w:rsidP="000F11D3">
      <w:pPr>
        <w:pStyle w:val="RSCletteredlist"/>
        <w:numPr>
          <w:ilvl w:val="0"/>
          <w:numId w:val="0"/>
        </w:numPr>
        <w:ind w:left="360"/>
      </w:pPr>
      <w:r w:rsidRPr="000F11D3">
        <w:rPr>
          <w:b/>
          <w:bCs/>
        </w:rPr>
        <w:t>D</w:t>
      </w:r>
      <w:r>
        <w:t xml:space="preserve"> – use of a weak acid solution.</w:t>
      </w:r>
    </w:p>
    <w:p w14:paraId="6BC097A4" w14:textId="13C4E274" w:rsidR="000F11D3" w:rsidRDefault="000F11D3" w:rsidP="000F11D3">
      <w:pPr>
        <w:pStyle w:val="RSCletteredlist"/>
        <w:numPr>
          <w:ilvl w:val="0"/>
          <w:numId w:val="0"/>
        </w:numPr>
        <w:ind w:left="360"/>
      </w:pPr>
    </w:p>
    <w:p w14:paraId="272F6C0A" w14:textId="77777777" w:rsidR="00066C6B" w:rsidRDefault="00066C6B" w:rsidP="00066C6B">
      <w:pPr>
        <w:pStyle w:val="ListParagraph"/>
      </w:pPr>
    </w:p>
    <w:p w14:paraId="007D9B75" w14:textId="77777777" w:rsidR="000F11D3" w:rsidRDefault="000F11D3">
      <w:pPr>
        <w:ind w:left="714" w:hanging="357"/>
        <w:outlineLvl w:val="9"/>
        <w:rPr>
          <w:rFonts w:ascii="Century Gothic" w:hAnsi="Century Gothic"/>
          <w:b/>
          <w:bCs/>
          <w:color w:val="004976"/>
          <w:sz w:val="28"/>
          <w:szCs w:val="22"/>
        </w:rPr>
      </w:pPr>
      <w:r>
        <w:br w:type="page"/>
      </w:r>
    </w:p>
    <w:p w14:paraId="674E34E1" w14:textId="7DC4C319" w:rsidR="00066C6B" w:rsidRDefault="00066C6B" w:rsidP="001D76D1">
      <w:pPr>
        <w:pStyle w:val="RSCH2"/>
      </w:pPr>
      <w:r>
        <w:lastRenderedPageBreak/>
        <w:t>Task 2 – The redox reaction between ascorbic acid (vitamin C) and DCPIP (dichlorophenolindophenol)</w:t>
      </w:r>
    </w:p>
    <w:p w14:paraId="490D8836" w14:textId="3E4F9772" w:rsidR="00066C6B" w:rsidRDefault="00066C6B" w:rsidP="00066C6B">
      <w:pPr>
        <w:pStyle w:val="RSCletteredlist"/>
        <w:numPr>
          <w:ilvl w:val="0"/>
          <w:numId w:val="0"/>
        </w:numPr>
        <w:ind w:left="360"/>
      </w:pPr>
    </w:p>
    <w:p w14:paraId="5F83B78C" w14:textId="7A9B2139" w:rsidR="005D3426" w:rsidRDefault="00066C6B" w:rsidP="005D3426">
      <w:pPr>
        <w:pStyle w:val="RSCBasictext"/>
      </w:pPr>
      <w:r>
        <w:t>The half-equations for the reactions occurring in the redox reaction between ascorbic acid</w:t>
      </w:r>
      <w:r w:rsidR="0074465A">
        <w:t xml:space="preserve"> and DCPIP</w:t>
      </w:r>
      <w:r>
        <w:t xml:space="preserve"> are shown below:</w:t>
      </w:r>
    </w:p>
    <w:p w14:paraId="442F9804" w14:textId="6D6E109E" w:rsidR="005D3426" w:rsidRDefault="00143F3E" w:rsidP="00066C6B">
      <w:pPr>
        <w:pStyle w:val="RSCletteredlist"/>
        <w:numPr>
          <w:ilvl w:val="0"/>
          <w:numId w:val="0"/>
        </w:numPr>
        <w:ind w:left="360" w:hanging="360"/>
      </w:pPr>
      <w:r>
        <w:rPr>
          <w:noProof/>
        </w:rPr>
        <w:drawing>
          <wp:inline distT="0" distB="0" distL="0" distR="0" wp14:anchorId="32805CA2" wp14:editId="61233FF1">
            <wp:extent cx="5731510" cy="2463165"/>
            <wp:effectExtent l="0" t="0" r="2540" b="0"/>
            <wp:docPr id="6" name="Picture 6" descr="The structural formula of the half equation of ascorbic acid producing dehydroascorbic acid and 2 hydrogen atoms and 2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structural formula of the half equation of ascorbic acid producing dehydroascorbic acid and 2 hydrogen atoms and 2 electron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463165"/>
                    </a:xfrm>
                    <a:prstGeom prst="rect">
                      <a:avLst/>
                    </a:prstGeom>
                  </pic:spPr>
                </pic:pic>
              </a:graphicData>
            </a:graphic>
          </wp:inline>
        </w:drawing>
      </w:r>
    </w:p>
    <w:p w14:paraId="69FF1FB9" w14:textId="647E95DD" w:rsidR="005D3426" w:rsidRDefault="00143F3E" w:rsidP="00066C6B">
      <w:pPr>
        <w:pStyle w:val="RSCletteredlist"/>
        <w:numPr>
          <w:ilvl w:val="0"/>
          <w:numId w:val="0"/>
        </w:numPr>
        <w:ind w:left="360" w:hanging="360"/>
      </w:pPr>
      <w:r>
        <w:rPr>
          <w:noProof/>
        </w:rPr>
        <w:drawing>
          <wp:inline distT="0" distB="0" distL="0" distR="0" wp14:anchorId="67481C58" wp14:editId="0ACAA07C">
            <wp:extent cx="5731510" cy="2007235"/>
            <wp:effectExtent l="0" t="0" r="2540" b="0"/>
            <wp:docPr id="7" name="Picture 7" descr="The structural formula of the half equation form DCPIP plus 2 hydrogen atoms and 2 electrons producing DCPI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structural formula of the half equation form DCPIP plus 2 hydrogen atoms and 2 electrons producing DCPIPH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007235"/>
                    </a:xfrm>
                    <a:prstGeom prst="rect">
                      <a:avLst/>
                    </a:prstGeom>
                  </pic:spPr>
                </pic:pic>
              </a:graphicData>
            </a:graphic>
          </wp:inline>
        </w:drawing>
      </w:r>
    </w:p>
    <w:p w14:paraId="32B33727" w14:textId="77777777" w:rsidR="000A4CCA" w:rsidRDefault="005D3426" w:rsidP="00C03325">
      <w:pPr>
        <w:pStyle w:val="RSCletteredlist"/>
        <w:numPr>
          <w:ilvl w:val="0"/>
          <w:numId w:val="21"/>
        </w:numPr>
      </w:pPr>
      <w:r>
        <w:t>State the role of</w:t>
      </w:r>
      <w:r w:rsidR="000A4CCA">
        <w:t xml:space="preserve"> the following in the above equations:</w:t>
      </w:r>
    </w:p>
    <w:p w14:paraId="7B28F93B" w14:textId="77777777" w:rsidR="000A4CCA" w:rsidRDefault="005D3426" w:rsidP="000A4CCA">
      <w:pPr>
        <w:pStyle w:val="RSCromannumeralsublist"/>
        <w:numPr>
          <w:ilvl w:val="0"/>
          <w:numId w:val="27"/>
        </w:numPr>
      </w:pPr>
      <w:r>
        <w:t xml:space="preserve">ascorbic acid </w:t>
      </w:r>
    </w:p>
    <w:p w14:paraId="6793746B" w14:textId="28C876D6" w:rsidR="005D3426" w:rsidRDefault="005D3426" w:rsidP="000A4CCA">
      <w:pPr>
        <w:pStyle w:val="RSCromannumeralsublist"/>
        <w:numPr>
          <w:ilvl w:val="0"/>
          <w:numId w:val="27"/>
        </w:numPr>
      </w:pPr>
      <w:r>
        <w:t>DCPIP</w:t>
      </w:r>
    </w:p>
    <w:p w14:paraId="558BB3A5" w14:textId="4748831A" w:rsidR="00C03325" w:rsidRDefault="000F11D3" w:rsidP="000F11D3">
      <w:pPr>
        <w:pStyle w:val="RSCBasictext"/>
      </w:pPr>
      <w:r w:rsidRPr="000F11D3">
        <w:rPr>
          <w:b/>
          <w:bCs/>
        </w:rPr>
        <w:t>Hint:</w:t>
      </w:r>
      <w:r>
        <w:t xml:space="preserve"> an oxidising agent is an electron acceptor; a reducing agent is an electron donor.</w:t>
      </w:r>
    </w:p>
    <w:p w14:paraId="6AF6A548" w14:textId="6C9B2EB0" w:rsidR="005D3426" w:rsidRDefault="005D3426" w:rsidP="00C03325">
      <w:pPr>
        <w:pStyle w:val="RSCletteredlist"/>
      </w:pPr>
      <w:r>
        <w:t xml:space="preserve">Combine the two half-equations to </w:t>
      </w:r>
      <w:r w:rsidR="00011996">
        <w:t xml:space="preserve">draw </w:t>
      </w:r>
      <w:r>
        <w:t>the full redox equation for this reaction.</w:t>
      </w:r>
    </w:p>
    <w:p w14:paraId="5194E71E" w14:textId="63DAEE6F" w:rsidR="000F11D3" w:rsidRDefault="000F11D3" w:rsidP="00727C44">
      <w:pPr>
        <w:pStyle w:val="RSCBasictext"/>
      </w:pPr>
      <w:r w:rsidRPr="00727C44">
        <w:rPr>
          <w:b/>
          <w:bCs/>
        </w:rPr>
        <w:t>Hint:</w:t>
      </w:r>
      <w:r>
        <w:t xml:space="preserve"> add the two </w:t>
      </w:r>
      <w:r w:rsidR="00727C44">
        <w:t>half-equations, cancelling out the electrons and H</w:t>
      </w:r>
      <w:r w:rsidR="00727C44" w:rsidRPr="00011996">
        <w:rPr>
          <w:vertAlign w:val="superscript"/>
        </w:rPr>
        <w:t>+</w:t>
      </w:r>
      <w:r w:rsidR="00727C44">
        <w:t xml:space="preserve"> ions lost and gained.</w:t>
      </w:r>
    </w:p>
    <w:p w14:paraId="259F8E0E" w14:textId="11B1206D" w:rsidR="005D3426" w:rsidRDefault="005D3426" w:rsidP="00C03325">
      <w:pPr>
        <w:pStyle w:val="RSCletteredlist"/>
      </w:pPr>
      <w:r>
        <w:t>Use your redox equation to state the stoichiometry between DCPIP and ascorbic acid.</w:t>
      </w:r>
    </w:p>
    <w:p w14:paraId="5253B824" w14:textId="77777777" w:rsidR="00C03325" w:rsidRDefault="00C03325" w:rsidP="00C03325">
      <w:pPr>
        <w:pStyle w:val="RSCletteredlist"/>
        <w:numPr>
          <w:ilvl w:val="0"/>
          <w:numId w:val="0"/>
        </w:numPr>
      </w:pPr>
    </w:p>
    <w:p w14:paraId="32B6D7DD" w14:textId="77777777" w:rsidR="000A4CCA" w:rsidRDefault="000A4CCA">
      <w:pPr>
        <w:ind w:left="714" w:hanging="357"/>
        <w:outlineLvl w:val="9"/>
        <w:rPr>
          <w:rFonts w:ascii="Century Gothic" w:hAnsi="Century Gothic"/>
          <w:b/>
          <w:bCs/>
          <w:color w:val="004976"/>
          <w:sz w:val="28"/>
          <w:szCs w:val="22"/>
        </w:rPr>
      </w:pPr>
      <w:r>
        <w:br w:type="page"/>
      </w:r>
    </w:p>
    <w:p w14:paraId="3B70E306" w14:textId="20DF1388" w:rsidR="00C03325" w:rsidRDefault="00C03325" w:rsidP="001D76D1">
      <w:pPr>
        <w:pStyle w:val="RSCH2"/>
      </w:pPr>
      <w:r>
        <w:lastRenderedPageBreak/>
        <w:t xml:space="preserve">Task 3 </w:t>
      </w:r>
      <w:r w:rsidR="0074465A">
        <w:t>–</w:t>
      </w:r>
      <w:r>
        <w:t xml:space="preserve"> Plan the analysis of the vitamin C content of cooked cabbage</w:t>
      </w:r>
    </w:p>
    <w:p w14:paraId="12F4E717" w14:textId="58357769" w:rsidR="00C03325" w:rsidRDefault="00C03325" w:rsidP="001D76D1">
      <w:pPr>
        <w:pStyle w:val="RSCH3"/>
      </w:pPr>
      <w:r w:rsidRPr="00C03325">
        <w:t>Hypothesis</w:t>
      </w:r>
      <w:r>
        <w:t>:</w:t>
      </w:r>
    </w:p>
    <w:p w14:paraId="3A3F9A6A" w14:textId="0B79561C" w:rsidR="00C03325" w:rsidRPr="005B6D7C" w:rsidRDefault="00C03325" w:rsidP="005B6D7C">
      <w:pPr>
        <w:pStyle w:val="RSCBasictext"/>
      </w:pPr>
      <w:r w:rsidRPr="005B6D7C">
        <w:t>More than 50% of vitamin C is lost from cabbage when it is cooked in boiling water. Less vitamin C is lost during cooking when the cabbage is plunged directly into boiling water because this should immediately inactivate the enzyme ascorbic oxidase. If cabbage is placed in cold water which is then brought to the boil, the vitamin C content will be lower.</w:t>
      </w:r>
    </w:p>
    <w:p w14:paraId="6C9C8153" w14:textId="77777777" w:rsidR="00C03325" w:rsidRDefault="00C03325" w:rsidP="001D76D1">
      <w:pPr>
        <w:pStyle w:val="RSCH3"/>
      </w:pPr>
      <w:r>
        <w:t>Fact:</w:t>
      </w:r>
    </w:p>
    <w:p w14:paraId="0C46BF0B" w14:textId="670DF639" w:rsidR="00C03325" w:rsidRPr="005B6D7C" w:rsidRDefault="00C03325" w:rsidP="005B6D7C">
      <w:pPr>
        <w:pStyle w:val="RSCBasictext"/>
      </w:pPr>
      <w:r w:rsidRPr="005B6D7C">
        <w:t>There are 36.6 mg of vitamin C in 100</w:t>
      </w:r>
      <w:r w:rsidR="00011996">
        <w:t>.0</w:t>
      </w:r>
      <w:r w:rsidRPr="005B6D7C">
        <w:t xml:space="preserve"> g of raw cabbage.</w:t>
      </w:r>
    </w:p>
    <w:p w14:paraId="08A49F17" w14:textId="31AC81E3" w:rsidR="00C03325" w:rsidRDefault="00C03325" w:rsidP="005B6D7C">
      <w:pPr>
        <w:pStyle w:val="RSCBasictext"/>
      </w:pPr>
      <w:r w:rsidRPr="005B6D7C">
        <w:t>You can find the mass of vitamin C in cooked cabbage by titration with standardised DCPIP. The list of available reagents and apparatus are below.</w:t>
      </w:r>
    </w:p>
    <w:p w14:paraId="3FD5435A" w14:textId="77777777" w:rsidR="00727C44" w:rsidRDefault="00727C44" w:rsidP="00727C44">
      <w:pPr>
        <w:pStyle w:val="RSCH3"/>
      </w:pPr>
      <w:r>
        <w:t>Method</w:t>
      </w:r>
    </w:p>
    <w:p w14:paraId="46878ECE" w14:textId="0DEC5DC0" w:rsidR="00727C44" w:rsidRDefault="00727C44" w:rsidP="00727C44">
      <w:pPr>
        <w:pStyle w:val="RSCBulletedlist"/>
        <w:numPr>
          <w:ilvl w:val="0"/>
          <w:numId w:val="0"/>
        </w:numPr>
        <w:ind w:left="363" w:hanging="363"/>
      </w:pPr>
      <w:r>
        <w:t>The three stages of the method are:</w:t>
      </w:r>
    </w:p>
    <w:p w14:paraId="597E3DBD" w14:textId="77777777" w:rsidR="00727C44" w:rsidRDefault="00727C44" w:rsidP="00727C44">
      <w:pPr>
        <w:pStyle w:val="RSCBulletedlist"/>
      </w:pPr>
      <w:r>
        <w:t xml:space="preserve">Stage 1 </w:t>
      </w:r>
      <w:r w:rsidRPr="000F3D9B">
        <w:t>– standardisation of the DCPIP indicator dye.</w:t>
      </w:r>
    </w:p>
    <w:p w14:paraId="5B1371BF" w14:textId="77777777" w:rsidR="00727C44" w:rsidRDefault="00727C44" w:rsidP="00727C44">
      <w:pPr>
        <w:pStyle w:val="RSCBulletedlist"/>
      </w:pPr>
      <w:r>
        <w:t xml:space="preserve">Stage 2 </w:t>
      </w:r>
      <w:r w:rsidRPr="000F3D9B">
        <w:t>– analysis of the vitamin C content of cabbage cooked by adding it directly to boiling water.</w:t>
      </w:r>
    </w:p>
    <w:p w14:paraId="13FF906B" w14:textId="77777777" w:rsidR="00727C44" w:rsidRDefault="00727C44" w:rsidP="00727C44">
      <w:pPr>
        <w:pStyle w:val="RSCBulletedlist"/>
      </w:pPr>
      <w:r>
        <w:t xml:space="preserve">Stage 3 </w:t>
      </w:r>
      <w:r w:rsidRPr="000F3D9B">
        <w:t>– analysis of the vitamin C content of cabbage cooked by adding it to cold water which is then heated to boiling point.</w:t>
      </w:r>
    </w:p>
    <w:p w14:paraId="776A5D3B" w14:textId="3F922DDA" w:rsidR="00727C44" w:rsidRPr="005B6D7C" w:rsidRDefault="00727C44" w:rsidP="005B6D7C">
      <w:pPr>
        <w:pStyle w:val="RSCBasictext"/>
      </w:pPr>
      <w:r>
        <w:t>Use the outlines of the stages above to write a more detailed method which shows how you can carry out a fair sampling method to compare the vitamin C content of cabbage cooked by each method. Each stage has questions to prompt you with additional details to consider. The list of available reagents and apparatus are below.</w:t>
      </w:r>
    </w:p>
    <w:p w14:paraId="08E7265A" w14:textId="3A8CD12B" w:rsidR="00C03325" w:rsidRDefault="00C03325" w:rsidP="005B6D7C">
      <w:pPr>
        <w:pStyle w:val="RSCH4"/>
      </w:pPr>
      <w:r>
        <w:t>Reagents and materials</w:t>
      </w:r>
    </w:p>
    <w:p w14:paraId="3705D437" w14:textId="77777777" w:rsidR="00C03325" w:rsidRDefault="00C03325" w:rsidP="001E3116">
      <w:pPr>
        <w:pStyle w:val="RSCBulletedlist"/>
      </w:pPr>
      <w:r>
        <w:t>100 g of green cabbage (you should aim to use all of this)</w:t>
      </w:r>
    </w:p>
    <w:p w14:paraId="54F14816" w14:textId="77777777" w:rsidR="00C03325" w:rsidRDefault="00C03325" w:rsidP="001E3116">
      <w:pPr>
        <w:pStyle w:val="RSCBulletedlist"/>
      </w:pPr>
      <w:r>
        <w:t>1 dm</w:t>
      </w:r>
      <w:r w:rsidRPr="00EA1B61">
        <w:rPr>
          <w:vertAlign w:val="superscript"/>
        </w:rPr>
        <w:t>3</w:t>
      </w:r>
      <w:r>
        <w:t xml:space="preserve"> of 5% phosphoric acid (</w:t>
      </w:r>
      <w:r w:rsidRPr="00EA1B61">
        <w:rPr>
          <w:rFonts w:ascii="Cambria Math" w:hAnsi="Cambria Math"/>
        </w:rPr>
        <w:t>H</w:t>
      </w:r>
      <w:r w:rsidRPr="00EA1B61">
        <w:rPr>
          <w:rFonts w:ascii="Cambria Math" w:hAnsi="Cambria Math"/>
          <w:vertAlign w:val="subscript"/>
        </w:rPr>
        <w:t>3</w:t>
      </w:r>
      <w:r w:rsidRPr="00EA1B61">
        <w:rPr>
          <w:rFonts w:ascii="Cambria Math" w:hAnsi="Cambria Math"/>
        </w:rPr>
        <w:t>PO</w:t>
      </w:r>
      <w:r w:rsidRPr="00EA1B61">
        <w:rPr>
          <w:rFonts w:ascii="Cambria Math" w:hAnsi="Cambria Math"/>
          <w:vertAlign w:val="subscript"/>
        </w:rPr>
        <w:t>4</w:t>
      </w:r>
      <w:r>
        <w:t>)</w:t>
      </w:r>
    </w:p>
    <w:p w14:paraId="392D120F" w14:textId="77777777" w:rsidR="00C03325" w:rsidRDefault="00C03325" w:rsidP="001E3116">
      <w:pPr>
        <w:pStyle w:val="RSCBulletedlist"/>
      </w:pPr>
      <w:r>
        <w:t>100 cm</w:t>
      </w:r>
      <w:r w:rsidRPr="00EA1B61">
        <w:rPr>
          <w:vertAlign w:val="superscript"/>
        </w:rPr>
        <w:t>3</w:t>
      </w:r>
      <w:r>
        <w:t xml:space="preserve"> of aq DCPIP (0.4 g dm</w:t>
      </w:r>
      <w:r w:rsidRPr="00EA1B61">
        <w:rPr>
          <w:vertAlign w:val="superscript"/>
        </w:rPr>
        <w:t>-3</w:t>
      </w:r>
      <w:r>
        <w:t>)</w:t>
      </w:r>
    </w:p>
    <w:p w14:paraId="50EF4EC7" w14:textId="411FA1B5" w:rsidR="00C03325" w:rsidRDefault="00C03325" w:rsidP="001E3116">
      <w:pPr>
        <w:pStyle w:val="RSCBulletedlist"/>
      </w:pPr>
      <w:r>
        <w:t>75 cm</w:t>
      </w:r>
      <w:r w:rsidRPr="00EA1B61">
        <w:rPr>
          <w:vertAlign w:val="superscript"/>
        </w:rPr>
        <w:t>3</w:t>
      </w:r>
      <w:r>
        <w:t xml:space="preserve"> of standard </w:t>
      </w:r>
      <w:r w:rsidR="00EA1B61">
        <w:t>v</w:t>
      </w:r>
      <w:r>
        <w:t>itamin C (0.2 g dm</w:t>
      </w:r>
      <w:r w:rsidRPr="00EA1B61">
        <w:rPr>
          <w:vertAlign w:val="superscript"/>
        </w:rPr>
        <w:t>-3</w:t>
      </w:r>
      <w:r>
        <w:t>) in 5% phosphoric acid (</w:t>
      </w:r>
      <w:r w:rsidRPr="00EA1B61">
        <w:rPr>
          <w:rFonts w:ascii="Cambria Math" w:hAnsi="Cambria Math"/>
        </w:rPr>
        <w:t>H</w:t>
      </w:r>
      <w:r w:rsidRPr="00EA1B61">
        <w:rPr>
          <w:rFonts w:ascii="Cambria Math" w:hAnsi="Cambria Math"/>
          <w:vertAlign w:val="subscript"/>
        </w:rPr>
        <w:t>3</w:t>
      </w:r>
      <w:r w:rsidRPr="00EA1B61">
        <w:rPr>
          <w:rFonts w:ascii="Cambria Math" w:hAnsi="Cambria Math"/>
        </w:rPr>
        <w:t>PO</w:t>
      </w:r>
      <w:r w:rsidRPr="00EA1B61">
        <w:rPr>
          <w:rFonts w:ascii="Cambria Math" w:hAnsi="Cambria Math"/>
          <w:vertAlign w:val="subscript"/>
        </w:rPr>
        <w:t>4</w:t>
      </w:r>
      <w:r>
        <w:t>)</w:t>
      </w:r>
    </w:p>
    <w:p w14:paraId="52489113" w14:textId="79F0F70D" w:rsidR="00C03325" w:rsidRDefault="00C03325" w:rsidP="005B6D7C">
      <w:pPr>
        <w:pStyle w:val="RSCBulletedlist"/>
      </w:pPr>
      <w:r>
        <w:t>Deionised water (to ensure no dissolved oxygen interferes with the vitamin C content)</w:t>
      </w:r>
    </w:p>
    <w:p w14:paraId="51A4CDC9" w14:textId="77777777" w:rsidR="00C03325" w:rsidRDefault="00C03325" w:rsidP="005B6D7C">
      <w:pPr>
        <w:pStyle w:val="RSCH4"/>
      </w:pPr>
      <w:r>
        <w:t>Available equipment</w:t>
      </w:r>
    </w:p>
    <w:p w14:paraId="63E9F429" w14:textId="77777777" w:rsidR="00C03325" w:rsidRDefault="00C03325" w:rsidP="001E3116">
      <w:pPr>
        <w:pStyle w:val="RSCBulletedlist"/>
      </w:pPr>
      <w:r>
        <w:t>Filter funnel</w:t>
      </w:r>
    </w:p>
    <w:p w14:paraId="13CA21FA" w14:textId="77777777" w:rsidR="00C03325" w:rsidRDefault="00C03325" w:rsidP="001E3116">
      <w:pPr>
        <w:pStyle w:val="RSCBulletedlist"/>
      </w:pPr>
      <w:r>
        <w:t>Muslin or glass wool</w:t>
      </w:r>
    </w:p>
    <w:p w14:paraId="0338E073" w14:textId="3AF0B1AB" w:rsidR="00C03325" w:rsidRDefault="00C03325" w:rsidP="001E3116">
      <w:pPr>
        <w:pStyle w:val="RSCBulletedlist"/>
      </w:pPr>
      <w:r>
        <w:t>25 cm</w:t>
      </w:r>
      <w:r w:rsidRPr="00EA1B61">
        <w:rPr>
          <w:vertAlign w:val="superscript"/>
        </w:rPr>
        <w:t>3</w:t>
      </w:r>
      <w:r>
        <w:t xml:space="preserve"> pipette and safety fil</w:t>
      </w:r>
      <w:r w:rsidR="00727C44">
        <w:t>l</w:t>
      </w:r>
      <w:r>
        <w:t>er</w:t>
      </w:r>
    </w:p>
    <w:p w14:paraId="35A0F7DF" w14:textId="77777777" w:rsidR="00C03325" w:rsidRDefault="00C03325" w:rsidP="001E3116">
      <w:pPr>
        <w:pStyle w:val="RSCBulletedlist"/>
      </w:pPr>
      <w:r>
        <w:lastRenderedPageBreak/>
        <w:t>50 cm</w:t>
      </w:r>
      <w:r w:rsidRPr="00EA1B61">
        <w:rPr>
          <w:vertAlign w:val="superscript"/>
        </w:rPr>
        <w:t>3</w:t>
      </w:r>
      <w:r>
        <w:t xml:space="preserve"> burette</w:t>
      </w:r>
    </w:p>
    <w:p w14:paraId="13C243C7" w14:textId="77777777" w:rsidR="00C03325" w:rsidRDefault="00C03325" w:rsidP="001E3116">
      <w:pPr>
        <w:pStyle w:val="RSCBulletedlist"/>
      </w:pPr>
      <w:r>
        <w:t>250 cm</w:t>
      </w:r>
      <w:r w:rsidRPr="00EA1B61">
        <w:rPr>
          <w:vertAlign w:val="superscript"/>
        </w:rPr>
        <w:t>3</w:t>
      </w:r>
      <w:r>
        <w:t xml:space="preserve"> conical flask </w:t>
      </w:r>
    </w:p>
    <w:p w14:paraId="47D111AC" w14:textId="77777777" w:rsidR="000B3850" w:rsidRDefault="000B3850" w:rsidP="000B3850">
      <w:pPr>
        <w:pStyle w:val="RSCBulletedlist"/>
      </w:pPr>
      <w:r>
        <w:t>25 cm</w:t>
      </w:r>
      <w:r>
        <w:rPr>
          <w:vertAlign w:val="superscript"/>
        </w:rPr>
        <w:t>3</w:t>
      </w:r>
      <w:r>
        <w:t xml:space="preserve"> measuring </w:t>
      </w:r>
      <w:proofErr w:type="gramStart"/>
      <w:r>
        <w:t>cylinder</w:t>
      </w:r>
      <w:proofErr w:type="gramEnd"/>
      <w:r>
        <w:t xml:space="preserve"> </w:t>
      </w:r>
    </w:p>
    <w:p w14:paraId="65B0B9B4" w14:textId="0599929F" w:rsidR="000B3850" w:rsidRDefault="000B3850" w:rsidP="000B3850">
      <w:pPr>
        <w:pStyle w:val="RSCBulletedlist"/>
      </w:pPr>
      <w:r>
        <w:t>100 cm</w:t>
      </w:r>
      <w:r>
        <w:rPr>
          <w:vertAlign w:val="superscript"/>
        </w:rPr>
        <w:t>3</w:t>
      </w:r>
      <w:r>
        <w:t xml:space="preserve"> measuring </w:t>
      </w:r>
      <w:proofErr w:type="gramStart"/>
      <w:r>
        <w:t>cylinder</w:t>
      </w:r>
      <w:proofErr w:type="gramEnd"/>
      <w:r>
        <w:t xml:space="preserve"> </w:t>
      </w:r>
    </w:p>
    <w:p w14:paraId="3E959F91" w14:textId="77777777" w:rsidR="00C03325" w:rsidRDefault="00C03325" w:rsidP="001E3116">
      <w:pPr>
        <w:pStyle w:val="RSCBulletedlist"/>
      </w:pPr>
      <w:r>
        <w:t>500 cm</w:t>
      </w:r>
      <w:r w:rsidRPr="00EA1B61">
        <w:rPr>
          <w:vertAlign w:val="superscript"/>
        </w:rPr>
        <w:t>3</w:t>
      </w:r>
      <w:r>
        <w:t xml:space="preserve"> measuring </w:t>
      </w:r>
      <w:proofErr w:type="gramStart"/>
      <w:r>
        <w:t>cylinder</w:t>
      </w:r>
      <w:proofErr w:type="gramEnd"/>
    </w:p>
    <w:p w14:paraId="0484FEE0" w14:textId="77777777" w:rsidR="00C03325" w:rsidRDefault="00C03325" w:rsidP="001E3116">
      <w:pPr>
        <w:pStyle w:val="RSCBulletedlist"/>
      </w:pPr>
      <w:r>
        <w:t>250 cm</w:t>
      </w:r>
      <w:r w:rsidRPr="00EA1B61">
        <w:rPr>
          <w:vertAlign w:val="superscript"/>
        </w:rPr>
        <w:t>3</w:t>
      </w:r>
      <w:r>
        <w:t xml:space="preserve"> beaker</w:t>
      </w:r>
    </w:p>
    <w:p w14:paraId="283E5CC0" w14:textId="77777777" w:rsidR="00C03325" w:rsidRDefault="00C03325" w:rsidP="001E3116">
      <w:pPr>
        <w:pStyle w:val="RSCBulletedlist"/>
      </w:pPr>
      <w:r>
        <w:t>Bunsen burner, tripod and gauze</w:t>
      </w:r>
    </w:p>
    <w:p w14:paraId="1A318BC6" w14:textId="77777777" w:rsidR="00C03325" w:rsidRDefault="00C03325" w:rsidP="001E3116">
      <w:pPr>
        <w:pStyle w:val="RSCBulletedlist"/>
      </w:pPr>
      <w:r>
        <w:t>Safety glasses</w:t>
      </w:r>
    </w:p>
    <w:p w14:paraId="78D424B6" w14:textId="6A1683BE" w:rsidR="00C03325" w:rsidRDefault="00C03325" w:rsidP="000B3850">
      <w:pPr>
        <w:pStyle w:val="RSCBulletedlist"/>
      </w:pPr>
      <w:r>
        <w:t>Liquidiser</w:t>
      </w:r>
    </w:p>
    <w:p w14:paraId="73EA1B7D" w14:textId="129FA1C4" w:rsidR="00551031" w:rsidRDefault="005B6D7C" w:rsidP="001D76D1">
      <w:pPr>
        <w:pStyle w:val="RSCH3"/>
      </w:pPr>
      <w:r>
        <w:t>Stage 1: standardisation of DCPIP dye</w:t>
      </w:r>
    </w:p>
    <w:p w14:paraId="5D6B67CE" w14:textId="6CB1EA0F" w:rsidR="00F84917" w:rsidRDefault="00F84917" w:rsidP="00F84917">
      <w:pPr>
        <w:pStyle w:val="RSCBasictext"/>
      </w:pPr>
      <w:r>
        <w:t xml:space="preserve">Before you use the DCPIP indicator to determine the vitamin C content of cabbage you must first standardise the DCPIP to find the mass (mg) of vitamin C equivalent </w:t>
      </w:r>
      <w:r w:rsidR="00EB2B1D">
        <w:t>to 1 cm</w:t>
      </w:r>
      <w:r w:rsidR="00EB2B1D" w:rsidRPr="00E72BBF">
        <w:rPr>
          <w:vertAlign w:val="superscript"/>
        </w:rPr>
        <w:t>3</w:t>
      </w:r>
      <w:r w:rsidR="00EB2B1D">
        <w:t xml:space="preserve"> of DCPIP solution. This amount is called the dye factor, </w:t>
      </w:r>
      <w:r w:rsidR="00EB2B1D" w:rsidRPr="00EA1B61">
        <w:rPr>
          <w:rFonts w:ascii="Cambria Math" w:hAnsi="Cambria Math"/>
          <w:i/>
          <w:iCs/>
        </w:rPr>
        <w:t>F</w:t>
      </w:r>
      <w:r w:rsidR="00EB2B1D">
        <w:t>.</w:t>
      </w:r>
    </w:p>
    <w:p w14:paraId="77911709" w14:textId="3C4C2D87" w:rsidR="00EB2B1D" w:rsidRDefault="00EB2B1D" w:rsidP="00EB2B1D">
      <w:pPr>
        <w:pStyle w:val="RSCromannumeralsublist"/>
        <w:numPr>
          <w:ilvl w:val="0"/>
          <w:numId w:val="23"/>
        </w:numPr>
      </w:pPr>
      <w:r>
        <w:t>Safely transfer 25 cm</w:t>
      </w:r>
      <w:r w:rsidRPr="00E72BBF">
        <w:rPr>
          <w:vertAlign w:val="superscript"/>
        </w:rPr>
        <w:t>3</w:t>
      </w:r>
      <w:r>
        <w:t xml:space="preserve"> of the standard vitamin C solution provided to a suitable vessel and titrate against the DCPIP solution.</w:t>
      </w:r>
    </w:p>
    <w:p w14:paraId="341ADC17" w14:textId="3BDC9844" w:rsidR="00EB2B1D" w:rsidRDefault="001500A9" w:rsidP="00EB2B1D">
      <w:pPr>
        <w:pStyle w:val="RSCromannumeralsublist"/>
        <w:numPr>
          <w:ilvl w:val="0"/>
          <w:numId w:val="23"/>
        </w:numPr>
      </w:pPr>
      <w:r>
        <w:t>As the DCPIP is run in, the colour change is from blue to colourless and the end point is when a pink colour is seen which persists for 10 seconds.</w:t>
      </w:r>
    </w:p>
    <w:p w14:paraId="4281B968" w14:textId="10D20DDC" w:rsidR="001D76D1" w:rsidRDefault="001500A9" w:rsidP="001D76D1">
      <w:pPr>
        <w:pStyle w:val="RSCromannumeralsublist"/>
        <w:numPr>
          <w:ilvl w:val="0"/>
          <w:numId w:val="23"/>
        </w:numPr>
      </w:pPr>
      <w:r>
        <w:t>Repeat step i. using 25 cm</w:t>
      </w:r>
      <w:r w:rsidRPr="00E72BBF">
        <w:rPr>
          <w:vertAlign w:val="superscript"/>
        </w:rPr>
        <w:t>3</w:t>
      </w:r>
      <w:r>
        <w:t xml:space="preserve"> of 5% phosphoric acid (</w:t>
      </w:r>
      <w:r w:rsidRPr="00EA1B61">
        <w:rPr>
          <w:rFonts w:ascii="Cambria Math" w:hAnsi="Cambria Math"/>
        </w:rPr>
        <w:t>H</w:t>
      </w:r>
      <w:r w:rsidRPr="00EA1B61">
        <w:rPr>
          <w:rFonts w:ascii="Cambria Math" w:hAnsi="Cambria Math"/>
          <w:vertAlign w:val="subscript"/>
        </w:rPr>
        <w:t>3</w:t>
      </w:r>
      <w:r w:rsidRPr="00EA1B61">
        <w:rPr>
          <w:rFonts w:ascii="Cambria Math" w:hAnsi="Cambria Math"/>
        </w:rPr>
        <w:t>PO</w:t>
      </w:r>
      <w:r w:rsidRPr="00EA1B61">
        <w:rPr>
          <w:rFonts w:ascii="Cambria Math" w:hAnsi="Cambria Math"/>
          <w:vertAlign w:val="subscript"/>
        </w:rPr>
        <w:t>4</w:t>
      </w:r>
      <w:r>
        <w:t>) to reach the same end point. This is referred to as a ‘blank’ titration as only the solvent (and no vitamin C) is present.</w:t>
      </w:r>
    </w:p>
    <w:p w14:paraId="32D508C0" w14:textId="6D7396D8" w:rsidR="001D76D1" w:rsidRDefault="001D76D1" w:rsidP="00E02FCB">
      <w:pPr>
        <w:pStyle w:val="RSCH4"/>
      </w:pPr>
      <w:r>
        <w:t>Questions</w:t>
      </w:r>
    </w:p>
    <w:p w14:paraId="5F9C2140" w14:textId="40234BBD" w:rsidR="001500A9" w:rsidRDefault="00727C44" w:rsidP="00E02FCB">
      <w:pPr>
        <w:pStyle w:val="RSCletteredlist"/>
        <w:numPr>
          <w:ilvl w:val="0"/>
          <w:numId w:val="30"/>
        </w:numPr>
      </w:pPr>
      <w:r>
        <w:t>Write down</w:t>
      </w:r>
      <w:r w:rsidR="001500A9">
        <w:t xml:space="preserve"> the specific measuring apparatus and safety measures needed in step i.</w:t>
      </w:r>
      <w:r w:rsidR="001D76D1">
        <w:br/>
      </w:r>
    </w:p>
    <w:p w14:paraId="0BD32A3E" w14:textId="6C6E32F7" w:rsidR="001500A9" w:rsidRDefault="001500A9" w:rsidP="00E02FCB">
      <w:pPr>
        <w:pStyle w:val="RSCletteredlist"/>
      </w:pPr>
      <w:r>
        <w:t xml:space="preserve">The dye factor, </w:t>
      </w:r>
      <w:r w:rsidRPr="00EA1B61">
        <w:rPr>
          <w:rFonts w:ascii="Cambria Math" w:hAnsi="Cambria Math"/>
          <w:i/>
          <w:iCs/>
        </w:rPr>
        <w:t>F</w:t>
      </w:r>
      <w:r>
        <w:t>, is the mass, in mg, of vitamin C equivalent to 1 cm</w:t>
      </w:r>
      <w:r w:rsidRPr="00E72BBF">
        <w:rPr>
          <w:vertAlign w:val="superscript"/>
        </w:rPr>
        <w:t>3</w:t>
      </w:r>
      <w:r>
        <w:t xml:space="preserve"> of DCPIP solution. </w:t>
      </w:r>
      <w:r w:rsidRPr="00EA1B61">
        <w:rPr>
          <w:rFonts w:ascii="Cambria Math" w:hAnsi="Cambria Math"/>
          <w:i/>
          <w:iCs/>
        </w:rPr>
        <w:t>F</w:t>
      </w:r>
      <w:r>
        <w:t xml:space="preserve"> can be calculate</w:t>
      </w:r>
      <w:r w:rsidR="00727C44">
        <w:t>d</w:t>
      </w:r>
      <w:r>
        <w:t xml:space="preserve"> using the following formula:</w:t>
      </w:r>
    </w:p>
    <w:p w14:paraId="605A158B" w14:textId="77777777" w:rsidR="001500A9" w:rsidRDefault="001500A9" w:rsidP="001500A9">
      <w:pPr>
        <w:pBdr>
          <w:top w:val="nil"/>
          <w:left w:val="nil"/>
          <w:bottom w:val="nil"/>
          <w:right w:val="nil"/>
          <w:between w:val="nil"/>
        </w:pBdr>
        <w:tabs>
          <w:tab w:val="right" w:pos="8647"/>
        </w:tabs>
        <w:spacing w:after="0" w:line="259" w:lineRule="auto"/>
        <w:ind w:left="360" w:hanging="360"/>
        <w:jc w:val="left"/>
        <w:rPr>
          <w:rFonts w:ascii="Century Gothic" w:eastAsia="Century Gothic" w:hAnsi="Century Gothic" w:cs="Century Gothic"/>
          <w:color w:val="000000"/>
          <w:sz w:val="22"/>
          <w:szCs w:val="22"/>
        </w:rPr>
      </w:pPr>
    </w:p>
    <w:p w14:paraId="7AF9631D" w14:textId="44F1986B" w:rsidR="001500A9" w:rsidRDefault="001500A9" w:rsidP="001500A9">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 xml:space="preserve">F= </m:t>
          </m:r>
          <m:f>
            <m:fPr>
              <m:ctrlPr>
                <w:rPr>
                  <w:rFonts w:ascii="Cambria Math" w:eastAsia="Cambria Math" w:hAnsi="Cambria Math" w:cs="Cambria Math"/>
                  <w:color w:val="000000"/>
                  <w:sz w:val="22"/>
                  <w:szCs w:val="22"/>
                </w:rPr>
              </m:ctrlPr>
            </m:fPr>
            <m:num>
              <m:r>
                <w:rPr>
                  <w:rFonts w:ascii="Cambria Math" w:eastAsia="Cambria Math" w:hAnsi="Cambria Math" w:cs="Cambria Math"/>
                  <w:color w:val="000000"/>
                  <w:sz w:val="22"/>
                  <w:szCs w:val="22"/>
                </w:rPr>
                <m:t xml:space="preserve">volume of standard vitamin C solution ×concentration of vitamin C (mg </m:t>
              </m:r>
              <m:sSup>
                <m:sSupPr>
                  <m:ctrlPr>
                    <w:rPr>
                      <w:rFonts w:ascii="Cambria Math" w:eastAsia="Cambria Math" w:hAnsi="Cambria Math" w:cs="Cambria Math"/>
                      <w:color w:val="000000"/>
                      <w:sz w:val="22"/>
                      <w:szCs w:val="22"/>
                    </w:rPr>
                  </m:ctrlPr>
                </m:sSupPr>
                <m:e>
                  <m:r>
                    <w:rPr>
                      <w:rFonts w:ascii="Cambria Math" w:eastAsia="Cambria Math" w:hAnsi="Cambria Math" w:cs="Cambria Math"/>
                      <w:color w:val="000000"/>
                      <w:sz w:val="22"/>
                      <w:szCs w:val="22"/>
                    </w:rPr>
                    <m:t>dm</m:t>
                  </m:r>
                </m:e>
                <m:sup>
                  <m:r>
                    <w:rPr>
                      <w:rFonts w:ascii="Cambria Math" w:eastAsia="Cambria Math" w:hAnsi="Cambria Math" w:cs="Cambria Math"/>
                      <w:color w:val="000000"/>
                      <w:sz w:val="22"/>
                      <w:szCs w:val="22"/>
                    </w:rPr>
                    <m:t>-3</m:t>
                  </m:r>
                </m:sup>
              </m:sSup>
              <m:r>
                <w:rPr>
                  <w:rFonts w:ascii="Cambria Math" w:eastAsia="Cambria Math" w:hAnsi="Cambria Math" w:cs="Cambria Math"/>
                  <w:color w:val="000000"/>
                  <w:sz w:val="22"/>
                  <w:szCs w:val="22"/>
                </w:rPr>
                <m:t>)</m:t>
              </m:r>
            </m:num>
            <m:den>
              <m:d>
                <m:dPr>
                  <m:ctrlPr>
                    <w:rPr>
                      <w:rFonts w:ascii="Cambria Math" w:eastAsia="Cambria Math" w:hAnsi="Cambria Math" w:cs="Cambria Math"/>
                      <w:color w:val="000000"/>
                      <w:sz w:val="22"/>
                      <w:szCs w:val="22"/>
                    </w:rPr>
                  </m:ctrlPr>
                </m:dPr>
                <m:e>
                  <m:r>
                    <w:rPr>
                      <w:rFonts w:ascii="Cambria Math" w:eastAsia="Cambria Math" w:hAnsi="Cambria Math" w:cs="Cambria Math"/>
                      <w:color w:val="000000"/>
                      <w:sz w:val="22"/>
                      <w:szCs w:val="22"/>
                    </w:rPr>
                    <m:t>standardisation titre-blank titre</m:t>
                  </m:r>
                </m:e>
              </m:d>
              <m:r>
                <w:rPr>
                  <w:rFonts w:ascii="Cambria Math" w:eastAsia="Cambria Math" w:hAnsi="Cambria Math" w:cs="Cambria Math"/>
                  <w:color w:val="000000"/>
                  <w:sz w:val="22"/>
                  <w:szCs w:val="22"/>
                </w:rPr>
                <m:t>×1000</m:t>
              </m:r>
            </m:den>
          </m:f>
        </m:oMath>
      </m:oMathPara>
    </w:p>
    <w:p w14:paraId="6FDF3FD9" w14:textId="7D244034" w:rsidR="001500A9" w:rsidRDefault="001500A9" w:rsidP="001500A9">
      <w:pPr>
        <w:pStyle w:val="RSCromannumeralsublist"/>
        <w:numPr>
          <w:ilvl w:val="0"/>
          <w:numId w:val="0"/>
        </w:numPr>
        <w:ind w:left="814"/>
      </w:pPr>
      <w:r>
        <w:t xml:space="preserve">Calculate the </w:t>
      </w:r>
      <w:r w:rsidR="00E72BBF">
        <w:t>v</w:t>
      </w:r>
      <w:r>
        <w:t xml:space="preserve">alue of </w:t>
      </w:r>
      <w:r w:rsidRPr="00EA1B61">
        <w:rPr>
          <w:rFonts w:ascii="Cambria Math" w:hAnsi="Cambria Math"/>
          <w:i/>
          <w:iCs/>
        </w:rPr>
        <w:t>F</w:t>
      </w:r>
      <w:r>
        <w:t xml:space="preserve"> where the standardisation titre = 27.50 cm</w:t>
      </w:r>
      <w:r w:rsidRPr="00E72BBF">
        <w:rPr>
          <w:vertAlign w:val="superscript"/>
        </w:rPr>
        <w:t>3</w:t>
      </w:r>
      <w:r>
        <w:t xml:space="preserve"> and the blank titre = 0.50 cm</w:t>
      </w:r>
      <w:r w:rsidRPr="00E72BBF">
        <w:rPr>
          <w:vertAlign w:val="superscript"/>
        </w:rPr>
        <w:t>3</w:t>
      </w:r>
      <w:r>
        <w:t>.</w:t>
      </w:r>
      <w:r w:rsidR="00727C44">
        <w:br/>
      </w:r>
    </w:p>
    <w:p w14:paraId="494E8184" w14:textId="28446C0F" w:rsidR="001500A9" w:rsidRDefault="00727C44" w:rsidP="00727C44">
      <w:pPr>
        <w:pStyle w:val="RSCBasictext"/>
      </w:pPr>
      <w:r w:rsidRPr="00727C44">
        <w:rPr>
          <w:b/>
          <w:bCs/>
        </w:rPr>
        <w:t>Hint:</w:t>
      </w:r>
      <w:r>
        <w:t xml:space="preserve"> the concentration of vitamin C is in mg dm</w:t>
      </w:r>
      <w:r w:rsidRPr="009D6261">
        <w:rPr>
          <w:vertAlign w:val="superscript"/>
        </w:rPr>
        <w:t>-3</w:t>
      </w:r>
      <w:r>
        <w:t xml:space="preserve"> in this formula.</w:t>
      </w:r>
    </w:p>
    <w:p w14:paraId="476BE006" w14:textId="77777777" w:rsidR="00011996" w:rsidRDefault="00011996">
      <w:pPr>
        <w:ind w:left="714" w:hanging="357"/>
        <w:outlineLvl w:val="9"/>
        <w:rPr>
          <w:rFonts w:ascii="Century Gothic" w:hAnsi="Century Gothic"/>
          <w:b/>
          <w:bCs/>
          <w:color w:val="004976"/>
          <w:sz w:val="22"/>
          <w:szCs w:val="22"/>
        </w:rPr>
      </w:pPr>
      <w:r>
        <w:br w:type="page"/>
      </w:r>
    </w:p>
    <w:p w14:paraId="3B6A08E8" w14:textId="3570E772" w:rsidR="00E02FCB" w:rsidRPr="00E02FCB" w:rsidRDefault="00E02FCB" w:rsidP="00E02FCB">
      <w:pPr>
        <w:pStyle w:val="RSCH3"/>
      </w:pPr>
      <w:r w:rsidRPr="00E02FCB">
        <w:lastRenderedPageBreak/>
        <w:t xml:space="preserve">Stage 2: determination of the vitamin C content of cabbage cooked in boiling </w:t>
      </w:r>
      <w:proofErr w:type="gramStart"/>
      <w:r w:rsidRPr="00E02FCB">
        <w:t>water</w:t>
      </w:r>
      <w:proofErr w:type="gramEnd"/>
    </w:p>
    <w:p w14:paraId="727FB1D6" w14:textId="589EDCED" w:rsidR="00E02FCB" w:rsidRDefault="00E02FCB" w:rsidP="00E02FCB">
      <w:pPr>
        <w:pStyle w:val="RSCromannumeralsublist"/>
        <w:numPr>
          <w:ilvl w:val="0"/>
          <w:numId w:val="29"/>
        </w:numPr>
      </w:pPr>
      <w:r>
        <w:t>Weigh out a suitable mass of cabbage and shred finely.</w:t>
      </w:r>
    </w:p>
    <w:p w14:paraId="2CDF3508" w14:textId="4FED4302" w:rsidR="00E02FCB" w:rsidRDefault="00E02FCB" w:rsidP="00E02FCB">
      <w:pPr>
        <w:pStyle w:val="RSCromannumeralsublist"/>
      </w:pPr>
      <w:r>
        <w:t>Place the cabbage in 100 cm</w:t>
      </w:r>
      <w:r w:rsidRPr="009D6261">
        <w:rPr>
          <w:vertAlign w:val="superscript"/>
        </w:rPr>
        <w:t>3</w:t>
      </w:r>
      <w:r>
        <w:t xml:space="preserve"> of boiling deionised water and allow to simmer for 10 minutes.</w:t>
      </w:r>
    </w:p>
    <w:p w14:paraId="4BC98FC9" w14:textId="65542DB1" w:rsidR="00E02FCB" w:rsidRDefault="00E02FCB" w:rsidP="00E02FCB">
      <w:pPr>
        <w:pStyle w:val="RSCromannumeralsublist"/>
      </w:pPr>
      <w:r>
        <w:t>Pour off the hot water after this time and liquidise the cooked cabbage.</w:t>
      </w:r>
    </w:p>
    <w:p w14:paraId="1B51A4D3" w14:textId="3BE1A794" w:rsidR="00E02FCB" w:rsidRDefault="00E02FCB" w:rsidP="00E02FCB">
      <w:pPr>
        <w:pStyle w:val="RSCromannumeralsublist"/>
      </w:pPr>
      <w:r>
        <w:t>Add 250 cm</w:t>
      </w:r>
      <w:r w:rsidRPr="009D6261">
        <w:rPr>
          <w:vertAlign w:val="superscript"/>
        </w:rPr>
        <w:t>3</w:t>
      </w:r>
      <w:r>
        <w:t xml:space="preserve"> of 5% phosphoric acid (</w:t>
      </w:r>
      <w:r w:rsidRPr="009D6261">
        <w:rPr>
          <w:rFonts w:ascii="Cambria Math" w:hAnsi="Cambria Math"/>
        </w:rPr>
        <w:t>H</w:t>
      </w:r>
      <w:r w:rsidRPr="009D6261">
        <w:rPr>
          <w:rFonts w:ascii="Cambria Math" w:hAnsi="Cambria Math"/>
          <w:vertAlign w:val="subscript"/>
        </w:rPr>
        <w:t>3</w:t>
      </w:r>
      <w:r w:rsidRPr="009D6261">
        <w:rPr>
          <w:rFonts w:ascii="Cambria Math" w:hAnsi="Cambria Math"/>
        </w:rPr>
        <w:t>PO</w:t>
      </w:r>
      <w:r w:rsidRPr="009D6261">
        <w:rPr>
          <w:rFonts w:ascii="Cambria Math" w:hAnsi="Cambria Math"/>
          <w:vertAlign w:val="subscript"/>
        </w:rPr>
        <w:t>4</w:t>
      </w:r>
      <w:r>
        <w:t xml:space="preserve">) to the liquidised cabbage, stir and weight the mixture. (This mass is recorded as </w:t>
      </w:r>
      <w:r w:rsidRPr="009D6261">
        <w:rPr>
          <w:rFonts w:ascii="Cambria Math" w:hAnsi="Cambria Math"/>
          <w:b/>
          <w:bCs/>
          <w:i/>
          <w:iCs/>
        </w:rPr>
        <w:t>M</w:t>
      </w:r>
      <w:r w:rsidRPr="009D6261">
        <w:rPr>
          <w:rFonts w:ascii="Cambria Math" w:hAnsi="Cambria Math"/>
          <w:b/>
          <w:bCs/>
          <w:i/>
          <w:iCs/>
          <w:vertAlign w:val="subscript"/>
        </w:rPr>
        <w:t>c</w:t>
      </w:r>
      <w:r>
        <w:t>).</w:t>
      </w:r>
    </w:p>
    <w:p w14:paraId="5CACD504" w14:textId="2CAC3A98" w:rsidR="00E02FCB" w:rsidRDefault="00E02FCB" w:rsidP="00E02FCB">
      <w:pPr>
        <w:pStyle w:val="RSCromannumeralsublist"/>
      </w:pPr>
      <w:r>
        <w:t>Remove 20 cm</w:t>
      </w:r>
      <w:r w:rsidRPr="009D6261">
        <w:rPr>
          <w:vertAlign w:val="superscript"/>
        </w:rPr>
        <w:t>3</w:t>
      </w:r>
      <w:r>
        <w:t xml:space="preserve"> portions of the mixture and weigh. This mass is recorded as </w:t>
      </w:r>
      <w:r w:rsidRPr="009D6261">
        <w:rPr>
          <w:rFonts w:ascii="Cambria Math" w:hAnsi="Cambria Math"/>
          <w:b/>
          <w:bCs/>
          <w:i/>
          <w:iCs/>
        </w:rPr>
        <w:t>m</w:t>
      </w:r>
      <w:r w:rsidRPr="009D6261">
        <w:rPr>
          <w:rFonts w:ascii="Cambria Math" w:hAnsi="Cambria Math"/>
          <w:b/>
          <w:bCs/>
          <w:i/>
          <w:iCs/>
          <w:vertAlign w:val="subscript"/>
        </w:rPr>
        <w:t>c</w:t>
      </w:r>
      <w:r>
        <w:t>).</w:t>
      </w:r>
    </w:p>
    <w:p w14:paraId="40DDF907" w14:textId="5BF35331" w:rsidR="00E02FCB" w:rsidRDefault="00E02FCB" w:rsidP="00E02FCB">
      <w:pPr>
        <w:pStyle w:val="RSCromannumeralsublist"/>
      </w:pPr>
      <w:r>
        <w:t>Filter and make up the filtrate and washings to 25 cm</w:t>
      </w:r>
      <w:r w:rsidRPr="009D6261">
        <w:rPr>
          <w:vertAlign w:val="superscript"/>
        </w:rPr>
        <w:t>3</w:t>
      </w:r>
      <w:r>
        <w:t>.</w:t>
      </w:r>
    </w:p>
    <w:p w14:paraId="33B58185" w14:textId="77777777" w:rsidR="00E02FCB" w:rsidRDefault="00E02FCB" w:rsidP="00E02FCB">
      <w:pPr>
        <w:pStyle w:val="RSCletteredlist"/>
        <w:numPr>
          <w:ilvl w:val="0"/>
          <w:numId w:val="0"/>
        </w:numPr>
        <w:ind w:left="360" w:hanging="360"/>
      </w:pPr>
    </w:p>
    <w:p w14:paraId="48D21371" w14:textId="3E40A207" w:rsidR="00E02FCB" w:rsidRDefault="00E02FCB" w:rsidP="00E02FCB">
      <w:pPr>
        <w:pStyle w:val="RSCH4"/>
      </w:pPr>
      <w:r>
        <w:t>Questions</w:t>
      </w:r>
    </w:p>
    <w:p w14:paraId="4E8764CA" w14:textId="211C0CD8" w:rsidR="00E02FCB" w:rsidRDefault="00E02FCB" w:rsidP="00E02FCB">
      <w:pPr>
        <w:pStyle w:val="RSCletteredlist"/>
      </w:pPr>
      <w:r>
        <w:t>Outline any safety precautions needed in Stage 2.</w:t>
      </w:r>
    </w:p>
    <w:p w14:paraId="54F75791" w14:textId="10CFFC09" w:rsidR="00E02FCB" w:rsidRDefault="00E02FCB" w:rsidP="00E02FCB">
      <w:pPr>
        <w:pStyle w:val="RSCletteredlist"/>
      </w:pPr>
      <w:r>
        <w:t>In step v. what solvent is used to wash the filtration apparatus?</w:t>
      </w:r>
    </w:p>
    <w:p w14:paraId="64B6D550" w14:textId="1604ABDB" w:rsidR="00E02FCB" w:rsidRDefault="00E02FCB" w:rsidP="00E02FCB">
      <w:pPr>
        <w:pStyle w:val="RSCletteredlist"/>
      </w:pPr>
      <w:r>
        <w:t>Using the information from Stage 1, how will the vitamin C content for each 20 cm</w:t>
      </w:r>
      <w:r w:rsidRPr="009D6261">
        <w:rPr>
          <w:vertAlign w:val="superscript"/>
        </w:rPr>
        <w:t>3</w:t>
      </w:r>
      <w:r>
        <w:t xml:space="preserve"> sample be analysed?</w:t>
      </w:r>
    </w:p>
    <w:p w14:paraId="6057325D" w14:textId="10C877AC" w:rsidR="00E02FCB" w:rsidRDefault="00E02FCB" w:rsidP="00E02FCB">
      <w:pPr>
        <w:pStyle w:val="RSCletteredlist"/>
      </w:pPr>
      <w:r>
        <w:t>Give two reasons why the whole sample is not analysed.</w:t>
      </w:r>
    </w:p>
    <w:p w14:paraId="0CC18518" w14:textId="2340A439" w:rsidR="009D6261" w:rsidRDefault="00E02FCB" w:rsidP="009D6261">
      <w:pPr>
        <w:pStyle w:val="RSCletteredlist"/>
      </w:pPr>
      <w:r>
        <w:t>How many 20</w:t>
      </w:r>
      <w:r w:rsidR="00000501">
        <w:t xml:space="preserve"> </w:t>
      </w:r>
      <w:r>
        <w:t>cm</w:t>
      </w:r>
      <w:r w:rsidRPr="009D6261">
        <w:rPr>
          <w:vertAlign w:val="superscript"/>
        </w:rPr>
        <w:t>3</w:t>
      </w:r>
      <w:r>
        <w:t xml:space="preserve"> samples should be analysed?</w:t>
      </w:r>
    </w:p>
    <w:p w14:paraId="771B940D" w14:textId="1B3B86B0" w:rsidR="009D6261" w:rsidRDefault="009D6261" w:rsidP="009D6261">
      <w:pPr>
        <w:pStyle w:val="RSCH3"/>
      </w:pPr>
      <w:r w:rsidRPr="00E02FCB">
        <w:t xml:space="preserve">Stage </w:t>
      </w:r>
      <w:r>
        <w:t>3</w:t>
      </w:r>
      <w:r w:rsidRPr="00E02FCB">
        <w:t xml:space="preserve">: determination of the vitamin C content of cabbage cooked </w:t>
      </w:r>
      <w:r>
        <w:t xml:space="preserve">by adding it to cold water which is then heated to </w:t>
      </w:r>
      <w:r w:rsidRPr="00E02FCB">
        <w:t xml:space="preserve">boiling </w:t>
      </w:r>
      <w:proofErr w:type="gramStart"/>
      <w:r w:rsidRPr="00E02FCB">
        <w:t>water</w:t>
      </w:r>
      <w:proofErr w:type="gramEnd"/>
    </w:p>
    <w:p w14:paraId="02FA15D4" w14:textId="77777777" w:rsidR="00400A66" w:rsidRDefault="00400A66" w:rsidP="00400A66">
      <w:pPr>
        <w:pStyle w:val="RSCH4"/>
      </w:pPr>
      <w:r>
        <w:t>Questions</w:t>
      </w:r>
    </w:p>
    <w:p w14:paraId="5D07E90D" w14:textId="03741A8C" w:rsidR="00EA1B61" w:rsidRPr="009D6261" w:rsidRDefault="009D6261" w:rsidP="009D6261">
      <w:pPr>
        <w:pStyle w:val="RSCletteredlist"/>
      </w:pPr>
      <w:r>
        <w:t>Use the information given in Stage 2 to outline a method for analysing the vitamin C content of cabbage cooked by placing it in cold water which is then brought to boiling.</w:t>
      </w:r>
      <w:r w:rsidR="00EA1B61">
        <w:br w:type="page"/>
      </w:r>
    </w:p>
    <w:p w14:paraId="423874AE" w14:textId="63660CDA" w:rsidR="001D76D1" w:rsidRPr="00F84917" w:rsidRDefault="001D76D1" w:rsidP="001D76D1">
      <w:pPr>
        <w:pStyle w:val="RSCH2"/>
      </w:pPr>
      <w:r>
        <w:lastRenderedPageBreak/>
        <w:t>Task 4 – Analysis of vitamin C in cabbage</w:t>
      </w:r>
    </w:p>
    <w:p w14:paraId="26EB6614" w14:textId="2110932B" w:rsidR="001E3116" w:rsidRDefault="000B0A34" w:rsidP="001E3116">
      <w:pPr>
        <w:pStyle w:val="RSCBasictext"/>
      </w:pPr>
      <w:r>
        <w:t xml:space="preserve">When you have </w:t>
      </w:r>
      <w:r w:rsidR="002B6539">
        <w:t>checked your plan from Task 3 with your teacher, carry out the analysis of the vitamin C content of cabbage cooked by the two different methods.</w:t>
      </w:r>
    </w:p>
    <w:p w14:paraId="28806795" w14:textId="42A2F17C" w:rsidR="002B6539" w:rsidRDefault="002B6539" w:rsidP="002B6539">
      <w:pPr>
        <w:pStyle w:val="RSCletteredlist"/>
        <w:numPr>
          <w:ilvl w:val="0"/>
          <w:numId w:val="26"/>
        </w:numPr>
      </w:pPr>
      <w:r>
        <w:t>Before starting your practical work, prepare tables to record the results for your mass and titration reading in an appropriate format. Record the mass of the liquidised sample of cabbage mixed with 250 cm</w:t>
      </w:r>
      <w:r w:rsidRPr="00E72BBF">
        <w:rPr>
          <w:vertAlign w:val="superscript"/>
        </w:rPr>
        <w:t>3</w:t>
      </w:r>
      <w:r>
        <w:t xml:space="preserve"> of 5% phosphoric acid as </w:t>
      </w:r>
      <w:r w:rsidRPr="009D6261">
        <w:rPr>
          <w:b/>
          <w:bCs/>
          <w:i/>
          <w:iCs/>
        </w:rPr>
        <w:t>M</w:t>
      </w:r>
      <w:r w:rsidRPr="009D6261">
        <w:rPr>
          <w:b/>
          <w:bCs/>
          <w:i/>
          <w:iCs/>
          <w:vertAlign w:val="subscript"/>
        </w:rPr>
        <w:t>c</w:t>
      </w:r>
      <w:r>
        <w:t xml:space="preserve"> and the mass of the 20 cm</w:t>
      </w:r>
      <w:r w:rsidRPr="00E72BBF">
        <w:rPr>
          <w:vertAlign w:val="superscript"/>
        </w:rPr>
        <w:t>3</w:t>
      </w:r>
      <w:r>
        <w:t xml:space="preserve"> portion of this mixture as </w:t>
      </w:r>
      <w:r w:rsidRPr="009D6261">
        <w:rPr>
          <w:b/>
          <w:bCs/>
          <w:i/>
          <w:iCs/>
        </w:rPr>
        <w:t>m</w:t>
      </w:r>
      <w:r w:rsidRPr="009D6261">
        <w:rPr>
          <w:b/>
          <w:bCs/>
          <w:i/>
          <w:iCs/>
          <w:vertAlign w:val="subscript"/>
        </w:rPr>
        <w:t>c</w:t>
      </w:r>
      <w:r>
        <w:t>.</w:t>
      </w:r>
    </w:p>
    <w:p w14:paraId="7F365F0E" w14:textId="77777777" w:rsidR="0017530A" w:rsidRDefault="0017530A" w:rsidP="0017530A">
      <w:pPr>
        <w:pStyle w:val="RSCletteredlist"/>
        <w:numPr>
          <w:ilvl w:val="0"/>
          <w:numId w:val="0"/>
        </w:numPr>
        <w:ind w:left="360"/>
      </w:pPr>
    </w:p>
    <w:p w14:paraId="2322E2F1" w14:textId="0F7528D7" w:rsidR="0017530A" w:rsidRDefault="0017530A" w:rsidP="002B6539">
      <w:pPr>
        <w:pStyle w:val="RSCletteredlist"/>
        <w:numPr>
          <w:ilvl w:val="0"/>
          <w:numId w:val="26"/>
        </w:numPr>
      </w:pPr>
      <w:r>
        <w:t xml:space="preserve">Calculate the vitamin C content of each sample of cabbage using the formula: </w:t>
      </w:r>
    </w:p>
    <w:p w14:paraId="1A5AC4AC" w14:textId="77777777" w:rsidR="000F607B" w:rsidRPr="000F607B" w:rsidRDefault="000F607B" w:rsidP="000F607B">
      <w:pPr>
        <w:pStyle w:val="RSCletteredlist"/>
        <w:numPr>
          <w:ilvl w:val="0"/>
          <w:numId w:val="0"/>
        </w:numPr>
        <w:spacing w:line="480" w:lineRule="auto"/>
        <w:ind w:left="360"/>
        <w:rPr>
          <w:rFonts w:eastAsia="Century Gothic" w:cs="Century Gothic"/>
          <w:color w:val="000000"/>
        </w:rPr>
      </w:pPr>
      <w:r w:rsidRPr="000F607B">
        <w:rPr>
          <w:rFonts w:eastAsiaTheme="minorEastAsia"/>
          <w:color w:val="000000"/>
        </w:rPr>
        <w:br/>
      </w:r>
      <m:oMathPara>
        <m:oMathParaPr>
          <m:jc m:val="left"/>
        </m:oMathParaPr>
        <m:oMath>
          <m:r>
            <w:rPr>
              <w:rFonts w:ascii="Cambria Math" w:eastAsia="Cambria Math" w:hAnsi="Cambria Math" w:cs="Cambria Math"/>
              <w:color w:val="000000"/>
            </w:rPr>
            <m:t>Mass treated = 50.0 g</m:t>
          </m:r>
        </m:oMath>
      </m:oMathPara>
    </w:p>
    <w:p w14:paraId="2737AFC3" w14:textId="77777777" w:rsidR="000F607B" w:rsidRPr="000F607B" w:rsidRDefault="000F607B" w:rsidP="000F607B">
      <w:pPr>
        <w:pStyle w:val="RSCletteredlist"/>
        <w:numPr>
          <w:ilvl w:val="0"/>
          <w:numId w:val="0"/>
        </w:numPr>
        <w:spacing w:line="48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Mass sampled for titration = </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den>
          </m:f>
          <m:r>
            <w:rPr>
              <w:rFonts w:ascii="Cambria Math" w:eastAsia="Cambria Math" w:hAnsi="Cambria Math" w:cs="Cambria Math"/>
              <w:color w:val="000000"/>
            </w:rPr>
            <m:t xml:space="preserve"> ×50.0 g </m:t>
          </m:r>
        </m:oMath>
      </m:oMathPara>
    </w:p>
    <w:p w14:paraId="1E5E84F0" w14:textId="77777777" w:rsidR="000F607B" w:rsidRPr="000F607B" w:rsidRDefault="000F607B" w:rsidP="000F607B">
      <w:pPr>
        <w:pStyle w:val="RSCletteredlist"/>
        <w:numPr>
          <w:ilvl w:val="0"/>
          <w:numId w:val="0"/>
        </w:numPr>
        <w:spacing w:line="60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Volume of dye titre = V </m:t>
          </m:r>
          <m:sSup>
            <m:sSupPr>
              <m:ctrlPr>
                <w:rPr>
                  <w:rFonts w:ascii="Cambria Math" w:eastAsia="Cambria Math" w:hAnsi="Cambria Math" w:cs="Cambria Math"/>
                  <w:color w:val="000000"/>
                </w:rPr>
              </m:ctrlPr>
            </m:sSupPr>
            <m:e>
              <m:r>
                <w:rPr>
                  <w:rFonts w:ascii="Cambria Math" w:eastAsia="Cambria Math" w:hAnsi="Cambria Math" w:cs="Cambria Math"/>
                  <w:color w:val="000000"/>
                </w:rPr>
                <m:t>cm</m:t>
              </m:r>
            </m:e>
            <m:sup>
              <m:r>
                <w:rPr>
                  <w:rFonts w:ascii="Cambria Math" w:eastAsia="Cambria Math" w:hAnsi="Cambria Math" w:cs="Cambria Math"/>
                  <w:color w:val="000000"/>
                </w:rPr>
                <m:t>3</m:t>
              </m:r>
            </m:sup>
          </m:sSup>
        </m:oMath>
      </m:oMathPara>
    </w:p>
    <w:p w14:paraId="2B1EAE66" w14:textId="77777777" w:rsidR="000F607B" w:rsidRPr="000F607B" w:rsidRDefault="000F607B" w:rsidP="000F607B">
      <w:pPr>
        <w:pStyle w:val="RSCletteredlist"/>
        <w:numPr>
          <w:ilvl w:val="0"/>
          <w:numId w:val="0"/>
        </w:numPr>
        <w:spacing w:line="60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Dye factor = F mg </m:t>
          </m:r>
          <m:sSup>
            <m:sSupPr>
              <m:ctrlPr>
                <w:rPr>
                  <w:rFonts w:ascii="Cambria Math" w:eastAsia="Cambria Math" w:hAnsi="Cambria Math" w:cs="Cambria Math"/>
                  <w:color w:val="000000"/>
                </w:rPr>
              </m:ctrlPr>
            </m:sSupPr>
            <m:e>
              <m:r>
                <w:rPr>
                  <w:rFonts w:ascii="Cambria Math" w:eastAsia="Cambria Math" w:hAnsi="Cambria Math" w:cs="Cambria Math"/>
                  <w:color w:val="000000"/>
                </w:rPr>
                <m:t>cm</m:t>
              </m:r>
            </m:e>
            <m:sup>
              <m:r>
                <w:rPr>
                  <w:rFonts w:ascii="Cambria Math" w:eastAsia="Cambria Math" w:hAnsi="Cambria Math" w:cs="Cambria Math"/>
                  <w:color w:val="000000"/>
                </w:rPr>
                <m:t>-3</m:t>
              </m:r>
            </m:sup>
          </m:sSup>
          <m:r>
            <w:rPr>
              <w:rFonts w:ascii="Cambria Math" w:eastAsia="Cambria Math" w:hAnsi="Cambria Math" w:cs="Cambria Math"/>
              <w:color w:val="000000"/>
            </w:rPr>
            <m:t xml:space="preserve"> </m:t>
          </m:r>
        </m:oMath>
      </m:oMathPara>
    </w:p>
    <w:p w14:paraId="53155645" w14:textId="77777777" w:rsidR="000F607B" w:rsidRPr="000F607B" w:rsidRDefault="000F607B" w:rsidP="000F607B">
      <w:pPr>
        <w:pStyle w:val="RSCletteredlist"/>
        <w:numPr>
          <w:ilvl w:val="0"/>
          <w:numId w:val="0"/>
        </w:numPr>
        <w:spacing w:line="600" w:lineRule="auto"/>
        <w:ind w:left="360"/>
        <w:jc w:val="center"/>
        <w:rPr>
          <w:rFonts w:eastAsia="Century Gothic" w:cs="Century Gothic"/>
          <w:color w:val="000000"/>
        </w:rPr>
      </w:pPr>
      <m:oMathPara>
        <m:oMathParaPr>
          <m:jc m:val="left"/>
        </m:oMathParaPr>
        <m:oMath>
          <m:r>
            <w:rPr>
              <w:rFonts w:ascii="Cambria Math" w:eastAsia="Cambria Math" w:hAnsi="Cambria Math" w:cs="Cambria Math"/>
              <w:color w:val="000000"/>
            </w:rPr>
            <m:t xml:space="preserve">50.0 g of sample contains = V ×F × </m:t>
          </m:r>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c</m:t>
                  </m:r>
                </m:sub>
              </m:sSub>
            </m:den>
          </m:f>
          <m:r>
            <w:rPr>
              <w:rFonts w:ascii="Cambria Math" w:eastAsia="Cambria Math" w:hAnsi="Cambria Math" w:cs="Cambria Math"/>
              <w:color w:val="000000"/>
            </w:rPr>
            <m:t xml:space="preserve"> mg vitamin C </m:t>
          </m:r>
        </m:oMath>
      </m:oMathPara>
    </w:p>
    <w:p w14:paraId="749B7F63" w14:textId="77777777" w:rsidR="000F607B" w:rsidRPr="000F607B" w:rsidRDefault="000F607B" w:rsidP="000F607B">
      <w:pPr>
        <w:pStyle w:val="RSCletteredlist"/>
        <w:numPr>
          <w:ilvl w:val="0"/>
          <w:numId w:val="0"/>
        </w:numPr>
        <w:spacing w:line="480" w:lineRule="auto"/>
        <w:ind w:left="360"/>
        <w:jc w:val="center"/>
        <w:rPr>
          <w:rFonts w:ascii="Cambria Math" w:eastAsia="Cambria Math" w:hAnsi="Cambria Math" w:cs="Cambria Math"/>
          <w:b/>
          <w:bCs/>
          <w:color w:val="000000"/>
        </w:rPr>
      </w:pPr>
      <m:oMathPara>
        <m:oMathParaPr>
          <m:jc m:val="left"/>
        </m:oMathParaPr>
        <m:oMath>
          <m:r>
            <m:rPr>
              <m:sty m:val="bi"/>
            </m:rPr>
            <w:rPr>
              <w:rFonts w:ascii="Cambria Math" w:eastAsia="Cambria Math" w:hAnsi="Cambria Math" w:cs="Cambria Math"/>
              <w:color w:val="000000"/>
            </w:rPr>
            <m:t xml:space="preserve">100.0 g of sample contains = V ×F × </m:t>
          </m:r>
          <m:f>
            <m:fPr>
              <m:ctrlPr>
                <w:rPr>
                  <w:rFonts w:ascii="Cambria Math" w:eastAsia="Cambria Math" w:hAnsi="Cambria Math" w:cs="Cambria Math"/>
                  <w:b/>
                  <w:bCs/>
                  <w:color w:val="000000"/>
                </w:rPr>
              </m:ctrlPr>
            </m:fPr>
            <m:num>
              <m:sSub>
                <m:sSubPr>
                  <m:ctrlPr>
                    <w:rPr>
                      <w:rFonts w:ascii="Cambria Math" w:eastAsia="Cambria Math" w:hAnsi="Cambria Math" w:cs="Cambria Math"/>
                      <w:b/>
                      <w:bCs/>
                      <w:color w:val="000000"/>
                    </w:rPr>
                  </m:ctrlPr>
                </m:sSubPr>
                <m:e>
                  <m:r>
                    <m:rPr>
                      <m:sty m:val="bi"/>
                    </m:rPr>
                    <w:rPr>
                      <w:rFonts w:ascii="Cambria Math" w:eastAsia="Cambria Math" w:hAnsi="Cambria Math" w:cs="Cambria Math"/>
                      <w:color w:val="000000"/>
                    </w:rPr>
                    <m:t>M</m:t>
                  </m:r>
                </m:e>
                <m:sub>
                  <m:r>
                    <m:rPr>
                      <m:sty m:val="bi"/>
                    </m:rPr>
                    <w:rPr>
                      <w:rFonts w:ascii="Cambria Math" w:eastAsia="Cambria Math" w:hAnsi="Cambria Math" w:cs="Cambria Math"/>
                      <w:color w:val="000000"/>
                    </w:rPr>
                    <m:t>c</m:t>
                  </m:r>
                </m:sub>
              </m:sSub>
            </m:num>
            <m:den>
              <m:sSub>
                <m:sSubPr>
                  <m:ctrlPr>
                    <w:rPr>
                      <w:rFonts w:ascii="Cambria Math" w:eastAsia="Cambria Math" w:hAnsi="Cambria Math" w:cs="Cambria Math"/>
                      <w:b/>
                      <w:bCs/>
                      <w:color w:val="000000"/>
                    </w:rPr>
                  </m:ctrlPr>
                </m:sSubPr>
                <m:e>
                  <m:r>
                    <m:rPr>
                      <m:sty m:val="bi"/>
                    </m:rPr>
                    <w:rPr>
                      <w:rFonts w:ascii="Cambria Math" w:eastAsia="Cambria Math" w:hAnsi="Cambria Math" w:cs="Cambria Math"/>
                      <w:color w:val="000000"/>
                    </w:rPr>
                    <m:t>m</m:t>
                  </m:r>
                </m:e>
                <m:sub>
                  <m:r>
                    <m:rPr>
                      <m:sty m:val="bi"/>
                    </m:rPr>
                    <w:rPr>
                      <w:rFonts w:ascii="Cambria Math" w:eastAsia="Cambria Math" w:hAnsi="Cambria Math" w:cs="Cambria Math"/>
                      <w:color w:val="000000"/>
                    </w:rPr>
                    <m:t>c</m:t>
                  </m:r>
                </m:sub>
              </m:sSub>
            </m:den>
          </m:f>
          <m:r>
            <m:rPr>
              <m:sty m:val="bi"/>
            </m:rPr>
            <w:rPr>
              <w:rFonts w:ascii="Cambria Math" w:eastAsia="Cambria Math" w:hAnsi="Cambria Math" w:cs="Cambria Math"/>
              <w:color w:val="000000"/>
            </w:rPr>
            <m:t xml:space="preserve"> ×2 mg vitamin C</m:t>
          </m:r>
        </m:oMath>
      </m:oMathPara>
    </w:p>
    <w:p w14:paraId="70CB4287" w14:textId="5B34EAD2" w:rsidR="0017530A" w:rsidRDefault="0017530A" w:rsidP="000F607B">
      <w:pPr>
        <w:pStyle w:val="RSCletteredlist"/>
      </w:pPr>
      <w:r>
        <w:t>Compare the mass of vitamin C per 100 g of cabbage for each of your two samples. Comment on whether these values are consistent with the hypothesis stated at the start of Task 3 and below. You should use the fact that there is 36.6 mg of vitamin C in 100</w:t>
      </w:r>
      <w:r w:rsidR="009568E2">
        <w:t xml:space="preserve"> </w:t>
      </w:r>
      <w:r>
        <w:t>g of raw cabbage.</w:t>
      </w:r>
    </w:p>
    <w:p w14:paraId="4332B883" w14:textId="5E84B6FA" w:rsidR="0017530A" w:rsidRDefault="0017530A" w:rsidP="0017530A">
      <w:pPr>
        <w:pStyle w:val="RSCH3"/>
      </w:pPr>
      <w:r>
        <w:t>Hypothesis:</w:t>
      </w:r>
    </w:p>
    <w:p w14:paraId="72A34E24" w14:textId="12966FEC" w:rsidR="0017530A" w:rsidRDefault="0017530A" w:rsidP="0017530A">
      <w:pPr>
        <w:pStyle w:val="RSCBasictext"/>
      </w:pPr>
      <w:r>
        <w:t xml:space="preserve">More than 50% of vitamin C is lost from </w:t>
      </w:r>
      <w:r w:rsidR="009568E2">
        <w:t>c</w:t>
      </w:r>
      <w:r>
        <w:t>abbage when it is cooked in boiling water. Less vitamin C is lost during cooking when the cabbage is plunged directly into boiling water because this should immediately inactivate the enzyme ascorbic oxidase. If cabbage is placed in cold water which is then brought to the boil</w:t>
      </w:r>
      <w:r w:rsidR="009568E2">
        <w:t>,</w:t>
      </w:r>
      <w:r>
        <w:t xml:space="preserve"> the vitamin C content will be lower.</w:t>
      </w:r>
    </w:p>
    <w:p w14:paraId="4571D99E" w14:textId="77777777" w:rsidR="00025C50" w:rsidRPr="005C39AE" w:rsidRDefault="00025C50" w:rsidP="00311379">
      <w:pPr>
        <w:pStyle w:val="RSCBasictext"/>
      </w:pPr>
    </w:p>
    <w:sectPr w:rsidR="00025C50" w:rsidRPr="005C39AE" w:rsidSect="00F22856">
      <w:headerReference w:type="default" r:id="rId15"/>
      <w:footerReference w:type="default" r:id="rId16"/>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6FD" w14:textId="77777777" w:rsidR="003D4276" w:rsidRDefault="003D4276" w:rsidP="00C51F51">
      <w:r>
        <w:separator/>
      </w:r>
    </w:p>
  </w:endnote>
  <w:endnote w:type="continuationSeparator" w:id="0">
    <w:p w14:paraId="0F02C9E0" w14:textId="77777777" w:rsidR="003D4276" w:rsidRDefault="003D4276"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7B2F9826"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F64BB2">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4AC" w14:textId="77777777" w:rsidR="003D4276" w:rsidRDefault="003D4276" w:rsidP="00C51F51">
      <w:r>
        <w:separator/>
      </w:r>
    </w:p>
  </w:footnote>
  <w:footnote w:type="continuationSeparator" w:id="0">
    <w:p w14:paraId="34E7D73F" w14:textId="77777777" w:rsidR="003D4276" w:rsidRDefault="003D4276"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5E12C6DF" w:rsidR="003D4276" w:rsidRDefault="006569F3" w:rsidP="004E372A">
    <w:pPr>
      <w:spacing w:after="60"/>
      <w:ind w:right="-850"/>
      <w:jc w:val="right"/>
      <w:rPr>
        <w:color w:val="000000" w:themeColor="text1"/>
      </w:rPr>
    </w:pPr>
    <w:r>
      <w:rPr>
        <w:noProof/>
      </w:rPr>
      <w:drawing>
        <wp:anchor distT="0" distB="0" distL="114300" distR="114300" simplePos="0" relativeHeight="251664384" behindDoc="0" locked="0" layoutInCell="1" hidden="0" allowOverlap="1" wp14:anchorId="527E76E9" wp14:editId="11528787">
          <wp:simplePos x="0" y="0"/>
          <wp:positionH relativeFrom="column">
            <wp:posOffset>1336887</wp:posOffset>
          </wp:positionH>
          <wp:positionV relativeFrom="paragraph">
            <wp:posOffset>101600</wp:posOffset>
          </wp:positionV>
          <wp:extent cx="236855" cy="237490"/>
          <wp:effectExtent l="0" t="0" r="0" b="0"/>
          <wp:wrapNone/>
          <wp:docPr id="4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6855" cy="237490"/>
                  </a:xfrm>
                  <a:prstGeom prst="rect">
                    <a:avLst/>
                  </a:prstGeom>
                  <a:ln/>
                </pic:spPr>
              </pic:pic>
            </a:graphicData>
          </a:graphic>
        </wp:anchor>
      </w:drawing>
    </w:r>
    <w:r w:rsidR="003D4276">
      <w:rPr>
        <w:rFonts w:ascii="Century Gothic" w:hAnsi="Century Gothic"/>
        <w:b/>
        <w:bCs/>
        <w:noProof/>
        <w:color w:val="004976"/>
        <w:sz w:val="30"/>
        <w:szCs w:val="30"/>
      </w:rPr>
      <w:drawing>
        <wp:anchor distT="0" distB="0" distL="114300" distR="114300" simplePos="0" relativeHeight="251662336" behindDoc="0" locked="0" layoutInCell="1" allowOverlap="1" wp14:anchorId="5093E568" wp14:editId="26260702">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3D4276">
      <w:rPr>
        <w:rFonts w:ascii="Century Gothic" w:hAnsi="Century Gothic"/>
        <w:b/>
        <w:bCs/>
        <w:noProof/>
        <w:color w:val="004976"/>
        <w:sz w:val="30"/>
        <w:szCs w:val="30"/>
      </w:rPr>
      <w:drawing>
        <wp:anchor distT="0" distB="0" distL="114300" distR="114300" simplePos="0" relativeHeight="251661312" behindDoc="1" locked="0" layoutInCell="1" allowOverlap="1" wp14:anchorId="29D33E5F" wp14:editId="6DC74943">
          <wp:simplePos x="0" y="0"/>
          <wp:positionH relativeFrom="column">
            <wp:posOffset>-927101</wp:posOffset>
          </wp:positionH>
          <wp:positionV relativeFrom="paragraph">
            <wp:posOffset>-267335</wp:posOffset>
          </wp:positionV>
          <wp:extent cx="7569919" cy="107124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283F80">
      <w:rPr>
        <w:rFonts w:ascii="Century Gothic" w:hAnsi="Century Gothic"/>
        <w:b/>
        <w:bCs/>
        <w:color w:val="004976"/>
        <w:sz w:val="30"/>
        <w:szCs w:val="30"/>
      </w:rPr>
      <w:t>In search of more solutions</w:t>
    </w:r>
    <w:r w:rsidR="003D4276">
      <w:rPr>
        <w:rFonts w:ascii="Century Gothic" w:hAnsi="Century Gothic"/>
        <w:b/>
        <w:bCs/>
        <w:color w:val="004976"/>
        <w:sz w:val="24"/>
        <w:szCs w:val="24"/>
      </w:rPr>
      <w:t xml:space="preserve">   </w:t>
    </w:r>
    <w:r w:rsidR="003D4276">
      <w:rPr>
        <w:rFonts w:ascii="Century Gothic" w:hAnsi="Century Gothic"/>
        <w:b/>
        <w:bCs/>
        <w:color w:val="000000" w:themeColor="text1"/>
        <w:sz w:val="24"/>
        <w:szCs w:val="24"/>
      </w:rPr>
      <w:t>16–18 years</w:t>
    </w:r>
  </w:p>
  <w:p w14:paraId="5CF34628" w14:textId="2BFC8897" w:rsidR="003D4276" w:rsidRPr="00A56431" w:rsidRDefault="00B05F37"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hyperlink r:id="rId4" w:history="1">
      <w:r w:rsidR="003D4276" w:rsidRPr="00A56431">
        <w:rPr>
          <w:rStyle w:val="Hyperlink"/>
          <w:rFonts w:ascii="Century Gothic" w:hAnsi="Century Gothic"/>
          <w:b/>
          <w:bCs/>
          <w:color w:val="004976"/>
          <w:sz w:val="18"/>
          <w:szCs w:val="18"/>
        </w:rPr>
        <w:t>rsc.li/</w:t>
      </w:r>
    </w:hyperlink>
    <w:r w:rsidR="006569F3">
      <w:rPr>
        <w:rStyle w:val="Hyperlink"/>
        <w:rFonts w:ascii="Century Gothic" w:hAnsi="Century Gothic"/>
        <w:b/>
        <w:bCs/>
        <w:color w:val="004976"/>
        <w:sz w:val="18"/>
        <w:szCs w:val="18"/>
      </w:rPr>
      <w:t>3OYsLNd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925EC2D0"/>
    <w:lvl w:ilvl="0" w:tplc="290E42D6">
      <w:start w:val="1"/>
      <w:numFmt w:val="lowerLetter"/>
      <w:pStyle w:val="RSCletteredlist"/>
      <w:lvlText w:val="(%1)"/>
      <w:lvlJc w:val="left"/>
      <w:pPr>
        <w:ind w:left="360"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42D1E"/>
    <w:multiLevelType w:val="hybridMultilevel"/>
    <w:tmpl w:val="6A8E663C"/>
    <w:lvl w:ilvl="0" w:tplc="04B4DD2C">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0"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B95197"/>
    <w:multiLevelType w:val="hybridMultilevel"/>
    <w:tmpl w:val="94D2BE5C"/>
    <w:lvl w:ilvl="0" w:tplc="D8DC1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309EA"/>
    <w:multiLevelType w:val="hybridMultilevel"/>
    <w:tmpl w:val="25F8E310"/>
    <w:lvl w:ilvl="0" w:tplc="E3943A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94893"/>
    <w:multiLevelType w:val="hybridMultilevel"/>
    <w:tmpl w:val="1BF6F9E6"/>
    <w:lvl w:ilvl="0" w:tplc="81B0D9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C09A3"/>
    <w:multiLevelType w:val="hybridMultilevel"/>
    <w:tmpl w:val="D26C1014"/>
    <w:lvl w:ilvl="0" w:tplc="FEF6D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9F3980"/>
    <w:multiLevelType w:val="hybridMultilevel"/>
    <w:tmpl w:val="37760522"/>
    <w:lvl w:ilvl="0" w:tplc="2EB6591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num w:numId="1" w16cid:durableId="1390104779">
    <w:abstractNumId w:val="0"/>
  </w:num>
  <w:num w:numId="2" w16cid:durableId="637153985">
    <w:abstractNumId w:val="4"/>
  </w:num>
  <w:num w:numId="3" w16cid:durableId="1583250151">
    <w:abstractNumId w:val="10"/>
  </w:num>
  <w:num w:numId="4" w16cid:durableId="2079670334">
    <w:abstractNumId w:val="6"/>
  </w:num>
  <w:num w:numId="5" w16cid:durableId="712535139">
    <w:abstractNumId w:val="1"/>
  </w:num>
  <w:num w:numId="6" w16cid:durableId="1971131389">
    <w:abstractNumId w:val="2"/>
  </w:num>
  <w:num w:numId="7" w16cid:durableId="415984375">
    <w:abstractNumId w:val="2"/>
    <w:lvlOverride w:ilvl="0">
      <w:startOverride w:val="1"/>
    </w:lvlOverride>
  </w:num>
  <w:num w:numId="8" w16cid:durableId="680161660">
    <w:abstractNumId w:val="5"/>
    <w:lvlOverride w:ilvl="0">
      <w:startOverride w:val="2"/>
    </w:lvlOverride>
  </w:num>
  <w:num w:numId="9" w16cid:durableId="953094713">
    <w:abstractNumId w:val="2"/>
    <w:lvlOverride w:ilvl="0">
      <w:startOverride w:val="1"/>
    </w:lvlOverride>
  </w:num>
  <w:num w:numId="10" w16cid:durableId="553201543">
    <w:abstractNumId w:val="3"/>
  </w:num>
  <w:num w:numId="11" w16cid:durableId="793257535">
    <w:abstractNumId w:val="3"/>
    <w:lvlOverride w:ilvl="0">
      <w:startOverride w:val="2"/>
    </w:lvlOverride>
  </w:num>
  <w:num w:numId="12" w16cid:durableId="1589465904">
    <w:abstractNumId w:val="8"/>
  </w:num>
  <w:num w:numId="13" w16cid:durableId="1311598098">
    <w:abstractNumId w:val="16"/>
  </w:num>
  <w:num w:numId="14" w16cid:durableId="582179651">
    <w:abstractNumId w:val="3"/>
    <w:lvlOverride w:ilvl="0">
      <w:startOverride w:val="2"/>
    </w:lvlOverride>
  </w:num>
  <w:num w:numId="15" w16cid:durableId="1385372700">
    <w:abstractNumId w:val="2"/>
    <w:lvlOverride w:ilvl="0">
      <w:startOverride w:val="1"/>
    </w:lvlOverride>
  </w:num>
  <w:num w:numId="16" w16cid:durableId="388766603">
    <w:abstractNumId w:val="3"/>
    <w:lvlOverride w:ilvl="0">
      <w:startOverride w:val="1"/>
    </w:lvlOverride>
  </w:num>
  <w:num w:numId="17" w16cid:durableId="93550043">
    <w:abstractNumId w:val="7"/>
  </w:num>
  <w:num w:numId="18" w16cid:durableId="878321262">
    <w:abstractNumId w:val="15"/>
  </w:num>
  <w:num w:numId="19" w16cid:durableId="770396121">
    <w:abstractNumId w:val="14"/>
  </w:num>
  <w:num w:numId="20" w16cid:durableId="349455717">
    <w:abstractNumId w:val="11"/>
  </w:num>
  <w:num w:numId="21" w16cid:durableId="1047876105">
    <w:abstractNumId w:val="3"/>
    <w:lvlOverride w:ilvl="0">
      <w:startOverride w:val="1"/>
    </w:lvlOverride>
  </w:num>
  <w:num w:numId="22" w16cid:durableId="1008941259">
    <w:abstractNumId w:val="12"/>
  </w:num>
  <w:num w:numId="23" w16cid:durableId="421949625">
    <w:abstractNumId w:val="8"/>
    <w:lvlOverride w:ilvl="0">
      <w:startOverride w:val="1"/>
    </w:lvlOverride>
  </w:num>
  <w:num w:numId="24" w16cid:durableId="1871915083">
    <w:abstractNumId w:val="9"/>
  </w:num>
  <w:num w:numId="25" w16cid:durableId="1321542936">
    <w:abstractNumId w:val="13"/>
  </w:num>
  <w:num w:numId="26" w16cid:durableId="230166678">
    <w:abstractNumId w:val="3"/>
    <w:lvlOverride w:ilvl="0">
      <w:startOverride w:val="1"/>
    </w:lvlOverride>
  </w:num>
  <w:num w:numId="27" w16cid:durableId="2126653805">
    <w:abstractNumId w:val="8"/>
    <w:lvlOverride w:ilvl="0">
      <w:startOverride w:val="1"/>
    </w:lvlOverride>
  </w:num>
  <w:num w:numId="28" w16cid:durableId="461848997">
    <w:abstractNumId w:val="17"/>
  </w:num>
  <w:num w:numId="29" w16cid:durableId="1209487172">
    <w:abstractNumId w:val="8"/>
    <w:lvlOverride w:ilvl="0">
      <w:startOverride w:val="1"/>
    </w:lvlOverride>
  </w:num>
  <w:num w:numId="30" w16cid:durableId="1154838823">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0501"/>
    <w:rsid w:val="0000131A"/>
    <w:rsid w:val="00001747"/>
    <w:rsid w:val="00001AFC"/>
    <w:rsid w:val="00002219"/>
    <w:rsid w:val="00002602"/>
    <w:rsid w:val="0000279D"/>
    <w:rsid w:val="00003FD4"/>
    <w:rsid w:val="000051B9"/>
    <w:rsid w:val="00005B4D"/>
    <w:rsid w:val="00007EBF"/>
    <w:rsid w:val="00011336"/>
    <w:rsid w:val="00011996"/>
    <w:rsid w:val="00013C05"/>
    <w:rsid w:val="00014841"/>
    <w:rsid w:val="000160C3"/>
    <w:rsid w:val="0001765C"/>
    <w:rsid w:val="00020F33"/>
    <w:rsid w:val="00022217"/>
    <w:rsid w:val="000233B3"/>
    <w:rsid w:val="00025A47"/>
    <w:rsid w:val="00025C50"/>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2523"/>
    <w:rsid w:val="00052F81"/>
    <w:rsid w:val="000548AA"/>
    <w:rsid w:val="000553A0"/>
    <w:rsid w:val="00062222"/>
    <w:rsid w:val="00066C6B"/>
    <w:rsid w:val="00067B49"/>
    <w:rsid w:val="00067BDA"/>
    <w:rsid w:val="0007172C"/>
    <w:rsid w:val="00071874"/>
    <w:rsid w:val="000730BB"/>
    <w:rsid w:val="000801FC"/>
    <w:rsid w:val="0008114E"/>
    <w:rsid w:val="00082489"/>
    <w:rsid w:val="000825E0"/>
    <w:rsid w:val="00084B0D"/>
    <w:rsid w:val="00090EE8"/>
    <w:rsid w:val="000953D5"/>
    <w:rsid w:val="00097228"/>
    <w:rsid w:val="000A031F"/>
    <w:rsid w:val="000A162C"/>
    <w:rsid w:val="000A1C7A"/>
    <w:rsid w:val="000A324B"/>
    <w:rsid w:val="000A4CCA"/>
    <w:rsid w:val="000A6C0C"/>
    <w:rsid w:val="000B0A34"/>
    <w:rsid w:val="000B11A8"/>
    <w:rsid w:val="000B1952"/>
    <w:rsid w:val="000B3850"/>
    <w:rsid w:val="000C3EA9"/>
    <w:rsid w:val="000C4533"/>
    <w:rsid w:val="000C4E88"/>
    <w:rsid w:val="000C54D2"/>
    <w:rsid w:val="000C6C91"/>
    <w:rsid w:val="000C735F"/>
    <w:rsid w:val="000D0774"/>
    <w:rsid w:val="000D13A7"/>
    <w:rsid w:val="000D4202"/>
    <w:rsid w:val="000D7C33"/>
    <w:rsid w:val="000E1286"/>
    <w:rsid w:val="000E4BDA"/>
    <w:rsid w:val="000E6162"/>
    <w:rsid w:val="000E7559"/>
    <w:rsid w:val="000F11D3"/>
    <w:rsid w:val="000F1532"/>
    <w:rsid w:val="000F3C7E"/>
    <w:rsid w:val="000F4A39"/>
    <w:rsid w:val="000F607B"/>
    <w:rsid w:val="00100FAB"/>
    <w:rsid w:val="001014CF"/>
    <w:rsid w:val="0010331C"/>
    <w:rsid w:val="00105608"/>
    <w:rsid w:val="00110E34"/>
    <w:rsid w:val="001115A7"/>
    <w:rsid w:val="001119EE"/>
    <w:rsid w:val="00111BFB"/>
    <w:rsid w:val="00111C40"/>
    <w:rsid w:val="001131A2"/>
    <w:rsid w:val="0011632E"/>
    <w:rsid w:val="001228EC"/>
    <w:rsid w:val="00124DE7"/>
    <w:rsid w:val="00125301"/>
    <w:rsid w:val="0012670F"/>
    <w:rsid w:val="00131044"/>
    <w:rsid w:val="001315CA"/>
    <w:rsid w:val="00133888"/>
    <w:rsid w:val="00133A3E"/>
    <w:rsid w:val="0013731C"/>
    <w:rsid w:val="00143F3E"/>
    <w:rsid w:val="00144CDA"/>
    <w:rsid w:val="001500A9"/>
    <w:rsid w:val="0015105E"/>
    <w:rsid w:val="001547A9"/>
    <w:rsid w:val="00154EEB"/>
    <w:rsid w:val="00164B56"/>
    <w:rsid w:val="00170FA5"/>
    <w:rsid w:val="001714D0"/>
    <w:rsid w:val="0017530A"/>
    <w:rsid w:val="001806ED"/>
    <w:rsid w:val="001831DC"/>
    <w:rsid w:val="00184B61"/>
    <w:rsid w:val="00185427"/>
    <w:rsid w:val="001968DC"/>
    <w:rsid w:val="00196EFF"/>
    <w:rsid w:val="001A251E"/>
    <w:rsid w:val="001A27D9"/>
    <w:rsid w:val="001A2F7C"/>
    <w:rsid w:val="001A5E39"/>
    <w:rsid w:val="001B1555"/>
    <w:rsid w:val="001B2292"/>
    <w:rsid w:val="001B5474"/>
    <w:rsid w:val="001C0FDD"/>
    <w:rsid w:val="001C20DC"/>
    <w:rsid w:val="001C23F6"/>
    <w:rsid w:val="001C290F"/>
    <w:rsid w:val="001C6470"/>
    <w:rsid w:val="001D12BD"/>
    <w:rsid w:val="001D57A7"/>
    <w:rsid w:val="001D76D1"/>
    <w:rsid w:val="001D7B9F"/>
    <w:rsid w:val="001E2DA2"/>
    <w:rsid w:val="001E3116"/>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106B"/>
    <w:rsid w:val="002345A4"/>
    <w:rsid w:val="0023518B"/>
    <w:rsid w:val="00236F4A"/>
    <w:rsid w:val="00237895"/>
    <w:rsid w:val="002401EA"/>
    <w:rsid w:val="00241B74"/>
    <w:rsid w:val="00242C8B"/>
    <w:rsid w:val="00242E6B"/>
    <w:rsid w:val="00243696"/>
    <w:rsid w:val="0024403F"/>
    <w:rsid w:val="002468BF"/>
    <w:rsid w:val="00246DA9"/>
    <w:rsid w:val="00247F5F"/>
    <w:rsid w:val="002510C3"/>
    <w:rsid w:val="0025661E"/>
    <w:rsid w:val="00267279"/>
    <w:rsid w:val="002716EA"/>
    <w:rsid w:val="002723D5"/>
    <w:rsid w:val="00276F81"/>
    <w:rsid w:val="00280551"/>
    <w:rsid w:val="00281D7B"/>
    <w:rsid w:val="00283107"/>
    <w:rsid w:val="00283F80"/>
    <w:rsid w:val="0028615D"/>
    <w:rsid w:val="00293322"/>
    <w:rsid w:val="002944CA"/>
    <w:rsid w:val="00295CA1"/>
    <w:rsid w:val="00296F91"/>
    <w:rsid w:val="002975B4"/>
    <w:rsid w:val="002A3B57"/>
    <w:rsid w:val="002A4174"/>
    <w:rsid w:val="002A4AD8"/>
    <w:rsid w:val="002A6FDE"/>
    <w:rsid w:val="002B22AE"/>
    <w:rsid w:val="002B28FD"/>
    <w:rsid w:val="002B4F41"/>
    <w:rsid w:val="002B5206"/>
    <w:rsid w:val="002B5EB5"/>
    <w:rsid w:val="002B6539"/>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E06"/>
    <w:rsid w:val="003071E5"/>
    <w:rsid w:val="003108F7"/>
    <w:rsid w:val="00311379"/>
    <w:rsid w:val="00312DDC"/>
    <w:rsid w:val="00314EDA"/>
    <w:rsid w:val="003161DC"/>
    <w:rsid w:val="00316B59"/>
    <w:rsid w:val="00320E4D"/>
    <w:rsid w:val="003234B7"/>
    <w:rsid w:val="00324BA5"/>
    <w:rsid w:val="00325444"/>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4D56"/>
    <w:rsid w:val="00367470"/>
    <w:rsid w:val="00367A2D"/>
    <w:rsid w:val="00376E7E"/>
    <w:rsid w:val="003811A9"/>
    <w:rsid w:val="00383B18"/>
    <w:rsid w:val="003845BF"/>
    <w:rsid w:val="00390D7B"/>
    <w:rsid w:val="00392607"/>
    <w:rsid w:val="0039430F"/>
    <w:rsid w:val="003946FE"/>
    <w:rsid w:val="00394A9D"/>
    <w:rsid w:val="00395AD5"/>
    <w:rsid w:val="00396469"/>
    <w:rsid w:val="00396481"/>
    <w:rsid w:val="003A28A5"/>
    <w:rsid w:val="003A3BBA"/>
    <w:rsid w:val="003A5C87"/>
    <w:rsid w:val="003B120F"/>
    <w:rsid w:val="003B1737"/>
    <w:rsid w:val="003B1B2A"/>
    <w:rsid w:val="003B3284"/>
    <w:rsid w:val="003B431D"/>
    <w:rsid w:val="003B4870"/>
    <w:rsid w:val="003C1583"/>
    <w:rsid w:val="003C19FC"/>
    <w:rsid w:val="003C1F78"/>
    <w:rsid w:val="003C4116"/>
    <w:rsid w:val="003C51A9"/>
    <w:rsid w:val="003C5B91"/>
    <w:rsid w:val="003D3DC2"/>
    <w:rsid w:val="003D4276"/>
    <w:rsid w:val="003D560B"/>
    <w:rsid w:val="003D62C1"/>
    <w:rsid w:val="003D6DD9"/>
    <w:rsid w:val="003E1DD5"/>
    <w:rsid w:val="003E20FC"/>
    <w:rsid w:val="003E5946"/>
    <w:rsid w:val="003E5B13"/>
    <w:rsid w:val="003E7C69"/>
    <w:rsid w:val="003F0BEA"/>
    <w:rsid w:val="003F124B"/>
    <w:rsid w:val="003F51FD"/>
    <w:rsid w:val="003F69D9"/>
    <w:rsid w:val="003F7382"/>
    <w:rsid w:val="003F7EDE"/>
    <w:rsid w:val="004009B8"/>
    <w:rsid w:val="00400A66"/>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007B"/>
    <w:rsid w:val="00451A34"/>
    <w:rsid w:val="0045569A"/>
    <w:rsid w:val="00462C62"/>
    <w:rsid w:val="00464609"/>
    <w:rsid w:val="004647DD"/>
    <w:rsid w:val="00464DEB"/>
    <w:rsid w:val="00466E24"/>
    <w:rsid w:val="00470A3A"/>
    <w:rsid w:val="0047293A"/>
    <w:rsid w:val="00472E80"/>
    <w:rsid w:val="00474AFD"/>
    <w:rsid w:val="00477C53"/>
    <w:rsid w:val="004813AB"/>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12EF1"/>
    <w:rsid w:val="005153EA"/>
    <w:rsid w:val="00517ED5"/>
    <w:rsid w:val="00522B05"/>
    <w:rsid w:val="00530A17"/>
    <w:rsid w:val="005329C8"/>
    <w:rsid w:val="00533730"/>
    <w:rsid w:val="0053639C"/>
    <w:rsid w:val="0053797D"/>
    <w:rsid w:val="00546756"/>
    <w:rsid w:val="005468E5"/>
    <w:rsid w:val="00551031"/>
    <w:rsid w:val="00551D55"/>
    <w:rsid w:val="0055390E"/>
    <w:rsid w:val="00554FEE"/>
    <w:rsid w:val="00561167"/>
    <w:rsid w:val="0056304F"/>
    <w:rsid w:val="0056464B"/>
    <w:rsid w:val="00566255"/>
    <w:rsid w:val="00570A3E"/>
    <w:rsid w:val="00571F1F"/>
    <w:rsid w:val="00572D9B"/>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7C9"/>
    <w:rsid w:val="005A5A6B"/>
    <w:rsid w:val="005B18A6"/>
    <w:rsid w:val="005B3BA5"/>
    <w:rsid w:val="005B55F2"/>
    <w:rsid w:val="005B6D7C"/>
    <w:rsid w:val="005C22B9"/>
    <w:rsid w:val="005C39AE"/>
    <w:rsid w:val="005C703B"/>
    <w:rsid w:val="005D0DB0"/>
    <w:rsid w:val="005D1E00"/>
    <w:rsid w:val="005D3426"/>
    <w:rsid w:val="005D69D4"/>
    <w:rsid w:val="005D6A71"/>
    <w:rsid w:val="005E0657"/>
    <w:rsid w:val="005F39DD"/>
    <w:rsid w:val="005F6D0F"/>
    <w:rsid w:val="00602E86"/>
    <w:rsid w:val="006056F3"/>
    <w:rsid w:val="006078DB"/>
    <w:rsid w:val="006139A2"/>
    <w:rsid w:val="006148BB"/>
    <w:rsid w:val="006205A7"/>
    <w:rsid w:val="00620D37"/>
    <w:rsid w:val="006214EA"/>
    <w:rsid w:val="006216C4"/>
    <w:rsid w:val="00624FB4"/>
    <w:rsid w:val="00625838"/>
    <w:rsid w:val="00625EAF"/>
    <w:rsid w:val="00626E9E"/>
    <w:rsid w:val="00633025"/>
    <w:rsid w:val="006374E3"/>
    <w:rsid w:val="006424DC"/>
    <w:rsid w:val="00643038"/>
    <w:rsid w:val="00644D98"/>
    <w:rsid w:val="006468A8"/>
    <w:rsid w:val="00646B0C"/>
    <w:rsid w:val="006526B0"/>
    <w:rsid w:val="00656322"/>
    <w:rsid w:val="006569F3"/>
    <w:rsid w:val="00656A25"/>
    <w:rsid w:val="00656C0A"/>
    <w:rsid w:val="006607E4"/>
    <w:rsid w:val="00661379"/>
    <w:rsid w:val="00661696"/>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38FD"/>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27C44"/>
    <w:rsid w:val="007337AE"/>
    <w:rsid w:val="00736435"/>
    <w:rsid w:val="00737567"/>
    <w:rsid w:val="00740227"/>
    <w:rsid w:val="00742794"/>
    <w:rsid w:val="00742E84"/>
    <w:rsid w:val="0074465A"/>
    <w:rsid w:val="00751C1F"/>
    <w:rsid w:val="00752CBB"/>
    <w:rsid w:val="00753940"/>
    <w:rsid w:val="00754A45"/>
    <w:rsid w:val="00756B12"/>
    <w:rsid w:val="00760DE6"/>
    <w:rsid w:val="00763DA3"/>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10732"/>
    <w:rsid w:val="00812B52"/>
    <w:rsid w:val="008145E1"/>
    <w:rsid w:val="0081506D"/>
    <w:rsid w:val="0081598F"/>
    <w:rsid w:val="00822C62"/>
    <w:rsid w:val="00823831"/>
    <w:rsid w:val="00827AA1"/>
    <w:rsid w:val="00827C7D"/>
    <w:rsid w:val="00831056"/>
    <w:rsid w:val="0083123F"/>
    <w:rsid w:val="00834B9F"/>
    <w:rsid w:val="00834BCA"/>
    <w:rsid w:val="00835799"/>
    <w:rsid w:val="008359CE"/>
    <w:rsid w:val="00837431"/>
    <w:rsid w:val="0084146F"/>
    <w:rsid w:val="00841525"/>
    <w:rsid w:val="008441AD"/>
    <w:rsid w:val="00844518"/>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68E2"/>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1AFD"/>
    <w:rsid w:val="009A0229"/>
    <w:rsid w:val="009A342C"/>
    <w:rsid w:val="009A5CFE"/>
    <w:rsid w:val="009B1035"/>
    <w:rsid w:val="009C1359"/>
    <w:rsid w:val="009C61BF"/>
    <w:rsid w:val="009C724E"/>
    <w:rsid w:val="009C75FC"/>
    <w:rsid w:val="009D2384"/>
    <w:rsid w:val="009D41B1"/>
    <w:rsid w:val="009D6261"/>
    <w:rsid w:val="009D7D0D"/>
    <w:rsid w:val="009E01F6"/>
    <w:rsid w:val="009E17B6"/>
    <w:rsid w:val="009E2F76"/>
    <w:rsid w:val="009E6C29"/>
    <w:rsid w:val="009F0460"/>
    <w:rsid w:val="009F3D94"/>
    <w:rsid w:val="009F524A"/>
    <w:rsid w:val="009F625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6431"/>
    <w:rsid w:val="00A56E37"/>
    <w:rsid w:val="00A61142"/>
    <w:rsid w:val="00A61887"/>
    <w:rsid w:val="00A61936"/>
    <w:rsid w:val="00A64FFF"/>
    <w:rsid w:val="00A72D0D"/>
    <w:rsid w:val="00A77018"/>
    <w:rsid w:val="00A820A2"/>
    <w:rsid w:val="00A8366D"/>
    <w:rsid w:val="00A85F0D"/>
    <w:rsid w:val="00A976F6"/>
    <w:rsid w:val="00AA1A3D"/>
    <w:rsid w:val="00AA1AEA"/>
    <w:rsid w:val="00AA2E28"/>
    <w:rsid w:val="00AA2FE1"/>
    <w:rsid w:val="00AA450F"/>
    <w:rsid w:val="00AB15C9"/>
    <w:rsid w:val="00AB1EBE"/>
    <w:rsid w:val="00AB45ED"/>
    <w:rsid w:val="00AB5671"/>
    <w:rsid w:val="00AC0E6D"/>
    <w:rsid w:val="00AC224E"/>
    <w:rsid w:val="00AC2A77"/>
    <w:rsid w:val="00AC4A48"/>
    <w:rsid w:val="00AC5904"/>
    <w:rsid w:val="00AC7F9C"/>
    <w:rsid w:val="00AD26EE"/>
    <w:rsid w:val="00AD3139"/>
    <w:rsid w:val="00AD4C44"/>
    <w:rsid w:val="00AE2097"/>
    <w:rsid w:val="00AE36DC"/>
    <w:rsid w:val="00AE6B2C"/>
    <w:rsid w:val="00AE7272"/>
    <w:rsid w:val="00B000E3"/>
    <w:rsid w:val="00B01D70"/>
    <w:rsid w:val="00B034F8"/>
    <w:rsid w:val="00B04611"/>
    <w:rsid w:val="00B046F1"/>
    <w:rsid w:val="00B05F37"/>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59E"/>
    <w:rsid w:val="00BA72E3"/>
    <w:rsid w:val="00BB2A22"/>
    <w:rsid w:val="00BB32CC"/>
    <w:rsid w:val="00BB5AE5"/>
    <w:rsid w:val="00BC1746"/>
    <w:rsid w:val="00BC3844"/>
    <w:rsid w:val="00BD000A"/>
    <w:rsid w:val="00BD004E"/>
    <w:rsid w:val="00BD1046"/>
    <w:rsid w:val="00BD18F5"/>
    <w:rsid w:val="00BD2A7F"/>
    <w:rsid w:val="00BD2C74"/>
    <w:rsid w:val="00BD415C"/>
    <w:rsid w:val="00BD6B2B"/>
    <w:rsid w:val="00BD746F"/>
    <w:rsid w:val="00BE3757"/>
    <w:rsid w:val="00BE7E74"/>
    <w:rsid w:val="00BF02A9"/>
    <w:rsid w:val="00BF0AA8"/>
    <w:rsid w:val="00C03325"/>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24485"/>
    <w:rsid w:val="00C272EA"/>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6DE6"/>
    <w:rsid w:val="00D231B7"/>
    <w:rsid w:val="00D23D50"/>
    <w:rsid w:val="00D2480A"/>
    <w:rsid w:val="00D2645E"/>
    <w:rsid w:val="00D2698B"/>
    <w:rsid w:val="00D32C6A"/>
    <w:rsid w:val="00D40C68"/>
    <w:rsid w:val="00D41DF1"/>
    <w:rsid w:val="00D470EA"/>
    <w:rsid w:val="00D5133A"/>
    <w:rsid w:val="00D537DB"/>
    <w:rsid w:val="00D54DC2"/>
    <w:rsid w:val="00D56520"/>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6C6B"/>
    <w:rsid w:val="00DC79B4"/>
    <w:rsid w:val="00DC7E1E"/>
    <w:rsid w:val="00DD3A79"/>
    <w:rsid w:val="00DD3AB3"/>
    <w:rsid w:val="00DD4B32"/>
    <w:rsid w:val="00DD638A"/>
    <w:rsid w:val="00DE08BF"/>
    <w:rsid w:val="00DF1B6E"/>
    <w:rsid w:val="00DF4D09"/>
    <w:rsid w:val="00DF5545"/>
    <w:rsid w:val="00DF5D59"/>
    <w:rsid w:val="00E02057"/>
    <w:rsid w:val="00E02FCB"/>
    <w:rsid w:val="00E03659"/>
    <w:rsid w:val="00E04231"/>
    <w:rsid w:val="00E100EC"/>
    <w:rsid w:val="00E13686"/>
    <w:rsid w:val="00E2490B"/>
    <w:rsid w:val="00E25B03"/>
    <w:rsid w:val="00E36242"/>
    <w:rsid w:val="00E368F5"/>
    <w:rsid w:val="00E373D4"/>
    <w:rsid w:val="00E409BE"/>
    <w:rsid w:val="00E42DB3"/>
    <w:rsid w:val="00E454BB"/>
    <w:rsid w:val="00E47BD0"/>
    <w:rsid w:val="00E47E4D"/>
    <w:rsid w:val="00E50A8B"/>
    <w:rsid w:val="00E51E7E"/>
    <w:rsid w:val="00E56065"/>
    <w:rsid w:val="00E60944"/>
    <w:rsid w:val="00E66920"/>
    <w:rsid w:val="00E66F06"/>
    <w:rsid w:val="00E6742A"/>
    <w:rsid w:val="00E70D8E"/>
    <w:rsid w:val="00E7185F"/>
    <w:rsid w:val="00E72821"/>
    <w:rsid w:val="00E72BBF"/>
    <w:rsid w:val="00E75D57"/>
    <w:rsid w:val="00E80627"/>
    <w:rsid w:val="00E81331"/>
    <w:rsid w:val="00E82F7C"/>
    <w:rsid w:val="00E848CD"/>
    <w:rsid w:val="00E855C3"/>
    <w:rsid w:val="00E93B28"/>
    <w:rsid w:val="00E96357"/>
    <w:rsid w:val="00E97F9A"/>
    <w:rsid w:val="00EA1B61"/>
    <w:rsid w:val="00EA2A0E"/>
    <w:rsid w:val="00EA6986"/>
    <w:rsid w:val="00EB0179"/>
    <w:rsid w:val="00EB1F20"/>
    <w:rsid w:val="00EB2B1D"/>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F036B"/>
    <w:rsid w:val="00EF067C"/>
    <w:rsid w:val="00EF1DB2"/>
    <w:rsid w:val="00EF31EE"/>
    <w:rsid w:val="00EF3A02"/>
    <w:rsid w:val="00EF7364"/>
    <w:rsid w:val="00F00B0D"/>
    <w:rsid w:val="00F023F4"/>
    <w:rsid w:val="00F0720C"/>
    <w:rsid w:val="00F1032B"/>
    <w:rsid w:val="00F10C80"/>
    <w:rsid w:val="00F21826"/>
    <w:rsid w:val="00F22856"/>
    <w:rsid w:val="00F2296C"/>
    <w:rsid w:val="00F30A9F"/>
    <w:rsid w:val="00F31BB0"/>
    <w:rsid w:val="00F47644"/>
    <w:rsid w:val="00F51039"/>
    <w:rsid w:val="00F513AE"/>
    <w:rsid w:val="00F527E6"/>
    <w:rsid w:val="00F53191"/>
    <w:rsid w:val="00F53633"/>
    <w:rsid w:val="00F56DAA"/>
    <w:rsid w:val="00F56FED"/>
    <w:rsid w:val="00F57BC7"/>
    <w:rsid w:val="00F60F8A"/>
    <w:rsid w:val="00F64BB2"/>
    <w:rsid w:val="00F66FD5"/>
    <w:rsid w:val="00F67345"/>
    <w:rsid w:val="00F708BD"/>
    <w:rsid w:val="00F70F0D"/>
    <w:rsid w:val="00F75DB5"/>
    <w:rsid w:val="00F80A54"/>
    <w:rsid w:val="00F810F5"/>
    <w:rsid w:val="00F843FF"/>
    <w:rsid w:val="00F84917"/>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1D3C"/>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 w:type="paragraph" w:styleId="ListParagraph">
    <w:name w:val="List Paragraph"/>
    <w:basedOn w:val="Normal"/>
    <w:uiPriority w:val="34"/>
    <w:qFormat/>
    <w:rsid w:val="00066C6B"/>
    <w:pPr>
      <w:ind w:left="720"/>
      <w:contextualSpacing/>
    </w:pPr>
  </w:style>
  <w:style w:type="character" w:styleId="CommentReference">
    <w:name w:val="annotation reference"/>
    <w:basedOn w:val="DefaultParagraphFont"/>
    <w:semiHidden/>
    <w:unhideWhenUsed/>
    <w:rsid w:val="00727C44"/>
    <w:rPr>
      <w:sz w:val="16"/>
      <w:szCs w:val="16"/>
    </w:rPr>
  </w:style>
  <w:style w:type="paragraph" w:styleId="CommentText">
    <w:name w:val="annotation text"/>
    <w:basedOn w:val="Normal"/>
    <w:link w:val="CommentTextChar"/>
    <w:unhideWhenUsed/>
    <w:rsid w:val="00727C44"/>
    <w:pPr>
      <w:spacing w:line="240" w:lineRule="auto"/>
    </w:pPr>
  </w:style>
  <w:style w:type="character" w:customStyle="1" w:styleId="CommentTextChar">
    <w:name w:val="Comment Text Char"/>
    <w:basedOn w:val="DefaultParagraphFont"/>
    <w:link w:val="CommentText"/>
    <w:rsid w:val="00727C44"/>
    <w:rPr>
      <w:rFonts w:ascii="Arial" w:hAnsi="Arial" w:cs="Arial"/>
      <w:lang w:eastAsia="zh-CN"/>
    </w:rPr>
  </w:style>
  <w:style w:type="paragraph" w:styleId="CommentSubject">
    <w:name w:val="annotation subject"/>
    <w:basedOn w:val="CommentText"/>
    <w:next w:val="CommentText"/>
    <w:link w:val="CommentSubjectChar"/>
    <w:semiHidden/>
    <w:unhideWhenUsed/>
    <w:rsid w:val="00727C44"/>
    <w:rPr>
      <w:b/>
      <w:bCs/>
    </w:rPr>
  </w:style>
  <w:style w:type="character" w:customStyle="1" w:styleId="CommentSubjectChar">
    <w:name w:val="Comment Subject Char"/>
    <w:basedOn w:val="CommentTextChar"/>
    <w:link w:val="CommentSubject"/>
    <w:semiHidden/>
    <w:rsid w:val="00727C44"/>
    <w:rPr>
      <w:rFonts w:ascii="Arial" w:hAnsi="Arial" w:cs="Arial"/>
      <w:b/>
      <w:bCs/>
      <w:lang w:eastAsia="zh-CN"/>
    </w:rPr>
  </w:style>
  <w:style w:type="paragraph" w:styleId="Revision">
    <w:name w:val="Revision"/>
    <w:hidden/>
    <w:uiPriority w:val="99"/>
    <w:semiHidden/>
    <w:rsid w:val="00474AFD"/>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s://rsc.li/3l0g6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schemas.microsoft.com/office/2006/metadata/properties"/>
    <ds:schemaRef ds:uri="http://schemas.microsoft.com/office/2006/documentManagement/types"/>
    <ds:schemaRef ds:uri="http://purl.org/dc/terms/"/>
    <ds:schemaRef ds:uri="c4a1134a-ec95-48d0-8411-392686591e19"/>
    <ds:schemaRef ds:uri="http://purl.org/dc/dcmitype/"/>
    <ds:schemaRef ds:uri="http://schemas.microsoft.com/office/infopath/2007/PartnerControls"/>
    <ds:schemaRef ds:uri="http://schemas.openxmlformats.org/package/2006/metadata/core-properties"/>
    <ds:schemaRef ds:uri="a9c5b8cb-8b3b-4b00-8e13-e0891dd65cf1"/>
    <ds:schemaRef ds:uri="http://www.w3.org/XML/1998/namespace"/>
    <ds:schemaRef ds:uri="http://purl.org/dc/elements/1.1/"/>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1_1_5_RSC.dotx</Template>
  <TotalTime>36</TotalTime>
  <Pages>8</Pages>
  <Words>1802</Words>
  <Characters>8585</Characters>
  <Application>Microsoft Office Word</Application>
  <DocSecurity>0</DocSecurity>
  <Lines>220</Lines>
  <Paragraphs>129</Paragraphs>
  <ScaleCrop>false</ScaleCrop>
  <HeadingPairs>
    <vt:vector size="2" baseType="variant">
      <vt:variant>
        <vt:lpstr>Title</vt:lpstr>
      </vt:variant>
      <vt:variant>
        <vt:i4>1</vt:i4>
      </vt:variant>
    </vt:vector>
  </HeadingPairs>
  <TitlesOfParts>
    <vt:vector size="1" baseType="lpstr">
      <vt:lpstr>Vitamin C content of cabbage student support sheet</vt:lpstr>
    </vt:vector>
  </TitlesOfParts>
  <Manager/>
  <Company>Royal Society of Chemistry</Company>
  <LinksUpToDate>false</LinksUpToDate>
  <CharactersWithSpaces>10258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content of cabbage student support sheet</dc:title>
  <dc:subject/>
  <dc:creator>Royal Society of Chemistry</dc:creator>
  <cp:keywords>Vitamin C, ascrobic acid, titration, analytical chemistry, hydrogen bonding</cp:keywords>
  <dc:description>From Vital vitamins, Education in Chemistry, https://rsc.li/46meZdM</dc:description>
  <cp:lastModifiedBy>Kirsty Patterson</cp:lastModifiedBy>
  <cp:revision>4</cp:revision>
  <cp:lastPrinted>2012-04-18T08:40:00Z</cp:lastPrinted>
  <dcterms:created xsi:type="dcterms:W3CDTF">2023-10-06T11:53:00Z</dcterms:created>
  <dcterms:modified xsi:type="dcterms:W3CDTF">2023-10-06T16:37:00Z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